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5716" w14:textId="77777777" w:rsidR="006E04A4" w:rsidRPr="00CD7560" w:rsidRDefault="00ED0BA6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62</w:t>
      </w:r>
      <w:bookmarkEnd w:id="1"/>
    </w:p>
    <w:p w14:paraId="2F755717" w14:textId="77777777" w:rsidR="006E04A4" w:rsidRDefault="00ED0BA6">
      <w:pPr>
        <w:pStyle w:val="Datum"/>
        <w:outlineLvl w:val="0"/>
      </w:pPr>
      <w:bookmarkStart w:id="2" w:name="DocumentDate"/>
      <w:r>
        <w:t>Fredagen den 27 januari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D3EEE" w14:paraId="2F75571C" w14:textId="77777777" w:rsidTr="00E47117">
        <w:trPr>
          <w:cantSplit/>
        </w:trPr>
        <w:tc>
          <w:tcPr>
            <w:tcW w:w="454" w:type="dxa"/>
          </w:tcPr>
          <w:p w14:paraId="2F755718" w14:textId="77777777" w:rsidR="006E04A4" w:rsidRDefault="00ED0BA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F755719" w14:textId="77777777" w:rsidR="006E04A4" w:rsidRDefault="00ED0BA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F75571A" w14:textId="77777777" w:rsidR="006E04A4" w:rsidRDefault="00ED0BA6"/>
        </w:tc>
        <w:tc>
          <w:tcPr>
            <w:tcW w:w="7512" w:type="dxa"/>
          </w:tcPr>
          <w:p w14:paraId="2F75571B" w14:textId="77777777" w:rsidR="006E04A4" w:rsidRDefault="00ED0BA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2F75571D" w14:textId="77777777" w:rsidR="006E04A4" w:rsidRDefault="00ED0BA6">
      <w:pPr>
        <w:pStyle w:val="StreckLngt"/>
      </w:pPr>
      <w:r>
        <w:tab/>
      </w:r>
    </w:p>
    <w:p w14:paraId="2F75571E" w14:textId="77777777" w:rsidR="00121B42" w:rsidRDefault="00ED0BA6" w:rsidP="00121B42">
      <w:pPr>
        <w:pStyle w:val="Blankrad"/>
      </w:pPr>
      <w:r>
        <w:t xml:space="preserve">      </w:t>
      </w:r>
    </w:p>
    <w:p w14:paraId="2F75571F" w14:textId="77777777" w:rsidR="00CF242C" w:rsidRDefault="00ED0BA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D3EEE" w14:paraId="2F755723" w14:textId="77777777" w:rsidTr="00055526">
        <w:trPr>
          <w:cantSplit/>
        </w:trPr>
        <w:tc>
          <w:tcPr>
            <w:tcW w:w="567" w:type="dxa"/>
          </w:tcPr>
          <w:p w14:paraId="2F755720" w14:textId="77777777" w:rsidR="001D7AF0" w:rsidRDefault="00ED0BA6" w:rsidP="00C84F80">
            <w:pPr>
              <w:keepNext/>
            </w:pPr>
          </w:p>
        </w:tc>
        <w:tc>
          <w:tcPr>
            <w:tcW w:w="6663" w:type="dxa"/>
          </w:tcPr>
          <w:p w14:paraId="2F755721" w14:textId="77777777" w:rsidR="006E04A4" w:rsidRDefault="00ED0BA6" w:rsidP="000326E3">
            <w:pPr>
              <w:pStyle w:val="HuvudrubrikEnsam"/>
              <w:keepNext/>
            </w:pPr>
            <w:r>
              <w:t>Meddelande om återrapportering från Europeiska rådets möte den 3 februari</w:t>
            </w:r>
          </w:p>
        </w:tc>
        <w:tc>
          <w:tcPr>
            <w:tcW w:w="2055" w:type="dxa"/>
          </w:tcPr>
          <w:p w14:paraId="2F755722" w14:textId="77777777" w:rsidR="006E04A4" w:rsidRDefault="00ED0BA6" w:rsidP="00C84F80">
            <w:pPr>
              <w:keepNext/>
            </w:pPr>
          </w:p>
        </w:tc>
      </w:tr>
      <w:tr w:rsidR="001D3EEE" w14:paraId="2F755727" w14:textId="77777777" w:rsidTr="00055526">
        <w:trPr>
          <w:cantSplit/>
        </w:trPr>
        <w:tc>
          <w:tcPr>
            <w:tcW w:w="567" w:type="dxa"/>
          </w:tcPr>
          <w:p w14:paraId="2F755724" w14:textId="77777777" w:rsidR="001D7AF0" w:rsidRDefault="00ED0BA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F755725" w14:textId="77777777" w:rsidR="006E04A4" w:rsidRDefault="00ED0BA6" w:rsidP="000326E3">
            <w:r>
              <w:t>Tisdagen den 14 februari klockan 13.00</w:t>
            </w:r>
          </w:p>
        </w:tc>
        <w:tc>
          <w:tcPr>
            <w:tcW w:w="2055" w:type="dxa"/>
          </w:tcPr>
          <w:p w14:paraId="2F755726" w14:textId="77777777" w:rsidR="006E04A4" w:rsidRDefault="00ED0BA6" w:rsidP="00C84F80"/>
        </w:tc>
      </w:tr>
      <w:tr w:rsidR="001D3EEE" w14:paraId="2F75572B" w14:textId="77777777" w:rsidTr="00055526">
        <w:trPr>
          <w:cantSplit/>
        </w:trPr>
        <w:tc>
          <w:tcPr>
            <w:tcW w:w="567" w:type="dxa"/>
          </w:tcPr>
          <w:p w14:paraId="2F755728" w14:textId="77777777" w:rsidR="001D7AF0" w:rsidRDefault="00ED0BA6" w:rsidP="00C84F80">
            <w:pPr>
              <w:keepNext/>
            </w:pPr>
          </w:p>
        </w:tc>
        <w:tc>
          <w:tcPr>
            <w:tcW w:w="6663" w:type="dxa"/>
          </w:tcPr>
          <w:p w14:paraId="2F755729" w14:textId="77777777" w:rsidR="006E04A4" w:rsidRDefault="00ED0BA6" w:rsidP="000326E3">
            <w:pPr>
              <w:pStyle w:val="HuvudrubrikEnsam"/>
              <w:keepNext/>
            </w:pPr>
            <w:r>
              <w:t xml:space="preserve">Meddelande om återrapportering från </w:t>
            </w:r>
            <w:r>
              <w:t>Europeiska rådets möte den 9-10 mars</w:t>
            </w:r>
          </w:p>
        </w:tc>
        <w:tc>
          <w:tcPr>
            <w:tcW w:w="2055" w:type="dxa"/>
          </w:tcPr>
          <w:p w14:paraId="2F75572A" w14:textId="77777777" w:rsidR="006E04A4" w:rsidRDefault="00ED0BA6" w:rsidP="00C84F80">
            <w:pPr>
              <w:keepNext/>
            </w:pPr>
          </w:p>
        </w:tc>
      </w:tr>
      <w:tr w:rsidR="001D3EEE" w14:paraId="2F75572F" w14:textId="77777777" w:rsidTr="00055526">
        <w:trPr>
          <w:cantSplit/>
        </w:trPr>
        <w:tc>
          <w:tcPr>
            <w:tcW w:w="567" w:type="dxa"/>
          </w:tcPr>
          <w:p w14:paraId="2F75572C" w14:textId="77777777" w:rsidR="001D7AF0" w:rsidRDefault="00ED0BA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F75572D" w14:textId="77777777" w:rsidR="006E04A4" w:rsidRDefault="00ED0BA6" w:rsidP="000326E3">
            <w:r>
              <w:t>Tisdagen den 14 mars klockan 13.00</w:t>
            </w:r>
          </w:p>
        </w:tc>
        <w:tc>
          <w:tcPr>
            <w:tcW w:w="2055" w:type="dxa"/>
          </w:tcPr>
          <w:p w14:paraId="2F75572E" w14:textId="77777777" w:rsidR="006E04A4" w:rsidRDefault="00ED0BA6" w:rsidP="00C84F80"/>
        </w:tc>
      </w:tr>
      <w:tr w:rsidR="001D3EEE" w14:paraId="2F755733" w14:textId="77777777" w:rsidTr="00055526">
        <w:trPr>
          <w:cantSplit/>
        </w:trPr>
        <w:tc>
          <w:tcPr>
            <w:tcW w:w="567" w:type="dxa"/>
          </w:tcPr>
          <w:p w14:paraId="2F755730" w14:textId="77777777" w:rsidR="001D7AF0" w:rsidRDefault="00ED0BA6" w:rsidP="00C84F80">
            <w:pPr>
              <w:keepNext/>
            </w:pPr>
          </w:p>
        </w:tc>
        <w:tc>
          <w:tcPr>
            <w:tcW w:w="6663" w:type="dxa"/>
          </w:tcPr>
          <w:p w14:paraId="2F755731" w14:textId="77777777" w:rsidR="006E04A4" w:rsidRDefault="00ED0BA6" w:rsidP="000326E3">
            <w:pPr>
              <w:pStyle w:val="HuvudrubrikEnsam"/>
              <w:keepNext/>
            </w:pPr>
            <w:r>
              <w:t>Meddelande om återrapportering från Europeiska rådets möte den 22-23 juni</w:t>
            </w:r>
          </w:p>
        </w:tc>
        <w:tc>
          <w:tcPr>
            <w:tcW w:w="2055" w:type="dxa"/>
          </w:tcPr>
          <w:p w14:paraId="2F755732" w14:textId="77777777" w:rsidR="006E04A4" w:rsidRDefault="00ED0BA6" w:rsidP="00C84F80">
            <w:pPr>
              <w:keepNext/>
            </w:pPr>
          </w:p>
        </w:tc>
      </w:tr>
      <w:tr w:rsidR="001D3EEE" w14:paraId="2F755737" w14:textId="77777777" w:rsidTr="00055526">
        <w:trPr>
          <w:cantSplit/>
        </w:trPr>
        <w:tc>
          <w:tcPr>
            <w:tcW w:w="567" w:type="dxa"/>
          </w:tcPr>
          <w:p w14:paraId="2F755734" w14:textId="77777777" w:rsidR="001D7AF0" w:rsidRDefault="00ED0BA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F755735" w14:textId="77777777" w:rsidR="006E04A4" w:rsidRDefault="00ED0BA6" w:rsidP="000326E3">
            <w:r>
              <w:t>Tisdagen den 27 juni klockan 13.00</w:t>
            </w:r>
          </w:p>
        </w:tc>
        <w:tc>
          <w:tcPr>
            <w:tcW w:w="2055" w:type="dxa"/>
          </w:tcPr>
          <w:p w14:paraId="2F755736" w14:textId="77777777" w:rsidR="006E04A4" w:rsidRDefault="00ED0BA6" w:rsidP="00C84F80"/>
        </w:tc>
      </w:tr>
      <w:tr w:rsidR="001D3EEE" w14:paraId="2F75573B" w14:textId="77777777" w:rsidTr="00055526">
        <w:trPr>
          <w:cantSplit/>
        </w:trPr>
        <w:tc>
          <w:tcPr>
            <w:tcW w:w="567" w:type="dxa"/>
          </w:tcPr>
          <w:p w14:paraId="2F755738" w14:textId="77777777" w:rsidR="001D7AF0" w:rsidRDefault="00ED0BA6" w:rsidP="00C84F80">
            <w:pPr>
              <w:keepNext/>
            </w:pPr>
          </w:p>
        </w:tc>
        <w:tc>
          <w:tcPr>
            <w:tcW w:w="6663" w:type="dxa"/>
          </w:tcPr>
          <w:p w14:paraId="2F755739" w14:textId="77777777" w:rsidR="006E04A4" w:rsidRDefault="00ED0BA6" w:rsidP="000326E3">
            <w:pPr>
              <w:pStyle w:val="HuvudrubrikEnsam"/>
              <w:keepNext/>
            </w:pPr>
            <w:r>
              <w:t>Senaste dag för avlämnande av propositioner</w:t>
            </w:r>
          </w:p>
        </w:tc>
        <w:tc>
          <w:tcPr>
            <w:tcW w:w="2055" w:type="dxa"/>
          </w:tcPr>
          <w:p w14:paraId="2F75573A" w14:textId="77777777" w:rsidR="006E04A4" w:rsidRDefault="00ED0BA6" w:rsidP="00C84F80">
            <w:pPr>
              <w:keepNext/>
            </w:pPr>
          </w:p>
        </w:tc>
      </w:tr>
      <w:tr w:rsidR="001D3EEE" w14:paraId="2F75573F" w14:textId="77777777" w:rsidTr="00055526">
        <w:trPr>
          <w:cantSplit/>
        </w:trPr>
        <w:tc>
          <w:tcPr>
            <w:tcW w:w="567" w:type="dxa"/>
          </w:tcPr>
          <w:p w14:paraId="2F75573C" w14:textId="77777777" w:rsidR="001D7AF0" w:rsidRDefault="00ED0BA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F75573D" w14:textId="77777777" w:rsidR="006E04A4" w:rsidRDefault="00ED0BA6" w:rsidP="000326E3">
            <w:r>
              <w:t xml:space="preserve">Tisdagen den </w:t>
            </w:r>
            <w:r>
              <w:t>21 mars 2017 föreslås som senaste dag för avlämnande av propositioner som avses bli behandlade under innevarande riksmöte för vilka särskild tidpunkt inte är föreskriven</w:t>
            </w:r>
          </w:p>
        </w:tc>
        <w:tc>
          <w:tcPr>
            <w:tcW w:w="2055" w:type="dxa"/>
          </w:tcPr>
          <w:p w14:paraId="2F75573E" w14:textId="77777777" w:rsidR="006E04A4" w:rsidRDefault="00ED0BA6" w:rsidP="00C84F80"/>
        </w:tc>
      </w:tr>
      <w:tr w:rsidR="001D3EEE" w14:paraId="2F755743" w14:textId="77777777" w:rsidTr="00055526">
        <w:trPr>
          <w:cantSplit/>
        </w:trPr>
        <w:tc>
          <w:tcPr>
            <w:tcW w:w="567" w:type="dxa"/>
          </w:tcPr>
          <w:p w14:paraId="2F755740" w14:textId="77777777" w:rsidR="001D7AF0" w:rsidRDefault="00ED0BA6" w:rsidP="00C84F80">
            <w:pPr>
              <w:keepNext/>
            </w:pPr>
          </w:p>
        </w:tc>
        <w:tc>
          <w:tcPr>
            <w:tcW w:w="6663" w:type="dxa"/>
          </w:tcPr>
          <w:p w14:paraId="2F755741" w14:textId="77777777" w:rsidR="006E04A4" w:rsidRDefault="00ED0BA6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2F755742" w14:textId="77777777" w:rsidR="006E04A4" w:rsidRDefault="00ED0BA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D3EEE" w14:paraId="2F755747" w14:textId="77777777" w:rsidTr="00055526">
        <w:trPr>
          <w:cantSplit/>
        </w:trPr>
        <w:tc>
          <w:tcPr>
            <w:tcW w:w="567" w:type="dxa"/>
          </w:tcPr>
          <w:p w14:paraId="2F755744" w14:textId="77777777" w:rsidR="001D7AF0" w:rsidRDefault="00ED0BA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F755745" w14:textId="77777777" w:rsidR="006E04A4" w:rsidRDefault="00ED0BA6" w:rsidP="000326E3">
            <w:r>
              <w:t xml:space="preserve">2016/17:14 Torsdagen den </w:t>
            </w:r>
            <w:r>
              <w:t>19 januari</w:t>
            </w:r>
          </w:p>
        </w:tc>
        <w:tc>
          <w:tcPr>
            <w:tcW w:w="2055" w:type="dxa"/>
          </w:tcPr>
          <w:p w14:paraId="2F755746" w14:textId="77777777" w:rsidR="006E04A4" w:rsidRDefault="00ED0BA6" w:rsidP="00C84F80">
            <w:r>
              <w:t>NU</w:t>
            </w:r>
          </w:p>
        </w:tc>
      </w:tr>
      <w:tr w:rsidR="001D3EEE" w14:paraId="2F75574B" w14:textId="77777777" w:rsidTr="00055526">
        <w:trPr>
          <w:cantSplit/>
        </w:trPr>
        <w:tc>
          <w:tcPr>
            <w:tcW w:w="567" w:type="dxa"/>
          </w:tcPr>
          <w:p w14:paraId="2F755748" w14:textId="77777777" w:rsidR="001D7AF0" w:rsidRDefault="00ED0BA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F755749" w14:textId="77777777" w:rsidR="006E04A4" w:rsidRDefault="00ED0BA6" w:rsidP="000326E3">
            <w:r>
              <w:t>2016/17:18 Tisdagen den 24 januari</w:t>
            </w:r>
          </w:p>
        </w:tc>
        <w:tc>
          <w:tcPr>
            <w:tcW w:w="2055" w:type="dxa"/>
          </w:tcPr>
          <w:p w14:paraId="2F75574A" w14:textId="77777777" w:rsidR="006E04A4" w:rsidRDefault="00ED0BA6" w:rsidP="00C84F80">
            <w:r>
              <w:t>MJU</w:t>
            </w:r>
          </w:p>
        </w:tc>
      </w:tr>
      <w:tr w:rsidR="001D3EEE" w14:paraId="2F75574F" w14:textId="77777777" w:rsidTr="00055526">
        <w:trPr>
          <w:cantSplit/>
        </w:trPr>
        <w:tc>
          <w:tcPr>
            <w:tcW w:w="567" w:type="dxa"/>
          </w:tcPr>
          <w:p w14:paraId="2F75574C" w14:textId="77777777" w:rsidR="001D7AF0" w:rsidRDefault="00ED0BA6" w:rsidP="00C84F80">
            <w:pPr>
              <w:keepNext/>
            </w:pPr>
          </w:p>
        </w:tc>
        <w:tc>
          <w:tcPr>
            <w:tcW w:w="6663" w:type="dxa"/>
          </w:tcPr>
          <w:p w14:paraId="2F75574D" w14:textId="77777777" w:rsidR="006E04A4" w:rsidRDefault="00ED0BA6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2F75574E" w14:textId="77777777" w:rsidR="006E04A4" w:rsidRDefault="00ED0BA6" w:rsidP="00C84F80">
            <w:pPr>
              <w:keepNext/>
            </w:pPr>
          </w:p>
        </w:tc>
      </w:tr>
      <w:tr w:rsidR="001D3EEE" w14:paraId="2F755753" w14:textId="77777777" w:rsidTr="00055526">
        <w:trPr>
          <w:cantSplit/>
        </w:trPr>
        <w:tc>
          <w:tcPr>
            <w:tcW w:w="567" w:type="dxa"/>
          </w:tcPr>
          <w:p w14:paraId="2F755750" w14:textId="77777777" w:rsidR="001D7AF0" w:rsidRDefault="00ED0BA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F755751" w14:textId="77777777" w:rsidR="006E04A4" w:rsidRDefault="00ED0BA6" w:rsidP="000326E3">
            <w:r>
              <w:t xml:space="preserve">2016/17:224 av Christina Höj Larsen (V) </w:t>
            </w:r>
            <w:r>
              <w:br/>
              <w:t>Papperslösa barn</w:t>
            </w:r>
          </w:p>
        </w:tc>
        <w:tc>
          <w:tcPr>
            <w:tcW w:w="2055" w:type="dxa"/>
          </w:tcPr>
          <w:p w14:paraId="2F755752" w14:textId="77777777" w:rsidR="006E04A4" w:rsidRDefault="00ED0BA6" w:rsidP="00C84F80"/>
        </w:tc>
      </w:tr>
      <w:tr w:rsidR="001D3EEE" w14:paraId="2F755757" w14:textId="77777777" w:rsidTr="00055526">
        <w:trPr>
          <w:cantSplit/>
        </w:trPr>
        <w:tc>
          <w:tcPr>
            <w:tcW w:w="567" w:type="dxa"/>
          </w:tcPr>
          <w:p w14:paraId="2F755754" w14:textId="77777777" w:rsidR="001D7AF0" w:rsidRDefault="00ED0BA6" w:rsidP="00C84F80">
            <w:pPr>
              <w:keepNext/>
            </w:pPr>
          </w:p>
        </w:tc>
        <w:tc>
          <w:tcPr>
            <w:tcW w:w="6663" w:type="dxa"/>
          </w:tcPr>
          <w:p w14:paraId="2F755755" w14:textId="77777777" w:rsidR="006E04A4" w:rsidRDefault="00ED0BA6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2F755756" w14:textId="77777777" w:rsidR="006E04A4" w:rsidRDefault="00ED0BA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D3EEE" w14:paraId="2F75575B" w14:textId="77777777" w:rsidTr="00055526">
        <w:trPr>
          <w:cantSplit/>
        </w:trPr>
        <w:tc>
          <w:tcPr>
            <w:tcW w:w="567" w:type="dxa"/>
          </w:tcPr>
          <w:p w14:paraId="2F755758" w14:textId="77777777" w:rsidR="001D7AF0" w:rsidRDefault="00ED0BA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F755759" w14:textId="77777777" w:rsidR="006E04A4" w:rsidRDefault="00ED0BA6" w:rsidP="000326E3">
            <w:r>
              <w:t xml:space="preserve">2016/17:FPM59 Förordning om kontroller av kontanta medel </w:t>
            </w:r>
            <w:r>
              <w:rPr>
                <w:i/>
                <w:iCs/>
              </w:rPr>
              <w:t>KOM(2016) 825</w:t>
            </w:r>
          </w:p>
        </w:tc>
        <w:tc>
          <w:tcPr>
            <w:tcW w:w="2055" w:type="dxa"/>
          </w:tcPr>
          <w:p w14:paraId="2F75575A" w14:textId="77777777" w:rsidR="006E04A4" w:rsidRDefault="00ED0BA6" w:rsidP="00C84F80">
            <w:r>
              <w:t>SkU</w:t>
            </w:r>
          </w:p>
        </w:tc>
      </w:tr>
      <w:tr w:rsidR="001D3EEE" w14:paraId="2F75575F" w14:textId="77777777" w:rsidTr="00055526">
        <w:trPr>
          <w:cantSplit/>
        </w:trPr>
        <w:tc>
          <w:tcPr>
            <w:tcW w:w="567" w:type="dxa"/>
          </w:tcPr>
          <w:p w14:paraId="2F75575C" w14:textId="77777777" w:rsidR="001D7AF0" w:rsidRDefault="00ED0BA6" w:rsidP="00C84F80">
            <w:pPr>
              <w:keepNext/>
            </w:pPr>
          </w:p>
        </w:tc>
        <w:tc>
          <w:tcPr>
            <w:tcW w:w="6663" w:type="dxa"/>
          </w:tcPr>
          <w:p w14:paraId="2F75575D" w14:textId="74331094" w:rsidR="006E04A4" w:rsidRDefault="00ED0BA6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2F75575E" w14:textId="77777777" w:rsidR="006E04A4" w:rsidRDefault="00ED0BA6" w:rsidP="00C84F80">
            <w:pPr>
              <w:keepNext/>
            </w:pPr>
          </w:p>
        </w:tc>
      </w:tr>
      <w:tr w:rsidR="001D3EEE" w14:paraId="2F755763" w14:textId="77777777" w:rsidTr="00055526">
        <w:trPr>
          <w:cantSplit/>
        </w:trPr>
        <w:tc>
          <w:tcPr>
            <w:tcW w:w="567" w:type="dxa"/>
          </w:tcPr>
          <w:p w14:paraId="2F755760" w14:textId="77777777" w:rsidR="001D7AF0" w:rsidRDefault="00ED0BA6" w:rsidP="00C84F80">
            <w:pPr>
              <w:keepNext/>
            </w:pPr>
          </w:p>
        </w:tc>
        <w:tc>
          <w:tcPr>
            <w:tcW w:w="6663" w:type="dxa"/>
          </w:tcPr>
          <w:p w14:paraId="2F755761" w14:textId="77777777" w:rsidR="006E04A4" w:rsidRDefault="00ED0BA6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2F755762" w14:textId="77777777" w:rsidR="006E04A4" w:rsidRDefault="00ED0BA6" w:rsidP="00C84F80">
            <w:pPr>
              <w:keepNext/>
            </w:pPr>
          </w:p>
        </w:tc>
      </w:tr>
      <w:tr w:rsidR="001D3EEE" w14:paraId="2F755767" w14:textId="77777777" w:rsidTr="00055526">
        <w:trPr>
          <w:cantSplit/>
        </w:trPr>
        <w:tc>
          <w:tcPr>
            <w:tcW w:w="567" w:type="dxa"/>
          </w:tcPr>
          <w:p w14:paraId="2F755764" w14:textId="77777777" w:rsidR="001D7AF0" w:rsidRDefault="00ED0BA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F755765" w14:textId="77777777" w:rsidR="006E04A4" w:rsidRDefault="00ED0BA6" w:rsidP="000326E3">
            <w:r>
              <w:t>2016/17:204 av Lars-Arne Staxäng (M)</w:t>
            </w:r>
            <w:r>
              <w:br/>
              <w:t>Brott mot äldre</w:t>
            </w:r>
          </w:p>
        </w:tc>
        <w:tc>
          <w:tcPr>
            <w:tcW w:w="2055" w:type="dxa"/>
          </w:tcPr>
          <w:p w14:paraId="2F755766" w14:textId="77777777" w:rsidR="006E04A4" w:rsidRDefault="00ED0BA6" w:rsidP="00C84F80"/>
        </w:tc>
      </w:tr>
      <w:tr w:rsidR="001D3EEE" w14:paraId="2F75576B" w14:textId="77777777" w:rsidTr="00055526">
        <w:trPr>
          <w:cantSplit/>
        </w:trPr>
        <w:tc>
          <w:tcPr>
            <w:tcW w:w="567" w:type="dxa"/>
          </w:tcPr>
          <w:p w14:paraId="2F755768" w14:textId="77777777" w:rsidR="001D7AF0" w:rsidRDefault="00ED0BA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F755769" w14:textId="77777777" w:rsidR="006E04A4" w:rsidRDefault="00ED0BA6" w:rsidP="000326E3">
            <w:r>
              <w:t>2016/17:211 av Emma Wallrup (V)</w:t>
            </w:r>
            <w:r>
              <w:br/>
              <w:t>Åtgärder mot illegal yrkestrafik</w:t>
            </w:r>
          </w:p>
        </w:tc>
        <w:tc>
          <w:tcPr>
            <w:tcW w:w="2055" w:type="dxa"/>
          </w:tcPr>
          <w:p w14:paraId="2F75576A" w14:textId="77777777" w:rsidR="006E04A4" w:rsidRDefault="00ED0BA6" w:rsidP="00C84F80"/>
        </w:tc>
      </w:tr>
      <w:tr w:rsidR="001D3EEE" w14:paraId="2F75576F" w14:textId="77777777" w:rsidTr="00055526">
        <w:trPr>
          <w:cantSplit/>
        </w:trPr>
        <w:tc>
          <w:tcPr>
            <w:tcW w:w="567" w:type="dxa"/>
          </w:tcPr>
          <w:p w14:paraId="2F75576C" w14:textId="77777777" w:rsidR="001D7AF0" w:rsidRDefault="00ED0BA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F75576D" w14:textId="77777777" w:rsidR="006E04A4" w:rsidRDefault="00ED0BA6" w:rsidP="000326E3">
            <w:r>
              <w:t>2016/17:213 av Daniel Bäckström (C)</w:t>
            </w:r>
            <w:r>
              <w:br/>
              <w:t>Räddningstjänstpersonal i beredskap</w:t>
            </w:r>
          </w:p>
        </w:tc>
        <w:tc>
          <w:tcPr>
            <w:tcW w:w="2055" w:type="dxa"/>
          </w:tcPr>
          <w:p w14:paraId="2F75576E" w14:textId="77777777" w:rsidR="006E04A4" w:rsidRDefault="00ED0BA6" w:rsidP="00C84F80"/>
        </w:tc>
      </w:tr>
      <w:tr w:rsidR="001D3EEE" w14:paraId="2F755773" w14:textId="77777777" w:rsidTr="00055526">
        <w:trPr>
          <w:cantSplit/>
        </w:trPr>
        <w:tc>
          <w:tcPr>
            <w:tcW w:w="567" w:type="dxa"/>
          </w:tcPr>
          <w:p w14:paraId="2F755770" w14:textId="77777777" w:rsidR="001D7AF0" w:rsidRDefault="00ED0BA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F755771" w14:textId="77777777" w:rsidR="006E04A4" w:rsidRDefault="00ED0BA6" w:rsidP="000326E3">
            <w:r>
              <w:t>2016/17:214 av Tobias Billström (M)</w:t>
            </w:r>
            <w:r>
              <w:br/>
              <w:t>En polishögskola i Rosengård</w:t>
            </w:r>
          </w:p>
        </w:tc>
        <w:tc>
          <w:tcPr>
            <w:tcW w:w="2055" w:type="dxa"/>
          </w:tcPr>
          <w:p w14:paraId="2F755772" w14:textId="77777777" w:rsidR="006E04A4" w:rsidRDefault="00ED0BA6" w:rsidP="00C84F80"/>
        </w:tc>
      </w:tr>
      <w:tr w:rsidR="001D3EEE" w14:paraId="2F755777" w14:textId="77777777" w:rsidTr="00055526">
        <w:trPr>
          <w:cantSplit/>
        </w:trPr>
        <w:tc>
          <w:tcPr>
            <w:tcW w:w="567" w:type="dxa"/>
          </w:tcPr>
          <w:p w14:paraId="2F755774" w14:textId="77777777" w:rsidR="001D7AF0" w:rsidRDefault="00ED0BA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F755775" w14:textId="77777777" w:rsidR="006E04A4" w:rsidRDefault="00ED0BA6" w:rsidP="000326E3">
            <w:r>
              <w:t>2016/17:221 av Lars-Arne Staxäng (M)</w:t>
            </w:r>
            <w:r>
              <w:br/>
              <w:t>Allmänhetens förtroende för polisen</w:t>
            </w:r>
          </w:p>
        </w:tc>
        <w:tc>
          <w:tcPr>
            <w:tcW w:w="2055" w:type="dxa"/>
          </w:tcPr>
          <w:p w14:paraId="2F755776" w14:textId="77777777" w:rsidR="006E04A4" w:rsidRDefault="00ED0BA6" w:rsidP="00C84F80"/>
        </w:tc>
      </w:tr>
      <w:tr w:rsidR="001D3EEE" w14:paraId="2F75577B" w14:textId="77777777" w:rsidTr="00055526">
        <w:trPr>
          <w:cantSplit/>
        </w:trPr>
        <w:tc>
          <w:tcPr>
            <w:tcW w:w="567" w:type="dxa"/>
          </w:tcPr>
          <w:p w14:paraId="2F755778" w14:textId="77777777" w:rsidR="001D7AF0" w:rsidRDefault="00ED0BA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F755779" w14:textId="77777777" w:rsidR="006E04A4" w:rsidRDefault="00ED0BA6" w:rsidP="000326E3">
            <w:r>
              <w:t xml:space="preserve">2016/17:223 av Allan </w:t>
            </w:r>
            <w:r>
              <w:t>Widman (L)</w:t>
            </w:r>
            <w:r>
              <w:br/>
              <w:t>Samhällets beredskap i händelse av kris eller krig</w:t>
            </w:r>
          </w:p>
        </w:tc>
        <w:tc>
          <w:tcPr>
            <w:tcW w:w="2055" w:type="dxa"/>
          </w:tcPr>
          <w:p w14:paraId="2F75577A" w14:textId="77777777" w:rsidR="006E04A4" w:rsidRDefault="00ED0BA6" w:rsidP="00C84F80"/>
        </w:tc>
      </w:tr>
    </w:tbl>
    <w:p w14:paraId="2F75577C" w14:textId="77777777" w:rsidR="00517888" w:rsidRPr="00F221DA" w:rsidRDefault="00ED0BA6" w:rsidP="00137840">
      <w:pPr>
        <w:pStyle w:val="Blankrad"/>
      </w:pPr>
      <w:r>
        <w:t xml:space="preserve">     </w:t>
      </w:r>
    </w:p>
    <w:p w14:paraId="2F75577D" w14:textId="77777777" w:rsidR="00121B42" w:rsidRDefault="00ED0BA6" w:rsidP="00121B42">
      <w:pPr>
        <w:pStyle w:val="Blankrad"/>
      </w:pPr>
      <w:r>
        <w:t xml:space="preserve">     </w:t>
      </w:r>
    </w:p>
    <w:p w14:paraId="2F75577E" w14:textId="77777777" w:rsidR="006E04A4" w:rsidRPr="00F221DA" w:rsidRDefault="00ED0BA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D3EEE" w14:paraId="2F755781" w14:textId="77777777" w:rsidTr="00D774A8">
        <w:tc>
          <w:tcPr>
            <w:tcW w:w="567" w:type="dxa"/>
          </w:tcPr>
          <w:p w14:paraId="2F75577F" w14:textId="77777777" w:rsidR="00D774A8" w:rsidRDefault="00ED0BA6">
            <w:pPr>
              <w:pStyle w:val="IngenText"/>
            </w:pPr>
          </w:p>
        </w:tc>
        <w:tc>
          <w:tcPr>
            <w:tcW w:w="8718" w:type="dxa"/>
          </w:tcPr>
          <w:p w14:paraId="2F755780" w14:textId="77777777" w:rsidR="00D774A8" w:rsidRDefault="00ED0BA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F755782" w14:textId="77777777" w:rsidR="006E04A4" w:rsidRPr="00852BA1" w:rsidRDefault="00ED0BA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55794" w14:textId="77777777" w:rsidR="00000000" w:rsidRDefault="00ED0BA6">
      <w:pPr>
        <w:spacing w:line="240" w:lineRule="auto"/>
      </w:pPr>
      <w:r>
        <w:separator/>
      </w:r>
    </w:p>
  </w:endnote>
  <w:endnote w:type="continuationSeparator" w:id="0">
    <w:p w14:paraId="2F755796" w14:textId="77777777" w:rsidR="00000000" w:rsidRDefault="00ED0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5788" w14:textId="77777777" w:rsidR="00BE217A" w:rsidRDefault="00ED0BA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5789" w14:textId="77777777" w:rsidR="00D73249" w:rsidRDefault="00ED0BA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F75578A" w14:textId="77777777" w:rsidR="00D73249" w:rsidRDefault="00ED0BA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578E" w14:textId="77777777" w:rsidR="00D73249" w:rsidRDefault="00ED0BA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F75578F" w14:textId="77777777" w:rsidR="00D73249" w:rsidRDefault="00ED0B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55790" w14:textId="77777777" w:rsidR="00000000" w:rsidRDefault="00ED0BA6">
      <w:pPr>
        <w:spacing w:line="240" w:lineRule="auto"/>
      </w:pPr>
      <w:r>
        <w:separator/>
      </w:r>
    </w:p>
  </w:footnote>
  <w:footnote w:type="continuationSeparator" w:id="0">
    <w:p w14:paraId="2F755792" w14:textId="77777777" w:rsidR="00000000" w:rsidRDefault="00ED0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5783" w14:textId="77777777" w:rsidR="00BE217A" w:rsidRDefault="00ED0BA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5784" w14:textId="77777777" w:rsidR="00D73249" w:rsidRDefault="00ED0BA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27 januari 2017</w:t>
    </w:r>
    <w:r>
      <w:fldChar w:fldCharType="end"/>
    </w:r>
  </w:p>
  <w:p w14:paraId="2F755785" w14:textId="77777777" w:rsidR="00D73249" w:rsidRDefault="00ED0BA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F755786" w14:textId="77777777" w:rsidR="00D73249" w:rsidRDefault="00ED0BA6"/>
  <w:p w14:paraId="2F755787" w14:textId="77777777" w:rsidR="00D73249" w:rsidRDefault="00ED0B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578B" w14:textId="77777777" w:rsidR="00D73249" w:rsidRDefault="00ED0BA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F755790" wp14:editId="2F75579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5578C" w14:textId="77777777" w:rsidR="00D73249" w:rsidRDefault="00ED0BA6" w:rsidP="00BE217A">
    <w:pPr>
      <w:pStyle w:val="Dokumentrubrik"/>
      <w:spacing w:after="360"/>
    </w:pPr>
    <w:r>
      <w:t>Föredragningslista</w:t>
    </w:r>
  </w:p>
  <w:p w14:paraId="2F75578D" w14:textId="77777777" w:rsidR="00D73249" w:rsidRDefault="00ED0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1980AF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2A06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925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A6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0F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C23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A6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0C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CB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D3EEE"/>
    <w:rsid w:val="001D3EEE"/>
    <w:rsid w:val="00E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5716"/>
  <w15:docId w15:val="{015AE410-A2BF-4344-B214-BB94D7B2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2017-01-27</SAFIR_Sammantradesdatum_Doc>
    <SAFIR_SammantradeID xmlns="C07A1A6C-0B19-41D9-BDF8-F523BA3921EB">498257ea-6e11-427d-9cb4-52d6cebf0cc2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B102E4-2460-4708-A813-EF089411F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F14AE-0C63-4965-84AF-22D7BC01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227</Words>
  <Characters>1358</Characters>
  <Application>Microsoft Office Word</Application>
  <DocSecurity>0</DocSecurity>
  <Lines>104</Lines>
  <Paragraphs>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2017-01-26T15:08:00Z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27 januari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