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D65367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D65367" w14:paraId="4053800E" w14:textId="77777777" w:rsidTr="0096348C">
        <w:tc>
          <w:tcPr>
            <w:tcW w:w="9141" w:type="dxa"/>
          </w:tcPr>
          <w:p w14:paraId="4053800C" w14:textId="77777777" w:rsidR="0096348C" w:rsidRPr="00D65367" w:rsidRDefault="0096348C" w:rsidP="00477C9F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D65367" w:rsidRDefault="00477C9F" w:rsidP="00477C9F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KONSTITUTIONS</w:t>
            </w:r>
            <w:r w:rsidR="0096348C" w:rsidRPr="00D65367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D65367" w:rsidRDefault="0096348C" w:rsidP="00477C9F">
      <w:pPr>
        <w:rPr>
          <w:sz w:val="22"/>
          <w:szCs w:val="22"/>
        </w:rPr>
      </w:pPr>
    </w:p>
    <w:p w14:paraId="40538010" w14:textId="77777777" w:rsidR="0096348C" w:rsidRPr="00D65367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D65367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D65367" w:rsidRDefault="003B5212" w:rsidP="00477C9F">
            <w:pPr>
              <w:rPr>
                <w:b/>
                <w:sz w:val="22"/>
                <w:szCs w:val="22"/>
              </w:rPr>
            </w:pPr>
            <w:r w:rsidRPr="00D65367">
              <w:rPr>
                <w:b/>
                <w:sz w:val="22"/>
                <w:szCs w:val="22"/>
              </w:rPr>
              <w:t>SÄRSKILT PROTOKOLL</w:t>
            </w:r>
            <w:r w:rsidR="0096348C" w:rsidRPr="00D653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4ACE6928" w:rsidR="0096348C" w:rsidRPr="00D65367" w:rsidRDefault="000B7C05" w:rsidP="00477C9F">
            <w:pPr>
              <w:rPr>
                <w:b/>
                <w:sz w:val="22"/>
                <w:szCs w:val="22"/>
              </w:rPr>
            </w:pPr>
            <w:r w:rsidRPr="00D65367">
              <w:rPr>
                <w:b/>
                <w:sz w:val="22"/>
                <w:szCs w:val="22"/>
              </w:rPr>
              <w:t>UTSKOTTSSAMMANTRÄDE 201</w:t>
            </w:r>
            <w:r w:rsidR="0085708B" w:rsidRPr="00D65367">
              <w:rPr>
                <w:b/>
                <w:sz w:val="22"/>
                <w:szCs w:val="22"/>
              </w:rPr>
              <w:t>9</w:t>
            </w:r>
            <w:r w:rsidRPr="00D65367">
              <w:rPr>
                <w:b/>
                <w:sz w:val="22"/>
                <w:szCs w:val="22"/>
              </w:rPr>
              <w:t>/</w:t>
            </w:r>
            <w:r w:rsidR="0085708B" w:rsidRPr="00D65367">
              <w:rPr>
                <w:b/>
                <w:sz w:val="22"/>
                <w:szCs w:val="22"/>
              </w:rPr>
              <w:t>20</w:t>
            </w:r>
            <w:r w:rsidR="0096348C" w:rsidRPr="00D65367">
              <w:rPr>
                <w:b/>
                <w:sz w:val="22"/>
                <w:szCs w:val="22"/>
              </w:rPr>
              <w:t>:</w:t>
            </w:r>
            <w:r w:rsidR="00B74779" w:rsidRPr="00D65367">
              <w:rPr>
                <w:b/>
                <w:sz w:val="22"/>
                <w:szCs w:val="22"/>
              </w:rPr>
              <w:t>16</w:t>
            </w:r>
          </w:p>
          <w:p w14:paraId="40538013" w14:textId="77777777" w:rsidR="0096348C" w:rsidRPr="00D65367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D65367" w14:paraId="40538017" w14:textId="77777777" w:rsidTr="00477C9F">
        <w:tc>
          <w:tcPr>
            <w:tcW w:w="1985" w:type="dxa"/>
          </w:tcPr>
          <w:p w14:paraId="40538015" w14:textId="77777777" w:rsidR="0096348C" w:rsidRPr="00D65367" w:rsidRDefault="0096348C" w:rsidP="00477C9F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9392C0E" w:rsidR="0096348C" w:rsidRPr="00D65367" w:rsidRDefault="009D1BB5" w:rsidP="00EB29F3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201</w:t>
            </w:r>
            <w:r w:rsidR="00EB29F3" w:rsidRPr="00D65367">
              <w:rPr>
                <w:sz w:val="22"/>
                <w:szCs w:val="22"/>
              </w:rPr>
              <w:t>9</w:t>
            </w:r>
            <w:r w:rsidR="003358D3" w:rsidRPr="00D65367">
              <w:rPr>
                <w:sz w:val="22"/>
                <w:szCs w:val="22"/>
              </w:rPr>
              <w:t>–</w:t>
            </w:r>
            <w:r w:rsidR="00B74779" w:rsidRPr="00D65367">
              <w:rPr>
                <w:sz w:val="22"/>
                <w:szCs w:val="22"/>
              </w:rPr>
              <w:t>12–10</w:t>
            </w:r>
          </w:p>
        </w:tc>
      </w:tr>
      <w:tr w:rsidR="0096348C" w:rsidRPr="00D65367" w14:paraId="4053801A" w14:textId="77777777" w:rsidTr="00477C9F">
        <w:tc>
          <w:tcPr>
            <w:tcW w:w="1985" w:type="dxa"/>
          </w:tcPr>
          <w:p w14:paraId="40538018" w14:textId="77777777" w:rsidR="0096348C" w:rsidRPr="00D65367" w:rsidRDefault="0096348C" w:rsidP="00477C9F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4F09FE0D" w:rsidR="0096348C" w:rsidRPr="00D65367" w:rsidRDefault="00B74779" w:rsidP="00477C9F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11</w:t>
            </w:r>
            <w:r w:rsidR="00EC735D" w:rsidRPr="00D65367">
              <w:rPr>
                <w:sz w:val="22"/>
                <w:szCs w:val="22"/>
              </w:rPr>
              <w:t>.</w:t>
            </w:r>
            <w:r w:rsidR="00E03C15" w:rsidRPr="00D65367">
              <w:rPr>
                <w:sz w:val="22"/>
                <w:szCs w:val="22"/>
              </w:rPr>
              <w:t>33</w:t>
            </w:r>
            <w:r w:rsidR="00EC735D" w:rsidRPr="00D65367">
              <w:rPr>
                <w:sz w:val="22"/>
                <w:szCs w:val="22"/>
              </w:rPr>
              <w:t>–</w:t>
            </w:r>
            <w:r w:rsidR="00E03C15" w:rsidRPr="00D65367">
              <w:rPr>
                <w:sz w:val="22"/>
                <w:szCs w:val="22"/>
              </w:rPr>
              <w:t>12.16</w:t>
            </w:r>
          </w:p>
        </w:tc>
      </w:tr>
      <w:tr w:rsidR="0096348C" w:rsidRPr="00D65367" w14:paraId="4053801D" w14:textId="77777777" w:rsidTr="00477C9F">
        <w:tc>
          <w:tcPr>
            <w:tcW w:w="1985" w:type="dxa"/>
          </w:tcPr>
          <w:p w14:paraId="4053801B" w14:textId="77777777" w:rsidR="0096348C" w:rsidRPr="00D65367" w:rsidRDefault="0096348C" w:rsidP="00477C9F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D65367" w:rsidRDefault="0096348C" w:rsidP="00477C9F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D65367" w:rsidRDefault="0096348C" w:rsidP="00477C9F">
      <w:pPr>
        <w:rPr>
          <w:sz w:val="22"/>
          <w:szCs w:val="22"/>
        </w:rPr>
      </w:pPr>
    </w:p>
    <w:p w14:paraId="4053801F" w14:textId="77777777" w:rsidR="0096348C" w:rsidRPr="00D6536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D6536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D65367" w14:paraId="40538025" w14:textId="77777777" w:rsidTr="006009F3">
        <w:tc>
          <w:tcPr>
            <w:tcW w:w="567" w:type="dxa"/>
          </w:tcPr>
          <w:p w14:paraId="40538021" w14:textId="77777777" w:rsidR="0096348C" w:rsidRPr="00D65367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65367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D65367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65367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D65367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58091865" w:rsidR="003C56B3" w:rsidRPr="00D65367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65367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D65367">
              <w:rPr>
                <w:snapToGrid w:val="0"/>
                <w:sz w:val="22"/>
                <w:szCs w:val="22"/>
              </w:rPr>
              <w:t xml:space="preserve">särskilt </w:t>
            </w:r>
            <w:r w:rsidRPr="00D65367">
              <w:rPr>
                <w:snapToGrid w:val="0"/>
                <w:sz w:val="22"/>
                <w:szCs w:val="22"/>
              </w:rPr>
              <w:t>protokoll 201</w:t>
            </w:r>
            <w:r w:rsidR="0010169A" w:rsidRPr="00D65367">
              <w:rPr>
                <w:snapToGrid w:val="0"/>
                <w:sz w:val="22"/>
                <w:szCs w:val="22"/>
              </w:rPr>
              <w:t>9</w:t>
            </w:r>
            <w:r w:rsidRPr="00D65367">
              <w:rPr>
                <w:snapToGrid w:val="0"/>
                <w:sz w:val="22"/>
                <w:szCs w:val="22"/>
              </w:rPr>
              <w:t>/</w:t>
            </w:r>
            <w:r w:rsidR="0010169A" w:rsidRPr="00D65367">
              <w:rPr>
                <w:snapToGrid w:val="0"/>
                <w:sz w:val="22"/>
                <w:szCs w:val="22"/>
              </w:rPr>
              <w:t>20</w:t>
            </w:r>
            <w:r w:rsidRPr="00D65367">
              <w:rPr>
                <w:snapToGrid w:val="0"/>
                <w:sz w:val="22"/>
                <w:szCs w:val="22"/>
              </w:rPr>
              <w:t>:</w:t>
            </w:r>
            <w:r w:rsidR="00B74779" w:rsidRPr="00D65367">
              <w:rPr>
                <w:snapToGrid w:val="0"/>
                <w:sz w:val="22"/>
                <w:szCs w:val="22"/>
              </w:rPr>
              <w:t>15</w:t>
            </w:r>
            <w:r w:rsidRPr="00D65367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D65367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D65367" w14:paraId="4053802F" w14:textId="77777777" w:rsidTr="006009F3">
        <w:tc>
          <w:tcPr>
            <w:tcW w:w="567" w:type="dxa"/>
          </w:tcPr>
          <w:p w14:paraId="4053802B" w14:textId="12A4B5F0" w:rsidR="0096348C" w:rsidRPr="00D65367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6536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03C15" w:rsidRPr="00D6536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0A2CBFCC" w14:textId="77777777" w:rsidR="00B74779" w:rsidRPr="00D65367" w:rsidRDefault="00B74779" w:rsidP="00B7477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65367">
              <w:rPr>
                <w:b/>
                <w:snapToGrid w:val="0"/>
                <w:sz w:val="22"/>
                <w:szCs w:val="22"/>
              </w:rPr>
              <w:t>En övergångsregerings befogenheter</w:t>
            </w:r>
          </w:p>
          <w:p w14:paraId="71C6B060" w14:textId="77777777" w:rsidR="00B74779" w:rsidRPr="00D65367" w:rsidRDefault="00B74779" w:rsidP="00B7477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E6946B6" w14:textId="77777777" w:rsidR="00B74779" w:rsidRPr="00D65367" w:rsidRDefault="00B74779" w:rsidP="00B74779">
            <w:pPr>
              <w:spacing w:after="240"/>
              <w:rPr>
                <w:snapToGrid w:val="0"/>
                <w:sz w:val="22"/>
                <w:szCs w:val="22"/>
              </w:rPr>
            </w:pPr>
            <w:r w:rsidRPr="00D65367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57CAAD6D" w14:textId="77777777" w:rsidR="00B74779" w:rsidRPr="00D65367" w:rsidRDefault="00B74779" w:rsidP="00B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65367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D65367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74779" w:rsidRPr="00D65367" w14:paraId="40538034" w14:textId="77777777" w:rsidTr="006009F3">
        <w:tc>
          <w:tcPr>
            <w:tcW w:w="567" w:type="dxa"/>
          </w:tcPr>
          <w:p w14:paraId="40538030" w14:textId="7C9BAF15" w:rsidR="00B74779" w:rsidRPr="00D65367" w:rsidRDefault="00B74779" w:rsidP="00B7477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6536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03C15" w:rsidRPr="00D65367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59AF4F9" w14:textId="77777777" w:rsidR="00B74779" w:rsidRPr="00D65367" w:rsidRDefault="00B74779" w:rsidP="00B7477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65367">
              <w:rPr>
                <w:b/>
                <w:snapToGrid w:val="0"/>
                <w:sz w:val="22"/>
                <w:szCs w:val="22"/>
              </w:rPr>
              <w:t>Extra ändringsbudget</w:t>
            </w:r>
          </w:p>
          <w:p w14:paraId="24B49BA6" w14:textId="77777777" w:rsidR="00B74779" w:rsidRPr="00D65367" w:rsidRDefault="00B74779" w:rsidP="00B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C3E2B5" w14:textId="77777777" w:rsidR="00B74779" w:rsidRPr="00D65367" w:rsidRDefault="00B74779" w:rsidP="00B74779">
            <w:pPr>
              <w:spacing w:after="240"/>
              <w:rPr>
                <w:snapToGrid w:val="0"/>
                <w:sz w:val="22"/>
                <w:szCs w:val="22"/>
              </w:rPr>
            </w:pPr>
            <w:r w:rsidRPr="00D65367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58DD0475" w14:textId="77777777" w:rsidR="00B74779" w:rsidRPr="00D65367" w:rsidRDefault="00B74779" w:rsidP="00B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65367"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77777777" w:rsidR="00B74779" w:rsidRPr="00D65367" w:rsidRDefault="00B74779" w:rsidP="00B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74779" w:rsidRPr="00D65367" w14:paraId="40538039" w14:textId="77777777" w:rsidTr="006009F3">
        <w:tc>
          <w:tcPr>
            <w:tcW w:w="567" w:type="dxa"/>
          </w:tcPr>
          <w:p w14:paraId="40538035" w14:textId="2C22DEB3" w:rsidR="00B74779" w:rsidRPr="00D65367" w:rsidRDefault="00B74779" w:rsidP="00B7477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6536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03C15" w:rsidRPr="00D65367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509EDB3" w14:textId="77777777" w:rsidR="00B74779" w:rsidRPr="00D65367" w:rsidRDefault="00B74779" w:rsidP="00B7477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65367">
              <w:rPr>
                <w:b/>
                <w:snapToGrid w:val="0"/>
                <w:sz w:val="22"/>
                <w:szCs w:val="22"/>
              </w:rPr>
              <w:t>Myndigheter med styrelser</w:t>
            </w:r>
          </w:p>
          <w:p w14:paraId="28F0B2C3" w14:textId="77777777" w:rsidR="00B74779" w:rsidRPr="00D65367" w:rsidRDefault="00B74779" w:rsidP="00B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06A84D" w14:textId="77777777" w:rsidR="00B74779" w:rsidRPr="00D65367" w:rsidRDefault="00B74779" w:rsidP="00B74779">
            <w:pPr>
              <w:spacing w:after="240"/>
              <w:rPr>
                <w:snapToGrid w:val="0"/>
                <w:sz w:val="22"/>
                <w:szCs w:val="22"/>
              </w:rPr>
            </w:pPr>
            <w:r w:rsidRPr="00D65367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5B73540F" w14:textId="77777777" w:rsidR="00B74779" w:rsidRPr="00D65367" w:rsidRDefault="00B74779" w:rsidP="00B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65367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77777777" w:rsidR="00B74779" w:rsidRPr="00D65367" w:rsidRDefault="00B74779" w:rsidP="00B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74779" w:rsidRPr="00D65367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51" w14:textId="27A9D002" w:rsidR="00B74779" w:rsidRPr="00D65367" w:rsidRDefault="00B74779" w:rsidP="00B7477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Vid protokollet</w:t>
            </w:r>
          </w:p>
          <w:p w14:paraId="736874BA" w14:textId="4DB0DF79" w:rsidR="00B74779" w:rsidRPr="00D65367" w:rsidRDefault="00B74779" w:rsidP="00B7477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Justera</w:t>
            </w:r>
            <w:r w:rsidR="00D50FC0">
              <w:rPr>
                <w:sz w:val="22"/>
                <w:szCs w:val="22"/>
              </w:rPr>
              <w:t>t 2019-12-12</w:t>
            </w:r>
          </w:p>
          <w:p w14:paraId="40538056" w14:textId="157A0BB0" w:rsidR="00B74779" w:rsidRPr="00D65367" w:rsidRDefault="00B74779" w:rsidP="00D50FC0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14:paraId="688B09F8" w14:textId="77777777" w:rsidR="006009F3" w:rsidRPr="00D65367" w:rsidRDefault="006009F3">
      <w:pPr>
        <w:widowControl/>
        <w:rPr>
          <w:sz w:val="22"/>
          <w:szCs w:val="22"/>
        </w:rPr>
      </w:pPr>
      <w:r w:rsidRPr="00D65367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D65367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D6536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D6536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39E4672D" w:rsidR="00BF6D6B" w:rsidRPr="00D65367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(Kompletteringsval 2019</w:t>
            </w:r>
            <w:r w:rsidR="000F6BD9" w:rsidRPr="00D65367">
              <w:rPr>
                <w:sz w:val="22"/>
                <w:szCs w:val="22"/>
              </w:rPr>
              <w:t>-</w:t>
            </w:r>
            <w:r w:rsidR="003358D3" w:rsidRPr="00D65367">
              <w:rPr>
                <w:sz w:val="22"/>
                <w:szCs w:val="22"/>
              </w:rPr>
              <w:t>11-</w:t>
            </w:r>
            <w:r w:rsidR="003C5BC6" w:rsidRPr="00D65367">
              <w:rPr>
                <w:sz w:val="22"/>
                <w:szCs w:val="22"/>
              </w:rPr>
              <w:t>1</w:t>
            </w:r>
            <w:r w:rsidR="00724418" w:rsidRPr="00D65367">
              <w:rPr>
                <w:sz w:val="22"/>
                <w:szCs w:val="22"/>
              </w:rPr>
              <w:t>5</w:t>
            </w:r>
            <w:r w:rsidRPr="00D65367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D65367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65367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D6536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D6536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D65367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 xml:space="preserve">till </w:t>
            </w:r>
            <w:r w:rsidR="006009F3" w:rsidRPr="00D65367">
              <w:rPr>
                <w:sz w:val="22"/>
                <w:szCs w:val="22"/>
              </w:rPr>
              <w:t xml:space="preserve">särskilt </w:t>
            </w:r>
            <w:r w:rsidRPr="00D65367">
              <w:rPr>
                <w:sz w:val="22"/>
                <w:szCs w:val="22"/>
              </w:rPr>
              <w:t>protokoll</w:t>
            </w:r>
          </w:p>
          <w:p w14:paraId="3B06CD54" w14:textId="438A04F4" w:rsidR="00BF6D6B" w:rsidRPr="00D65367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201</w:t>
            </w:r>
            <w:r w:rsidR="0010169A" w:rsidRPr="00D65367">
              <w:rPr>
                <w:sz w:val="22"/>
                <w:szCs w:val="22"/>
              </w:rPr>
              <w:t>9</w:t>
            </w:r>
            <w:r w:rsidRPr="00D65367">
              <w:rPr>
                <w:sz w:val="22"/>
                <w:szCs w:val="22"/>
              </w:rPr>
              <w:t>/</w:t>
            </w:r>
            <w:r w:rsidR="0010169A" w:rsidRPr="00D65367">
              <w:rPr>
                <w:sz w:val="22"/>
                <w:szCs w:val="22"/>
              </w:rPr>
              <w:t>20</w:t>
            </w:r>
            <w:r w:rsidRPr="00D65367">
              <w:rPr>
                <w:sz w:val="22"/>
                <w:szCs w:val="22"/>
              </w:rPr>
              <w:t>:</w:t>
            </w:r>
            <w:r w:rsidR="0083594A" w:rsidRPr="00D65367">
              <w:rPr>
                <w:sz w:val="22"/>
                <w:szCs w:val="22"/>
              </w:rPr>
              <w:t>16</w:t>
            </w:r>
          </w:p>
        </w:tc>
      </w:tr>
      <w:tr w:rsidR="00BF6D6B" w:rsidRPr="00D6536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50C63126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E956060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§</w:t>
            </w:r>
            <w:r w:rsidR="00E03C15" w:rsidRPr="00D6536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439F4EB1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 xml:space="preserve">§ </w:t>
            </w:r>
            <w:r w:rsidR="00E03C15" w:rsidRPr="00D65367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36F9D85F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§</w:t>
            </w:r>
            <w:r w:rsidR="00E03C15" w:rsidRPr="00D65367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§</w:t>
            </w:r>
          </w:p>
        </w:tc>
      </w:tr>
      <w:tr w:rsidR="00BF6D6B" w:rsidRPr="00D6536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V</w:t>
            </w:r>
          </w:p>
        </w:tc>
      </w:tr>
      <w:tr w:rsidR="00BF6D6B" w:rsidRPr="00D65367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BF6D6B" w:rsidRPr="00D65367" w:rsidRDefault="00387D5E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 xml:space="preserve">Karin Enström (M) </w:t>
            </w:r>
            <w:r w:rsidR="00BF6D6B" w:rsidRPr="00D65367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29EE8E34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2F64BD47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46BE121A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04C949F6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BF6D6B" w:rsidRPr="00D65367" w:rsidRDefault="00387D5E" w:rsidP="008E1F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Hans Ekström (S)</w:t>
            </w:r>
            <w:r w:rsidRPr="00D65367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3FD224A0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3559C26B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316826B0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21F43A2A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03A10815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D65367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</w:rPr>
              <w:t>Ida Karkiainen</w:t>
            </w:r>
            <w:r w:rsidR="00BF6D6B" w:rsidRPr="00D65367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BD3EFC1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39272607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2DEAB535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203683DA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D65367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BF6D6B" w:rsidRPr="00D65367" w:rsidRDefault="008E1F3B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Marta Obminska</w:t>
            </w:r>
            <w:r w:rsidR="00BF6D6B" w:rsidRPr="00D65367">
              <w:rPr>
                <w:sz w:val="22"/>
                <w:szCs w:val="22"/>
              </w:rPr>
              <w:t xml:space="preserve"> (M)</w:t>
            </w:r>
            <w:r w:rsidRPr="00D653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0CA1B2F5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24B89AE4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3C48E3A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56914B3E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D65367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44F06498" w:rsidR="00BF6D6B" w:rsidRPr="00D65367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Matheus Enholm</w:t>
            </w:r>
            <w:r w:rsidR="00E846A8" w:rsidRPr="00D6536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325B0D96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666D149D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01BCC3C0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41AE41C4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D65367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D65367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6A251040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551DCBB4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31C9E84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2BFA1DE6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D65367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D65367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Linda Ylivainio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2AED6282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591AD699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1F007340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6F521D0A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D65367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D65367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6FE8E758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53BFAE72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B943AAE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009C1B4D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D65367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BF6D6B" w:rsidRPr="00D65367" w:rsidRDefault="008E1F3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Ida Drougge</w:t>
            </w:r>
            <w:r w:rsidR="000700C4" w:rsidRPr="00D65367">
              <w:rPr>
                <w:sz w:val="22"/>
                <w:szCs w:val="22"/>
                <w:lang w:val="en-US"/>
              </w:rPr>
              <w:t xml:space="preserve"> (M)</w:t>
            </w:r>
            <w:r w:rsidR="00BF6D6B" w:rsidRPr="00D653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55001E2B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FD016A3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6D0157DC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679486D5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BF6D6B" w:rsidRPr="00D65367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</w:rPr>
              <w:t>Fredrik Lindahl</w:t>
            </w:r>
            <w:r w:rsidR="000700C4" w:rsidRPr="00D6536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00923390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48059995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19E1BACE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03C823DE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D65367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D65367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03D0C9EC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5A78724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3C30EAB7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3BA93F7B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D65367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D65367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BDF1575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3014A383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22D1A458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5F9A8FF2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D65367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BF6D6B" w:rsidRPr="00D65367" w:rsidRDefault="002567BC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Daniel Andersson</w:t>
            </w:r>
            <w:r w:rsidR="000700C4" w:rsidRPr="00D6536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38473414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36F86EEF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66F512B8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62DC1028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191661" w:rsidR="00BF6D6B" w:rsidRPr="00D65367" w:rsidRDefault="003358D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Tina Acketoft</w:t>
            </w:r>
            <w:r w:rsidR="00733DA1" w:rsidRPr="00D65367">
              <w:rPr>
                <w:sz w:val="22"/>
                <w:szCs w:val="22"/>
              </w:rPr>
              <w:t xml:space="preserve"> </w:t>
            </w:r>
            <w:r w:rsidR="000700C4" w:rsidRPr="00D65367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1EA5C68C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479117CC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244AC1A1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62F31321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BF6D6B" w:rsidRPr="00D65367" w:rsidRDefault="00DF0602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  <w:lang w:val="en-US"/>
              </w:rPr>
              <w:t>Mikael Strandman</w:t>
            </w:r>
            <w:r w:rsidR="000700C4" w:rsidRPr="00D65367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58BEB62F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2EA62F9B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387D0B93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3031DE12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6875DAF8" w:rsidR="00BF6D6B" w:rsidRPr="00D65367" w:rsidRDefault="007340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 xml:space="preserve">Camilla Hansén </w:t>
            </w:r>
            <w:r w:rsidR="000700C4" w:rsidRPr="00D65367">
              <w:rPr>
                <w:sz w:val="22"/>
                <w:szCs w:val="22"/>
              </w:rPr>
              <w:t>(MP)</w:t>
            </w:r>
            <w:r w:rsidR="00BF6D6B" w:rsidRPr="00D65367">
              <w:rPr>
                <w:sz w:val="22"/>
                <w:szCs w:val="22"/>
              </w:rPr>
              <w:fldChar w:fldCharType="begin"/>
            </w:r>
            <w:r w:rsidR="00BF6D6B" w:rsidRPr="00D65367">
              <w:rPr>
                <w:sz w:val="22"/>
                <w:szCs w:val="22"/>
              </w:rPr>
              <w:instrText xml:space="preserve">  </w:instrText>
            </w:r>
            <w:r w:rsidR="00BF6D6B" w:rsidRPr="00D65367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2760144C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2231CA6F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6B2FB7F3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20B0C4E3" w:rsidR="00BF6D6B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700C4" w:rsidRPr="00D65367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0700C4" w:rsidRPr="00D65367" w:rsidRDefault="008E1F3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  <w:lang w:val="en-US"/>
              </w:rPr>
              <w:t>Erik Ottoson</w:t>
            </w:r>
            <w:r w:rsidR="000700C4" w:rsidRPr="00D6536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2BF77EAD" w:rsidR="000700C4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D65367" w:rsidRDefault="000700C4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387E099D" w:rsidR="000700C4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D65367" w:rsidRDefault="000700C4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56439B02" w:rsidR="000700C4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D65367" w:rsidRDefault="000700C4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A9E86CC" w:rsidR="000700C4" w:rsidRPr="00D65367" w:rsidRDefault="00E03C1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D65367" w:rsidRDefault="000700C4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D65367" w:rsidRDefault="000700C4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D65367" w:rsidRDefault="000700C4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D65367" w:rsidRDefault="000700C4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D65367" w:rsidRDefault="000700C4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D65367" w:rsidRDefault="000700C4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D65367" w:rsidRDefault="000700C4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D65367" w:rsidRDefault="000700C4" w:rsidP="000700C4">
            <w:pPr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 xml:space="preserve">Thomas Hammarberg </w:t>
            </w:r>
            <w:r w:rsidR="00BF6D6B" w:rsidRPr="00D65367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C47DE13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BF6D6B" w:rsidRPr="00D65367" w:rsidRDefault="0010169A" w:rsidP="00B643A5">
            <w:pPr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Lars Beckman</w:t>
            </w:r>
            <w:r w:rsidR="00BF6D6B" w:rsidRPr="00D65367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BF6D6B" w:rsidRPr="00D65367" w:rsidRDefault="002567BC" w:rsidP="000700C4">
            <w:pPr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</w:rPr>
              <w:t xml:space="preserve">Erik Ezelius </w:t>
            </w:r>
            <w:r w:rsidR="00BF6D6B" w:rsidRPr="00D65367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13C1788A" w:rsidR="00BF6D6B" w:rsidRPr="00D65367" w:rsidRDefault="00CB40C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003A0CDF" w:rsidR="00BF6D6B" w:rsidRPr="00D65367" w:rsidRDefault="00CB40C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2DB6B881" w:rsidR="00BF6D6B" w:rsidRPr="00D65367" w:rsidRDefault="00157AB4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55D0F59E" w:rsidR="00BF6D6B" w:rsidRPr="00D65367" w:rsidRDefault="00157AB4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BF6D6B" w:rsidRPr="00D65367" w:rsidRDefault="0010169A" w:rsidP="00B643A5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Annicka Engblom</w:t>
            </w:r>
            <w:r w:rsidR="00BF6D6B" w:rsidRPr="00D6536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6C1F6C25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BF6D6B" w:rsidRPr="00D65367" w:rsidRDefault="00DF0602" w:rsidP="00B643A5">
            <w:pPr>
              <w:rPr>
                <w:sz w:val="22"/>
                <w:szCs w:val="22"/>
                <w:lang w:val="en-US"/>
              </w:rPr>
            </w:pPr>
            <w:r w:rsidRPr="00D65367">
              <w:rPr>
                <w:sz w:val="22"/>
                <w:szCs w:val="22"/>
                <w:lang w:val="en-US"/>
              </w:rPr>
              <w:t>Per Söderlund</w:t>
            </w:r>
            <w:r w:rsidR="00BF6D6B" w:rsidRPr="00D65367">
              <w:rPr>
                <w:sz w:val="22"/>
                <w:szCs w:val="22"/>
                <w:lang w:val="en-US"/>
              </w:rPr>
              <w:t xml:space="preserve"> (S</w:t>
            </w:r>
            <w:r w:rsidR="000700C4" w:rsidRPr="00D65367">
              <w:rPr>
                <w:sz w:val="22"/>
                <w:szCs w:val="22"/>
                <w:lang w:val="en-US"/>
              </w:rPr>
              <w:t>D</w:t>
            </w:r>
            <w:r w:rsidR="00BF6D6B" w:rsidRPr="00D6536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7729639" w:rsidR="00BF6D6B" w:rsidRPr="00D65367" w:rsidRDefault="00CB40C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11F9F0F0" w:rsidR="00BF6D6B" w:rsidRPr="00D65367" w:rsidRDefault="00CB40C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3C9CD92A" w:rsidR="00BF6D6B" w:rsidRPr="00D65367" w:rsidRDefault="00CB40C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68440004" w:rsidR="00BF6D6B" w:rsidRPr="00D65367" w:rsidRDefault="00CB40C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D65367" w:rsidRDefault="000700C4" w:rsidP="00B643A5">
            <w:pPr>
              <w:rPr>
                <w:sz w:val="22"/>
                <w:szCs w:val="22"/>
                <w:lang w:val="en-US"/>
              </w:rPr>
            </w:pPr>
            <w:proofErr w:type="spellStart"/>
            <w:r w:rsidRPr="00D65367">
              <w:rPr>
                <w:sz w:val="22"/>
                <w:szCs w:val="22"/>
                <w:lang w:val="en-US"/>
              </w:rPr>
              <w:t>Ingela</w:t>
            </w:r>
            <w:proofErr w:type="spellEnd"/>
            <w:r w:rsidRPr="00D653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5367">
              <w:rPr>
                <w:sz w:val="22"/>
                <w:szCs w:val="22"/>
                <w:lang w:val="en-US"/>
              </w:rPr>
              <w:t>Nylund</w:t>
            </w:r>
            <w:proofErr w:type="spellEnd"/>
            <w:r w:rsidRPr="00D653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5367">
              <w:rPr>
                <w:sz w:val="22"/>
                <w:szCs w:val="22"/>
                <w:lang w:val="en-US"/>
              </w:rPr>
              <w:t>Watz</w:t>
            </w:r>
            <w:proofErr w:type="spellEnd"/>
            <w:r w:rsidRPr="00D65367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D65367" w:rsidRDefault="000700C4" w:rsidP="00B643A5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D65367" w:rsidRDefault="000A4BCF" w:rsidP="00B643A5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BFA618D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BF6D6B" w:rsidRPr="00D65367" w:rsidRDefault="0010169A" w:rsidP="000A4BCF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 xml:space="preserve">Lars </w:t>
            </w:r>
            <w:proofErr w:type="spellStart"/>
            <w:r w:rsidRPr="00D65367">
              <w:rPr>
                <w:sz w:val="22"/>
                <w:szCs w:val="22"/>
              </w:rPr>
              <w:t>Jilmstad</w:t>
            </w:r>
            <w:proofErr w:type="spellEnd"/>
            <w:r w:rsidR="00BF6D6B" w:rsidRPr="00D6536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373E07EF" w:rsidR="00BF6D6B" w:rsidRPr="00D65367" w:rsidRDefault="00CB40C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61C31D62" w:rsidR="00BF6D6B" w:rsidRPr="00D65367" w:rsidRDefault="00CB40C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154B3656" w:rsidR="00BF6D6B" w:rsidRPr="00D65367" w:rsidRDefault="00CB40C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01702CC8" w:rsidR="00BF6D6B" w:rsidRPr="00D65367" w:rsidRDefault="00CB40C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D65367" w:rsidRDefault="000A4BCF" w:rsidP="000A4BCF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D65367" w:rsidRDefault="000A4BCF" w:rsidP="00B643A5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Patrik Björck</w:t>
            </w:r>
            <w:r w:rsidR="00BF6D6B" w:rsidRPr="00D6536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D65367" w:rsidRDefault="000A4BCF" w:rsidP="000A4BCF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D65367" w:rsidRDefault="000A4BCF" w:rsidP="000A4BCF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Maria Strömkvist (S)</w:t>
            </w:r>
            <w:r w:rsidR="00BF6D6B" w:rsidRPr="00D653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54661E7D" w:rsidR="00BF6D6B" w:rsidRPr="00D65367" w:rsidRDefault="00724418" w:rsidP="00B643A5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Bengt Eliasson</w:t>
            </w:r>
            <w:r w:rsidR="00D75985" w:rsidRPr="00D65367">
              <w:rPr>
                <w:sz w:val="22"/>
                <w:szCs w:val="22"/>
              </w:rPr>
              <w:t xml:space="preserve"> </w:t>
            </w:r>
            <w:r w:rsidR="000A4BCF" w:rsidRPr="00D65367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D65367" w:rsidRDefault="000A4BCF" w:rsidP="000A4BCF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Lars Andersson</w:t>
            </w:r>
            <w:r w:rsidR="00BF6D6B" w:rsidRPr="00D65367">
              <w:rPr>
                <w:sz w:val="22"/>
                <w:szCs w:val="22"/>
              </w:rPr>
              <w:t xml:space="preserve"> (</w:t>
            </w:r>
            <w:r w:rsidRPr="00D65367">
              <w:rPr>
                <w:sz w:val="22"/>
                <w:szCs w:val="22"/>
              </w:rPr>
              <w:t>S</w:t>
            </w:r>
            <w:r w:rsidR="00BF6D6B" w:rsidRPr="00D65367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D65367" w:rsidRDefault="000A4BCF" w:rsidP="00B643A5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BF6D6B" w:rsidRPr="00D65367" w:rsidRDefault="000A4BCF" w:rsidP="00B643A5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Ann-</w:t>
            </w:r>
            <w:r w:rsidR="0010169A" w:rsidRPr="00D65367">
              <w:rPr>
                <w:sz w:val="22"/>
                <w:szCs w:val="22"/>
              </w:rPr>
              <w:t>Sofie</w:t>
            </w:r>
            <w:r w:rsidRPr="00D65367">
              <w:rPr>
                <w:sz w:val="22"/>
                <w:szCs w:val="22"/>
              </w:rPr>
              <w:t xml:space="preserve"> </w:t>
            </w:r>
            <w:r w:rsidR="0010169A" w:rsidRPr="00D65367">
              <w:rPr>
                <w:sz w:val="22"/>
                <w:szCs w:val="22"/>
              </w:rPr>
              <w:t>A</w:t>
            </w:r>
            <w:r w:rsidRPr="00D65367">
              <w:rPr>
                <w:sz w:val="22"/>
                <w:szCs w:val="22"/>
              </w:rPr>
              <w:t>l</w:t>
            </w:r>
            <w:r w:rsidR="0010169A" w:rsidRPr="00D65367">
              <w:rPr>
                <w:sz w:val="22"/>
                <w:szCs w:val="22"/>
              </w:rPr>
              <w:t>m</w:t>
            </w:r>
            <w:r w:rsidRPr="00D6536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BF6D6B" w:rsidRPr="00D65367" w:rsidRDefault="00D75985" w:rsidP="00B643A5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BF6D6B" w:rsidRPr="00D65367" w:rsidRDefault="00D75985" w:rsidP="00B643A5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D65367" w:rsidRDefault="00BF6D6B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D65367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D75985" w:rsidRPr="00D65367" w:rsidRDefault="00D75985" w:rsidP="00B643A5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D65367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01713551" w:rsidR="00D75985" w:rsidRPr="00D65367" w:rsidRDefault="00724418" w:rsidP="00B643A5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Nina Lundström</w:t>
            </w:r>
            <w:r w:rsidR="00D75985" w:rsidRPr="00D65367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D65367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D75985" w:rsidRPr="00D65367" w:rsidRDefault="00D75985" w:rsidP="00B643A5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D65367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D75985" w:rsidRPr="00D65367" w:rsidRDefault="000F6BD9" w:rsidP="000F6BD9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62E17929" w:rsidR="00D75985" w:rsidRPr="00D65367" w:rsidRDefault="00CB40C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EF20916" w:rsidR="00D75985" w:rsidRPr="00D65367" w:rsidRDefault="00CB40C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2653801D" w:rsidR="00D75985" w:rsidRPr="00D65367" w:rsidRDefault="00CB40C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6C669A65" w:rsidR="00D75985" w:rsidRPr="00D65367" w:rsidRDefault="00CB40C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D65367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D75985" w:rsidRPr="00D65367" w:rsidRDefault="00D75985" w:rsidP="00B643A5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D65367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D75985" w:rsidRPr="00D65367" w:rsidRDefault="00D75985" w:rsidP="00996BF6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D65367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D75985" w:rsidRPr="00D65367" w:rsidRDefault="00D75985" w:rsidP="00B643A5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D75985" w:rsidRPr="00D65367" w:rsidRDefault="00D75985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67BC" w:rsidRPr="00D65367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2567BC" w:rsidRPr="00D65367" w:rsidRDefault="002567BC" w:rsidP="00B643A5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 xml:space="preserve">Björn </w:t>
            </w:r>
            <w:proofErr w:type="spellStart"/>
            <w:r w:rsidRPr="00D65367">
              <w:rPr>
                <w:sz w:val="22"/>
                <w:szCs w:val="22"/>
              </w:rPr>
              <w:t>Wiechel</w:t>
            </w:r>
            <w:proofErr w:type="spellEnd"/>
            <w:r w:rsidRPr="00D6536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67BC" w:rsidRPr="00D65367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2567BC" w:rsidRPr="00D65367" w:rsidRDefault="002567BC" w:rsidP="00B643A5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2567BC" w:rsidRPr="00D65367" w:rsidRDefault="002567B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C5BC6" w:rsidRPr="00D65367" w14:paraId="1D7E162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5108" w14:textId="11B5A7B6" w:rsidR="003C5BC6" w:rsidRPr="00D65367" w:rsidRDefault="003C5BC6" w:rsidP="00B643A5">
            <w:pPr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 xml:space="preserve">Nermina Mizimovic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78ED" w14:textId="10C4821F" w:rsidR="003C5BC6" w:rsidRPr="00D65367" w:rsidRDefault="00CB40C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C77B" w14:textId="77777777" w:rsidR="003C5BC6" w:rsidRPr="00D65367" w:rsidRDefault="003C5BC6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9A0A" w14:textId="5DC089D2" w:rsidR="003C5BC6" w:rsidRPr="00D65367" w:rsidRDefault="00CB40C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621A" w14:textId="77777777" w:rsidR="003C5BC6" w:rsidRPr="00D65367" w:rsidRDefault="003C5BC6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4B92" w14:textId="3E741DB9" w:rsidR="003C5BC6" w:rsidRPr="00D65367" w:rsidRDefault="00CB40C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0EDB" w14:textId="77777777" w:rsidR="003C5BC6" w:rsidRPr="00D65367" w:rsidRDefault="003C5BC6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DA33" w14:textId="07A51349" w:rsidR="003C5BC6" w:rsidRPr="00D65367" w:rsidRDefault="00CB40CC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AD11" w14:textId="77777777" w:rsidR="003C5BC6" w:rsidRPr="00D65367" w:rsidRDefault="003C5BC6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5D82" w14:textId="77777777" w:rsidR="003C5BC6" w:rsidRPr="00D65367" w:rsidRDefault="003C5BC6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397D" w14:textId="77777777" w:rsidR="003C5BC6" w:rsidRPr="00D65367" w:rsidRDefault="003C5BC6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5497" w14:textId="77777777" w:rsidR="003C5BC6" w:rsidRPr="00D65367" w:rsidRDefault="003C5BC6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F926" w14:textId="77777777" w:rsidR="003C5BC6" w:rsidRPr="00D65367" w:rsidRDefault="003C5BC6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0DE7" w14:textId="77777777" w:rsidR="003C5BC6" w:rsidRPr="00D65367" w:rsidRDefault="003C5BC6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54BA" w14:textId="77777777" w:rsidR="003C5BC6" w:rsidRPr="00D65367" w:rsidRDefault="003C5BC6" w:rsidP="00D65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D65367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F6D6B" w:rsidRPr="00D65367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D6536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5367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D65367" w:rsidRDefault="004F680C" w:rsidP="00477C9F">
      <w:pPr>
        <w:rPr>
          <w:sz w:val="22"/>
          <w:szCs w:val="22"/>
        </w:rPr>
      </w:pPr>
    </w:p>
    <w:sectPr w:rsidR="004F680C" w:rsidRPr="00D65367" w:rsidSect="002567BC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7EDF"/>
    <w:rsid w:val="000700C4"/>
    <w:rsid w:val="00085032"/>
    <w:rsid w:val="000A10F5"/>
    <w:rsid w:val="000A4BCF"/>
    <w:rsid w:val="000B7C05"/>
    <w:rsid w:val="000D4D83"/>
    <w:rsid w:val="000F6BD9"/>
    <w:rsid w:val="0010169A"/>
    <w:rsid w:val="00133B7E"/>
    <w:rsid w:val="00157AB4"/>
    <w:rsid w:val="00161AA6"/>
    <w:rsid w:val="001A1578"/>
    <w:rsid w:val="001E1FAC"/>
    <w:rsid w:val="002174A8"/>
    <w:rsid w:val="002373C0"/>
    <w:rsid w:val="002544E0"/>
    <w:rsid w:val="002567BC"/>
    <w:rsid w:val="002624FF"/>
    <w:rsid w:val="00272D4A"/>
    <w:rsid w:val="00275CD2"/>
    <w:rsid w:val="00290BB5"/>
    <w:rsid w:val="00296D10"/>
    <w:rsid w:val="002B51DB"/>
    <w:rsid w:val="002D2AB5"/>
    <w:rsid w:val="002F284C"/>
    <w:rsid w:val="002F431F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E3027"/>
    <w:rsid w:val="00412359"/>
    <w:rsid w:val="0041580F"/>
    <w:rsid w:val="004206DB"/>
    <w:rsid w:val="00441D31"/>
    <w:rsid w:val="00446353"/>
    <w:rsid w:val="00477C9F"/>
    <w:rsid w:val="004975CD"/>
    <w:rsid w:val="004B6D8F"/>
    <w:rsid w:val="004C5D4F"/>
    <w:rsid w:val="004F1B55"/>
    <w:rsid w:val="004F680C"/>
    <w:rsid w:val="0050040F"/>
    <w:rsid w:val="00502075"/>
    <w:rsid w:val="005108E6"/>
    <w:rsid w:val="0056116B"/>
    <w:rsid w:val="00581568"/>
    <w:rsid w:val="005A11CA"/>
    <w:rsid w:val="005C1541"/>
    <w:rsid w:val="005C2F5F"/>
    <w:rsid w:val="005E28B9"/>
    <w:rsid w:val="005E439C"/>
    <w:rsid w:val="006009F3"/>
    <w:rsid w:val="006A511D"/>
    <w:rsid w:val="006B7B0C"/>
    <w:rsid w:val="006C21FA"/>
    <w:rsid w:val="006C7C96"/>
    <w:rsid w:val="006D3126"/>
    <w:rsid w:val="00714434"/>
    <w:rsid w:val="00723D66"/>
    <w:rsid w:val="00724418"/>
    <w:rsid w:val="00726EE5"/>
    <w:rsid w:val="00733DA1"/>
    <w:rsid w:val="007340AC"/>
    <w:rsid w:val="00750FF0"/>
    <w:rsid w:val="00767BDA"/>
    <w:rsid w:val="00786139"/>
    <w:rsid w:val="0078788A"/>
    <w:rsid w:val="007F6B0D"/>
    <w:rsid w:val="00806E36"/>
    <w:rsid w:val="00834B38"/>
    <w:rsid w:val="0083594A"/>
    <w:rsid w:val="00846DEA"/>
    <w:rsid w:val="008557FA"/>
    <w:rsid w:val="0085708B"/>
    <w:rsid w:val="008808A5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3D8E"/>
    <w:rsid w:val="00A744C3"/>
    <w:rsid w:val="00A84DE6"/>
    <w:rsid w:val="00A9262A"/>
    <w:rsid w:val="00AA5BE7"/>
    <w:rsid w:val="00AF7C8D"/>
    <w:rsid w:val="00B15788"/>
    <w:rsid w:val="00B270F4"/>
    <w:rsid w:val="00B377A9"/>
    <w:rsid w:val="00B54D41"/>
    <w:rsid w:val="00B6400E"/>
    <w:rsid w:val="00B64A91"/>
    <w:rsid w:val="00B7357B"/>
    <w:rsid w:val="00B74779"/>
    <w:rsid w:val="00B80DFD"/>
    <w:rsid w:val="00B9203B"/>
    <w:rsid w:val="00BF6D6B"/>
    <w:rsid w:val="00C35889"/>
    <w:rsid w:val="00C85269"/>
    <w:rsid w:val="00C919F3"/>
    <w:rsid w:val="00C92589"/>
    <w:rsid w:val="00C93236"/>
    <w:rsid w:val="00CA39FE"/>
    <w:rsid w:val="00CB40CC"/>
    <w:rsid w:val="00CB6A34"/>
    <w:rsid w:val="00D42132"/>
    <w:rsid w:val="00D44270"/>
    <w:rsid w:val="00D50FC0"/>
    <w:rsid w:val="00D52626"/>
    <w:rsid w:val="00D65367"/>
    <w:rsid w:val="00D67826"/>
    <w:rsid w:val="00D75985"/>
    <w:rsid w:val="00D93637"/>
    <w:rsid w:val="00D96F98"/>
    <w:rsid w:val="00DC58D9"/>
    <w:rsid w:val="00DD2E3A"/>
    <w:rsid w:val="00DD7DC3"/>
    <w:rsid w:val="00DF0602"/>
    <w:rsid w:val="00E03C15"/>
    <w:rsid w:val="00E10451"/>
    <w:rsid w:val="00E33857"/>
    <w:rsid w:val="00E45D77"/>
    <w:rsid w:val="00E67EBA"/>
    <w:rsid w:val="00E846A8"/>
    <w:rsid w:val="00E916EA"/>
    <w:rsid w:val="00E92A77"/>
    <w:rsid w:val="00EA7B53"/>
    <w:rsid w:val="00EB29F3"/>
    <w:rsid w:val="00EC56CB"/>
    <w:rsid w:val="00EC735D"/>
    <w:rsid w:val="00F064EF"/>
    <w:rsid w:val="00F21CA4"/>
    <w:rsid w:val="00F70370"/>
    <w:rsid w:val="00F97E87"/>
    <w:rsid w:val="00FA384F"/>
    <w:rsid w:val="00FB24C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333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3</cp:revision>
  <cp:lastPrinted>2019-12-10T12:40:00Z</cp:lastPrinted>
  <dcterms:created xsi:type="dcterms:W3CDTF">2019-12-13T09:51:00Z</dcterms:created>
  <dcterms:modified xsi:type="dcterms:W3CDTF">2019-12-13T09:52:00Z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