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F5E411DFF8546C99DC925A67A48B4F7"/>
        </w:placeholder>
        <w:text/>
      </w:sdtPr>
      <w:sdtEndPr/>
      <w:sdtContent>
        <w:p w:rsidRPr="009B062B" w:rsidR="00AF30DD" w:rsidP="00D25573" w:rsidRDefault="00AF30DD" w14:paraId="66D646D7" w14:textId="77777777">
          <w:pPr>
            <w:pStyle w:val="Rubrik1"/>
            <w:spacing w:after="300"/>
          </w:pPr>
          <w:r w:rsidRPr="009B062B">
            <w:t>Förslag till riksdagsbeslut</w:t>
          </w:r>
        </w:p>
      </w:sdtContent>
    </w:sdt>
    <w:sdt>
      <w:sdtPr>
        <w:alias w:val="Yrkande 1"/>
        <w:tag w:val="6d6e67dc-0420-44c7-a638-d287b2e2d809"/>
        <w:id w:val="-954101060"/>
        <w:lock w:val="sdtLocked"/>
      </w:sdtPr>
      <w:sdtEndPr/>
      <w:sdtContent>
        <w:p w:rsidR="00152C5A" w:rsidRDefault="001B1DE2" w14:paraId="2D319E41" w14:textId="77777777">
          <w:pPr>
            <w:pStyle w:val="Frslagstext"/>
            <w:numPr>
              <w:ilvl w:val="0"/>
              <w:numId w:val="0"/>
            </w:numPr>
          </w:pPr>
          <w:r>
            <w:t>Riksdagen ställer sig bakom det som anförs i motionen om att det bör utredas om det är möjligt att internet ingår i skälig levnadsnivå i riksnormen för försörjningsstöd,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3E5993B83F429E82E182E35460318C"/>
        </w:placeholder>
        <w:text/>
      </w:sdtPr>
      <w:sdtEndPr/>
      <w:sdtContent>
        <w:p w:rsidRPr="009B062B" w:rsidR="006D79C9" w:rsidP="00333E95" w:rsidRDefault="006D79C9" w14:paraId="5A4DFB8B" w14:textId="77777777">
          <w:pPr>
            <w:pStyle w:val="Rubrik1"/>
          </w:pPr>
          <w:r>
            <w:t>Motivering</w:t>
          </w:r>
        </w:p>
      </w:sdtContent>
    </w:sdt>
    <w:bookmarkEnd w:displacedByCustomXml="prev" w:id="3"/>
    <w:bookmarkEnd w:displacedByCustomXml="prev" w:id="4"/>
    <w:p w:rsidR="007E7756" w:rsidP="00D25573" w:rsidRDefault="007E7756" w14:paraId="03F894A7" w14:textId="77777777">
      <w:pPr>
        <w:pStyle w:val="Normalutanindragellerluft"/>
      </w:pPr>
      <w:r>
        <w:t xml:space="preserve">Invånarna i Sverige behöver ha tillgång till bra uppkoppling mot internet. Vi lever i en till stor del digital värld där vi får till oss nyheter och viktig samhällsinformation främst via digitala vägar och därför bör det finnas möjlighet till uppkoppling för så många som möjligt i vårt land. </w:t>
      </w:r>
    </w:p>
    <w:p w:rsidR="007E7756" w:rsidP="007E7756" w:rsidRDefault="007E7756" w14:paraId="2217F480" w14:textId="77777777">
      <w:r>
        <w:t>Pandemin orsakade stora förändringar i vårt samhälle och visade på brister som finns. Gymnasieskolan gick över till distansstudier under våren 2020 och det visade sig då att elever som bor i lägenheter för asylsökande inte har internet och de kunde därför inte delta i distansstudier. Internet ingår inte i skälig levnadsnivå för asylsökande. Lagen om mottagande av asylsökande, utgår från riksnormen för försörjningsstöd.</w:t>
      </w:r>
    </w:p>
    <w:p w:rsidR="007E7756" w:rsidP="007E7756" w:rsidRDefault="007E7756" w14:paraId="3604E11B" w14:textId="7FC7A4B5">
      <w:r>
        <w:t>Det finns också svenskfödda elever som inte har internet hemma då familjen lever på försörjningsstöd. I det långa loppet kan dessa elever inte jobba med skolarbete på aftonen eller när de av någon anledning behöver göra det i hemmet, som vid distans</w:t>
      </w:r>
      <w:r w:rsidR="00176EBB">
        <w:softHyphen/>
      </w:r>
      <w:r>
        <w:t xml:space="preserve">studier. Det är upp till kommunerna vad gäller försörjningsstöd om stöd till </w:t>
      </w:r>
      <w:r>
        <w:lastRenderedPageBreak/>
        <w:t>internet betalas ut eller inte, då det inte ingår i riksnormen för försörjningsstöd. Kommunerna har på olika sätt löst det för dessa elever, men visst bör det vara en rättighet i vårt digitala land att ha tillgång till internet. Det är en demokratifråga.</w:t>
      </w:r>
    </w:p>
    <w:sdt>
      <w:sdtPr>
        <w:alias w:val="CC_Underskrifter"/>
        <w:tag w:val="CC_Underskrifter"/>
        <w:id w:val="583496634"/>
        <w:lock w:val="sdtContentLocked"/>
        <w:placeholder>
          <w:docPart w:val="907415B3F4E446F8BE53FBADEDB2F1EF"/>
        </w:placeholder>
      </w:sdtPr>
      <w:sdtEndPr/>
      <w:sdtContent>
        <w:p w:rsidR="00D25573" w:rsidP="00D25573" w:rsidRDefault="00D25573" w14:paraId="3D27CF7E" w14:textId="77777777"/>
        <w:p w:rsidRPr="008E0FE2" w:rsidR="004801AC" w:rsidP="00D25573" w:rsidRDefault="00104D11" w14:paraId="42177BE2" w14:textId="2164F447"/>
      </w:sdtContent>
    </w:sdt>
    <w:tbl>
      <w:tblPr>
        <w:tblW w:w="5000" w:type="pct"/>
        <w:tblLook w:val="04A0" w:firstRow="1" w:lastRow="0" w:firstColumn="1" w:lastColumn="0" w:noHBand="0" w:noVBand="1"/>
        <w:tblCaption w:val="underskrifter"/>
      </w:tblPr>
      <w:tblGrid>
        <w:gridCol w:w="4252"/>
        <w:gridCol w:w="4252"/>
      </w:tblGrid>
      <w:tr w:rsidR="00152C5A" w14:paraId="2BADF59E" w14:textId="77777777">
        <w:trPr>
          <w:cantSplit/>
        </w:trPr>
        <w:tc>
          <w:tcPr>
            <w:tcW w:w="50" w:type="pct"/>
            <w:vAlign w:val="bottom"/>
          </w:tcPr>
          <w:p w:rsidR="00152C5A" w:rsidRDefault="001B1DE2" w14:paraId="447293ED" w14:textId="77777777">
            <w:pPr>
              <w:pStyle w:val="Underskrifter"/>
            </w:pPr>
            <w:r>
              <w:t>Åsa Karlsson (S)</w:t>
            </w:r>
          </w:p>
        </w:tc>
        <w:tc>
          <w:tcPr>
            <w:tcW w:w="50" w:type="pct"/>
            <w:vAlign w:val="bottom"/>
          </w:tcPr>
          <w:p w:rsidR="00152C5A" w:rsidRDefault="001B1DE2" w14:paraId="7AA1C921" w14:textId="77777777">
            <w:pPr>
              <w:pStyle w:val="Underskrifter"/>
            </w:pPr>
            <w:r>
              <w:t>Helén Pettersson (S)</w:t>
            </w:r>
          </w:p>
        </w:tc>
      </w:tr>
    </w:tbl>
    <w:p w:rsidR="0042105C" w:rsidRDefault="0042105C" w14:paraId="5D21AC17" w14:textId="77777777"/>
    <w:sectPr w:rsidR="0042105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483E" w14:textId="77777777" w:rsidR="001E47A7" w:rsidRDefault="001E47A7" w:rsidP="000C1CAD">
      <w:pPr>
        <w:spacing w:line="240" w:lineRule="auto"/>
      </w:pPr>
      <w:r>
        <w:separator/>
      </w:r>
    </w:p>
  </w:endnote>
  <w:endnote w:type="continuationSeparator" w:id="0">
    <w:p w14:paraId="75754694" w14:textId="77777777" w:rsidR="001E47A7" w:rsidRDefault="001E47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E0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0C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C4B5" w14:textId="254202DC" w:rsidR="00262EA3" w:rsidRPr="00D25573" w:rsidRDefault="00262EA3" w:rsidP="00D255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6204" w14:textId="77777777" w:rsidR="001E47A7" w:rsidRDefault="001E47A7" w:rsidP="000C1CAD">
      <w:pPr>
        <w:spacing w:line="240" w:lineRule="auto"/>
      </w:pPr>
      <w:r>
        <w:separator/>
      </w:r>
    </w:p>
  </w:footnote>
  <w:footnote w:type="continuationSeparator" w:id="0">
    <w:p w14:paraId="22682526" w14:textId="77777777" w:rsidR="001E47A7" w:rsidRDefault="001E47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F3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8205DA" wp14:editId="2C273D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E360B1" w14:textId="4194D2BA" w:rsidR="00262EA3" w:rsidRDefault="00104D11" w:rsidP="008103B5">
                          <w:pPr>
                            <w:jc w:val="right"/>
                          </w:pPr>
                          <w:sdt>
                            <w:sdtPr>
                              <w:alias w:val="CC_Noformat_Partikod"/>
                              <w:tag w:val="CC_Noformat_Partikod"/>
                              <w:id w:val="-53464382"/>
                              <w:text/>
                            </w:sdtPr>
                            <w:sdtEndPr/>
                            <w:sdtContent>
                              <w:r w:rsidR="007E7756">
                                <w:t>S</w:t>
                              </w:r>
                            </w:sdtContent>
                          </w:sdt>
                          <w:sdt>
                            <w:sdtPr>
                              <w:alias w:val="CC_Noformat_Partinummer"/>
                              <w:tag w:val="CC_Noformat_Partinummer"/>
                              <w:id w:val="-1709555926"/>
                              <w:text/>
                            </w:sdtPr>
                            <w:sdtEndPr/>
                            <w:sdtContent>
                              <w:r w:rsidR="007E7756">
                                <w:t>1436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205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E360B1" w14:textId="4194D2BA" w:rsidR="00262EA3" w:rsidRDefault="00104D11" w:rsidP="008103B5">
                    <w:pPr>
                      <w:jc w:val="right"/>
                    </w:pPr>
                    <w:sdt>
                      <w:sdtPr>
                        <w:alias w:val="CC_Noformat_Partikod"/>
                        <w:tag w:val="CC_Noformat_Partikod"/>
                        <w:id w:val="-53464382"/>
                        <w:text/>
                      </w:sdtPr>
                      <w:sdtEndPr/>
                      <w:sdtContent>
                        <w:r w:rsidR="007E7756">
                          <w:t>S</w:t>
                        </w:r>
                      </w:sdtContent>
                    </w:sdt>
                    <w:sdt>
                      <w:sdtPr>
                        <w:alias w:val="CC_Noformat_Partinummer"/>
                        <w:tag w:val="CC_Noformat_Partinummer"/>
                        <w:id w:val="-1709555926"/>
                        <w:text/>
                      </w:sdtPr>
                      <w:sdtEndPr/>
                      <w:sdtContent>
                        <w:r w:rsidR="007E7756">
                          <w:t>1436</w:t>
                        </w:r>
                      </w:sdtContent>
                    </w:sdt>
                  </w:p>
                </w:txbxContent>
              </v:textbox>
              <w10:wrap anchorx="page"/>
            </v:shape>
          </w:pict>
        </mc:Fallback>
      </mc:AlternateContent>
    </w:r>
  </w:p>
  <w:p w14:paraId="0B23BA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72B5" w14:textId="77777777" w:rsidR="00262EA3" w:rsidRDefault="00262EA3" w:rsidP="008563AC">
    <w:pPr>
      <w:jc w:val="right"/>
    </w:pPr>
  </w:p>
  <w:p w14:paraId="771D2C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7E87" w14:textId="77777777" w:rsidR="00262EA3" w:rsidRDefault="00104D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81B274" wp14:editId="22A7F8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91EB97" w14:textId="0EAE0B6A" w:rsidR="00262EA3" w:rsidRDefault="00104D11" w:rsidP="00A314CF">
    <w:pPr>
      <w:pStyle w:val="FSHNormal"/>
      <w:spacing w:before="40"/>
    </w:pPr>
    <w:sdt>
      <w:sdtPr>
        <w:alias w:val="CC_Noformat_Motionstyp"/>
        <w:tag w:val="CC_Noformat_Motionstyp"/>
        <w:id w:val="1162973129"/>
        <w:lock w:val="sdtContentLocked"/>
        <w15:appearance w15:val="hidden"/>
        <w:text/>
      </w:sdtPr>
      <w:sdtEndPr/>
      <w:sdtContent>
        <w:r w:rsidR="00D25573">
          <w:t>Enskild motion</w:t>
        </w:r>
      </w:sdtContent>
    </w:sdt>
    <w:r w:rsidR="00821B36">
      <w:t xml:space="preserve"> </w:t>
    </w:r>
    <w:sdt>
      <w:sdtPr>
        <w:alias w:val="CC_Noformat_Partikod"/>
        <w:tag w:val="CC_Noformat_Partikod"/>
        <w:id w:val="1471015553"/>
        <w:text/>
      </w:sdtPr>
      <w:sdtEndPr/>
      <w:sdtContent>
        <w:r w:rsidR="007E7756">
          <w:t>S</w:t>
        </w:r>
      </w:sdtContent>
    </w:sdt>
    <w:sdt>
      <w:sdtPr>
        <w:alias w:val="CC_Noformat_Partinummer"/>
        <w:tag w:val="CC_Noformat_Partinummer"/>
        <w:id w:val="-2014525982"/>
        <w:text/>
      </w:sdtPr>
      <w:sdtEndPr/>
      <w:sdtContent>
        <w:r w:rsidR="007E7756">
          <w:t>1436</w:t>
        </w:r>
      </w:sdtContent>
    </w:sdt>
  </w:p>
  <w:p w14:paraId="3507E4EF" w14:textId="77777777" w:rsidR="00262EA3" w:rsidRPr="008227B3" w:rsidRDefault="00104D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E68004" w14:textId="1148F38C" w:rsidR="00262EA3" w:rsidRPr="008227B3" w:rsidRDefault="00104D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557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5573">
          <w:t>:1198</w:t>
        </w:r>
      </w:sdtContent>
    </w:sdt>
  </w:p>
  <w:p w14:paraId="47C9CF1A" w14:textId="6C70AA0B" w:rsidR="00262EA3" w:rsidRDefault="00104D11" w:rsidP="00E03A3D">
    <w:pPr>
      <w:pStyle w:val="Motionr"/>
    </w:pPr>
    <w:sdt>
      <w:sdtPr>
        <w:alias w:val="CC_Noformat_Avtext"/>
        <w:tag w:val="CC_Noformat_Avtext"/>
        <w:id w:val="-2020768203"/>
        <w:lock w:val="sdtContentLocked"/>
        <w15:appearance w15:val="hidden"/>
        <w:text/>
      </w:sdtPr>
      <w:sdtEndPr/>
      <w:sdtContent>
        <w:r w:rsidR="00D25573">
          <w:t>av Åsa Karlsson och Helén Pettersson (båda S)</w:t>
        </w:r>
      </w:sdtContent>
    </w:sdt>
  </w:p>
  <w:sdt>
    <w:sdtPr>
      <w:alias w:val="CC_Noformat_Rubtext"/>
      <w:tag w:val="CC_Noformat_Rubtext"/>
      <w:id w:val="-218060500"/>
      <w:lock w:val="sdtLocked"/>
      <w:text/>
    </w:sdtPr>
    <w:sdtEndPr/>
    <w:sdtContent>
      <w:p w14:paraId="241AF462" w14:textId="5C68CD27" w:rsidR="00262EA3" w:rsidRDefault="002E4A16" w:rsidP="00283E0F">
        <w:pPr>
          <w:pStyle w:val="FSHRub2"/>
        </w:pPr>
        <w:r>
          <w:t>Tillgång till internet i riksnormen för försörjningsstöd</w:t>
        </w:r>
      </w:p>
    </w:sdtContent>
  </w:sdt>
  <w:sdt>
    <w:sdtPr>
      <w:alias w:val="CC_Boilerplate_3"/>
      <w:tag w:val="CC_Boilerplate_3"/>
      <w:id w:val="1606463544"/>
      <w:lock w:val="sdtContentLocked"/>
      <w15:appearance w15:val="hidden"/>
      <w:text w:multiLine="1"/>
    </w:sdtPr>
    <w:sdtEndPr/>
    <w:sdtContent>
      <w:p w14:paraId="391E28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E77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11"/>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C5A"/>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EBB"/>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DE2"/>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A7"/>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1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5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756"/>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B0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57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0E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8F2ED3"/>
  <w15:chartTrackingRefBased/>
  <w15:docId w15:val="{84012D62-2461-4FD2-BF71-422C0BAE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E411DFF8546C99DC925A67A48B4F7"/>
        <w:category>
          <w:name w:val="Allmänt"/>
          <w:gallery w:val="placeholder"/>
        </w:category>
        <w:types>
          <w:type w:val="bbPlcHdr"/>
        </w:types>
        <w:behaviors>
          <w:behavior w:val="content"/>
        </w:behaviors>
        <w:guid w:val="{26E14B95-C8BD-40FD-9212-DF4D8C2AFC38}"/>
      </w:docPartPr>
      <w:docPartBody>
        <w:p w:rsidR="00D44A61" w:rsidRDefault="00431A50">
          <w:pPr>
            <w:pStyle w:val="4F5E411DFF8546C99DC925A67A48B4F7"/>
          </w:pPr>
          <w:r w:rsidRPr="005A0A93">
            <w:rPr>
              <w:rStyle w:val="Platshllartext"/>
            </w:rPr>
            <w:t>Förslag till riksdagsbeslut</w:t>
          </w:r>
        </w:p>
      </w:docPartBody>
    </w:docPart>
    <w:docPart>
      <w:docPartPr>
        <w:name w:val="B23E5993B83F429E82E182E35460318C"/>
        <w:category>
          <w:name w:val="Allmänt"/>
          <w:gallery w:val="placeholder"/>
        </w:category>
        <w:types>
          <w:type w:val="bbPlcHdr"/>
        </w:types>
        <w:behaviors>
          <w:behavior w:val="content"/>
        </w:behaviors>
        <w:guid w:val="{2AAF80A3-388C-4310-8840-B2C2C623C481}"/>
      </w:docPartPr>
      <w:docPartBody>
        <w:p w:rsidR="00D44A61" w:rsidRDefault="00431A50">
          <w:pPr>
            <w:pStyle w:val="B23E5993B83F429E82E182E35460318C"/>
          </w:pPr>
          <w:r w:rsidRPr="005A0A93">
            <w:rPr>
              <w:rStyle w:val="Platshllartext"/>
            </w:rPr>
            <w:t>Motivering</w:t>
          </w:r>
        </w:p>
      </w:docPartBody>
    </w:docPart>
    <w:docPart>
      <w:docPartPr>
        <w:name w:val="907415B3F4E446F8BE53FBADEDB2F1EF"/>
        <w:category>
          <w:name w:val="Allmänt"/>
          <w:gallery w:val="placeholder"/>
        </w:category>
        <w:types>
          <w:type w:val="bbPlcHdr"/>
        </w:types>
        <w:behaviors>
          <w:behavior w:val="content"/>
        </w:behaviors>
        <w:guid w:val="{7C1FD241-EFE4-4DA9-9966-F12790D9ECA1}"/>
      </w:docPartPr>
      <w:docPartBody>
        <w:p w:rsidR="00551DD9" w:rsidRDefault="00551D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50"/>
    <w:rsid w:val="00431A50"/>
    <w:rsid w:val="00551DD9"/>
    <w:rsid w:val="00D44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5E411DFF8546C99DC925A67A48B4F7">
    <w:name w:val="4F5E411DFF8546C99DC925A67A48B4F7"/>
  </w:style>
  <w:style w:type="paragraph" w:customStyle="1" w:styleId="B23E5993B83F429E82E182E35460318C">
    <w:name w:val="B23E5993B83F429E82E182E354603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2653B-4B16-4DF5-9E7B-0F15BAAF79AE}"/>
</file>

<file path=customXml/itemProps2.xml><?xml version="1.0" encoding="utf-8"?>
<ds:datastoreItem xmlns:ds="http://schemas.openxmlformats.org/officeDocument/2006/customXml" ds:itemID="{09B8161B-1AA0-4CF8-A501-9FC575DD1321}"/>
</file>

<file path=customXml/itemProps3.xml><?xml version="1.0" encoding="utf-8"?>
<ds:datastoreItem xmlns:ds="http://schemas.openxmlformats.org/officeDocument/2006/customXml" ds:itemID="{38885EEB-5808-4F69-9DCC-62783F46E2AB}"/>
</file>

<file path=docProps/app.xml><?xml version="1.0" encoding="utf-8"?>
<Properties xmlns="http://schemas.openxmlformats.org/officeDocument/2006/extended-properties" xmlns:vt="http://schemas.openxmlformats.org/officeDocument/2006/docPropsVTypes">
  <Template>Normal</Template>
  <TotalTime>19</TotalTime>
  <Pages>2</Pages>
  <Words>254</Words>
  <Characters>1353</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S1436 Tillgång till internet i riksnormen för försörjningsstöd</vt:lpstr>
      <vt:lpstr>
      </vt:lpstr>
    </vt:vector>
  </TitlesOfParts>
  <Company>Sveriges riksdag</Company>
  <LinksUpToDate>false</LinksUpToDate>
  <CharactersWithSpaces>1598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