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D67DF8F08A41BE8208AD78CFD47623"/>
        </w:placeholder>
        <w15:appearance w15:val="hidden"/>
        <w:text/>
      </w:sdtPr>
      <w:sdtEndPr/>
      <w:sdtContent>
        <w:p w:rsidRPr="00BD0D3B" w:rsidR="00AF30DD" w:rsidP="00BD0D3B" w:rsidRDefault="00AF30DD" w14:paraId="7E940F45" w14:textId="77777777">
          <w:pPr>
            <w:pStyle w:val="RubrikFrslagTIllRiksdagsbeslut"/>
          </w:pPr>
          <w:r w:rsidRPr="00BD0D3B">
            <w:t>Förslag till riksdagsbeslut</w:t>
          </w:r>
        </w:p>
      </w:sdtContent>
    </w:sdt>
    <w:sdt>
      <w:sdtPr>
        <w:alias w:val="Yrkande 1"/>
        <w:tag w:val="1ba90ccc-3c7d-452e-ac3c-8bcc79d84c1c"/>
        <w:id w:val="766123189"/>
        <w:lock w:val="sdtLocked"/>
      </w:sdtPr>
      <w:sdtEndPr/>
      <w:sdtContent>
        <w:p w:rsidR="00CC536D" w:rsidRDefault="00C94AD4" w14:paraId="32B9A3FF" w14:textId="77777777">
          <w:pPr>
            <w:pStyle w:val="Frslagstext"/>
            <w:numPr>
              <w:ilvl w:val="0"/>
              <w:numId w:val="0"/>
            </w:numPr>
          </w:pPr>
          <w:r>
            <w:t>Riksdagen ställer sig bakom det som anförs i motionen om att regeringen inom EU bör driva frågan om att inrätta ett europeiskt register över falska och stulna parkeringstillstånd för rörelsehindrade och tillkännager detta för regeringen.</w:t>
          </w:r>
        </w:p>
      </w:sdtContent>
    </w:sdt>
    <w:p w:rsidRPr="00BD0D3B" w:rsidR="00AF30DD" w:rsidP="00BD0D3B" w:rsidRDefault="000156D9" w14:paraId="48C38DC9" w14:textId="77777777">
      <w:pPr>
        <w:pStyle w:val="Rubrik1"/>
      </w:pPr>
      <w:bookmarkStart w:name="MotionsStart" w:id="0"/>
      <w:bookmarkEnd w:id="0"/>
      <w:r w:rsidRPr="00BD0D3B">
        <w:t>Motivering</w:t>
      </w:r>
    </w:p>
    <w:p w:rsidR="00463028" w:rsidP="00463028" w:rsidRDefault="00463028" w14:paraId="112335AF" w14:textId="55C76968">
      <w:pPr>
        <w:pStyle w:val="Normalutanindragellerluft"/>
      </w:pPr>
      <w:r>
        <w:t>Svenska och utländska parkeringstillstånd för rörelsehindrade är attraktiva på den svarta marknaden vare sig de är falska eller stulna. De ger oftast rätt till fri parkering utan avgift i attraktiva läge</w:t>
      </w:r>
      <w:r w:rsidR="001D391A">
        <w:t>n i städernas centrala delar.</w:t>
      </w:r>
      <w:bookmarkStart w:name="_GoBack" w:id="1"/>
      <w:bookmarkEnd w:id="1"/>
    </w:p>
    <w:p w:rsidR="00463028" w:rsidP="00463028" w:rsidRDefault="00463028" w14:paraId="0ECF3000" w14:textId="77777777">
      <w:r>
        <w:t xml:space="preserve">När det gäller svenska utfärdade tillstånd avser regeringen inrätta ett nationellt register. För de utländska tillstånden är situationen den att det är i princip omöjligt att veta om de är korrekt utfärdade eller falska eftersom det saknas ett heltäckande europeiskt register. Polis och parkeringsvakter saknar därmed möjlighet att avgöra om ett utländskt tillstånd är äkta och giltigt, eller inte. </w:t>
      </w:r>
    </w:p>
    <w:p w:rsidR="00093F48" w:rsidP="00463028" w:rsidRDefault="00463028" w14:paraId="3D713708" w14:textId="77777777">
      <w:r>
        <w:t>De som drabbas hårdast av avsaknaden av ett EU-gemensamt register är givetvis de som är i behov av en parkeringsplats för rörelsehindrade. För att komma till rätta med problemet med falska tillstånd behöver regeringen driva frågan i EU, så att ett europeiskt register över parkeringstillstånd för rörelsehindrade tas fram.</w:t>
      </w:r>
    </w:p>
    <w:p w:rsidRPr="00093F48" w:rsidR="00463028" w:rsidP="00463028" w:rsidRDefault="00463028" w14:paraId="3B590F3D" w14:textId="77777777"/>
    <w:sdt>
      <w:sdtPr>
        <w:rPr>
          <w:i/>
          <w:noProof/>
        </w:rPr>
        <w:alias w:val="CC_Underskrifter"/>
        <w:tag w:val="CC_Underskrifter"/>
        <w:id w:val="583496634"/>
        <w:lock w:val="sdtContentLocked"/>
        <w:placeholder>
          <w:docPart w:val="46B8E21FFBB846BCAA9B5BCBEFD136FF"/>
        </w:placeholder>
        <w15:appearance w15:val="hidden"/>
      </w:sdtPr>
      <w:sdtEndPr>
        <w:rPr>
          <w:i w:val="0"/>
          <w:noProof w:val="0"/>
        </w:rPr>
      </w:sdtEndPr>
      <w:sdtContent>
        <w:p w:rsidR="004801AC" w:rsidP="00D06D7B" w:rsidRDefault="001D391A" w14:paraId="3C559B88" w14:textId="7491BE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143D56" w:rsidRDefault="00143D56" w14:paraId="0CDAD65B" w14:textId="77777777"/>
    <w:sectPr w:rsidR="00143D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EFE26" w14:textId="77777777" w:rsidR="00BC2756" w:rsidRDefault="00BC2756" w:rsidP="000C1CAD">
      <w:pPr>
        <w:spacing w:line="240" w:lineRule="auto"/>
      </w:pPr>
      <w:r>
        <w:separator/>
      </w:r>
    </w:p>
  </w:endnote>
  <w:endnote w:type="continuationSeparator" w:id="0">
    <w:p w14:paraId="6C652DF3" w14:textId="77777777" w:rsidR="00BC2756" w:rsidRDefault="00BC2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9C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6913" w14:textId="1E2401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0D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07F8" w14:textId="77777777" w:rsidR="001D391A" w:rsidRDefault="001D3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2192E" w14:textId="77777777" w:rsidR="00BC2756" w:rsidRDefault="00BC2756" w:rsidP="000C1CAD">
      <w:pPr>
        <w:spacing w:line="240" w:lineRule="auto"/>
      </w:pPr>
      <w:r>
        <w:separator/>
      </w:r>
    </w:p>
  </w:footnote>
  <w:footnote w:type="continuationSeparator" w:id="0">
    <w:p w14:paraId="5FB48B77" w14:textId="77777777" w:rsidR="00BC2756" w:rsidRDefault="00BC2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C34F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BF530" wp14:anchorId="790169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391A" w14:paraId="6B0A0A07" w14:textId="77777777">
                          <w:pPr>
                            <w:jc w:val="right"/>
                          </w:pPr>
                          <w:sdt>
                            <w:sdtPr>
                              <w:alias w:val="CC_Noformat_Partikod"/>
                              <w:tag w:val="CC_Noformat_Partikod"/>
                              <w:id w:val="-53464382"/>
                              <w:placeholder>
                                <w:docPart w:val="1ADDF91FE6984707AB3CCB9BD6DF4C2C"/>
                              </w:placeholder>
                              <w:text/>
                            </w:sdtPr>
                            <w:sdtEndPr/>
                            <w:sdtContent>
                              <w:r w:rsidR="00463028">
                                <w:t>M</w:t>
                              </w:r>
                            </w:sdtContent>
                          </w:sdt>
                          <w:sdt>
                            <w:sdtPr>
                              <w:alias w:val="CC_Noformat_Partinummer"/>
                              <w:tag w:val="CC_Noformat_Partinummer"/>
                              <w:id w:val="-1709555926"/>
                              <w:placeholder>
                                <w:docPart w:val="EA7824E18614460F8B3801445B6BCE7B"/>
                              </w:placeholder>
                              <w:text/>
                            </w:sdtPr>
                            <w:sdtEndPr/>
                            <w:sdtContent>
                              <w:r w:rsidR="00463028">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169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0D3B" w14:paraId="6B0A0A07" w14:textId="77777777">
                    <w:pPr>
                      <w:jc w:val="right"/>
                    </w:pPr>
                    <w:sdt>
                      <w:sdtPr>
                        <w:alias w:val="CC_Noformat_Partikod"/>
                        <w:tag w:val="CC_Noformat_Partikod"/>
                        <w:id w:val="-53464382"/>
                        <w:placeholder>
                          <w:docPart w:val="1ADDF91FE6984707AB3CCB9BD6DF4C2C"/>
                        </w:placeholder>
                        <w:text/>
                      </w:sdtPr>
                      <w:sdtEndPr/>
                      <w:sdtContent>
                        <w:r w:rsidR="00463028">
                          <w:t>M</w:t>
                        </w:r>
                      </w:sdtContent>
                    </w:sdt>
                    <w:sdt>
                      <w:sdtPr>
                        <w:alias w:val="CC_Noformat_Partinummer"/>
                        <w:tag w:val="CC_Noformat_Partinummer"/>
                        <w:id w:val="-1709555926"/>
                        <w:placeholder>
                          <w:docPart w:val="EA7824E18614460F8B3801445B6BCE7B"/>
                        </w:placeholder>
                        <w:text/>
                      </w:sdtPr>
                      <w:sdtEndPr/>
                      <w:sdtContent>
                        <w:r w:rsidR="00463028">
                          <w:t>1346</w:t>
                        </w:r>
                      </w:sdtContent>
                    </w:sdt>
                  </w:p>
                </w:txbxContent>
              </v:textbox>
              <w10:wrap anchorx="page"/>
            </v:shape>
          </w:pict>
        </mc:Fallback>
      </mc:AlternateContent>
    </w:r>
  </w:p>
  <w:p w:rsidRPr="00293C4F" w:rsidR="007A5507" w:rsidP="00776B74" w:rsidRDefault="007A5507" w14:paraId="63D715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391A" w14:paraId="58BBD4FE" w14:textId="77777777">
    <w:pPr>
      <w:jc w:val="right"/>
    </w:pPr>
    <w:sdt>
      <w:sdtPr>
        <w:alias w:val="CC_Noformat_Partikod"/>
        <w:tag w:val="CC_Noformat_Partikod"/>
        <w:id w:val="559911109"/>
        <w:text/>
      </w:sdtPr>
      <w:sdtEndPr/>
      <w:sdtContent>
        <w:r w:rsidR="00463028">
          <w:t>M</w:t>
        </w:r>
      </w:sdtContent>
    </w:sdt>
    <w:sdt>
      <w:sdtPr>
        <w:alias w:val="CC_Noformat_Partinummer"/>
        <w:tag w:val="CC_Noformat_Partinummer"/>
        <w:id w:val="1197820850"/>
        <w:text/>
      </w:sdtPr>
      <w:sdtEndPr/>
      <w:sdtContent>
        <w:r w:rsidR="00463028">
          <w:t>1346</w:t>
        </w:r>
      </w:sdtContent>
    </w:sdt>
  </w:p>
  <w:p w:rsidR="007A5507" w:rsidP="00776B74" w:rsidRDefault="007A5507" w14:paraId="38E70C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391A" w14:paraId="6E935765" w14:textId="77777777">
    <w:pPr>
      <w:jc w:val="right"/>
    </w:pPr>
    <w:sdt>
      <w:sdtPr>
        <w:alias w:val="CC_Noformat_Partikod"/>
        <w:tag w:val="CC_Noformat_Partikod"/>
        <w:id w:val="1471015553"/>
        <w:text/>
      </w:sdtPr>
      <w:sdtEndPr/>
      <w:sdtContent>
        <w:r w:rsidR="00463028">
          <w:t>M</w:t>
        </w:r>
      </w:sdtContent>
    </w:sdt>
    <w:sdt>
      <w:sdtPr>
        <w:alias w:val="CC_Noformat_Partinummer"/>
        <w:tag w:val="CC_Noformat_Partinummer"/>
        <w:id w:val="-2014525982"/>
        <w:text/>
      </w:sdtPr>
      <w:sdtEndPr/>
      <w:sdtContent>
        <w:r w:rsidR="00463028">
          <w:t>1346</w:t>
        </w:r>
      </w:sdtContent>
    </w:sdt>
  </w:p>
  <w:p w:rsidR="007A5507" w:rsidP="00A314CF" w:rsidRDefault="001D391A" w14:paraId="61F05A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391A" w14:paraId="23C827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391A" w14:paraId="509004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w:t>
        </w:r>
      </w:sdtContent>
    </w:sdt>
  </w:p>
  <w:p w:rsidR="007A5507" w:rsidP="00E03A3D" w:rsidRDefault="001D391A" w14:paraId="400E7093"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7A5507" w:rsidP="00283E0F" w:rsidRDefault="001C074E" w14:paraId="05019A50" w14:textId="5BC4D591">
        <w:pPr>
          <w:pStyle w:val="FSHRub2"/>
        </w:pPr>
        <w:r>
          <w:t>E</w:t>
        </w:r>
        <w:r w:rsidR="00463028">
          <w:t>uropeiskt register för falska och stulna parkeringstillstånd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298999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30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3D56"/>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74E"/>
    <w:rsid w:val="001C5944"/>
    <w:rsid w:val="001C756B"/>
    <w:rsid w:val="001C774A"/>
    <w:rsid w:val="001D0E3E"/>
    <w:rsid w:val="001D2FF1"/>
    <w:rsid w:val="001D391A"/>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0F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28"/>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1D9"/>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2AA"/>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0A8"/>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A2A"/>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47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756"/>
    <w:rsid w:val="00BC3B20"/>
    <w:rsid w:val="00BC3F37"/>
    <w:rsid w:val="00BC52DF"/>
    <w:rsid w:val="00BC5448"/>
    <w:rsid w:val="00BC6240"/>
    <w:rsid w:val="00BC6D66"/>
    <w:rsid w:val="00BD0D3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AD4"/>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36D"/>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D7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C6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02888A"/>
  <w15:chartTrackingRefBased/>
  <w15:docId w15:val="{36D34840-B7E7-4241-8817-5E393186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D67DF8F08A41BE8208AD78CFD47623"/>
        <w:category>
          <w:name w:val="Allmänt"/>
          <w:gallery w:val="placeholder"/>
        </w:category>
        <w:types>
          <w:type w:val="bbPlcHdr"/>
        </w:types>
        <w:behaviors>
          <w:behavior w:val="content"/>
        </w:behaviors>
        <w:guid w:val="{8773351F-A765-4D08-AD92-B2A8D0872ED5}"/>
      </w:docPartPr>
      <w:docPartBody>
        <w:p w:rsidR="00F854A1" w:rsidRDefault="00635ECF">
          <w:pPr>
            <w:pStyle w:val="04D67DF8F08A41BE8208AD78CFD47623"/>
          </w:pPr>
          <w:r w:rsidRPr="009A726D">
            <w:rPr>
              <w:rStyle w:val="Platshllartext"/>
            </w:rPr>
            <w:t>Klicka här för att ange text.</w:t>
          </w:r>
        </w:p>
      </w:docPartBody>
    </w:docPart>
    <w:docPart>
      <w:docPartPr>
        <w:name w:val="46B8E21FFBB846BCAA9B5BCBEFD136FF"/>
        <w:category>
          <w:name w:val="Allmänt"/>
          <w:gallery w:val="placeholder"/>
        </w:category>
        <w:types>
          <w:type w:val="bbPlcHdr"/>
        </w:types>
        <w:behaviors>
          <w:behavior w:val="content"/>
        </w:behaviors>
        <w:guid w:val="{7C336B34-4B26-45CB-BE9C-690416C1DD31}"/>
      </w:docPartPr>
      <w:docPartBody>
        <w:p w:rsidR="00F854A1" w:rsidRDefault="00635ECF">
          <w:pPr>
            <w:pStyle w:val="46B8E21FFBB846BCAA9B5BCBEFD136FF"/>
          </w:pPr>
          <w:r w:rsidRPr="002551EA">
            <w:rPr>
              <w:rStyle w:val="Platshllartext"/>
              <w:color w:val="808080" w:themeColor="background1" w:themeShade="80"/>
            </w:rPr>
            <w:t>[Motionärernas namn]</w:t>
          </w:r>
        </w:p>
      </w:docPartBody>
    </w:docPart>
    <w:docPart>
      <w:docPartPr>
        <w:name w:val="1ADDF91FE6984707AB3CCB9BD6DF4C2C"/>
        <w:category>
          <w:name w:val="Allmänt"/>
          <w:gallery w:val="placeholder"/>
        </w:category>
        <w:types>
          <w:type w:val="bbPlcHdr"/>
        </w:types>
        <w:behaviors>
          <w:behavior w:val="content"/>
        </w:behaviors>
        <w:guid w:val="{05BA1C7A-F797-4590-9D7C-2B805598485E}"/>
      </w:docPartPr>
      <w:docPartBody>
        <w:p w:rsidR="00F854A1" w:rsidRDefault="00635ECF">
          <w:pPr>
            <w:pStyle w:val="1ADDF91FE6984707AB3CCB9BD6DF4C2C"/>
          </w:pPr>
          <w:r>
            <w:rPr>
              <w:rStyle w:val="Platshllartext"/>
            </w:rPr>
            <w:t xml:space="preserve"> </w:t>
          </w:r>
        </w:p>
      </w:docPartBody>
    </w:docPart>
    <w:docPart>
      <w:docPartPr>
        <w:name w:val="EA7824E18614460F8B3801445B6BCE7B"/>
        <w:category>
          <w:name w:val="Allmänt"/>
          <w:gallery w:val="placeholder"/>
        </w:category>
        <w:types>
          <w:type w:val="bbPlcHdr"/>
        </w:types>
        <w:behaviors>
          <w:behavior w:val="content"/>
        </w:behaviors>
        <w:guid w:val="{287A0D11-DCAD-49EF-B517-80E080CD6070}"/>
      </w:docPartPr>
      <w:docPartBody>
        <w:p w:rsidR="00F854A1" w:rsidRDefault="00635ECF">
          <w:pPr>
            <w:pStyle w:val="EA7824E18614460F8B3801445B6BCE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CF"/>
    <w:rsid w:val="00635ECF"/>
    <w:rsid w:val="00B56F97"/>
    <w:rsid w:val="00F85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D67DF8F08A41BE8208AD78CFD47623">
    <w:name w:val="04D67DF8F08A41BE8208AD78CFD47623"/>
  </w:style>
  <w:style w:type="paragraph" w:customStyle="1" w:styleId="280217EDB069403796A6FD8EBC80AB77">
    <w:name w:val="280217EDB069403796A6FD8EBC80AB77"/>
  </w:style>
  <w:style w:type="paragraph" w:customStyle="1" w:styleId="7F633E640980433F879CD8B3A29FA1C8">
    <w:name w:val="7F633E640980433F879CD8B3A29FA1C8"/>
  </w:style>
  <w:style w:type="paragraph" w:customStyle="1" w:styleId="46B8E21FFBB846BCAA9B5BCBEFD136FF">
    <w:name w:val="46B8E21FFBB846BCAA9B5BCBEFD136FF"/>
  </w:style>
  <w:style w:type="paragraph" w:customStyle="1" w:styleId="1ADDF91FE6984707AB3CCB9BD6DF4C2C">
    <w:name w:val="1ADDF91FE6984707AB3CCB9BD6DF4C2C"/>
  </w:style>
  <w:style w:type="paragraph" w:customStyle="1" w:styleId="EA7824E18614460F8B3801445B6BCE7B">
    <w:name w:val="EA7824E18614460F8B3801445B6B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52923-5860-43DA-9A81-C3B95C097AFD}"/>
</file>

<file path=customXml/itemProps2.xml><?xml version="1.0" encoding="utf-8"?>
<ds:datastoreItem xmlns:ds="http://schemas.openxmlformats.org/officeDocument/2006/customXml" ds:itemID="{C34C8677-F429-4E64-8DDD-55D613E9F1A9}"/>
</file>

<file path=customXml/itemProps3.xml><?xml version="1.0" encoding="utf-8"?>
<ds:datastoreItem xmlns:ds="http://schemas.openxmlformats.org/officeDocument/2006/customXml" ds:itemID="{60174B94-E8A8-4269-B336-6D8EC35A9B96}"/>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1077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201617M1346 Inrätta ett europeiskt register för falska och stulna parkeringstillstånd</vt:lpstr>
      <vt:lpstr>
      </vt:lpstr>
    </vt:vector>
  </TitlesOfParts>
  <Company>Sveriges riksdag</Company>
  <LinksUpToDate>false</LinksUpToDate>
  <CharactersWithSpaces>1255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