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2BED4F9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D482E">
              <w:rPr>
                <w:b/>
              </w:rPr>
              <w:t>31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73771921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CD482E">
              <w:t>05-23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25205B6A" w:rsidR="00D12EAD" w:rsidRDefault="00CD482E" w:rsidP="0096348C">
            <w:r>
              <w:t>11.00–</w:t>
            </w:r>
            <w:r w:rsidR="000E5B34">
              <w:t>11.15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03C0D55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246E9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5CEC1375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CD482E">
              <w:rPr>
                <w:snapToGrid w:val="0"/>
              </w:rPr>
              <w:t>30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17C52D98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46E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028CB1" w14:textId="6848D682" w:rsidR="007E4B5A" w:rsidRDefault="00CD482E" w:rsidP="007E4B5A">
            <w:pPr>
              <w:tabs>
                <w:tab w:val="left" w:pos="1701"/>
              </w:tabs>
              <w:rPr>
                <w:snapToGrid w:val="0"/>
              </w:rPr>
            </w:pPr>
            <w:r w:rsidRPr="00A3642D">
              <w:rPr>
                <w:b/>
                <w:bCs/>
              </w:rPr>
              <w:t>Förlängning av den tillfälligt utökade skattenedsättningen på viss dieselanvändning inom jord-, skogs- och vattenbruk (SkU17)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FDC2150" w14:textId="69E60CA3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A750E5">
              <w:rPr>
                <w:rFonts w:eastAsiaTheme="minorHAnsi"/>
                <w:color w:val="000000"/>
                <w:szCs w:val="24"/>
                <w:lang w:eastAsia="en-US"/>
              </w:rPr>
              <w:t>69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73FF5549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:SkU</w:t>
            </w:r>
            <w:proofErr w:type="gramEnd"/>
            <w:r w:rsidR="00A750E5">
              <w:rPr>
                <w:snapToGrid w:val="0"/>
              </w:rPr>
              <w:t>17</w:t>
            </w:r>
            <w:r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3EEA1A6D" w14:textId="1A3D10F8" w:rsidR="007D2629" w:rsidRDefault="00A750E5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>V-</w:t>
            </w:r>
            <w:r w:rsidR="00E246E9">
              <w:rPr>
                <w:snapToGrid w:val="0"/>
              </w:rPr>
              <w:t>, C-</w:t>
            </w:r>
            <w:r>
              <w:rPr>
                <w:snapToGrid w:val="0"/>
              </w:rPr>
              <w:t xml:space="preserve"> och MP</w:t>
            </w:r>
            <w:r w:rsidR="007E4B5A">
              <w:rPr>
                <w:snapToGrid w:val="0"/>
              </w:rPr>
              <w:t xml:space="preserve">-ledamöterna anmälde reservationer. 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D482E" w14:paraId="799800F4" w14:textId="77777777" w:rsidTr="00D12EAD">
        <w:tc>
          <w:tcPr>
            <w:tcW w:w="567" w:type="dxa"/>
          </w:tcPr>
          <w:p w14:paraId="3895D66C" w14:textId="788A8D37" w:rsidR="00CD482E" w:rsidRDefault="00DF19B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246E9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503D35EA" w14:textId="0EEAC52C" w:rsidR="00CD482E" w:rsidRDefault="00CD482E" w:rsidP="00CD482E">
            <w:pPr>
              <w:tabs>
                <w:tab w:val="left" w:pos="1701"/>
              </w:tabs>
              <w:rPr>
                <w:snapToGrid w:val="0"/>
              </w:rPr>
            </w:pPr>
            <w:r w:rsidRPr="00A3642D">
              <w:rPr>
                <w:b/>
                <w:bCs/>
              </w:rPr>
              <w:t xml:space="preserve">Tillfällig skattefrihet för förmån av </w:t>
            </w:r>
            <w:proofErr w:type="spellStart"/>
            <w:r w:rsidRPr="00A3642D">
              <w:rPr>
                <w:b/>
                <w:bCs/>
              </w:rPr>
              <w:t>laddel</w:t>
            </w:r>
            <w:proofErr w:type="spellEnd"/>
            <w:r w:rsidRPr="00A3642D">
              <w:rPr>
                <w:b/>
                <w:bCs/>
              </w:rPr>
              <w:t xml:space="preserve"> på arbetsplatsen (SkU18)</w:t>
            </w:r>
            <w:r w:rsidRPr="00FC7D38">
              <w:rPr>
                <w:b/>
                <w:bCs/>
              </w:rPr>
              <w:br/>
            </w:r>
          </w:p>
          <w:p w14:paraId="574A3E5A" w14:textId="09C7AC3B" w:rsidR="00CD482E" w:rsidRDefault="00CD482E" w:rsidP="00CD482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2022/23:</w:t>
            </w:r>
            <w:r w:rsidR="0042605B">
              <w:rPr>
                <w:rFonts w:eastAsiaTheme="minorHAnsi"/>
                <w:color w:val="000000"/>
                <w:szCs w:val="24"/>
                <w:lang w:eastAsia="en-US"/>
              </w:rPr>
              <w:t>84.</w:t>
            </w:r>
          </w:p>
          <w:p w14:paraId="5646F58F" w14:textId="77777777" w:rsidR="00CD482E" w:rsidRDefault="00CD482E" w:rsidP="00CD482E">
            <w:pPr>
              <w:tabs>
                <w:tab w:val="left" w:pos="1701"/>
              </w:tabs>
              <w:rPr>
                <w:snapToGrid w:val="0"/>
              </w:rPr>
            </w:pPr>
          </w:p>
          <w:p w14:paraId="58BD5059" w14:textId="1AB030D2" w:rsidR="00CD482E" w:rsidRPr="0042605B" w:rsidRDefault="00CD482E" w:rsidP="00CD48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2022/</w:t>
            </w:r>
            <w:proofErr w:type="gramStart"/>
            <w:r>
              <w:rPr>
                <w:snapToGrid w:val="0"/>
              </w:rPr>
              <w:t>23:SkU</w:t>
            </w:r>
            <w:proofErr w:type="gramEnd"/>
            <w:r w:rsidR="0042605B">
              <w:rPr>
                <w:snapToGrid w:val="0"/>
              </w:rPr>
              <w:t>18</w:t>
            </w:r>
            <w:r>
              <w:rPr>
                <w:snapToGrid w:val="0"/>
              </w:rPr>
              <w:t>.</w:t>
            </w:r>
          </w:p>
          <w:p w14:paraId="674FC07A" w14:textId="77777777" w:rsidR="00CD482E" w:rsidRDefault="00CD482E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482E" w14:paraId="491B490C" w14:textId="77777777" w:rsidTr="00D12EAD">
        <w:tc>
          <w:tcPr>
            <w:tcW w:w="567" w:type="dxa"/>
          </w:tcPr>
          <w:p w14:paraId="5317D62A" w14:textId="72E334CC" w:rsidR="00CD482E" w:rsidRDefault="00DF19B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246E9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06E9A278" w14:textId="2E1CC757" w:rsidR="0042605B" w:rsidRDefault="0042605B" w:rsidP="0042605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3642D">
              <w:rPr>
                <w:b/>
                <w:bCs/>
              </w:rPr>
              <w:t>Ändrad placering av betalstation för trängselskatt i Hagastaden (SkU19)</w:t>
            </w:r>
          </w:p>
          <w:p w14:paraId="36CE2D99" w14:textId="5FFDD058" w:rsidR="00CD482E" w:rsidRDefault="00CD482E" w:rsidP="00CD482E">
            <w:pPr>
              <w:tabs>
                <w:tab w:val="left" w:pos="1701"/>
              </w:tabs>
              <w:rPr>
                <w:snapToGrid w:val="0"/>
              </w:rPr>
            </w:pPr>
          </w:p>
          <w:p w14:paraId="1EB81110" w14:textId="500361ED" w:rsidR="00CD482E" w:rsidRDefault="00CD482E" w:rsidP="00CD482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2022/23:</w:t>
            </w:r>
            <w:r w:rsidR="0042605B">
              <w:rPr>
                <w:rFonts w:eastAsiaTheme="minorHAnsi"/>
                <w:color w:val="000000"/>
                <w:szCs w:val="24"/>
                <w:lang w:eastAsia="en-US"/>
              </w:rPr>
              <w:t>80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16735B6C" w14:textId="77777777" w:rsidR="00CD482E" w:rsidRDefault="00CD482E" w:rsidP="00CD482E">
            <w:pPr>
              <w:tabs>
                <w:tab w:val="left" w:pos="1701"/>
              </w:tabs>
              <w:rPr>
                <w:snapToGrid w:val="0"/>
              </w:rPr>
            </w:pPr>
          </w:p>
          <w:p w14:paraId="6286F215" w14:textId="375AA2C0" w:rsidR="00CD482E" w:rsidRDefault="00CD482E" w:rsidP="00CD48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2022/</w:t>
            </w:r>
            <w:proofErr w:type="gramStart"/>
            <w:r>
              <w:rPr>
                <w:snapToGrid w:val="0"/>
              </w:rPr>
              <w:t>23:SkU</w:t>
            </w:r>
            <w:proofErr w:type="gramEnd"/>
            <w:r w:rsidR="0042605B">
              <w:rPr>
                <w:snapToGrid w:val="0"/>
              </w:rPr>
              <w:t>19</w:t>
            </w:r>
            <w:r>
              <w:rPr>
                <w:snapToGrid w:val="0"/>
              </w:rPr>
              <w:t>.</w:t>
            </w:r>
          </w:p>
          <w:p w14:paraId="6E020424" w14:textId="77777777" w:rsidR="00CD482E" w:rsidRDefault="00CD482E" w:rsidP="00CD482E">
            <w:pPr>
              <w:tabs>
                <w:tab w:val="left" w:pos="1701"/>
              </w:tabs>
              <w:rPr>
                <w:snapToGrid w:val="0"/>
              </w:rPr>
            </w:pPr>
          </w:p>
          <w:p w14:paraId="0CC35563" w14:textId="5F9AD50A" w:rsidR="00CD482E" w:rsidRPr="00E8571A" w:rsidRDefault="0042605B" w:rsidP="00CD48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</w:t>
            </w:r>
            <w:r w:rsidR="00CD482E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="00CD482E">
              <w:rPr>
                <w:snapToGrid w:val="0"/>
              </w:rPr>
              <w:t xml:space="preserve"> anmälde ett särskilt yttrande. </w:t>
            </w:r>
          </w:p>
          <w:p w14:paraId="547FE259" w14:textId="15CDA1C2" w:rsidR="00C43CE6" w:rsidRDefault="00C43CE6" w:rsidP="00CD48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F19B6" w14:paraId="429117C2" w14:textId="77777777" w:rsidTr="00D12EAD">
        <w:tc>
          <w:tcPr>
            <w:tcW w:w="567" w:type="dxa"/>
          </w:tcPr>
          <w:p w14:paraId="5ED32D2C" w14:textId="3057E1B0" w:rsidR="00DF19B6" w:rsidRDefault="00DF19B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246E9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5C44877C" w14:textId="272EB5D5" w:rsidR="00DF19B6" w:rsidRDefault="00DF19B6" w:rsidP="0042605B">
            <w:pPr>
              <w:tabs>
                <w:tab w:val="left" w:pos="1701"/>
              </w:tabs>
              <w:rPr>
                <w:b/>
                <w:bCs/>
              </w:rPr>
            </w:pPr>
            <w:r w:rsidRPr="00724CE8">
              <w:rPr>
                <w:b/>
                <w:bCs/>
              </w:rPr>
              <w:t>Ändrade transparensregler inom energibeskattningen (SkU21)</w:t>
            </w:r>
            <w:r w:rsidR="00E8571A">
              <w:rPr>
                <w:b/>
                <w:bCs/>
              </w:rPr>
              <w:br/>
            </w:r>
          </w:p>
          <w:p w14:paraId="6294F129" w14:textId="46027B81" w:rsidR="00DF19B6" w:rsidRDefault="00DF19B6" w:rsidP="00DF19B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2022/23:112. </w:t>
            </w:r>
          </w:p>
          <w:p w14:paraId="06F4ADFB" w14:textId="77777777" w:rsidR="00DF19B6" w:rsidRDefault="00DF19B6" w:rsidP="00DF19B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678C7AD" w14:textId="73C321DD" w:rsidR="00DF19B6" w:rsidRPr="00A3642D" w:rsidRDefault="00DF19B6" w:rsidP="00DF19B6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20AC7" w14:paraId="4EE6EB4F" w14:textId="77777777" w:rsidTr="00D12EAD">
        <w:tc>
          <w:tcPr>
            <w:tcW w:w="567" w:type="dxa"/>
          </w:tcPr>
          <w:p w14:paraId="0E329148" w14:textId="7F98667D" w:rsidR="00820AC7" w:rsidRDefault="00DF19B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246E9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1875409B" w14:textId="2AB60ED5" w:rsidR="00820AC7" w:rsidRDefault="00E37F21" w:rsidP="00820AC7">
            <w:pPr>
              <w:tabs>
                <w:tab w:val="left" w:pos="1701"/>
              </w:tabs>
              <w:rPr>
                <w:b/>
                <w:bCs/>
              </w:rPr>
            </w:pPr>
            <w:r w:rsidRPr="00724CE8">
              <w:rPr>
                <w:b/>
                <w:bCs/>
              </w:rPr>
              <w:t>2023 års ekonomiska vårproposition (SkU5y)</w:t>
            </w:r>
          </w:p>
          <w:p w14:paraId="2563C4E4" w14:textId="77777777" w:rsidR="00E37F21" w:rsidRDefault="00E37F21" w:rsidP="00820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3C2F35" w14:textId="211C0590" w:rsidR="00820AC7" w:rsidRDefault="00820AC7" w:rsidP="00820AC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Utskottet </w:t>
            </w:r>
            <w:r w:rsidR="00E37F21">
              <w:rPr>
                <w:rFonts w:ascii="TimesNewRomanPSMT" w:hAnsi="TimesNewRomanPSMT" w:cs="TimesNewRomanPSMT"/>
                <w:szCs w:val="24"/>
              </w:rPr>
              <w:t xml:space="preserve">fortsatte </w:t>
            </w:r>
            <w:r>
              <w:rPr>
                <w:rFonts w:ascii="TimesNewRomanPSMT" w:hAnsi="TimesNewRomanPSMT" w:cs="TimesNewRomanPSMT"/>
                <w:szCs w:val="24"/>
              </w:rPr>
              <w:t>behandla fråga</w:t>
            </w:r>
            <w:r w:rsidR="005F3182">
              <w:rPr>
                <w:rFonts w:ascii="TimesNewRomanPSMT" w:hAnsi="TimesNewRomanPSMT" w:cs="TimesNewRomanPSMT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Cs w:val="24"/>
              </w:rPr>
              <w:t xml:space="preserve"> om yttrande till </w:t>
            </w:r>
            <w:r w:rsidR="00E37F21">
              <w:rPr>
                <w:rFonts w:ascii="TimesNewRomanPSMT" w:hAnsi="TimesNewRomanPSMT" w:cs="TimesNewRomanPSMT"/>
                <w:szCs w:val="24"/>
              </w:rPr>
              <w:t>finans</w:t>
            </w:r>
            <w:r>
              <w:rPr>
                <w:rFonts w:ascii="TimesNewRomanPSMT" w:hAnsi="TimesNewRomanPSMT" w:cs="TimesNewRomanPSMT"/>
                <w:szCs w:val="24"/>
              </w:rPr>
              <w:t>utskottet</w:t>
            </w:r>
          </w:p>
          <w:p w14:paraId="50EBE73C" w14:textId="6E2D0DA2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lastRenderedPageBreak/>
              <w:t>över proposition 202</w:t>
            </w:r>
            <w:r w:rsidR="00A508D0">
              <w:rPr>
                <w:rFonts w:ascii="TimesNewRomanPSMT" w:hAnsi="TimesNewRomanPSMT" w:cs="TimesNewRomanPSMT"/>
                <w:szCs w:val="24"/>
              </w:rPr>
              <w:t>2</w:t>
            </w:r>
            <w:r>
              <w:rPr>
                <w:rFonts w:ascii="TimesNewRomanPSMT" w:hAnsi="TimesNewRomanPSMT" w:cs="TimesNewRomanPSMT"/>
                <w:szCs w:val="24"/>
              </w:rPr>
              <w:t>/2</w:t>
            </w:r>
            <w:r w:rsidR="00A508D0">
              <w:rPr>
                <w:rFonts w:ascii="TimesNewRomanPSMT" w:hAnsi="TimesNewRomanPSMT" w:cs="TimesNewRomanPSMT"/>
                <w:szCs w:val="24"/>
              </w:rPr>
              <w:t>3</w:t>
            </w:r>
            <w:r>
              <w:rPr>
                <w:rFonts w:ascii="TimesNewRomanPSMT" w:hAnsi="TimesNewRomanPSMT" w:cs="TimesNewRomanPSMT"/>
                <w:szCs w:val="24"/>
              </w:rPr>
              <w:t>:</w:t>
            </w:r>
            <w:r w:rsidR="00E37F21">
              <w:rPr>
                <w:rFonts w:ascii="TimesNewRomanPSMT" w:hAnsi="TimesNewRomanPSMT" w:cs="TimesNewRomanPSMT"/>
                <w:szCs w:val="24"/>
              </w:rPr>
              <w:t>100</w:t>
            </w:r>
            <w:r>
              <w:rPr>
                <w:rFonts w:ascii="TimesNewRomanPSMT" w:hAnsi="TimesNewRomanPSMT" w:cs="TimesNewRomanPSMT"/>
                <w:szCs w:val="24"/>
              </w:rPr>
              <w:t xml:space="preserve"> och motioner.</w:t>
            </w:r>
          </w:p>
          <w:p w14:paraId="0512C09E" w14:textId="77777777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B741C61" w14:textId="2BB1BA27" w:rsidR="00820AC7" w:rsidRDefault="007D2629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</w:t>
            </w:r>
            <w:r w:rsidR="00820AC7">
              <w:rPr>
                <w:rFonts w:ascii="TimesNewRomanPSMT" w:hAnsi="TimesNewRomanPSMT" w:cs="TimesNewRomanPSMT"/>
                <w:szCs w:val="24"/>
              </w:rPr>
              <w:t xml:space="preserve"> bordlades.</w:t>
            </w:r>
          </w:p>
          <w:p w14:paraId="70718ACE" w14:textId="77777777" w:rsidR="00820AC7" w:rsidRDefault="00820AC7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482E" w14:paraId="70B7D7C3" w14:textId="77777777" w:rsidTr="00D12EAD">
        <w:tc>
          <w:tcPr>
            <w:tcW w:w="567" w:type="dxa"/>
          </w:tcPr>
          <w:p w14:paraId="4B2117C9" w14:textId="75F08E89" w:rsidR="00CD482E" w:rsidRDefault="00DF19B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E246E9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3734B007" w14:textId="1B3954C5" w:rsidR="00CD482E" w:rsidRDefault="00E37F21" w:rsidP="00CD482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724CE8">
              <w:rPr>
                <w:b/>
                <w:bCs/>
              </w:rPr>
              <w:t>Vårändringsbudget</w:t>
            </w:r>
            <w:proofErr w:type="spellEnd"/>
            <w:r w:rsidRPr="00724CE8">
              <w:rPr>
                <w:b/>
                <w:bCs/>
              </w:rPr>
              <w:t xml:space="preserve"> för 2023 (SkU6y)</w:t>
            </w:r>
          </w:p>
          <w:p w14:paraId="7B51BF9A" w14:textId="77777777" w:rsidR="00CD482E" w:rsidRDefault="00CD482E" w:rsidP="00CD482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A306698" w14:textId="310C4FA9" w:rsidR="00CD482E" w:rsidRDefault="00CD482E" w:rsidP="00CD482E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Utskottet </w:t>
            </w:r>
            <w:r w:rsidR="00E37F21">
              <w:rPr>
                <w:rFonts w:ascii="TimesNewRomanPSMT" w:hAnsi="TimesNewRomanPSMT" w:cs="TimesNewRomanPSMT"/>
                <w:szCs w:val="24"/>
              </w:rPr>
              <w:t xml:space="preserve">fortsatte </w:t>
            </w:r>
            <w:r>
              <w:rPr>
                <w:rFonts w:ascii="TimesNewRomanPSMT" w:hAnsi="TimesNewRomanPSMT" w:cs="TimesNewRomanPSMT"/>
                <w:szCs w:val="24"/>
              </w:rPr>
              <w:t xml:space="preserve">behandla frågan om yttrande till </w:t>
            </w:r>
            <w:r w:rsidR="00E37F21">
              <w:rPr>
                <w:rFonts w:ascii="TimesNewRomanPSMT" w:hAnsi="TimesNewRomanPSMT" w:cs="TimesNewRomanPSMT"/>
                <w:szCs w:val="24"/>
              </w:rPr>
              <w:t>finans</w:t>
            </w:r>
            <w:r>
              <w:rPr>
                <w:rFonts w:ascii="TimesNewRomanPSMT" w:hAnsi="TimesNewRomanPSMT" w:cs="TimesNewRomanPSMT"/>
                <w:szCs w:val="24"/>
              </w:rPr>
              <w:t>utskottet</w:t>
            </w:r>
          </w:p>
          <w:p w14:paraId="7DDC7B34" w14:textId="092033C0" w:rsidR="00CD482E" w:rsidRDefault="00CD482E" w:rsidP="00CD482E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över proposition 2022/23:</w:t>
            </w:r>
            <w:r w:rsidR="00E37F21">
              <w:rPr>
                <w:rFonts w:ascii="TimesNewRomanPSMT" w:hAnsi="TimesNewRomanPSMT" w:cs="TimesNewRomanPSMT"/>
                <w:szCs w:val="24"/>
              </w:rPr>
              <w:t>99</w:t>
            </w:r>
            <w:r>
              <w:rPr>
                <w:rFonts w:ascii="TimesNewRomanPSMT" w:hAnsi="TimesNewRomanPSMT" w:cs="TimesNewRomanPSMT"/>
                <w:szCs w:val="24"/>
              </w:rPr>
              <w:t xml:space="preserve"> och motion.</w:t>
            </w:r>
          </w:p>
          <w:p w14:paraId="0E6F7D9E" w14:textId="77777777" w:rsidR="00CD482E" w:rsidRDefault="00CD482E" w:rsidP="00CD482E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6632D676" w14:textId="77777777" w:rsidR="00CD482E" w:rsidRDefault="00CD482E" w:rsidP="00CD482E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 bordlades.</w:t>
            </w:r>
          </w:p>
          <w:p w14:paraId="4F9A623F" w14:textId="77777777" w:rsidR="00CD482E" w:rsidRDefault="00CD482E" w:rsidP="00820A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D2629" w14:paraId="1C4895FA" w14:textId="77777777" w:rsidTr="00D12EAD">
        <w:tc>
          <w:tcPr>
            <w:tcW w:w="567" w:type="dxa"/>
          </w:tcPr>
          <w:p w14:paraId="607D3301" w14:textId="16533D72" w:rsidR="007D2629" w:rsidRDefault="00DF19B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246E9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62B732D8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8ED03E3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E1A9165" w14:textId="292670FF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1268EC6C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46E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31D9B5EE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E37F21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E37F21">
              <w:rPr>
                <w:snapToGrid w:val="0"/>
              </w:rPr>
              <w:t>25 maj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E37F21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6BB2018F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E37F21">
              <w:t>25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1931505A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D01893">
              <w:t>31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25A608D2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21F640EA" w:rsidR="0096348C" w:rsidRDefault="0018253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</w:t>
            </w:r>
            <w:r w:rsidR="005C0BF7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5A426D00" w:rsidR="000910E8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6356F7F9" w:rsidR="000910E8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6ACB6384" w:rsidR="000910E8" w:rsidRPr="001E1FAC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3CB3C00" w:rsidR="000910E8" w:rsidRPr="001E1FAC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DA3F9A0" w:rsidR="000910E8" w:rsidRPr="00E70A95" w:rsidRDefault="007B31F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CD2C88F" w:rsidR="000910E8" w:rsidRPr="00E70A95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245F4F2D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6E4C4652" w:rsidR="000910E8" w:rsidRPr="00E70A95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52CAD023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6EE8360F" w:rsidR="000910E8" w:rsidRPr="00E70A95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01367A4D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03723A96" w:rsidR="000910E8" w:rsidRPr="00E70A95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A51333D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1783BA8" w:rsidR="000910E8" w:rsidRPr="00E70A95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6045696D" w:rsidR="000910E8" w:rsidRPr="00E70A95" w:rsidRDefault="007B136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1AA1576A" w:rsidR="000910E8" w:rsidRPr="00E70A95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5A39BC33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2F06C623" w:rsidR="000910E8" w:rsidRPr="00E70A95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58F82137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67C36A32" w:rsidR="000910E8" w:rsidRPr="00E70A95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726BDE3F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11FBE0D7" w:rsidR="000910E8" w:rsidRPr="00E70A95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32D0EE1D" w:rsidR="000910E8" w:rsidRPr="00E70A95" w:rsidRDefault="00B970D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04D21DAF" w:rsidR="000910E8" w:rsidRPr="00E70A95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0839FC16" w:rsidR="000910E8" w:rsidRPr="0078232D" w:rsidRDefault="003075C2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2E0D842D" w:rsidR="000910E8" w:rsidRPr="0078232D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19F1081A" w:rsidR="000910E8" w:rsidRPr="0078232D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64CFE265" w:rsidR="000910E8" w:rsidRPr="0078232D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688EDF35" w:rsidR="000910E8" w:rsidRPr="0078232D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48A66DBA" w:rsidR="000910E8" w:rsidRPr="0078232D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635B81D7" w:rsidR="000910E8" w:rsidRPr="0078232D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2C7CA2EF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425999AA" w:rsidR="000910E8" w:rsidRPr="0078232D" w:rsidRDefault="00B970D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4E337A64" w:rsidR="000910E8" w:rsidRPr="0078232D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1D3FD7FB" w:rsidR="000910E8" w:rsidRPr="0078232D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2CB03E38" w:rsidR="000910E8" w:rsidRPr="0078232D" w:rsidRDefault="00B970D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58110889" w:rsidR="000910E8" w:rsidRPr="0078232D" w:rsidRDefault="0018253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6BFA74DA" w:rsidR="0080789B" w:rsidRDefault="0080789B" w:rsidP="0080789B">
      <w:pPr>
        <w:tabs>
          <w:tab w:val="left" w:pos="1701"/>
        </w:tabs>
      </w:pPr>
    </w:p>
    <w:sectPr w:rsidR="0080789B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E5B34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2536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75C2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6CED"/>
    <w:rsid w:val="003D2B22"/>
    <w:rsid w:val="003D3213"/>
    <w:rsid w:val="003D65DF"/>
    <w:rsid w:val="003E3027"/>
    <w:rsid w:val="003F49FA"/>
    <w:rsid w:val="003F642F"/>
    <w:rsid w:val="003F76C0"/>
    <w:rsid w:val="004030B9"/>
    <w:rsid w:val="00403405"/>
    <w:rsid w:val="0041580F"/>
    <w:rsid w:val="0041582D"/>
    <w:rsid w:val="00416EC2"/>
    <w:rsid w:val="00417945"/>
    <w:rsid w:val="004206DB"/>
    <w:rsid w:val="004245AC"/>
    <w:rsid w:val="0042605B"/>
    <w:rsid w:val="00442491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0BF7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91AAB"/>
    <w:rsid w:val="007B1366"/>
    <w:rsid w:val="007B31FF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27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C5C14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750E5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970DB"/>
    <w:rsid w:val="00BC32BC"/>
    <w:rsid w:val="00BE56A5"/>
    <w:rsid w:val="00BE679A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3CE6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482E"/>
    <w:rsid w:val="00CE07D4"/>
    <w:rsid w:val="00CF4289"/>
    <w:rsid w:val="00D01893"/>
    <w:rsid w:val="00D12EAD"/>
    <w:rsid w:val="00D16528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38E5"/>
    <w:rsid w:val="00DC2D9C"/>
    <w:rsid w:val="00DC58D9"/>
    <w:rsid w:val="00DD0388"/>
    <w:rsid w:val="00DD2E3A"/>
    <w:rsid w:val="00DD7DC3"/>
    <w:rsid w:val="00DF19B6"/>
    <w:rsid w:val="00E02BEB"/>
    <w:rsid w:val="00E066D8"/>
    <w:rsid w:val="00E246E9"/>
    <w:rsid w:val="00E31AA3"/>
    <w:rsid w:val="00E33857"/>
    <w:rsid w:val="00E37F21"/>
    <w:rsid w:val="00E45D77"/>
    <w:rsid w:val="00E57DF8"/>
    <w:rsid w:val="00E67EBA"/>
    <w:rsid w:val="00E70A95"/>
    <w:rsid w:val="00E73DF4"/>
    <w:rsid w:val="00E8571A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2BC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427</Words>
  <Characters>3135</Characters>
  <Application>Microsoft Office Word</Application>
  <DocSecurity>0</DocSecurity>
  <Lines>1045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2022-01-12T13:24:00Z</cp:lastPrinted>
  <dcterms:created xsi:type="dcterms:W3CDTF">2023-05-30T06:49:00Z</dcterms:created>
  <dcterms:modified xsi:type="dcterms:W3CDTF">2023-05-30T06:50:00Z</dcterms:modified>
</cp:coreProperties>
</file>