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CB092FA24F0452689F8E0D4E88FCF7F"/>
        </w:placeholder>
        <w:text/>
      </w:sdtPr>
      <w:sdtEndPr/>
      <w:sdtContent>
        <w:p w:rsidRPr="009B062B" w:rsidR="00AF30DD" w:rsidP="0098228F" w:rsidRDefault="00AF30DD" w14:paraId="575F8684" w14:textId="77777777">
          <w:pPr>
            <w:pStyle w:val="Rubrik1"/>
            <w:spacing w:after="300"/>
          </w:pPr>
          <w:r w:rsidRPr="009B062B">
            <w:t>Förslag till riksdagsbeslut</w:t>
          </w:r>
        </w:p>
      </w:sdtContent>
    </w:sdt>
    <w:sdt>
      <w:sdtPr>
        <w:alias w:val="Yrkande 1"/>
        <w:tag w:val="4162ad2c-f466-480d-8da9-32c7498fead2"/>
        <w:id w:val="-171419551"/>
        <w:lock w:val="sdtLocked"/>
      </w:sdtPr>
      <w:sdtEndPr/>
      <w:sdtContent>
        <w:p w:rsidR="00A04789" w:rsidRDefault="001E22A8" w14:paraId="23FEA3F4" w14:textId="77777777">
          <w:pPr>
            <w:pStyle w:val="Frslagstext"/>
            <w:numPr>
              <w:ilvl w:val="0"/>
              <w:numId w:val="0"/>
            </w:numPr>
          </w:pPr>
          <w:r>
            <w:t>Riksdagen anvisar anslagen för 2023 inom utgiftsområde 16 Utbildning och universitetsforskning enligt förslaget i tabell 1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2E07F6137E349E683DDC8875D7969D1"/>
        </w:placeholder>
        <w:text/>
      </w:sdtPr>
      <w:sdtEndPr/>
      <w:sdtContent>
        <w:p w:rsidRPr="0098228F" w:rsidR="006D79C9" w:rsidP="00333E95" w:rsidRDefault="006D79C9" w14:paraId="6932E0E6" w14:textId="77777777">
          <w:pPr>
            <w:pStyle w:val="Rubrik1"/>
          </w:pPr>
          <w:r>
            <w:t>Motivering</w:t>
          </w:r>
        </w:p>
      </w:sdtContent>
    </w:sdt>
    <w:bookmarkEnd w:displacedByCustomXml="prev" w:id="3"/>
    <w:bookmarkEnd w:displacedByCustomXml="prev" w:id="4"/>
    <w:p w:rsidRPr="0098228F" w:rsidR="00B826F6" w:rsidP="00F545B6" w:rsidRDefault="00B826F6" w14:paraId="11BC34F2" w14:textId="5B86901D">
      <w:pPr>
        <w:pStyle w:val="Normalutanindragellerluft"/>
      </w:pPr>
      <w:r w:rsidRPr="0098228F">
        <w:t>Utbildning är en av grundstenarna i vårt demokratiska samhälle. Varje elev har rätt till en utbildning av hög kvalitet. En utbildning som utökar individens möjligheter i samhället</w:t>
      </w:r>
      <w:r w:rsidR="001E22A8">
        <w:t xml:space="preserve"> och</w:t>
      </w:r>
      <w:r w:rsidRPr="0098228F">
        <w:t xml:space="preserve"> den personliga friheten och som leder till jobb. Utbildningen ska hålla hög kvalitet, från förskolan ända upp till universitets- och forskningsnivå. Vårt utbild</w:t>
      </w:r>
      <w:r w:rsidR="00F545B6">
        <w:softHyphen/>
      </w:r>
      <w:r w:rsidRPr="0098228F">
        <w:t>ningssystem behöver svara upp mot efterfrågan på kompetent arbetskraft och möjlig</w:t>
      </w:r>
      <w:r w:rsidR="00F545B6">
        <w:softHyphen/>
      </w:r>
      <w:r w:rsidRPr="0098228F">
        <w:t xml:space="preserve">göra för yrkesväxling. Utbildningsväsendet behöver i större utsträckning samverka med samhälle och näringsliv så att utbildningar, såväl akademiska som yrkesinriktade, blir mer verklighetsnära och relevanta för arbetsmarknaden. Högre utbildning behöver komma hela landet till del. </w:t>
      </w:r>
    </w:p>
    <w:p w:rsidRPr="0098228F" w:rsidR="00B826F6" w:rsidP="00F545B6" w:rsidRDefault="00B826F6" w14:paraId="7C47F2C4" w14:textId="77777777">
      <w:pPr>
        <w:pStyle w:val="Rubrik2"/>
      </w:pPr>
      <w:r w:rsidRPr="0098228F">
        <w:t>Förskola</w:t>
      </w:r>
    </w:p>
    <w:p w:rsidRPr="0098228F" w:rsidR="00B826F6" w:rsidP="00F545B6" w:rsidRDefault="00B826F6" w14:paraId="6F3934A6" w14:textId="24165F08">
      <w:pPr>
        <w:pStyle w:val="Normalutanindragellerluft"/>
      </w:pPr>
      <w:r w:rsidRPr="0098228F">
        <w:t xml:space="preserve">Förskolan lägger grunden för livslångt lärande. Genom att tidigt nå fler barn, ökar möjligheterna att ge alla barn likvärdiga chanser till en bra skolgång. De barn som gynnas mest av en god förskola är de barn som har de svåraste förutsättningarna, som barn från socioekonomiskt utsatta eller nyanlända familjer. Samtidigt är det dessa barn </w:t>
      </w:r>
      <w:r w:rsidRPr="0082495D">
        <w:rPr>
          <w:spacing w:val="-1"/>
        </w:rPr>
        <w:t xml:space="preserve">som förskolan ofta inte når ut till. Centerpartiet </w:t>
      </w:r>
      <w:r w:rsidRPr="0082495D" w:rsidR="001E22A8">
        <w:rPr>
          <w:spacing w:val="-1"/>
        </w:rPr>
        <w:t xml:space="preserve">vill </w:t>
      </w:r>
      <w:r w:rsidRPr="0082495D">
        <w:rPr>
          <w:spacing w:val="-1"/>
        </w:rPr>
        <w:t>att fler barn ska få möjlighet att delta</w:t>
      </w:r>
      <w:r w:rsidRPr="0098228F">
        <w:t xml:space="preserve"> i förskoleverksamheten. Centerpartiet vill därför erbjuda en plats tidigt för fler barn, oberoende av om föräldrarna arbetar eller inte. Ett bra sätt att nå barn till nyanlända föräldrar är också att erbjuda integrationsförskola, där förskoleverksamheten bedrivs parallellt med </w:t>
      </w:r>
      <w:r w:rsidRPr="0098228F" w:rsidR="001E22A8">
        <w:t>sfi</w:t>
      </w:r>
      <w:r w:rsidRPr="0098228F">
        <w:t xml:space="preserve">-undervisning för föräldrarna. </w:t>
      </w:r>
    </w:p>
    <w:p w:rsidRPr="0098228F" w:rsidR="00B826F6" w:rsidP="00F545B6" w:rsidRDefault="00B826F6" w14:paraId="00A5B06E" w14:textId="5368F1BC">
      <w:r w:rsidRPr="0098228F">
        <w:lastRenderedPageBreak/>
        <w:t>Bristen på förskollärare är dock ett hinder för att kunna utöka förskoleverksamheten. För att höja kvaliteten i förskolan vill vi på sikt stärka yrkesstatus, arbetsvillkor och utbildning för förskolans personal genom ett brett kompetenslyft. Vi vill se karriär</w:t>
      </w:r>
      <w:r w:rsidR="0082495D">
        <w:softHyphen/>
      </w:r>
      <w:r w:rsidRPr="0098228F">
        <w:t>tjänster och att kompetensutvecklingsgarantin även ska gälla för pedagoger i förskolan. För att stärka barnskötarrollen ytterligare vill Centerpartiet, på sikt, se ett barnskötarlyft och en standardisering av grundutbildning för barnskötare. Det måste också bli lättare för barnskötare att vidareutbilda sig till förskollärare under tiden de arbetar i förskolan. Här behöver staten ta ett tydligare ansvar. Skolverket behöver se över hur man ytter</w:t>
      </w:r>
      <w:r w:rsidR="0082495D">
        <w:softHyphen/>
      </w:r>
      <w:r w:rsidRPr="0098228F">
        <w:t>ligare kan möta kompetensbristen genom fler utbildningsplatser och för att få fler obehöriga pedagoger att nå en examen, exempelvis genom de pedagogiska utbildning</w:t>
      </w:r>
      <w:r w:rsidR="0082495D">
        <w:softHyphen/>
      </w:r>
      <w:r w:rsidRPr="0098228F">
        <w:t xml:space="preserve">arna (VAL, ULV och KPU). För att säkerställa nyexaminerade förskollärare i hela landet behöver lärcentrum utvecklas. </w:t>
      </w:r>
    </w:p>
    <w:p w:rsidRPr="0098228F" w:rsidR="00B826F6" w:rsidP="00F545B6" w:rsidRDefault="00B826F6" w14:paraId="6F6E23A1" w14:textId="77777777">
      <w:pPr>
        <w:pStyle w:val="Rubrik2"/>
      </w:pPr>
      <w:r w:rsidRPr="0098228F">
        <w:t>Grund- och gymnasieskola</w:t>
      </w:r>
    </w:p>
    <w:p w:rsidRPr="0098228F" w:rsidR="00B826F6" w:rsidP="00F545B6" w:rsidRDefault="00B826F6" w14:paraId="6F59D61E" w14:textId="5B35BC5E">
      <w:pPr>
        <w:pStyle w:val="Normalutanindragellerluft"/>
      </w:pPr>
      <w:r w:rsidRPr="0098228F">
        <w:t xml:space="preserve">Alla elever har rätt till en likvärdig skola av hög kvalitet. För Centerpartiet är det viktigt att varje elev ska mötas av höga förväntningar och ges det stöd som krävs för att kunna </w:t>
      </w:r>
      <w:r w:rsidRPr="0082495D">
        <w:rPr>
          <w:spacing w:val="-1"/>
        </w:rPr>
        <w:t>nå kunskapsmålen och förverkliga sina drömmar. Det är utifrån elevernas förutsättningar</w:t>
      </w:r>
      <w:r w:rsidRPr="0098228F">
        <w:t xml:space="preserve"> och behov som skolans verksamhet ska utformas. Alla barn ska få chans till en god </w:t>
      </w:r>
      <w:r w:rsidRPr="0082495D">
        <w:rPr>
          <w:spacing w:val="-2"/>
        </w:rPr>
        <w:t>skolgång. Vi vill öppna upp och tillgängliggöra skolvalet för fler. Vi vill se ett skolpengs</w:t>
      </w:r>
      <w:r w:rsidRPr="0082495D" w:rsidR="0082495D">
        <w:rPr>
          <w:spacing w:val="-2"/>
        </w:rPr>
        <w:softHyphen/>
      </w:r>
      <w:r w:rsidRPr="0082495D">
        <w:rPr>
          <w:spacing w:val="-2"/>
        </w:rPr>
        <w:t>system</w:t>
      </w:r>
      <w:r w:rsidRPr="0098228F">
        <w:t xml:space="preserve"> som bättre tar hänsyn till skolors olika ansvar och elevers behov, där kommuner ersätts för </w:t>
      </w:r>
      <w:r w:rsidR="001E22A8">
        <w:t>sina</w:t>
      </w:r>
      <w:r w:rsidRPr="0098228F">
        <w:t xml:space="preserve"> faktiska kostnader, som att se till att alla barn får en utbildning och att upprätthålla driften av små skolor. Oseriösa huvudmän som inte lever upp till skol</w:t>
      </w:r>
      <w:r w:rsidR="0082495D">
        <w:softHyphen/>
      </w:r>
      <w:r w:rsidRPr="0098228F">
        <w:t xml:space="preserve">lagens krav underminerar välfärdens legitimitet. Här måste vi fortsatt ställa tydliga och hårda krav. </w:t>
      </w:r>
    </w:p>
    <w:p w:rsidRPr="0098228F" w:rsidR="00B826F6" w:rsidP="00F545B6" w:rsidRDefault="00B826F6" w14:paraId="6478213A" w14:textId="77777777">
      <w:r w:rsidRPr="0098228F">
        <w:t xml:space="preserve">Elevernas kunskaper ska höjas genom hela utbildningssystemet. Det är avgörande för att motverka ett växande utanförskap. Vi vill se en stärkt och utbyggd elevhälsa som arbetar förebyggande. Det behövs bättre samverkan mellan skolhälsovården, hälso- och sjukvård och socialtjänst för att barn och unga ska få rätt vård och stöd. Att kunna ta del av sitt modersmål är viktigt för att stärka elevers kunskapsinhämtning, men det är också identitetsskapande. Vissa partier vill minska denna möjlighet. Vi ser i stället att barn och ungdomar behöver få ökade möjligheter att studera sitt modersmål och ett behov av att fler modersmålslärare utbildas. </w:t>
      </w:r>
    </w:p>
    <w:p w:rsidRPr="0098228F" w:rsidR="00B826F6" w:rsidP="00F545B6" w:rsidRDefault="00B826F6" w14:paraId="6F9F904C" w14:textId="0329CB4A">
      <w:r w:rsidRPr="0098228F">
        <w:t>Läraren är den enskilt viktigaste faktorn för elevens framgång i klassrummet. Centerpartiet ser fortsatt ett behov av att höja läraryrkets status. En del i det är en bra och utmanande lärarutbildning som tydligt är knuten till aktuell forskning. För en upp</w:t>
      </w:r>
      <w:r w:rsidR="0082495D">
        <w:softHyphen/>
      </w:r>
      <w:r w:rsidRPr="0098228F">
        <w:t>värdering av läraryrket behöver det därför skapas förutsättningar för att utbudet av lärar</w:t>
      </w:r>
      <w:r w:rsidR="0082495D">
        <w:softHyphen/>
      </w:r>
      <w:r w:rsidRPr="0098228F">
        <w:t xml:space="preserve">utbildningar ska öka, kontinuerlig och systematisk kompetensutveckling, kollegialt lärande samt minskad detaljstyrning. Det behövs också tydliga karriärvägar, skickliga </w:t>
      </w:r>
      <w:r w:rsidRPr="0082495D">
        <w:rPr>
          <w:spacing w:val="-3"/>
        </w:rPr>
        <w:t>skolledare som leder det pedagogiska utvecklingsarbetet och mer klassrumsnära forskning.</w:t>
      </w:r>
      <w:r w:rsidRPr="0098228F">
        <w:t xml:space="preserve"> Onödig administration behöver minskas. </w:t>
      </w:r>
    </w:p>
    <w:p w:rsidRPr="0098228F" w:rsidR="00B826F6" w:rsidP="00F545B6" w:rsidRDefault="00B826F6" w14:paraId="576FB8D5" w14:textId="7568890E">
      <w:r w:rsidRPr="0098228F">
        <w:t xml:space="preserve">Till gymnasiet är det en hög andel elever, jämfört med grundskolan, som aktivt väljer skola. För att kunna höja kvaliteten, erbjuda ett brett utbud av gymnasieprogram </w:t>
      </w:r>
      <w:r w:rsidRPr="0082495D">
        <w:rPr>
          <w:spacing w:val="-1"/>
        </w:rPr>
        <w:t>och möta arbetsmarknadens efterfrågan behöver samverkan mellan kommunerna stärkas.</w:t>
      </w:r>
      <w:r w:rsidRPr="0098228F">
        <w:t xml:space="preserve"> Det finns en stor efterfrågan på yrkesutbildning från näringslivet, samtidigt som just yrkesutbildningar väljs i allt mindre utsträckning. Det är ett problem. Yrkes- och lärlingsutbildningarna är viktiga för tillväxten. Det gäller inte minst för de små och </w:t>
      </w:r>
      <w:r w:rsidRPr="0098228F">
        <w:lastRenderedPageBreak/>
        <w:t>medelstora företagen som ofta saknar kompetent arbetskraft. För att öka statusen måste utbildningarna vara av hög kvalitet. De ska vara relevanta</w:t>
      </w:r>
      <w:r w:rsidR="001E22A8">
        <w:t xml:space="preserve"> och</w:t>
      </w:r>
      <w:r w:rsidRPr="0098228F">
        <w:t xml:space="preserve"> verklighetsnära och leda till jobb. Företag som är potentiella arbetsgivare ska vara en drivande kraft i genom</w:t>
      </w:r>
      <w:r w:rsidR="0082495D">
        <w:softHyphen/>
      </w:r>
      <w:r w:rsidRPr="0098228F">
        <w:t>förandet av utbildningen.</w:t>
      </w:r>
    </w:p>
    <w:p w:rsidRPr="0098228F" w:rsidR="00B826F6" w:rsidP="00F545B6" w:rsidRDefault="00B826F6" w14:paraId="74129BB7" w14:textId="77777777">
      <w:pPr>
        <w:pStyle w:val="Rubrik2"/>
      </w:pPr>
      <w:r w:rsidRPr="0098228F">
        <w:t xml:space="preserve">Vuxenutbildning </w:t>
      </w:r>
    </w:p>
    <w:p w:rsidRPr="0098228F" w:rsidR="00B826F6" w:rsidP="00F545B6" w:rsidRDefault="00B826F6" w14:paraId="08ECC19B" w14:textId="77777777">
      <w:pPr>
        <w:pStyle w:val="Normalutanindragellerluft"/>
      </w:pPr>
      <w:r w:rsidRPr="0098228F">
        <w:t>Våra yrkesliv blir längre. För att fler ska kunna och vilja arbeta längre tid måste det bli lättare att byta karriär senare i livet. Vi vill ha en vuxenutbildning som gör det lätt för människor att läsa in behörighet till yrkeshögskola och högskola. Det ska även vara lättare att komplettera sina studier eller satsa på yrkesinriktade utbildningar senare i yrkeslivet. Yrkesutbildningarna passar både för personer som precis gått ut gymnasiet och för dem som vill komplettera sin tidigare utbildning efter att ha arbetat i många år. Utbildningarna utvecklas i samarbete med näringslivet och är anpassade efter de behov som finns på arbetsmarknaden. Många får jobb kort tid efter utbildningen.</w:t>
      </w:r>
    </w:p>
    <w:p w:rsidRPr="0098228F" w:rsidR="00B826F6" w:rsidP="00F545B6" w:rsidRDefault="00B826F6" w14:paraId="7DCC102D" w14:textId="15A47FA9">
      <w:r w:rsidRPr="0098228F">
        <w:t xml:space="preserve">Det måste bli lättare att byta spår under sitt arbetsliv. Vi vill att yrkeshögskolan byggs ut och antalet korta kurser blir fler. För dem som läst ett högskoleförberedande </w:t>
      </w:r>
      <w:r w:rsidRPr="0082495D">
        <w:rPr>
          <w:spacing w:val="-1"/>
        </w:rPr>
        <w:t xml:space="preserve">program i gymnasieskolan måste det bli lättare att läsa in behörighet till </w:t>
      </w:r>
      <w:r w:rsidRPr="0082495D" w:rsidR="001E22A8">
        <w:rPr>
          <w:spacing w:val="-1"/>
        </w:rPr>
        <w:t>y</w:t>
      </w:r>
      <w:r w:rsidRPr="0082495D">
        <w:rPr>
          <w:spacing w:val="-1"/>
        </w:rPr>
        <w:t>rkeshögskolan.</w:t>
      </w:r>
      <w:r w:rsidRPr="0098228F">
        <w:t xml:space="preserve"> Fler måste också få tillgång till yrkesinriktade kurser, för att kunna komplettera en tidigare utbildning. Det är viktigt med utökat antal platser på yrkesvux så att fler kan studera, och att utbildningarna i större utsträckning utformas tillsammans med närings</w:t>
      </w:r>
      <w:r w:rsidR="0082495D">
        <w:softHyphen/>
      </w:r>
      <w:r w:rsidRPr="0098228F">
        <w:t>livet. Utbildningarna måste också ges längre planeringsförutsättningar och antagnings</w:t>
      </w:r>
      <w:r w:rsidR="0082495D">
        <w:softHyphen/>
      </w:r>
      <w:r w:rsidRPr="0098228F">
        <w:t>reglerna ses över.</w:t>
      </w:r>
    </w:p>
    <w:p w:rsidRPr="0098228F" w:rsidR="00B826F6" w:rsidP="00F545B6" w:rsidRDefault="00B826F6" w14:paraId="18958962" w14:textId="4C9F4F43">
      <w:r w:rsidRPr="0098228F">
        <w:t xml:space="preserve">Folkhögskolorna har stor frihet att utforma sina kurser utifrån den profil som skolan </w:t>
      </w:r>
      <w:r w:rsidRPr="0082495D">
        <w:rPr>
          <w:spacing w:val="-1"/>
        </w:rPr>
        <w:t>har. Det gör att det är lättare för kursdeltagarna att utforma sin utbildning efter de behov, intressen och förkunskaper som varje elev har, genom både korta och långa utbildningar.</w:t>
      </w:r>
      <w:r w:rsidRPr="0098228F">
        <w:t xml:space="preserve"> Vi vill underlätta ytterligare för folkhögskolorna att vara en del av människors livslånga lärande.</w:t>
      </w:r>
    </w:p>
    <w:p w:rsidRPr="0098228F" w:rsidR="00B826F6" w:rsidP="00F545B6" w:rsidRDefault="00B826F6" w14:paraId="3BC431F8" w14:textId="77777777">
      <w:pPr>
        <w:pStyle w:val="Rubrik2"/>
      </w:pPr>
      <w:r w:rsidRPr="0098228F">
        <w:t xml:space="preserve">Högre utbildning och forskning </w:t>
      </w:r>
    </w:p>
    <w:p w:rsidRPr="0098228F" w:rsidR="00B826F6" w:rsidP="00F545B6" w:rsidRDefault="00B826F6" w14:paraId="70BDC7DD" w14:textId="3B18E103">
      <w:pPr>
        <w:pStyle w:val="Normalutanindragellerluft"/>
      </w:pPr>
      <w:r w:rsidRPr="0098228F">
        <w:t xml:space="preserve">Utbildning berikar både samhälle och individer. Tillgång till högre utbildning av god kvalitet i hela landet ökar människors möjligheter till jobb och trygghet, samtidigt som </w:t>
      </w:r>
      <w:r w:rsidRPr="0082495D">
        <w:rPr>
          <w:spacing w:val="-2"/>
        </w:rPr>
        <w:t>det gynnar näringslivet och vår gemensamma välfärd. En samverkan och en nära koppling</w:t>
      </w:r>
      <w:r w:rsidRPr="0098228F">
        <w:t xml:space="preserve"> mellan den högre utbildningen och omgivande samhälle är därför av största vikt. Centerpartiet vill verka för att lärosätena ska bli mer autonoma, finnas i hela landet och ges ytterligare möjligheter att utforma sin verksamhet efter regionala förutsättningar. Vi </w:t>
      </w:r>
      <w:r w:rsidRPr="0082495D">
        <w:rPr>
          <w:spacing w:val="-1"/>
        </w:rPr>
        <w:t>behöver därför mer fristående lärosäten, likt stiftelser. Vi ser det som angeläget att stärka</w:t>
      </w:r>
      <w:r w:rsidRPr="0098228F">
        <w:t xml:space="preserve"> den akademiska friheten. Utan oberoende forskning och utbildning har vi svårare att identifiera, förstå och lösa samhällsproblem. Den akademiska friheten och yttrandefri</w:t>
      </w:r>
      <w:r w:rsidR="0082495D">
        <w:softHyphen/>
      </w:r>
      <w:r w:rsidRPr="0098228F">
        <w:t xml:space="preserve">heten måste bevaras. Utan dem begränsar vi kommande generationers strävan efter kunskap. </w:t>
      </w:r>
    </w:p>
    <w:p w:rsidRPr="0098228F" w:rsidR="00B826F6" w:rsidP="00F545B6" w:rsidRDefault="00B826F6" w14:paraId="3BA96225" w14:textId="5D5DA2BB">
      <w:r w:rsidRPr="0098228F">
        <w:t>Utvecklingen går fort och arbetsmarknadens behov av kompetent arbetskraft är stor</w:t>
      </w:r>
      <w:r w:rsidR="001E22A8">
        <w:t>t</w:t>
      </w:r>
      <w:r w:rsidRPr="0098228F">
        <w:t xml:space="preserve">. Centerpartiet anser att studenter som vill jobba under studierna måste ges friheten att bestämma det själva. Centerpartiet vill att fribeloppsgränsen tas bort för lånedelen av studiemedlet. I dag spelar familjebakgrunden alltför stor roll </w:t>
      </w:r>
      <w:r w:rsidR="001E22A8">
        <w:t xml:space="preserve">för </w:t>
      </w:r>
      <w:r w:rsidRPr="0098228F">
        <w:t xml:space="preserve">om någon väljer att plugga vidare. Vi vill se stärkt information och vägledning för att bredda rekryteringen </w:t>
      </w:r>
      <w:r w:rsidRPr="0098228F">
        <w:lastRenderedPageBreak/>
        <w:t>till högskolan. Vi måste också ta vara på den nya tekniken. Den nya tekniken och digi</w:t>
      </w:r>
      <w:r w:rsidR="0082495D">
        <w:softHyphen/>
      </w:r>
      <w:r w:rsidRPr="0098228F">
        <w:t xml:space="preserve">taliseringen öppnar upp för fler distansutbildningar som i kombination med kommunala lärcentra gör högre utbildning tillgänglig för fler. Centerpartiet vill stärka studenthälsan i hela landet och möjliggöra för deltidssjukskrivning för att studenter enklare ska kunna rehabilitera sig och komma tillbaka till studier. </w:t>
      </w:r>
    </w:p>
    <w:p w:rsidRPr="0098228F" w:rsidR="00422B9E" w:rsidP="00F545B6" w:rsidRDefault="00B826F6" w14:paraId="5FEAB523" w14:textId="00A14BBF">
      <w:r w:rsidRPr="0098228F">
        <w:t>Svensk forskning behöver stärkas för att stå sig i den internationella konkurrensen. Vi vill att Sverige ska ha världens bästa forskare – och då måste vi göra det attraktivt att forska här. Vi vill att det ska vara både prestigefullt, karriärdrivande och lönsamt för forskare att kunna forska, både på universitet och ute i olika branscher. Sverige behöver bli mer attraktivt för investeringar i forskning och innovation. Vi behöver skapa attrak</w:t>
      </w:r>
      <w:r w:rsidR="0082495D">
        <w:softHyphen/>
      </w:r>
      <w:r w:rsidRPr="0098228F">
        <w:t>tiva forsknings- och innovationsmiljöer, och bättre villkor för företag att bedriva forsk</w:t>
      </w:r>
      <w:r w:rsidR="0082495D">
        <w:softHyphen/>
      </w:r>
      <w:r w:rsidRPr="0098228F">
        <w:t>ning i Sverige. Samverkan mellan lärosäten och med näringsliv är viktig för vår konkur</w:t>
      </w:r>
      <w:r w:rsidR="0082495D">
        <w:softHyphen/>
      </w:r>
      <w:r w:rsidRPr="0098228F">
        <w:t>renskraft och behöver därför stärkas.</w:t>
      </w:r>
    </w:p>
    <w:p w:rsidRPr="0098228F" w:rsidR="00B826F6" w:rsidP="00F545B6" w:rsidRDefault="00B826F6" w14:paraId="3A63266E" w14:textId="3E5176FC">
      <w:pPr>
        <w:pStyle w:val="Rubrik2"/>
        <w:rPr>
          <w:rFonts w:eastAsia="Times New Roman"/>
          <w:lang w:eastAsia="sv-SE"/>
        </w:rPr>
      </w:pPr>
      <w:r w:rsidRPr="0098228F">
        <w:rPr>
          <w:rFonts w:eastAsia="Times New Roman"/>
          <w:lang w:eastAsia="sv-SE"/>
        </w:rPr>
        <w:t>Centerpartiets överväganden</w:t>
      </w:r>
    </w:p>
    <w:p w:rsidRPr="00F545B6" w:rsidR="00B826F6" w:rsidP="00F545B6" w:rsidRDefault="00B826F6" w14:paraId="58689A80" w14:textId="37DEF539">
      <w:pPr>
        <w:pStyle w:val="Tabellrubrik"/>
      </w:pPr>
      <w:r w:rsidRPr="00F545B6">
        <w:t>Tabell 1 Anslagsförslag 2023 för utgiftsområde 16 Utbildning och universitetsforskning</w:t>
      </w:r>
    </w:p>
    <w:p w:rsidRPr="00F545B6" w:rsidR="00B826F6" w:rsidP="00F545B6" w:rsidRDefault="00B826F6" w14:paraId="453A99AD" w14:textId="77777777">
      <w:pPr>
        <w:pStyle w:val="Tabellunderrubrik"/>
      </w:pPr>
      <w:r w:rsidRPr="00F545B6">
        <w:t>Tusental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98"/>
        <w:gridCol w:w="4585"/>
        <w:gridCol w:w="1711"/>
        <w:gridCol w:w="1711"/>
      </w:tblGrid>
      <w:tr w:rsidRPr="0098228F" w:rsidR="00B826F6" w:rsidTr="00F545B6" w14:paraId="3B01C32A" w14:textId="77777777">
        <w:trPr>
          <w:tblHeader/>
        </w:trPr>
        <w:tc>
          <w:tcPr>
            <w:tcW w:w="5083"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98228F" w:rsidR="00B826F6" w:rsidP="00B826F6" w:rsidRDefault="00B826F6" w14:paraId="742660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98228F">
              <w:rPr>
                <w:rFonts w:ascii="Times New Roman" w:hAnsi="Times New Roman" w:eastAsia="Times New Roman" w:cs="Times New Roman"/>
                <w:b/>
                <w:bCs/>
                <w:color w:val="000000"/>
                <w:kern w:val="0"/>
                <w:sz w:val="20"/>
                <w:szCs w:val="20"/>
                <w:lang w:eastAsia="sv-SE"/>
                <w14:numSpacing w14:val="default"/>
              </w:rPr>
              <w:t>Ramanslag</w:t>
            </w:r>
          </w:p>
        </w:tc>
        <w:tc>
          <w:tcPr>
            <w:tcW w:w="1711"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98228F" w:rsidR="00B826F6" w:rsidP="00B826F6" w:rsidRDefault="00B826F6" w14:paraId="7F5318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98228F">
              <w:rPr>
                <w:rFonts w:ascii="Times New Roman" w:hAnsi="Times New Roman" w:eastAsia="Times New Roman" w:cs="Times New Roman"/>
                <w:b/>
                <w:bCs/>
                <w:color w:val="000000"/>
                <w:kern w:val="0"/>
                <w:sz w:val="20"/>
                <w:szCs w:val="20"/>
                <w:lang w:eastAsia="sv-SE"/>
                <w14:numSpacing w14:val="default"/>
              </w:rPr>
              <w:t>Regeringens förslag</w:t>
            </w:r>
          </w:p>
        </w:tc>
        <w:tc>
          <w:tcPr>
            <w:tcW w:w="1711"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98228F" w:rsidR="00B826F6" w:rsidP="00B826F6" w:rsidRDefault="00B826F6" w14:paraId="31D45D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98228F">
              <w:rPr>
                <w:rFonts w:ascii="Times New Roman" w:hAnsi="Times New Roman" w:eastAsia="Times New Roman" w:cs="Times New Roman"/>
                <w:b/>
                <w:bCs/>
                <w:color w:val="000000"/>
                <w:kern w:val="0"/>
                <w:sz w:val="20"/>
                <w:szCs w:val="20"/>
                <w:lang w:eastAsia="sv-SE"/>
                <w14:numSpacing w14:val="default"/>
              </w:rPr>
              <w:t>Avvikelse från regeringen</w:t>
            </w:r>
          </w:p>
        </w:tc>
      </w:tr>
      <w:tr w:rsidRPr="0098228F" w:rsidR="00B826F6" w:rsidTr="00F545B6" w14:paraId="7AC84A07" w14:textId="77777777">
        <w:tc>
          <w:tcPr>
            <w:tcW w:w="498" w:type="dxa"/>
            <w:shd w:val="clear" w:color="auto" w:fill="FFFFFF"/>
            <w:tcMar>
              <w:top w:w="68" w:type="dxa"/>
              <w:left w:w="28" w:type="dxa"/>
              <w:bottom w:w="0" w:type="dxa"/>
              <w:right w:w="28" w:type="dxa"/>
            </w:tcMar>
            <w:hideMark/>
          </w:tcPr>
          <w:p w:rsidRPr="0098228F" w:rsidR="00B826F6" w:rsidP="00F545B6" w:rsidRDefault="00B826F6" w14:paraId="4DA8F22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1:1</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655DCDF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Statens skolverk</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5AB2EE0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1 319 762</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1D63051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19 872</w:t>
            </w:r>
          </w:p>
        </w:tc>
      </w:tr>
      <w:tr w:rsidRPr="0098228F" w:rsidR="00B826F6" w:rsidTr="00F545B6" w14:paraId="3884CF49" w14:textId="77777777">
        <w:tc>
          <w:tcPr>
            <w:tcW w:w="498" w:type="dxa"/>
            <w:shd w:val="clear" w:color="auto" w:fill="FFFFFF"/>
            <w:tcMar>
              <w:top w:w="68" w:type="dxa"/>
              <w:left w:w="28" w:type="dxa"/>
              <w:bottom w:w="0" w:type="dxa"/>
              <w:right w:w="28" w:type="dxa"/>
            </w:tcMar>
            <w:hideMark/>
          </w:tcPr>
          <w:p w:rsidRPr="0098228F" w:rsidR="00B826F6" w:rsidP="00F545B6" w:rsidRDefault="00B826F6" w14:paraId="70CCF19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1:2</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015D223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Statens skolinspektion</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6CF69B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546 884</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4BBD4EC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−5 599</w:t>
            </w:r>
          </w:p>
        </w:tc>
      </w:tr>
      <w:tr w:rsidRPr="0098228F" w:rsidR="00B826F6" w:rsidTr="00F545B6" w14:paraId="0BF67C52" w14:textId="77777777">
        <w:tc>
          <w:tcPr>
            <w:tcW w:w="498" w:type="dxa"/>
            <w:shd w:val="clear" w:color="auto" w:fill="FFFFFF"/>
            <w:tcMar>
              <w:top w:w="68" w:type="dxa"/>
              <w:left w:w="28" w:type="dxa"/>
              <w:bottom w:w="0" w:type="dxa"/>
              <w:right w:w="28" w:type="dxa"/>
            </w:tcMar>
            <w:hideMark/>
          </w:tcPr>
          <w:p w:rsidRPr="0098228F" w:rsidR="00B826F6" w:rsidP="00F545B6" w:rsidRDefault="00B826F6" w14:paraId="5A1101E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1:3</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5983DC3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Specialpedagogiska skolmyndigheten</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32A3A1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803 307</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4A752AC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−2 765</w:t>
            </w:r>
          </w:p>
        </w:tc>
      </w:tr>
      <w:tr w:rsidRPr="0098228F" w:rsidR="00B826F6" w:rsidTr="00F545B6" w14:paraId="2E2C6399" w14:textId="77777777">
        <w:tc>
          <w:tcPr>
            <w:tcW w:w="498" w:type="dxa"/>
            <w:shd w:val="clear" w:color="auto" w:fill="FFFFFF"/>
            <w:tcMar>
              <w:top w:w="68" w:type="dxa"/>
              <w:left w:w="28" w:type="dxa"/>
              <w:bottom w:w="0" w:type="dxa"/>
              <w:right w:w="28" w:type="dxa"/>
            </w:tcMar>
            <w:hideMark/>
          </w:tcPr>
          <w:p w:rsidRPr="0098228F" w:rsidR="00B826F6" w:rsidP="00F545B6" w:rsidRDefault="00B826F6" w14:paraId="0A0C047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1:4</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0A144FA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Sameskolstyrelsen</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48408E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59 667</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6F9E7CF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−370</w:t>
            </w:r>
          </w:p>
        </w:tc>
      </w:tr>
      <w:tr w:rsidRPr="0098228F" w:rsidR="00B826F6" w:rsidTr="00F545B6" w14:paraId="24A5C79B" w14:textId="77777777">
        <w:tc>
          <w:tcPr>
            <w:tcW w:w="498" w:type="dxa"/>
            <w:shd w:val="clear" w:color="auto" w:fill="FFFFFF"/>
            <w:tcMar>
              <w:top w:w="68" w:type="dxa"/>
              <w:left w:w="28" w:type="dxa"/>
              <w:bottom w:w="0" w:type="dxa"/>
              <w:right w:w="28" w:type="dxa"/>
            </w:tcMar>
            <w:hideMark/>
          </w:tcPr>
          <w:p w:rsidRPr="0098228F" w:rsidR="00B826F6" w:rsidP="00F545B6" w:rsidRDefault="00B826F6" w14:paraId="77F5BF0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1:5</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29AE05E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Utveckling av skolväsendet och annan pedagogisk verksamhet</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14241AF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3 906 193</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482A951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−1 028 500</w:t>
            </w:r>
          </w:p>
        </w:tc>
      </w:tr>
      <w:tr w:rsidRPr="0098228F" w:rsidR="00B826F6" w:rsidTr="00F545B6" w14:paraId="6AD3ECE0" w14:textId="77777777">
        <w:tc>
          <w:tcPr>
            <w:tcW w:w="498" w:type="dxa"/>
            <w:shd w:val="clear" w:color="auto" w:fill="FFFFFF"/>
            <w:tcMar>
              <w:top w:w="68" w:type="dxa"/>
              <w:left w:w="28" w:type="dxa"/>
              <w:bottom w:w="0" w:type="dxa"/>
              <w:right w:w="28" w:type="dxa"/>
            </w:tcMar>
            <w:hideMark/>
          </w:tcPr>
          <w:p w:rsidRPr="0098228F" w:rsidR="00B826F6" w:rsidP="00F545B6" w:rsidRDefault="00B826F6" w14:paraId="06E746A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1:6</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718E10C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Statligt stöd till särskild utbildning i gymnasieskolan</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72260D7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259 837</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38DF553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±0</w:t>
            </w:r>
          </w:p>
        </w:tc>
      </w:tr>
      <w:tr w:rsidRPr="0098228F" w:rsidR="00B826F6" w:rsidTr="00F545B6" w14:paraId="4E1E8E64" w14:textId="77777777">
        <w:tc>
          <w:tcPr>
            <w:tcW w:w="498" w:type="dxa"/>
            <w:shd w:val="clear" w:color="auto" w:fill="FFFFFF"/>
            <w:tcMar>
              <w:top w:w="68" w:type="dxa"/>
              <w:left w:w="28" w:type="dxa"/>
              <w:bottom w:w="0" w:type="dxa"/>
              <w:right w:w="28" w:type="dxa"/>
            </w:tcMar>
            <w:hideMark/>
          </w:tcPr>
          <w:p w:rsidRPr="0098228F" w:rsidR="00B826F6" w:rsidP="00F545B6" w:rsidRDefault="00B826F6" w14:paraId="5F33306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1:7</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49D5CAE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Maxtaxa i förskola, fritidshem och annan pedagogisk verksamhet samt kvalitetshöjande åtgärder inom förskola</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29D5925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4 999 000</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015C546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±0</w:t>
            </w:r>
          </w:p>
        </w:tc>
      </w:tr>
      <w:tr w:rsidRPr="0098228F" w:rsidR="00B826F6" w:rsidTr="00F545B6" w14:paraId="44F4DB5E" w14:textId="77777777">
        <w:tc>
          <w:tcPr>
            <w:tcW w:w="498" w:type="dxa"/>
            <w:shd w:val="clear" w:color="auto" w:fill="FFFFFF"/>
            <w:tcMar>
              <w:top w:w="68" w:type="dxa"/>
              <w:left w:w="28" w:type="dxa"/>
              <w:bottom w:w="0" w:type="dxa"/>
              <w:right w:w="28" w:type="dxa"/>
            </w:tcMar>
            <w:hideMark/>
          </w:tcPr>
          <w:p w:rsidRPr="0098228F" w:rsidR="00B826F6" w:rsidP="00F545B6" w:rsidRDefault="00B826F6" w14:paraId="05497B2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1:8</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6F0670E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Bidrag till viss verksamhet inom skolväsendet, m.m.</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6525BFF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200 720</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7442E26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±0</w:t>
            </w:r>
          </w:p>
        </w:tc>
      </w:tr>
      <w:tr w:rsidRPr="0098228F" w:rsidR="00B826F6" w:rsidTr="00F545B6" w14:paraId="4CAABF15" w14:textId="77777777">
        <w:tc>
          <w:tcPr>
            <w:tcW w:w="498" w:type="dxa"/>
            <w:shd w:val="clear" w:color="auto" w:fill="FFFFFF"/>
            <w:tcMar>
              <w:top w:w="68" w:type="dxa"/>
              <w:left w:w="28" w:type="dxa"/>
              <w:bottom w:w="0" w:type="dxa"/>
              <w:right w:w="28" w:type="dxa"/>
            </w:tcMar>
            <w:hideMark/>
          </w:tcPr>
          <w:p w:rsidRPr="0098228F" w:rsidR="00B826F6" w:rsidP="00F545B6" w:rsidRDefault="00B826F6" w14:paraId="00907D7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1:9</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422B042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Bidrag till svensk undervisning i utlandet</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074BC4B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112 082</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00C625F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±0</w:t>
            </w:r>
          </w:p>
        </w:tc>
      </w:tr>
      <w:tr w:rsidRPr="0098228F" w:rsidR="00B826F6" w:rsidTr="00F545B6" w14:paraId="02885B5D" w14:textId="77777777">
        <w:tc>
          <w:tcPr>
            <w:tcW w:w="498" w:type="dxa"/>
            <w:shd w:val="clear" w:color="auto" w:fill="FFFFFF"/>
            <w:tcMar>
              <w:top w:w="68" w:type="dxa"/>
              <w:left w:w="28" w:type="dxa"/>
              <w:bottom w:w="0" w:type="dxa"/>
              <w:right w:w="28" w:type="dxa"/>
            </w:tcMar>
            <w:hideMark/>
          </w:tcPr>
          <w:p w:rsidRPr="0098228F" w:rsidR="00B826F6" w:rsidP="00F545B6" w:rsidRDefault="00B826F6" w14:paraId="4D71605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1:10</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118AF65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Fortbildning av lärare och förskolepersonal</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1B19AC5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1 151 526</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42F66B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−250 000</w:t>
            </w:r>
          </w:p>
        </w:tc>
      </w:tr>
      <w:tr w:rsidRPr="0098228F" w:rsidR="00B826F6" w:rsidTr="00F545B6" w14:paraId="00069F8A" w14:textId="77777777">
        <w:tc>
          <w:tcPr>
            <w:tcW w:w="498" w:type="dxa"/>
            <w:shd w:val="clear" w:color="auto" w:fill="FFFFFF"/>
            <w:tcMar>
              <w:top w:w="68" w:type="dxa"/>
              <w:left w:w="28" w:type="dxa"/>
              <w:bottom w:w="0" w:type="dxa"/>
              <w:right w:w="28" w:type="dxa"/>
            </w:tcMar>
            <w:hideMark/>
          </w:tcPr>
          <w:p w:rsidRPr="0098228F" w:rsidR="00B826F6" w:rsidP="00F545B6" w:rsidRDefault="00B826F6" w14:paraId="4425A42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1:11</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73181E5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Skolforskningsinstitutet</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7F504E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25 714</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46CEA11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−79</w:t>
            </w:r>
          </w:p>
        </w:tc>
      </w:tr>
      <w:tr w:rsidRPr="0098228F" w:rsidR="00B826F6" w:rsidTr="00F545B6" w14:paraId="14EAAACB" w14:textId="77777777">
        <w:tc>
          <w:tcPr>
            <w:tcW w:w="498" w:type="dxa"/>
            <w:shd w:val="clear" w:color="auto" w:fill="FFFFFF"/>
            <w:tcMar>
              <w:top w:w="68" w:type="dxa"/>
              <w:left w:w="28" w:type="dxa"/>
              <w:bottom w:w="0" w:type="dxa"/>
              <w:right w:w="28" w:type="dxa"/>
            </w:tcMar>
            <w:hideMark/>
          </w:tcPr>
          <w:p w:rsidRPr="0098228F" w:rsidR="00B826F6" w:rsidP="00F545B6" w:rsidRDefault="00B826F6" w14:paraId="19231CB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1:12</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731273E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Praktiknära skolforskning</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25F6167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36 043</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6CC9CDD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±0</w:t>
            </w:r>
          </w:p>
        </w:tc>
      </w:tr>
      <w:tr w:rsidRPr="0098228F" w:rsidR="00B826F6" w:rsidTr="00F545B6" w14:paraId="0CC96249" w14:textId="77777777">
        <w:tc>
          <w:tcPr>
            <w:tcW w:w="498" w:type="dxa"/>
            <w:shd w:val="clear" w:color="auto" w:fill="FFFFFF"/>
            <w:tcMar>
              <w:top w:w="68" w:type="dxa"/>
              <w:left w:w="28" w:type="dxa"/>
              <w:bottom w:w="0" w:type="dxa"/>
              <w:right w:w="28" w:type="dxa"/>
            </w:tcMar>
            <w:hideMark/>
          </w:tcPr>
          <w:p w:rsidRPr="0098228F" w:rsidR="00B826F6" w:rsidP="00F545B6" w:rsidRDefault="00B826F6" w14:paraId="09A6E0A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1:13</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62041A6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Bidrag till lärarlöner</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5276288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4 875 000</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19FCA81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±0</w:t>
            </w:r>
          </w:p>
        </w:tc>
      </w:tr>
      <w:tr w:rsidRPr="0098228F" w:rsidR="00B826F6" w:rsidTr="00F545B6" w14:paraId="24A8C1B5" w14:textId="77777777">
        <w:tc>
          <w:tcPr>
            <w:tcW w:w="498" w:type="dxa"/>
            <w:shd w:val="clear" w:color="auto" w:fill="FFFFFF"/>
            <w:tcMar>
              <w:top w:w="68" w:type="dxa"/>
              <w:left w:w="28" w:type="dxa"/>
              <w:bottom w:w="0" w:type="dxa"/>
              <w:right w:w="28" w:type="dxa"/>
            </w:tcMar>
            <w:hideMark/>
          </w:tcPr>
          <w:p w:rsidRPr="0098228F" w:rsidR="00B826F6" w:rsidP="00F545B6" w:rsidRDefault="00B826F6" w14:paraId="24CC3B8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1:14</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4A14559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Särskilda insatser inom skolområdet</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0923D6B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203 418</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3EF052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±0</w:t>
            </w:r>
          </w:p>
        </w:tc>
      </w:tr>
      <w:tr w:rsidRPr="0098228F" w:rsidR="00B826F6" w:rsidTr="00F545B6" w14:paraId="3B87A680" w14:textId="77777777">
        <w:tc>
          <w:tcPr>
            <w:tcW w:w="498" w:type="dxa"/>
            <w:shd w:val="clear" w:color="auto" w:fill="FFFFFF"/>
            <w:tcMar>
              <w:top w:w="68" w:type="dxa"/>
              <w:left w:w="28" w:type="dxa"/>
              <w:bottom w:w="0" w:type="dxa"/>
              <w:right w:w="28" w:type="dxa"/>
            </w:tcMar>
            <w:hideMark/>
          </w:tcPr>
          <w:p w:rsidRPr="0098228F" w:rsidR="00B826F6" w:rsidP="00F545B6" w:rsidRDefault="00B826F6" w14:paraId="791BFE2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1:15</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41F2810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Statligt stöd för stärkt likvärdighet och kunskapsutveckling</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0F4DA9D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6 658 000</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317A4A7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±0</w:t>
            </w:r>
          </w:p>
        </w:tc>
      </w:tr>
      <w:tr w:rsidRPr="0098228F" w:rsidR="00B826F6" w:rsidTr="00F545B6" w14:paraId="16E6F9A8" w14:textId="77777777">
        <w:tc>
          <w:tcPr>
            <w:tcW w:w="498" w:type="dxa"/>
            <w:shd w:val="clear" w:color="auto" w:fill="FFFFFF"/>
            <w:tcMar>
              <w:top w:w="68" w:type="dxa"/>
              <w:left w:w="28" w:type="dxa"/>
              <w:bottom w:w="0" w:type="dxa"/>
              <w:right w:w="28" w:type="dxa"/>
            </w:tcMar>
            <w:hideMark/>
          </w:tcPr>
          <w:p w:rsidRPr="0098228F" w:rsidR="00B826F6" w:rsidP="00F545B6" w:rsidRDefault="00B826F6" w14:paraId="5E0B4C3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1:16</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72780AB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Bidrag till vissa studier</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0240BAF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17 525</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0850981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±0</w:t>
            </w:r>
          </w:p>
        </w:tc>
      </w:tr>
      <w:tr w:rsidRPr="0098228F" w:rsidR="00B826F6" w:rsidTr="00F545B6" w14:paraId="637D51B9" w14:textId="77777777">
        <w:tc>
          <w:tcPr>
            <w:tcW w:w="498" w:type="dxa"/>
            <w:shd w:val="clear" w:color="auto" w:fill="FFFFFF"/>
            <w:tcMar>
              <w:top w:w="68" w:type="dxa"/>
              <w:left w:w="28" w:type="dxa"/>
              <w:bottom w:w="0" w:type="dxa"/>
              <w:right w:w="28" w:type="dxa"/>
            </w:tcMar>
            <w:hideMark/>
          </w:tcPr>
          <w:p w:rsidRPr="0098228F" w:rsidR="00B826F6" w:rsidP="00F545B6" w:rsidRDefault="00B826F6" w14:paraId="360469F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1:17</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62618E9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Statligt stöd till vuxenutbildning</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53A924C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3 994 422</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1AF5D1C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±0</w:t>
            </w:r>
          </w:p>
        </w:tc>
      </w:tr>
      <w:tr w:rsidRPr="0098228F" w:rsidR="00B826F6" w:rsidTr="00F545B6" w14:paraId="67849FCA" w14:textId="77777777">
        <w:tc>
          <w:tcPr>
            <w:tcW w:w="498" w:type="dxa"/>
            <w:shd w:val="clear" w:color="auto" w:fill="FFFFFF"/>
            <w:tcMar>
              <w:top w:w="68" w:type="dxa"/>
              <w:left w:w="28" w:type="dxa"/>
              <w:bottom w:w="0" w:type="dxa"/>
              <w:right w:w="28" w:type="dxa"/>
            </w:tcMar>
            <w:hideMark/>
          </w:tcPr>
          <w:p w:rsidRPr="0098228F" w:rsidR="00B826F6" w:rsidP="00F545B6" w:rsidRDefault="00B826F6" w14:paraId="59B51A4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1:18</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13BDB0C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Myndigheten för yrkeshögskolan</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6F33380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140 761</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1AF942C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−404</w:t>
            </w:r>
          </w:p>
        </w:tc>
      </w:tr>
      <w:tr w:rsidRPr="0098228F" w:rsidR="00B826F6" w:rsidTr="00F545B6" w14:paraId="40588EBE" w14:textId="77777777">
        <w:tc>
          <w:tcPr>
            <w:tcW w:w="498" w:type="dxa"/>
            <w:shd w:val="clear" w:color="auto" w:fill="FFFFFF"/>
            <w:tcMar>
              <w:top w:w="68" w:type="dxa"/>
              <w:left w:w="28" w:type="dxa"/>
              <w:bottom w:w="0" w:type="dxa"/>
              <w:right w:w="28" w:type="dxa"/>
            </w:tcMar>
            <w:hideMark/>
          </w:tcPr>
          <w:p w:rsidRPr="0098228F" w:rsidR="00B826F6" w:rsidP="00F545B6" w:rsidRDefault="00B826F6" w14:paraId="65F3091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1:19</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37B1534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Statligt stöd till yrkeshögskoleutbildning</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28D3EDE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3 754 236</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6559C7F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±0</w:t>
            </w:r>
          </w:p>
        </w:tc>
      </w:tr>
      <w:tr w:rsidRPr="0098228F" w:rsidR="00B826F6" w:rsidTr="00F545B6" w14:paraId="72DA0D1D" w14:textId="77777777">
        <w:tc>
          <w:tcPr>
            <w:tcW w:w="498" w:type="dxa"/>
            <w:shd w:val="clear" w:color="auto" w:fill="FFFFFF"/>
            <w:tcMar>
              <w:top w:w="68" w:type="dxa"/>
              <w:left w:w="28" w:type="dxa"/>
              <w:bottom w:w="0" w:type="dxa"/>
              <w:right w:w="28" w:type="dxa"/>
            </w:tcMar>
            <w:hideMark/>
          </w:tcPr>
          <w:p w:rsidRPr="0098228F" w:rsidR="00B826F6" w:rsidP="00F545B6" w:rsidRDefault="00B826F6" w14:paraId="2068E43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2:1</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7307FFF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Universitetskanslersämbetet</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14F3E6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173 509</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6BD2036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−527</w:t>
            </w:r>
          </w:p>
        </w:tc>
      </w:tr>
      <w:tr w:rsidRPr="0098228F" w:rsidR="00B826F6" w:rsidTr="00F545B6" w14:paraId="04417A49" w14:textId="77777777">
        <w:tc>
          <w:tcPr>
            <w:tcW w:w="498" w:type="dxa"/>
            <w:shd w:val="clear" w:color="auto" w:fill="FFFFFF"/>
            <w:tcMar>
              <w:top w:w="68" w:type="dxa"/>
              <w:left w:w="28" w:type="dxa"/>
              <w:bottom w:w="0" w:type="dxa"/>
              <w:right w:w="28" w:type="dxa"/>
            </w:tcMar>
            <w:hideMark/>
          </w:tcPr>
          <w:p w:rsidRPr="0098228F" w:rsidR="00B826F6" w:rsidP="00F545B6" w:rsidRDefault="00B826F6" w14:paraId="32360B7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2:2</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5E61DC4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Universitets- och högskolerådet</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6B4C245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243 502</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631A552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−819</w:t>
            </w:r>
          </w:p>
        </w:tc>
      </w:tr>
      <w:tr w:rsidRPr="0098228F" w:rsidR="00B826F6" w:rsidTr="00F545B6" w14:paraId="0F9046BC" w14:textId="77777777">
        <w:tc>
          <w:tcPr>
            <w:tcW w:w="498" w:type="dxa"/>
            <w:shd w:val="clear" w:color="auto" w:fill="FFFFFF"/>
            <w:tcMar>
              <w:top w:w="68" w:type="dxa"/>
              <w:left w:w="28" w:type="dxa"/>
              <w:bottom w:w="0" w:type="dxa"/>
              <w:right w:w="28" w:type="dxa"/>
            </w:tcMar>
            <w:hideMark/>
          </w:tcPr>
          <w:p w:rsidRPr="0098228F" w:rsidR="00B826F6" w:rsidP="00F545B6" w:rsidRDefault="00B826F6" w14:paraId="5EFCF01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2:3</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2892F38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Uppsala universitet: Utbildning på grundnivå och avancerad 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289547B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2 028 199</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01ED819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−8 480</w:t>
            </w:r>
          </w:p>
        </w:tc>
      </w:tr>
      <w:tr w:rsidRPr="0098228F" w:rsidR="00B826F6" w:rsidTr="00F545B6" w14:paraId="7D96FA57" w14:textId="77777777">
        <w:tc>
          <w:tcPr>
            <w:tcW w:w="498" w:type="dxa"/>
            <w:shd w:val="clear" w:color="auto" w:fill="FFFFFF"/>
            <w:tcMar>
              <w:top w:w="68" w:type="dxa"/>
              <w:left w:w="28" w:type="dxa"/>
              <w:bottom w:w="0" w:type="dxa"/>
              <w:right w:w="28" w:type="dxa"/>
            </w:tcMar>
            <w:hideMark/>
          </w:tcPr>
          <w:p w:rsidRPr="0098228F" w:rsidR="00B826F6" w:rsidP="00F545B6" w:rsidRDefault="00B826F6" w14:paraId="2CF6507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lastRenderedPageBreak/>
              <w:t>2:4</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007A08F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Uppsala universitet: Forskning och utbildning på forskarnivå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64B627B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2 366 674</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3B1DB43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−9 851</w:t>
            </w:r>
          </w:p>
        </w:tc>
      </w:tr>
      <w:tr w:rsidRPr="0098228F" w:rsidR="00B826F6" w:rsidTr="00F545B6" w14:paraId="3098D07F" w14:textId="77777777">
        <w:tc>
          <w:tcPr>
            <w:tcW w:w="498" w:type="dxa"/>
            <w:shd w:val="clear" w:color="auto" w:fill="FFFFFF"/>
            <w:tcMar>
              <w:top w:w="68" w:type="dxa"/>
              <w:left w:w="28" w:type="dxa"/>
              <w:bottom w:w="0" w:type="dxa"/>
              <w:right w:w="28" w:type="dxa"/>
            </w:tcMar>
            <w:hideMark/>
          </w:tcPr>
          <w:p w:rsidRPr="0098228F" w:rsidR="00B826F6" w:rsidP="00F545B6" w:rsidRDefault="00B826F6" w14:paraId="240ED87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2:5</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68920BD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Lunds universitet: Utbildning på grundnivå och avancerad 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45DD181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2 350 343</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4DF0F94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−9 798</w:t>
            </w:r>
          </w:p>
        </w:tc>
      </w:tr>
      <w:tr w:rsidRPr="0098228F" w:rsidR="00B826F6" w:rsidTr="00F545B6" w14:paraId="3FAB3EBC" w14:textId="77777777">
        <w:tc>
          <w:tcPr>
            <w:tcW w:w="498" w:type="dxa"/>
            <w:shd w:val="clear" w:color="auto" w:fill="FFFFFF"/>
            <w:tcMar>
              <w:top w:w="68" w:type="dxa"/>
              <w:left w:w="28" w:type="dxa"/>
              <w:bottom w:w="0" w:type="dxa"/>
              <w:right w:w="28" w:type="dxa"/>
            </w:tcMar>
            <w:hideMark/>
          </w:tcPr>
          <w:p w:rsidRPr="0098228F" w:rsidR="00B826F6" w:rsidP="00F545B6" w:rsidRDefault="00B826F6" w14:paraId="7183639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2:6</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58906E5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Lunds universitet: Forskning och utbildning på forskarnivå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37E5314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2 466 462</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6EA15E4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−10 119</w:t>
            </w:r>
          </w:p>
        </w:tc>
      </w:tr>
      <w:tr w:rsidRPr="0098228F" w:rsidR="00B826F6" w:rsidTr="00F545B6" w14:paraId="6A1E41D5" w14:textId="77777777">
        <w:tc>
          <w:tcPr>
            <w:tcW w:w="498" w:type="dxa"/>
            <w:shd w:val="clear" w:color="auto" w:fill="FFFFFF"/>
            <w:tcMar>
              <w:top w:w="68" w:type="dxa"/>
              <w:left w:w="28" w:type="dxa"/>
              <w:bottom w:w="0" w:type="dxa"/>
              <w:right w:w="28" w:type="dxa"/>
            </w:tcMar>
            <w:hideMark/>
          </w:tcPr>
          <w:p w:rsidRPr="0098228F" w:rsidR="00B826F6" w:rsidP="00F545B6" w:rsidRDefault="00B826F6" w14:paraId="279283E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2:7</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3ADABA9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Göteborgs universitet: Utbildning på grundnivå och avancerad 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7435EB6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2 379 997</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5393D9F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−9 928</w:t>
            </w:r>
          </w:p>
        </w:tc>
      </w:tr>
      <w:tr w:rsidRPr="0098228F" w:rsidR="00B826F6" w:rsidTr="00F545B6" w14:paraId="16FD3349" w14:textId="77777777">
        <w:tc>
          <w:tcPr>
            <w:tcW w:w="498" w:type="dxa"/>
            <w:shd w:val="clear" w:color="auto" w:fill="FFFFFF"/>
            <w:tcMar>
              <w:top w:w="68" w:type="dxa"/>
              <w:left w:w="28" w:type="dxa"/>
              <w:bottom w:w="0" w:type="dxa"/>
              <w:right w:w="28" w:type="dxa"/>
            </w:tcMar>
            <w:hideMark/>
          </w:tcPr>
          <w:p w:rsidRPr="0098228F" w:rsidR="00B826F6" w:rsidP="00F545B6" w:rsidRDefault="00B826F6" w14:paraId="25D0657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2:8</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46D06A7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Göteborgs universitet: Forskning och utbildning på forskarnivå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4490CC2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1 767 794</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01F45F6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−7 252</w:t>
            </w:r>
          </w:p>
        </w:tc>
      </w:tr>
      <w:tr w:rsidRPr="0098228F" w:rsidR="00B826F6" w:rsidTr="00F545B6" w14:paraId="34071C54" w14:textId="77777777">
        <w:tc>
          <w:tcPr>
            <w:tcW w:w="498" w:type="dxa"/>
            <w:shd w:val="clear" w:color="auto" w:fill="FFFFFF"/>
            <w:tcMar>
              <w:top w:w="68" w:type="dxa"/>
              <w:left w:w="28" w:type="dxa"/>
              <w:bottom w:w="0" w:type="dxa"/>
              <w:right w:w="28" w:type="dxa"/>
            </w:tcMar>
            <w:hideMark/>
          </w:tcPr>
          <w:p w:rsidRPr="0098228F" w:rsidR="00B826F6" w:rsidP="00F545B6" w:rsidRDefault="00B826F6" w14:paraId="0AA53FD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2:9</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008E7D5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Stockholms universitet: Utbildning på grundnivå och avancerad 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756C07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1 964 583</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4C7B5F6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−8 194</w:t>
            </w:r>
          </w:p>
        </w:tc>
      </w:tr>
      <w:tr w:rsidRPr="0098228F" w:rsidR="00B826F6" w:rsidTr="00F545B6" w14:paraId="4F82DDC8" w14:textId="77777777">
        <w:tc>
          <w:tcPr>
            <w:tcW w:w="498" w:type="dxa"/>
            <w:shd w:val="clear" w:color="auto" w:fill="FFFFFF"/>
            <w:tcMar>
              <w:top w:w="68" w:type="dxa"/>
              <w:left w:w="28" w:type="dxa"/>
              <w:bottom w:w="0" w:type="dxa"/>
              <w:right w:w="28" w:type="dxa"/>
            </w:tcMar>
            <w:hideMark/>
          </w:tcPr>
          <w:p w:rsidRPr="0098228F" w:rsidR="00B826F6" w:rsidP="00F545B6" w:rsidRDefault="00B826F6" w14:paraId="0FD6814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2:10</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332B6F6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Stockholms universitet: Forskning och utbildning på forskarnivå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245E2CC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1 803 777</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4BE9482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−7 400</w:t>
            </w:r>
          </w:p>
        </w:tc>
      </w:tr>
      <w:tr w:rsidRPr="0098228F" w:rsidR="00B826F6" w:rsidTr="00F545B6" w14:paraId="04F45D7D" w14:textId="77777777">
        <w:tc>
          <w:tcPr>
            <w:tcW w:w="498" w:type="dxa"/>
            <w:shd w:val="clear" w:color="auto" w:fill="FFFFFF"/>
            <w:tcMar>
              <w:top w:w="68" w:type="dxa"/>
              <w:left w:w="28" w:type="dxa"/>
              <w:bottom w:w="0" w:type="dxa"/>
              <w:right w:w="28" w:type="dxa"/>
            </w:tcMar>
            <w:hideMark/>
          </w:tcPr>
          <w:p w:rsidRPr="0098228F" w:rsidR="00B826F6" w:rsidP="00F545B6" w:rsidRDefault="00B826F6" w14:paraId="6A83300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2:11</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45D6456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Umeå universitet: Utbildning på grundnivå och avancerad 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48303C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1 592 610</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7D92D4A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−6 617</w:t>
            </w:r>
          </w:p>
        </w:tc>
      </w:tr>
      <w:tr w:rsidRPr="0098228F" w:rsidR="00B826F6" w:rsidTr="00F545B6" w14:paraId="050CDB53" w14:textId="77777777">
        <w:tc>
          <w:tcPr>
            <w:tcW w:w="498" w:type="dxa"/>
            <w:shd w:val="clear" w:color="auto" w:fill="FFFFFF"/>
            <w:tcMar>
              <w:top w:w="68" w:type="dxa"/>
              <w:left w:w="28" w:type="dxa"/>
              <w:bottom w:w="0" w:type="dxa"/>
              <w:right w:w="28" w:type="dxa"/>
            </w:tcMar>
            <w:hideMark/>
          </w:tcPr>
          <w:p w:rsidRPr="0098228F" w:rsidR="00B826F6" w:rsidP="00F545B6" w:rsidRDefault="00B826F6" w14:paraId="2DB34A0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2:12</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522B71D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Umeå universitet: Forskning och utbildning på forskarnivå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67BB1EA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1 249 048</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10937C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−5 124</w:t>
            </w:r>
          </w:p>
        </w:tc>
      </w:tr>
      <w:tr w:rsidRPr="0098228F" w:rsidR="00B826F6" w:rsidTr="00F545B6" w14:paraId="2997B191" w14:textId="77777777">
        <w:tc>
          <w:tcPr>
            <w:tcW w:w="498" w:type="dxa"/>
            <w:shd w:val="clear" w:color="auto" w:fill="FFFFFF"/>
            <w:tcMar>
              <w:top w:w="68" w:type="dxa"/>
              <w:left w:w="28" w:type="dxa"/>
              <w:bottom w:w="0" w:type="dxa"/>
              <w:right w:w="28" w:type="dxa"/>
            </w:tcMar>
            <w:hideMark/>
          </w:tcPr>
          <w:p w:rsidRPr="0098228F" w:rsidR="00B826F6" w:rsidP="00F545B6" w:rsidRDefault="00B826F6" w14:paraId="5946A58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2:13</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064892C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Linköpings universitet: Utbildning på grundnivå och avancerad 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2934476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1 745 359</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55A4AD4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−7 273</w:t>
            </w:r>
          </w:p>
        </w:tc>
      </w:tr>
      <w:tr w:rsidRPr="0098228F" w:rsidR="00B826F6" w:rsidTr="00F545B6" w14:paraId="3B1D5E18" w14:textId="77777777">
        <w:tc>
          <w:tcPr>
            <w:tcW w:w="498" w:type="dxa"/>
            <w:shd w:val="clear" w:color="auto" w:fill="FFFFFF"/>
            <w:tcMar>
              <w:top w:w="68" w:type="dxa"/>
              <w:left w:w="28" w:type="dxa"/>
              <w:bottom w:w="0" w:type="dxa"/>
              <w:right w:w="28" w:type="dxa"/>
            </w:tcMar>
            <w:hideMark/>
          </w:tcPr>
          <w:p w:rsidRPr="0098228F" w:rsidR="00B826F6" w:rsidP="00F545B6" w:rsidRDefault="00B826F6" w14:paraId="3B83D36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2:14</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4B52EEF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Linköpings universitet: Forskning och utbildning på forskarnivå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47A54E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1 081 958</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2BB0DD0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−4 439</w:t>
            </w:r>
          </w:p>
        </w:tc>
      </w:tr>
      <w:tr w:rsidRPr="0098228F" w:rsidR="00B826F6" w:rsidTr="00F545B6" w14:paraId="5BF212A4" w14:textId="77777777">
        <w:tc>
          <w:tcPr>
            <w:tcW w:w="498" w:type="dxa"/>
            <w:shd w:val="clear" w:color="auto" w:fill="FFFFFF"/>
            <w:tcMar>
              <w:top w:w="68" w:type="dxa"/>
              <w:left w:w="28" w:type="dxa"/>
              <w:bottom w:w="0" w:type="dxa"/>
              <w:right w:w="28" w:type="dxa"/>
            </w:tcMar>
            <w:hideMark/>
          </w:tcPr>
          <w:p w:rsidRPr="0098228F" w:rsidR="00B826F6" w:rsidP="00F545B6" w:rsidRDefault="00B826F6" w14:paraId="70AF89C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2:15</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1946311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Karolinska institutet: Utbildning på grundnivå och avancerad 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34D66BC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802 164</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20F1165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−3 345</w:t>
            </w:r>
          </w:p>
        </w:tc>
      </w:tr>
      <w:tr w:rsidRPr="0098228F" w:rsidR="00B826F6" w:rsidTr="00F545B6" w14:paraId="680777A8" w14:textId="77777777">
        <w:tc>
          <w:tcPr>
            <w:tcW w:w="498" w:type="dxa"/>
            <w:shd w:val="clear" w:color="auto" w:fill="FFFFFF"/>
            <w:tcMar>
              <w:top w:w="68" w:type="dxa"/>
              <w:left w:w="28" w:type="dxa"/>
              <w:bottom w:w="0" w:type="dxa"/>
              <w:right w:w="28" w:type="dxa"/>
            </w:tcMar>
            <w:hideMark/>
          </w:tcPr>
          <w:p w:rsidRPr="0098228F" w:rsidR="00B826F6" w:rsidP="00F545B6" w:rsidRDefault="00B826F6" w14:paraId="70C2090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2:16</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5EE1172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Karolinska institutet: Forskning och utbildning på forskarnivå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7C4203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1 773 802</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0B84283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−7 277</w:t>
            </w:r>
          </w:p>
        </w:tc>
      </w:tr>
      <w:tr w:rsidRPr="0098228F" w:rsidR="00B826F6" w:rsidTr="00F545B6" w14:paraId="242248D4" w14:textId="77777777">
        <w:tc>
          <w:tcPr>
            <w:tcW w:w="498" w:type="dxa"/>
            <w:shd w:val="clear" w:color="auto" w:fill="FFFFFF"/>
            <w:tcMar>
              <w:top w:w="68" w:type="dxa"/>
              <w:left w:w="28" w:type="dxa"/>
              <w:bottom w:w="0" w:type="dxa"/>
              <w:right w:w="28" w:type="dxa"/>
            </w:tcMar>
            <w:hideMark/>
          </w:tcPr>
          <w:p w:rsidRPr="0098228F" w:rsidR="00B826F6" w:rsidP="00F545B6" w:rsidRDefault="00B826F6" w14:paraId="0186524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2:17</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190F5D5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Kungl. Tekniska högskolan: Utbildning på grundnivå och avancerad 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7D7D7E0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1 327 305</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525864D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−5 657</w:t>
            </w:r>
          </w:p>
        </w:tc>
      </w:tr>
      <w:tr w:rsidRPr="0098228F" w:rsidR="00B826F6" w:rsidTr="00F545B6" w14:paraId="6D306EBE" w14:textId="77777777">
        <w:tc>
          <w:tcPr>
            <w:tcW w:w="498" w:type="dxa"/>
            <w:shd w:val="clear" w:color="auto" w:fill="FFFFFF"/>
            <w:tcMar>
              <w:top w:w="68" w:type="dxa"/>
              <w:left w:w="28" w:type="dxa"/>
              <w:bottom w:w="0" w:type="dxa"/>
              <w:right w:w="28" w:type="dxa"/>
            </w:tcMar>
            <w:hideMark/>
          </w:tcPr>
          <w:p w:rsidRPr="0098228F" w:rsidR="00B826F6" w:rsidP="00F545B6" w:rsidRDefault="00B826F6" w14:paraId="5250BEF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2:18</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7EBBBEC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Kungl. Tekniska högskolan: Forskning och utbildning på forskarnivå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0393EF4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1 869 222</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5D50509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−7 669</w:t>
            </w:r>
          </w:p>
        </w:tc>
      </w:tr>
      <w:tr w:rsidRPr="0098228F" w:rsidR="00B826F6" w:rsidTr="00F545B6" w14:paraId="04B651CA" w14:textId="77777777">
        <w:tc>
          <w:tcPr>
            <w:tcW w:w="498" w:type="dxa"/>
            <w:shd w:val="clear" w:color="auto" w:fill="FFFFFF"/>
            <w:tcMar>
              <w:top w:w="68" w:type="dxa"/>
              <w:left w:w="28" w:type="dxa"/>
              <w:bottom w:w="0" w:type="dxa"/>
              <w:right w:w="28" w:type="dxa"/>
            </w:tcMar>
            <w:hideMark/>
          </w:tcPr>
          <w:p w:rsidRPr="0098228F" w:rsidR="00B826F6" w:rsidP="00F545B6" w:rsidRDefault="00B826F6" w14:paraId="7615709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2:19</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2F8C937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Luleå tekniska universitet: Utbildning på grundnivå och avancerad 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3F03056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761 365</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71F2A52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−3 178</w:t>
            </w:r>
          </w:p>
        </w:tc>
      </w:tr>
      <w:tr w:rsidRPr="0098228F" w:rsidR="00B826F6" w:rsidTr="00F545B6" w14:paraId="1D1FDEA5" w14:textId="77777777">
        <w:tc>
          <w:tcPr>
            <w:tcW w:w="498" w:type="dxa"/>
            <w:shd w:val="clear" w:color="auto" w:fill="FFFFFF"/>
            <w:tcMar>
              <w:top w:w="68" w:type="dxa"/>
              <w:left w:w="28" w:type="dxa"/>
              <w:bottom w:w="0" w:type="dxa"/>
              <w:right w:w="28" w:type="dxa"/>
            </w:tcMar>
            <w:hideMark/>
          </w:tcPr>
          <w:p w:rsidRPr="0098228F" w:rsidR="00B826F6" w:rsidP="00F545B6" w:rsidRDefault="00B826F6" w14:paraId="616C61A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2:20</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15EB81D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Luleå tekniska universitet: Forskning och utbildning på forskarnivå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06E0C8B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439 523</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78818D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−1 803</w:t>
            </w:r>
          </w:p>
        </w:tc>
      </w:tr>
      <w:tr w:rsidRPr="0098228F" w:rsidR="00B826F6" w:rsidTr="00F545B6" w14:paraId="0C86CDD9" w14:textId="77777777">
        <w:tc>
          <w:tcPr>
            <w:tcW w:w="498" w:type="dxa"/>
            <w:shd w:val="clear" w:color="auto" w:fill="FFFFFF"/>
            <w:tcMar>
              <w:top w:w="68" w:type="dxa"/>
              <w:left w:w="28" w:type="dxa"/>
              <w:bottom w:w="0" w:type="dxa"/>
              <w:right w:w="28" w:type="dxa"/>
            </w:tcMar>
            <w:hideMark/>
          </w:tcPr>
          <w:p w:rsidRPr="0098228F" w:rsidR="00B826F6" w:rsidP="00F545B6" w:rsidRDefault="00B826F6" w14:paraId="6AAD2EF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2:21</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10F091F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Karlstads universitet: Utbildning på grundnivå och avancerad 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781C02A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774 514</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659E7F4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−3 199</w:t>
            </w:r>
          </w:p>
        </w:tc>
      </w:tr>
      <w:tr w:rsidRPr="0098228F" w:rsidR="00B826F6" w:rsidTr="00F545B6" w14:paraId="4CF746DF" w14:textId="77777777">
        <w:tc>
          <w:tcPr>
            <w:tcW w:w="498" w:type="dxa"/>
            <w:shd w:val="clear" w:color="auto" w:fill="FFFFFF"/>
            <w:tcMar>
              <w:top w:w="68" w:type="dxa"/>
              <w:left w:w="28" w:type="dxa"/>
              <w:bottom w:w="0" w:type="dxa"/>
              <w:right w:w="28" w:type="dxa"/>
            </w:tcMar>
            <w:hideMark/>
          </w:tcPr>
          <w:p w:rsidRPr="0098228F" w:rsidR="00B826F6" w:rsidP="00F545B6" w:rsidRDefault="00B826F6" w14:paraId="2A93B0A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2:22</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7EEC168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Karlstads universitet: Forskning och utbildning på forskarnivå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42295DE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289 358</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4803985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−1 187</w:t>
            </w:r>
          </w:p>
        </w:tc>
      </w:tr>
      <w:tr w:rsidRPr="0098228F" w:rsidR="00B826F6" w:rsidTr="00F545B6" w14:paraId="176D9FF9" w14:textId="77777777">
        <w:tc>
          <w:tcPr>
            <w:tcW w:w="498" w:type="dxa"/>
            <w:shd w:val="clear" w:color="auto" w:fill="FFFFFF"/>
            <w:tcMar>
              <w:top w:w="68" w:type="dxa"/>
              <w:left w:w="28" w:type="dxa"/>
              <w:bottom w:w="0" w:type="dxa"/>
              <w:right w:w="28" w:type="dxa"/>
            </w:tcMar>
            <w:hideMark/>
          </w:tcPr>
          <w:p w:rsidRPr="0098228F" w:rsidR="00B826F6" w:rsidP="00F545B6" w:rsidRDefault="00B826F6" w14:paraId="4566C4F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2:23</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129FC79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Linnéuniversitetet: Utbildning på grundnivå och avancerad 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16B8059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1 204 546</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2CBADAE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−5 002</w:t>
            </w:r>
          </w:p>
        </w:tc>
      </w:tr>
      <w:tr w:rsidRPr="0098228F" w:rsidR="00B826F6" w:rsidTr="00F545B6" w14:paraId="4E1A642B" w14:textId="77777777">
        <w:tc>
          <w:tcPr>
            <w:tcW w:w="498" w:type="dxa"/>
            <w:shd w:val="clear" w:color="auto" w:fill="FFFFFF"/>
            <w:tcMar>
              <w:top w:w="68" w:type="dxa"/>
              <w:left w:w="28" w:type="dxa"/>
              <w:bottom w:w="0" w:type="dxa"/>
              <w:right w:w="28" w:type="dxa"/>
            </w:tcMar>
            <w:hideMark/>
          </w:tcPr>
          <w:p w:rsidRPr="0098228F" w:rsidR="00B826F6" w:rsidP="00F545B6" w:rsidRDefault="00B826F6" w14:paraId="639EE02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2:24</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610B44E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Linnéuniversitetet: Forskning och utbildning på forskarnivå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085F96A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395 801</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56246A9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−1 624</w:t>
            </w:r>
          </w:p>
        </w:tc>
      </w:tr>
      <w:tr w:rsidRPr="0098228F" w:rsidR="00B826F6" w:rsidTr="00F545B6" w14:paraId="43A08B97" w14:textId="77777777">
        <w:tc>
          <w:tcPr>
            <w:tcW w:w="498" w:type="dxa"/>
            <w:shd w:val="clear" w:color="auto" w:fill="FFFFFF"/>
            <w:tcMar>
              <w:top w:w="68" w:type="dxa"/>
              <w:left w:w="28" w:type="dxa"/>
              <w:bottom w:w="0" w:type="dxa"/>
              <w:right w:w="28" w:type="dxa"/>
            </w:tcMar>
            <w:hideMark/>
          </w:tcPr>
          <w:p w:rsidRPr="0098228F" w:rsidR="00B826F6" w:rsidP="00F545B6" w:rsidRDefault="00B826F6" w14:paraId="6581B7B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2:25</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3C7299A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Örebro universitet: Utbildning på grundnivå och avancerad 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137CE31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899 925</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39210A9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−3 732</w:t>
            </w:r>
          </w:p>
        </w:tc>
      </w:tr>
      <w:tr w:rsidRPr="0098228F" w:rsidR="00B826F6" w:rsidTr="00F545B6" w14:paraId="51914783" w14:textId="77777777">
        <w:tc>
          <w:tcPr>
            <w:tcW w:w="498" w:type="dxa"/>
            <w:shd w:val="clear" w:color="auto" w:fill="FFFFFF"/>
            <w:tcMar>
              <w:top w:w="68" w:type="dxa"/>
              <w:left w:w="28" w:type="dxa"/>
              <w:bottom w:w="0" w:type="dxa"/>
              <w:right w:w="28" w:type="dxa"/>
            </w:tcMar>
            <w:hideMark/>
          </w:tcPr>
          <w:p w:rsidRPr="0098228F" w:rsidR="00B826F6" w:rsidP="00F545B6" w:rsidRDefault="00B826F6" w14:paraId="0117EAF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2:26</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0D9CACD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Örebro universitet: Forskning och utbildning på forskarnivå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4E9E87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326 772</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32B47FA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−1 340</w:t>
            </w:r>
          </w:p>
        </w:tc>
      </w:tr>
      <w:tr w:rsidRPr="0098228F" w:rsidR="00B826F6" w:rsidTr="00F545B6" w14:paraId="6E3AF018" w14:textId="77777777">
        <w:tc>
          <w:tcPr>
            <w:tcW w:w="498" w:type="dxa"/>
            <w:shd w:val="clear" w:color="auto" w:fill="FFFFFF"/>
            <w:tcMar>
              <w:top w:w="68" w:type="dxa"/>
              <w:left w:w="28" w:type="dxa"/>
              <w:bottom w:w="0" w:type="dxa"/>
              <w:right w:w="28" w:type="dxa"/>
            </w:tcMar>
            <w:hideMark/>
          </w:tcPr>
          <w:p w:rsidRPr="0098228F" w:rsidR="00B826F6" w:rsidP="00F545B6" w:rsidRDefault="00B826F6" w14:paraId="4D71486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2:27</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0DF2784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Mittuniversitetet: Utbildning på grundnivå och avancerad 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29FCD06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637 737</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62D3B10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−2 645</w:t>
            </w:r>
          </w:p>
        </w:tc>
      </w:tr>
      <w:tr w:rsidRPr="0098228F" w:rsidR="00B826F6" w:rsidTr="00F545B6" w14:paraId="3BCBCCBF" w14:textId="77777777">
        <w:tc>
          <w:tcPr>
            <w:tcW w:w="498" w:type="dxa"/>
            <w:shd w:val="clear" w:color="auto" w:fill="FFFFFF"/>
            <w:tcMar>
              <w:top w:w="68" w:type="dxa"/>
              <w:left w:w="28" w:type="dxa"/>
              <w:bottom w:w="0" w:type="dxa"/>
              <w:right w:w="28" w:type="dxa"/>
            </w:tcMar>
            <w:hideMark/>
          </w:tcPr>
          <w:p w:rsidRPr="0098228F" w:rsidR="00B826F6" w:rsidP="00F545B6" w:rsidRDefault="00B826F6" w14:paraId="6619BC6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2:28</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045DCD0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Mittuniversitetet: Forskning och utbildning på forskarnivå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1D8E766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291 374</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7D62365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−1 195</w:t>
            </w:r>
          </w:p>
        </w:tc>
      </w:tr>
      <w:tr w:rsidRPr="0098228F" w:rsidR="00B826F6" w:rsidTr="00F545B6" w14:paraId="52C32C84" w14:textId="77777777">
        <w:tc>
          <w:tcPr>
            <w:tcW w:w="498" w:type="dxa"/>
            <w:shd w:val="clear" w:color="auto" w:fill="FFFFFF"/>
            <w:tcMar>
              <w:top w:w="68" w:type="dxa"/>
              <w:left w:w="28" w:type="dxa"/>
              <w:bottom w:w="0" w:type="dxa"/>
              <w:right w:w="28" w:type="dxa"/>
            </w:tcMar>
            <w:hideMark/>
          </w:tcPr>
          <w:p w:rsidRPr="0098228F" w:rsidR="00B826F6" w:rsidP="00F545B6" w:rsidRDefault="00B826F6" w14:paraId="147AA21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lastRenderedPageBreak/>
              <w:t>2:29</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3FAA0D8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proofErr w:type="gramStart"/>
            <w:r w:rsidRPr="0098228F">
              <w:rPr>
                <w:rFonts w:ascii="Times New Roman" w:hAnsi="Times New Roman" w:eastAsia="Times New Roman" w:cs="Times New Roman"/>
                <w:color w:val="000000"/>
                <w:kern w:val="0"/>
                <w:sz w:val="20"/>
                <w:szCs w:val="20"/>
                <w:lang w:eastAsia="sv-SE"/>
                <w14:numSpacing w14:val="default"/>
              </w:rPr>
              <w:t>Malmö universitet</w:t>
            </w:r>
            <w:proofErr w:type="gramEnd"/>
            <w:r w:rsidRPr="0098228F">
              <w:rPr>
                <w:rFonts w:ascii="Times New Roman" w:hAnsi="Times New Roman" w:eastAsia="Times New Roman" w:cs="Times New Roman"/>
                <w:color w:val="000000"/>
                <w:kern w:val="0"/>
                <w:sz w:val="20"/>
                <w:szCs w:val="20"/>
                <w:lang w:eastAsia="sv-SE"/>
                <w14:numSpacing w14:val="default"/>
              </w:rPr>
              <w:t>: Utbildning på grundnivå och avancerad 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79D4AE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1 078 634</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6F3B58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−4 455</w:t>
            </w:r>
          </w:p>
        </w:tc>
      </w:tr>
      <w:tr w:rsidRPr="0098228F" w:rsidR="00B826F6" w:rsidTr="00F545B6" w14:paraId="53DFDB23" w14:textId="77777777">
        <w:tc>
          <w:tcPr>
            <w:tcW w:w="498" w:type="dxa"/>
            <w:shd w:val="clear" w:color="auto" w:fill="FFFFFF"/>
            <w:tcMar>
              <w:top w:w="68" w:type="dxa"/>
              <w:left w:w="28" w:type="dxa"/>
              <w:bottom w:w="0" w:type="dxa"/>
              <w:right w:w="28" w:type="dxa"/>
            </w:tcMar>
            <w:hideMark/>
          </w:tcPr>
          <w:p w:rsidRPr="0098228F" w:rsidR="00B826F6" w:rsidP="00F545B6" w:rsidRDefault="00B826F6" w14:paraId="248FA7A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2:30</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3620B55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proofErr w:type="gramStart"/>
            <w:r w:rsidRPr="0098228F">
              <w:rPr>
                <w:rFonts w:ascii="Times New Roman" w:hAnsi="Times New Roman" w:eastAsia="Times New Roman" w:cs="Times New Roman"/>
                <w:color w:val="000000"/>
                <w:kern w:val="0"/>
                <w:sz w:val="20"/>
                <w:szCs w:val="20"/>
                <w:lang w:eastAsia="sv-SE"/>
                <w14:numSpacing w14:val="default"/>
              </w:rPr>
              <w:t>Malmö universitet</w:t>
            </w:r>
            <w:proofErr w:type="gramEnd"/>
            <w:r w:rsidRPr="0098228F">
              <w:rPr>
                <w:rFonts w:ascii="Times New Roman" w:hAnsi="Times New Roman" w:eastAsia="Times New Roman" w:cs="Times New Roman"/>
                <w:color w:val="000000"/>
                <w:kern w:val="0"/>
                <w:sz w:val="20"/>
                <w:szCs w:val="20"/>
                <w:lang w:eastAsia="sv-SE"/>
                <w14:numSpacing w14:val="default"/>
              </w:rPr>
              <w:t>: Forskning och utbildning på forskarnivå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1FD9E9D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304 322</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05EC435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−1 249</w:t>
            </w:r>
          </w:p>
        </w:tc>
      </w:tr>
      <w:tr w:rsidRPr="0098228F" w:rsidR="00B826F6" w:rsidTr="00F545B6" w14:paraId="1E3D578E" w14:textId="77777777">
        <w:tc>
          <w:tcPr>
            <w:tcW w:w="498" w:type="dxa"/>
            <w:shd w:val="clear" w:color="auto" w:fill="FFFFFF"/>
            <w:tcMar>
              <w:top w:w="68" w:type="dxa"/>
              <w:left w:w="28" w:type="dxa"/>
              <w:bottom w:w="0" w:type="dxa"/>
              <w:right w:w="28" w:type="dxa"/>
            </w:tcMar>
            <w:hideMark/>
          </w:tcPr>
          <w:p w:rsidRPr="0098228F" w:rsidR="00B826F6" w:rsidP="00F545B6" w:rsidRDefault="00B826F6" w14:paraId="4DE69D9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2:31</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2338757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Mälardalens universitet: Utbildning på grundnivå och avancerad 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47FEEDE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695 645</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19F9C66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−2 886</w:t>
            </w:r>
          </w:p>
        </w:tc>
      </w:tr>
      <w:tr w:rsidRPr="0098228F" w:rsidR="00B826F6" w:rsidTr="00F545B6" w14:paraId="05A619BB" w14:textId="77777777">
        <w:tc>
          <w:tcPr>
            <w:tcW w:w="498" w:type="dxa"/>
            <w:shd w:val="clear" w:color="auto" w:fill="FFFFFF"/>
            <w:tcMar>
              <w:top w:w="68" w:type="dxa"/>
              <w:left w:w="28" w:type="dxa"/>
              <w:bottom w:w="0" w:type="dxa"/>
              <w:right w:w="28" w:type="dxa"/>
            </w:tcMar>
            <w:hideMark/>
          </w:tcPr>
          <w:p w:rsidRPr="0098228F" w:rsidR="00B826F6" w:rsidP="00F545B6" w:rsidRDefault="00B826F6" w14:paraId="325498E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2:32</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727AF09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Mälardalens universitet: Forskning och utbildning på forskarnivå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716BE74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286 544</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539491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−1 175</w:t>
            </w:r>
          </w:p>
        </w:tc>
      </w:tr>
      <w:tr w:rsidRPr="0098228F" w:rsidR="00B826F6" w:rsidTr="00F545B6" w14:paraId="1F50779E" w14:textId="77777777">
        <w:tc>
          <w:tcPr>
            <w:tcW w:w="498" w:type="dxa"/>
            <w:shd w:val="clear" w:color="auto" w:fill="FFFFFF"/>
            <w:tcMar>
              <w:top w:w="68" w:type="dxa"/>
              <w:left w:w="28" w:type="dxa"/>
              <w:bottom w:w="0" w:type="dxa"/>
              <w:right w:w="28" w:type="dxa"/>
            </w:tcMar>
            <w:hideMark/>
          </w:tcPr>
          <w:p w:rsidRPr="0098228F" w:rsidR="00B826F6" w:rsidP="00F545B6" w:rsidRDefault="00B826F6" w14:paraId="5035DA0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2:33</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3CF9EFC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Blekinge tekniska högskola: Utbildning på grundnivå och avancerad 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5B703F5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286 053</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7C3BDB1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−1 205</w:t>
            </w:r>
          </w:p>
        </w:tc>
      </w:tr>
      <w:tr w:rsidRPr="0098228F" w:rsidR="00B826F6" w:rsidTr="00F545B6" w14:paraId="7918C626" w14:textId="77777777">
        <w:tc>
          <w:tcPr>
            <w:tcW w:w="498" w:type="dxa"/>
            <w:shd w:val="clear" w:color="auto" w:fill="FFFFFF"/>
            <w:tcMar>
              <w:top w:w="68" w:type="dxa"/>
              <w:left w:w="28" w:type="dxa"/>
              <w:bottom w:w="0" w:type="dxa"/>
              <w:right w:w="28" w:type="dxa"/>
            </w:tcMar>
            <w:hideMark/>
          </w:tcPr>
          <w:p w:rsidRPr="0098228F" w:rsidR="00B826F6" w:rsidP="00F545B6" w:rsidRDefault="00B826F6" w14:paraId="6D09AAD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2:34</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26EC982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Blekinge tekniska högskola: Forskning och utbildning på forskarnivå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5D970A0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111 348</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0668AF4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−457</w:t>
            </w:r>
          </w:p>
        </w:tc>
      </w:tr>
      <w:tr w:rsidRPr="0098228F" w:rsidR="00B826F6" w:rsidTr="00F545B6" w14:paraId="34D389FB" w14:textId="77777777">
        <w:tc>
          <w:tcPr>
            <w:tcW w:w="498" w:type="dxa"/>
            <w:shd w:val="clear" w:color="auto" w:fill="FFFFFF"/>
            <w:tcMar>
              <w:top w:w="68" w:type="dxa"/>
              <w:left w:w="28" w:type="dxa"/>
              <w:bottom w:w="0" w:type="dxa"/>
              <w:right w:w="28" w:type="dxa"/>
            </w:tcMar>
            <w:hideMark/>
          </w:tcPr>
          <w:p w:rsidRPr="0098228F" w:rsidR="00B826F6" w:rsidP="00F545B6" w:rsidRDefault="00B826F6" w14:paraId="4676A91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2:35</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51410EC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Stockholms konstnärliga högskola: Utbildning på grundnivå och avancerad 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47DFB53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218 801</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6C37D4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−901</w:t>
            </w:r>
          </w:p>
        </w:tc>
      </w:tr>
      <w:tr w:rsidRPr="0098228F" w:rsidR="00B826F6" w:rsidTr="00F545B6" w14:paraId="4B854B2D" w14:textId="77777777">
        <w:tc>
          <w:tcPr>
            <w:tcW w:w="498" w:type="dxa"/>
            <w:shd w:val="clear" w:color="auto" w:fill="FFFFFF"/>
            <w:tcMar>
              <w:top w:w="68" w:type="dxa"/>
              <w:left w:w="28" w:type="dxa"/>
              <w:bottom w:w="0" w:type="dxa"/>
              <w:right w:w="28" w:type="dxa"/>
            </w:tcMar>
            <w:hideMark/>
          </w:tcPr>
          <w:p w:rsidRPr="0098228F" w:rsidR="00B826F6" w:rsidP="00F545B6" w:rsidRDefault="00B826F6" w14:paraId="32612E8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2:36</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55431B2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Stockholms konstnärliga högskola: Konstnärlig forskning och utbildning på forskarnivå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0A74A74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56 410</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3841B33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−231</w:t>
            </w:r>
          </w:p>
        </w:tc>
      </w:tr>
      <w:tr w:rsidRPr="0098228F" w:rsidR="00B826F6" w:rsidTr="00F545B6" w14:paraId="3B726E08" w14:textId="77777777">
        <w:tc>
          <w:tcPr>
            <w:tcW w:w="498" w:type="dxa"/>
            <w:shd w:val="clear" w:color="auto" w:fill="FFFFFF"/>
            <w:tcMar>
              <w:top w:w="68" w:type="dxa"/>
              <w:left w:w="28" w:type="dxa"/>
              <w:bottom w:w="0" w:type="dxa"/>
              <w:right w:w="28" w:type="dxa"/>
            </w:tcMar>
            <w:hideMark/>
          </w:tcPr>
          <w:p w:rsidRPr="0098228F" w:rsidR="00B826F6" w:rsidP="00F545B6" w:rsidRDefault="00B826F6" w14:paraId="53A1E36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2:37</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049DA90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Gymnastik- och idrottshögskolan: Utbildning på grundnivå och avancerad 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2F6A5D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124 960</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1E9B009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−515</w:t>
            </w:r>
          </w:p>
        </w:tc>
      </w:tr>
      <w:tr w:rsidRPr="0098228F" w:rsidR="00B826F6" w:rsidTr="00F545B6" w14:paraId="43EC189B" w14:textId="77777777">
        <w:tc>
          <w:tcPr>
            <w:tcW w:w="498" w:type="dxa"/>
            <w:shd w:val="clear" w:color="auto" w:fill="FFFFFF"/>
            <w:tcMar>
              <w:top w:w="68" w:type="dxa"/>
              <w:left w:w="28" w:type="dxa"/>
              <w:bottom w:w="0" w:type="dxa"/>
              <w:right w:w="28" w:type="dxa"/>
            </w:tcMar>
            <w:hideMark/>
          </w:tcPr>
          <w:p w:rsidRPr="0098228F" w:rsidR="00B826F6" w:rsidP="00F545B6" w:rsidRDefault="00B826F6" w14:paraId="2FF4063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2:38</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3F9E651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Gymnastik- och idrottshögskolan: Forskning och utbildning på forskarnivå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3A99BE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35 379</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3739EAA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−145</w:t>
            </w:r>
          </w:p>
        </w:tc>
      </w:tr>
      <w:tr w:rsidRPr="0098228F" w:rsidR="00B826F6" w:rsidTr="00F545B6" w14:paraId="1FD8D1CF" w14:textId="77777777">
        <w:tc>
          <w:tcPr>
            <w:tcW w:w="498" w:type="dxa"/>
            <w:shd w:val="clear" w:color="auto" w:fill="FFFFFF"/>
            <w:tcMar>
              <w:top w:w="68" w:type="dxa"/>
              <w:left w:w="28" w:type="dxa"/>
              <w:bottom w:w="0" w:type="dxa"/>
              <w:right w:w="28" w:type="dxa"/>
            </w:tcMar>
            <w:hideMark/>
          </w:tcPr>
          <w:p w:rsidRPr="0098228F" w:rsidR="00B826F6" w:rsidP="00F545B6" w:rsidRDefault="00B826F6" w14:paraId="5378C98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2:39</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5BD8040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Högskolan i Borås: Utbildning på grundnivå och avancerad 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091E6A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569 707</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6EE9F1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−2 379</w:t>
            </w:r>
          </w:p>
        </w:tc>
      </w:tr>
      <w:tr w:rsidRPr="0098228F" w:rsidR="00B826F6" w:rsidTr="00F545B6" w14:paraId="1A687E77" w14:textId="77777777">
        <w:tc>
          <w:tcPr>
            <w:tcW w:w="498" w:type="dxa"/>
            <w:shd w:val="clear" w:color="auto" w:fill="FFFFFF"/>
            <w:tcMar>
              <w:top w:w="68" w:type="dxa"/>
              <w:left w:w="28" w:type="dxa"/>
              <w:bottom w:w="0" w:type="dxa"/>
              <w:right w:w="28" w:type="dxa"/>
            </w:tcMar>
            <w:hideMark/>
          </w:tcPr>
          <w:p w:rsidRPr="0098228F" w:rsidR="00B826F6" w:rsidP="00F545B6" w:rsidRDefault="00B826F6" w14:paraId="5BF5B67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2:40</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7C65928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Högskolan i Borås: Forskning och utbildning på forskarnivå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5FB4023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107 553</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17C5CD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−441</w:t>
            </w:r>
          </w:p>
        </w:tc>
      </w:tr>
      <w:tr w:rsidRPr="0098228F" w:rsidR="00B826F6" w:rsidTr="00F545B6" w14:paraId="30059CCC" w14:textId="77777777">
        <w:tc>
          <w:tcPr>
            <w:tcW w:w="498" w:type="dxa"/>
            <w:shd w:val="clear" w:color="auto" w:fill="FFFFFF"/>
            <w:tcMar>
              <w:top w:w="68" w:type="dxa"/>
              <w:left w:w="28" w:type="dxa"/>
              <w:bottom w:w="0" w:type="dxa"/>
              <w:right w:w="28" w:type="dxa"/>
            </w:tcMar>
            <w:hideMark/>
          </w:tcPr>
          <w:p w:rsidRPr="0098228F" w:rsidR="00B826F6" w:rsidP="00F545B6" w:rsidRDefault="00B826F6" w14:paraId="35C8571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2:41</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61C238F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Högskolan Dalarna: Utbildning på grundnivå och avancerad 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730F4DB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488 276</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2D2643D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−2 026</w:t>
            </w:r>
          </w:p>
        </w:tc>
      </w:tr>
      <w:tr w:rsidRPr="0098228F" w:rsidR="00B826F6" w:rsidTr="00F545B6" w14:paraId="4658B04D" w14:textId="77777777">
        <w:tc>
          <w:tcPr>
            <w:tcW w:w="498" w:type="dxa"/>
            <w:shd w:val="clear" w:color="auto" w:fill="FFFFFF"/>
            <w:tcMar>
              <w:top w:w="68" w:type="dxa"/>
              <w:left w:w="28" w:type="dxa"/>
              <w:bottom w:w="0" w:type="dxa"/>
              <w:right w:w="28" w:type="dxa"/>
            </w:tcMar>
            <w:hideMark/>
          </w:tcPr>
          <w:p w:rsidRPr="0098228F" w:rsidR="00B826F6" w:rsidP="00F545B6" w:rsidRDefault="00B826F6" w14:paraId="625D041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2:42</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2572D93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Högskolan Dalarna: Forskning och utbildning på forskarnivå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420424A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110 949</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33FE859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−455</w:t>
            </w:r>
          </w:p>
        </w:tc>
      </w:tr>
      <w:tr w:rsidRPr="0098228F" w:rsidR="00B826F6" w:rsidTr="00F545B6" w14:paraId="75F5A457" w14:textId="77777777">
        <w:tc>
          <w:tcPr>
            <w:tcW w:w="498" w:type="dxa"/>
            <w:shd w:val="clear" w:color="auto" w:fill="FFFFFF"/>
            <w:tcMar>
              <w:top w:w="68" w:type="dxa"/>
              <w:left w:w="28" w:type="dxa"/>
              <w:bottom w:w="0" w:type="dxa"/>
              <w:right w:w="28" w:type="dxa"/>
            </w:tcMar>
            <w:hideMark/>
          </w:tcPr>
          <w:p w:rsidRPr="0098228F" w:rsidR="00B826F6" w:rsidP="00F545B6" w:rsidRDefault="00B826F6" w14:paraId="537052C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2:43</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1723E60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Högskolan i Gävle: Utbildning på grundnivå och avancerad 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573D20B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528 472</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5F1CFBD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−2 189</w:t>
            </w:r>
          </w:p>
        </w:tc>
      </w:tr>
      <w:tr w:rsidRPr="0098228F" w:rsidR="00B826F6" w:rsidTr="00F545B6" w14:paraId="5BEBFC9F" w14:textId="77777777">
        <w:tc>
          <w:tcPr>
            <w:tcW w:w="498" w:type="dxa"/>
            <w:shd w:val="clear" w:color="auto" w:fill="FFFFFF"/>
            <w:tcMar>
              <w:top w:w="68" w:type="dxa"/>
              <w:left w:w="28" w:type="dxa"/>
              <w:bottom w:w="0" w:type="dxa"/>
              <w:right w:w="28" w:type="dxa"/>
            </w:tcMar>
            <w:hideMark/>
          </w:tcPr>
          <w:p w:rsidRPr="0098228F" w:rsidR="00B826F6" w:rsidP="00F545B6" w:rsidRDefault="00B826F6" w14:paraId="6BAEA3E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2:44</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25D1B56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Högskolan i Gävle: Forskning och utbildning på forskarnivå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7928C8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117 807</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2CA548F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−483</w:t>
            </w:r>
          </w:p>
        </w:tc>
      </w:tr>
      <w:tr w:rsidRPr="0098228F" w:rsidR="00B826F6" w:rsidTr="00F545B6" w14:paraId="5EA12FFE" w14:textId="77777777">
        <w:tc>
          <w:tcPr>
            <w:tcW w:w="498" w:type="dxa"/>
            <w:shd w:val="clear" w:color="auto" w:fill="FFFFFF"/>
            <w:tcMar>
              <w:top w:w="68" w:type="dxa"/>
              <w:left w:w="28" w:type="dxa"/>
              <w:bottom w:w="0" w:type="dxa"/>
              <w:right w:w="28" w:type="dxa"/>
            </w:tcMar>
            <w:hideMark/>
          </w:tcPr>
          <w:p w:rsidRPr="0098228F" w:rsidR="00B826F6" w:rsidP="00F545B6" w:rsidRDefault="00B826F6" w14:paraId="07474D0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2:45</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5562191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Högskolan i Halmstad: Utbildning på grundnivå och avancerad 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2F6A9A7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461 501</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27B4D02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−1 892</w:t>
            </w:r>
          </w:p>
        </w:tc>
      </w:tr>
      <w:tr w:rsidRPr="0098228F" w:rsidR="00B826F6" w:rsidTr="00F545B6" w14:paraId="4499A3E0" w14:textId="77777777">
        <w:tc>
          <w:tcPr>
            <w:tcW w:w="498" w:type="dxa"/>
            <w:shd w:val="clear" w:color="auto" w:fill="FFFFFF"/>
            <w:tcMar>
              <w:top w:w="68" w:type="dxa"/>
              <w:left w:w="28" w:type="dxa"/>
              <w:bottom w:w="0" w:type="dxa"/>
              <w:right w:w="28" w:type="dxa"/>
            </w:tcMar>
            <w:hideMark/>
          </w:tcPr>
          <w:p w:rsidRPr="0098228F" w:rsidR="00B826F6" w:rsidP="00F545B6" w:rsidRDefault="00B826F6" w14:paraId="68BB115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2:46</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6B95304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Högskolan i Halmstad: Forskning och utbildning på forskarnivå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556A601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104 587</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6CF66BF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−429</w:t>
            </w:r>
          </w:p>
        </w:tc>
      </w:tr>
      <w:tr w:rsidRPr="0098228F" w:rsidR="00B826F6" w:rsidTr="00F545B6" w14:paraId="5CDC3B16" w14:textId="77777777">
        <w:tc>
          <w:tcPr>
            <w:tcW w:w="498" w:type="dxa"/>
            <w:shd w:val="clear" w:color="auto" w:fill="FFFFFF"/>
            <w:tcMar>
              <w:top w:w="68" w:type="dxa"/>
              <w:left w:w="28" w:type="dxa"/>
              <w:bottom w:w="0" w:type="dxa"/>
              <w:right w:w="28" w:type="dxa"/>
            </w:tcMar>
            <w:hideMark/>
          </w:tcPr>
          <w:p w:rsidRPr="0098228F" w:rsidR="00B826F6" w:rsidP="00F545B6" w:rsidRDefault="00B826F6" w14:paraId="55308FA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2:47</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430309B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Högskolan Kristianstad: Utbildning på grundnivå och avancerad 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6698F0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456 061</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1442AC6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−1 901</w:t>
            </w:r>
          </w:p>
        </w:tc>
      </w:tr>
      <w:tr w:rsidRPr="0098228F" w:rsidR="00B826F6" w:rsidTr="00F545B6" w14:paraId="4ADD1BA1" w14:textId="77777777">
        <w:tc>
          <w:tcPr>
            <w:tcW w:w="498" w:type="dxa"/>
            <w:shd w:val="clear" w:color="auto" w:fill="FFFFFF"/>
            <w:tcMar>
              <w:top w:w="68" w:type="dxa"/>
              <w:left w:w="28" w:type="dxa"/>
              <w:bottom w:w="0" w:type="dxa"/>
              <w:right w:w="28" w:type="dxa"/>
            </w:tcMar>
            <w:hideMark/>
          </w:tcPr>
          <w:p w:rsidRPr="0098228F" w:rsidR="00B826F6" w:rsidP="00F545B6" w:rsidRDefault="00B826F6" w14:paraId="07D3B52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2:48</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5FD8694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Högskolan Kristianstad: Forskning och utbildning på forskarnivå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0C4CEFF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100 773</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7E9F932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−413</w:t>
            </w:r>
          </w:p>
        </w:tc>
      </w:tr>
      <w:tr w:rsidRPr="0098228F" w:rsidR="00B826F6" w:rsidTr="00F545B6" w14:paraId="7F026851" w14:textId="77777777">
        <w:tc>
          <w:tcPr>
            <w:tcW w:w="498" w:type="dxa"/>
            <w:shd w:val="clear" w:color="auto" w:fill="FFFFFF"/>
            <w:tcMar>
              <w:top w:w="68" w:type="dxa"/>
              <w:left w:w="28" w:type="dxa"/>
              <w:bottom w:w="0" w:type="dxa"/>
              <w:right w:w="28" w:type="dxa"/>
            </w:tcMar>
            <w:hideMark/>
          </w:tcPr>
          <w:p w:rsidRPr="0098228F" w:rsidR="00B826F6" w:rsidP="00F545B6" w:rsidRDefault="00B826F6" w14:paraId="1F79CF0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2:49</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1F07E35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Högskolan i Skövde: Utbildning på grundnivå och avancerad 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0CAA138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353 644</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73BB99A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−1 486</w:t>
            </w:r>
          </w:p>
        </w:tc>
      </w:tr>
      <w:tr w:rsidRPr="0098228F" w:rsidR="00B826F6" w:rsidTr="00F545B6" w14:paraId="64E95E64" w14:textId="77777777">
        <w:tc>
          <w:tcPr>
            <w:tcW w:w="498" w:type="dxa"/>
            <w:shd w:val="clear" w:color="auto" w:fill="FFFFFF"/>
            <w:tcMar>
              <w:top w:w="68" w:type="dxa"/>
              <w:left w:w="28" w:type="dxa"/>
              <w:bottom w:w="0" w:type="dxa"/>
              <w:right w:w="28" w:type="dxa"/>
            </w:tcMar>
            <w:hideMark/>
          </w:tcPr>
          <w:p w:rsidRPr="0098228F" w:rsidR="00B826F6" w:rsidP="00F545B6" w:rsidRDefault="00B826F6" w14:paraId="1A68E4B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2:50</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451BDD2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Högskolan i Skövde: Forskning och utbildning på forskarnivå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58FF3D3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67 509</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52DC34F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−277</w:t>
            </w:r>
          </w:p>
        </w:tc>
      </w:tr>
      <w:tr w:rsidRPr="0098228F" w:rsidR="00B826F6" w:rsidTr="00F545B6" w14:paraId="464B645A" w14:textId="77777777">
        <w:tc>
          <w:tcPr>
            <w:tcW w:w="498" w:type="dxa"/>
            <w:shd w:val="clear" w:color="auto" w:fill="FFFFFF"/>
            <w:tcMar>
              <w:top w:w="68" w:type="dxa"/>
              <w:left w:w="28" w:type="dxa"/>
              <w:bottom w:w="0" w:type="dxa"/>
              <w:right w:w="28" w:type="dxa"/>
            </w:tcMar>
            <w:hideMark/>
          </w:tcPr>
          <w:p w:rsidRPr="0098228F" w:rsidR="00B826F6" w:rsidP="00F545B6" w:rsidRDefault="00B826F6" w14:paraId="67D7210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2:51</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431B0FA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Högskolan Väst: Utbildning på grundnivå och avancerad 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0034CBD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425 654</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047CE43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−1 766</w:t>
            </w:r>
          </w:p>
        </w:tc>
      </w:tr>
      <w:tr w:rsidRPr="0098228F" w:rsidR="00B826F6" w:rsidTr="00F545B6" w14:paraId="3C2BB921" w14:textId="77777777">
        <w:tc>
          <w:tcPr>
            <w:tcW w:w="498" w:type="dxa"/>
            <w:shd w:val="clear" w:color="auto" w:fill="FFFFFF"/>
            <w:tcMar>
              <w:top w:w="68" w:type="dxa"/>
              <w:left w:w="28" w:type="dxa"/>
              <w:bottom w:w="0" w:type="dxa"/>
              <w:right w:w="28" w:type="dxa"/>
            </w:tcMar>
            <w:hideMark/>
          </w:tcPr>
          <w:p w:rsidRPr="0098228F" w:rsidR="00B826F6" w:rsidP="00F545B6" w:rsidRDefault="00B826F6" w14:paraId="5555A12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2:52</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511441A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Högskolan Väst: Forskning och utbildning på forskarnivå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1127F1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94 996</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445CEE3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−390</w:t>
            </w:r>
          </w:p>
        </w:tc>
      </w:tr>
      <w:tr w:rsidRPr="0098228F" w:rsidR="00B826F6" w:rsidTr="00F545B6" w14:paraId="29B9F23C" w14:textId="77777777">
        <w:tc>
          <w:tcPr>
            <w:tcW w:w="498" w:type="dxa"/>
            <w:shd w:val="clear" w:color="auto" w:fill="FFFFFF"/>
            <w:tcMar>
              <w:top w:w="68" w:type="dxa"/>
              <w:left w:w="28" w:type="dxa"/>
              <w:bottom w:w="0" w:type="dxa"/>
              <w:right w:w="28" w:type="dxa"/>
            </w:tcMar>
            <w:hideMark/>
          </w:tcPr>
          <w:p w:rsidRPr="0098228F" w:rsidR="00B826F6" w:rsidP="00F545B6" w:rsidRDefault="00B826F6" w14:paraId="7469F83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2:53</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2064059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Konstfack: Utbildning på grundnivå och avancerad 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383625F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182 851</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105BB84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−756</w:t>
            </w:r>
          </w:p>
        </w:tc>
      </w:tr>
      <w:tr w:rsidRPr="0098228F" w:rsidR="00B826F6" w:rsidTr="00F545B6" w14:paraId="01CD6E72" w14:textId="77777777">
        <w:tc>
          <w:tcPr>
            <w:tcW w:w="498" w:type="dxa"/>
            <w:shd w:val="clear" w:color="auto" w:fill="FFFFFF"/>
            <w:tcMar>
              <w:top w:w="68" w:type="dxa"/>
              <w:left w:w="28" w:type="dxa"/>
              <w:bottom w:w="0" w:type="dxa"/>
              <w:right w:w="28" w:type="dxa"/>
            </w:tcMar>
            <w:hideMark/>
          </w:tcPr>
          <w:p w:rsidRPr="0098228F" w:rsidR="00B826F6" w:rsidP="00F545B6" w:rsidRDefault="00B826F6" w14:paraId="5D8EAB3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lastRenderedPageBreak/>
              <w:t>2:54</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454BE28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Konstfack: Konstnärlig forskning och utbildning på forskarnivå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0B3F3F8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22 530</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1475AF2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−92</w:t>
            </w:r>
          </w:p>
        </w:tc>
      </w:tr>
      <w:tr w:rsidRPr="0098228F" w:rsidR="00B826F6" w:rsidTr="00F545B6" w14:paraId="53C5D38D" w14:textId="77777777">
        <w:tc>
          <w:tcPr>
            <w:tcW w:w="498" w:type="dxa"/>
            <w:shd w:val="clear" w:color="auto" w:fill="FFFFFF"/>
            <w:tcMar>
              <w:top w:w="68" w:type="dxa"/>
              <w:left w:w="28" w:type="dxa"/>
              <w:bottom w:w="0" w:type="dxa"/>
              <w:right w:w="28" w:type="dxa"/>
            </w:tcMar>
            <w:hideMark/>
          </w:tcPr>
          <w:p w:rsidRPr="0098228F" w:rsidR="00B826F6" w:rsidP="00F545B6" w:rsidRDefault="00B826F6" w14:paraId="4112C7E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2:55</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088AF2F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Kungl. Konsthögskolan: Utbildning på grundnivå och avancerad 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55987BC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70 663</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55D126A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−292</w:t>
            </w:r>
          </w:p>
        </w:tc>
      </w:tr>
      <w:tr w:rsidRPr="0098228F" w:rsidR="00B826F6" w:rsidTr="00F545B6" w14:paraId="0B3D2299" w14:textId="77777777">
        <w:tc>
          <w:tcPr>
            <w:tcW w:w="498" w:type="dxa"/>
            <w:shd w:val="clear" w:color="auto" w:fill="FFFFFF"/>
            <w:tcMar>
              <w:top w:w="68" w:type="dxa"/>
              <w:left w:w="28" w:type="dxa"/>
              <w:bottom w:w="0" w:type="dxa"/>
              <w:right w:w="28" w:type="dxa"/>
            </w:tcMar>
            <w:hideMark/>
          </w:tcPr>
          <w:p w:rsidRPr="0098228F" w:rsidR="00B826F6" w:rsidP="00F545B6" w:rsidRDefault="00B826F6" w14:paraId="6751A91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2:56</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42D1455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Kungl. Konsthögskolan: Konstnärlig forskning och utbildning på forskarnivå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715D7D2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13 217</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2A9758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−54</w:t>
            </w:r>
          </w:p>
        </w:tc>
      </w:tr>
      <w:tr w:rsidRPr="0098228F" w:rsidR="00B826F6" w:rsidTr="00F545B6" w14:paraId="676590FD" w14:textId="77777777">
        <w:tc>
          <w:tcPr>
            <w:tcW w:w="498" w:type="dxa"/>
            <w:shd w:val="clear" w:color="auto" w:fill="FFFFFF"/>
            <w:tcMar>
              <w:top w:w="68" w:type="dxa"/>
              <w:left w:w="28" w:type="dxa"/>
              <w:bottom w:w="0" w:type="dxa"/>
              <w:right w:w="28" w:type="dxa"/>
            </w:tcMar>
            <w:hideMark/>
          </w:tcPr>
          <w:p w:rsidRPr="0098228F" w:rsidR="00B826F6" w:rsidP="00F545B6" w:rsidRDefault="00B826F6" w14:paraId="43650EC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2:57</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16F43E1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Kungl. Musikhögskolan i Stockholm: Utbildning på grundnivå och avancerad 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32FF87E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147 358</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100D403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−608</w:t>
            </w:r>
          </w:p>
        </w:tc>
      </w:tr>
      <w:tr w:rsidRPr="0098228F" w:rsidR="00B826F6" w:rsidTr="00F545B6" w14:paraId="4E31E408" w14:textId="77777777">
        <w:tc>
          <w:tcPr>
            <w:tcW w:w="498" w:type="dxa"/>
            <w:shd w:val="clear" w:color="auto" w:fill="FFFFFF"/>
            <w:tcMar>
              <w:top w:w="68" w:type="dxa"/>
              <w:left w:w="28" w:type="dxa"/>
              <w:bottom w:w="0" w:type="dxa"/>
              <w:right w:w="28" w:type="dxa"/>
            </w:tcMar>
            <w:hideMark/>
          </w:tcPr>
          <w:p w:rsidRPr="0098228F" w:rsidR="00B826F6" w:rsidP="00F545B6" w:rsidRDefault="00B826F6" w14:paraId="3E78224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2:58</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21C8255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Kungl. Musikhögskolan i Stockholm: Konstnärlig forskning och utbildning på forskarnivå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164D0D6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22 667</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250865B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−93</w:t>
            </w:r>
          </w:p>
        </w:tc>
      </w:tr>
      <w:tr w:rsidRPr="0098228F" w:rsidR="00B826F6" w:rsidTr="00F545B6" w14:paraId="7E91578B" w14:textId="77777777">
        <w:tc>
          <w:tcPr>
            <w:tcW w:w="498" w:type="dxa"/>
            <w:shd w:val="clear" w:color="auto" w:fill="FFFFFF"/>
            <w:tcMar>
              <w:top w:w="68" w:type="dxa"/>
              <w:left w:w="28" w:type="dxa"/>
              <w:bottom w:w="0" w:type="dxa"/>
              <w:right w:w="28" w:type="dxa"/>
            </w:tcMar>
            <w:hideMark/>
          </w:tcPr>
          <w:p w:rsidRPr="0098228F" w:rsidR="00B826F6" w:rsidP="00F545B6" w:rsidRDefault="00B826F6" w14:paraId="6B05F19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2:59</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5E1293F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Södertörns högskola: Utbildning på grundnivå och avancerad 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09C3175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480 644</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1C6234D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−1 994</w:t>
            </w:r>
          </w:p>
        </w:tc>
      </w:tr>
      <w:tr w:rsidRPr="0098228F" w:rsidR="00B826F6" w:rsidTr="00F545B6" w14:paraId="7B21DDD3" w14:textId="77777777">
        <w:tc>
          <w:tcPr>
            <w:tcW w:w="498" w:type="dxa"/>
            <w:shd w:val="clear" w:color="auto" w:fill="FFFFFF"/>
            <w:tcMar>
              <w:top w:w="68" w:type="dxa"/>
              <w:left w:w="28" w:type="dxa"/>
              <w:bottom w:w="0" w:type="dxa"/>
              <w:right w:w="28" w:type="dxa"/>
            </w:tcMar>
            <w:hideMark/>
          </w:tcPr>
          <w:p w:rsidRPr="0098228F" w:rsidR="00B826F6" w:rsidP="00F545B6" w:rsidRDefault="00B826F6" w14:paraId="28D867F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2:60</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1119E50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Södertörns högskola: Forskning och utbildning på forskarnivå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2973CCA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127 207</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5A7FFD3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−522</w:t>
            </w:r>
          </w:p>
        </w:tc>
      </w:tr>
      <w:tr w:rsidRPr="0098228F" w:rsidR="00B826F6" w:rsidTr="00F545B6" w14:paraId="25ED3251" w14:textId="77777777">
        <w:tc>
          <w:tcPr>
            <w:tcW w:w="498" w:type="dxa"/>
            <w:shd w:val="clear" w:color="auto" w:fill="FFFFFF"/>
            <w:tcMar>
              <w:top w:w="68" w:type="dxa"/>
              <w:left w:w="28" w:type="dxa"/>
              <w:bottom w:w="0" w:type="dxa"/>
              <w:right w:w="28" w:type="dxa"/>
            </w:tcMar>
            <w:hideMark/>
          </w:tcPr>
          <w:p w:rsidRPr="0098228F" w:rsidR="00B826F6" w:rsidP="00F545B6" w:rsidRDefault="00B826F6" w14:paraId="5D47E65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2:61</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2A5D10E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Försvarshögskolan: Utbildning på grundnivå och avancerad 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4F5DE0E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39 680</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5F8900B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−142</w:t>
            </w:r>
          </w:p>
        </w:tc>
      </w:tr>
      <w:tr w:rsidRPr="0098228F" w:rsidR="00B826F6" w:rsidTr="00F545B6" w14:paraId="54BE7EE6" w14:textId="77777777">
        <w:tc>
          <w:tcPr>
            <w:tcW w:w="498" w:type="dxa"/>
            <w:shd w:val="clear" w:color="auto" w:fill="FFFFFF"/>
            <w:tcMar>
              <w:top w:w="68" w:type="dxa"/>
              <w:left w:w="28" w:type="dxa"/>
              <w:bottom w:w="0" w:type="dxa"/>
              <w:right w:w="28" w:type="dxa"/>
            </w:tcMar>
            <w:hideMark/>
          </w:tcPr>
          <w:p w:rsidRPr="0098228F" w:rsidR="00B826F6" w:rsidP="00F545B6" w:rsidRDefault="00B826F6" w14:paraId="17B00BF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2:62</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57C8DC7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Försvarshögskolan: Forskning och utbildning på forskarnivå</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4FBE051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39 611</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47D5161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−101</w:t>
            </w:r>
          </w:p>
        </w:tc>
      </w:tr>
      <w:tr w:rsidRPr="0098228F" w:rsidR="00B826F6" w:rsidTr="00F545B6" w14:paraId="20D723E8" w14:textId="77777777">
        <w:tc>
          <w:tcPr>
            <w:tcW w:w="498" w:type="dxa"/>
            <w:shd w:val="clear" w:color="auto" w:fill="FFFFFF"/>
            <w:tcMar>
              <w:top w:w="68" w:type="dxa"/>
              <w:left w:w="28" w:type="dxa"/>
              <w:bottom w:w="0" w:type="dxa"/>
              <w:right w:w="28" w:type="dxa"/>
            </w:tcMar>
            <w:hideMark/>
          </w:tcPr>
          <w:p w:rsidRPr="0098228F" w:rsidR="00B826F6" w:rsidP="00F545B6" w:rsidRDefault="00B826F6" w14:paraId="2B171D0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2:63</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30C0E5A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Enskilda utbildningsanordnare på högskoleområdet</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733781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3 848 585</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338217C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−15 961</w:t>
            </w:r>
          </w:p>
        </w:tc>
      </w:tr>
      <w:tr w:rsidRPr="0098228F" w:rsidR="00B826F6" w:rsidTr="00F545B6" w14:paraId="30714D72" w14:textId="77777777">
        <w:tc>
          <w:tcPr>
            <w:tcW w:w="498" w:type="dxa"/>
            <w:shd w:val="clear" w:color="auto" w:fill="FFFFFF"/>
            <w:tcMar>
              <w:top w:w="68" w:type="dxa"/>
              <w:left w:w="28" w:type="dxa"/>
              <w:bottom w:w="0" w:type="dxa"/>
              <w:right w:w="28" w:type="dxa"/>
            </w:tcMar>
            <w:hideMark/>
          </w:tcPr>
          <w:p w:rsidRPr="0098228F" w:rsidR="00B826F6" w:rsidP="00F545B6" w:rsidRDefault="00B826F6" w14:paraId="7889435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2:64</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44EA169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Särskilda utgifter inom universitet och högskolor</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63713D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1 003 999</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0A45BD0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4 045</w:t>
            </w:r>
          </w:p>
        </w:tc>
      </w:tr>
      <w:tr w:rsidRPr="0098228F" w:rsidR="00B826F6" w:rsidTr="00F545B6" w14:paraId="12DFAD24" w14:textId="77777777">
        <w:tc>
          <w:tcPr>
            <w:tcW w:w="498" w:type="dxa"/>
            <w:shd w:val="clear" w:color="auto" w:fill="FFFFFF"/>
            <w:tcMar>
              <w:top w:w="68" w:type="dxa"/>
              <w:left w:w="28" w:type="dxa"/>
              <w:bottom w:w="0" w:type="dxa"/>
              <w:right w:w="28" w:type="dxa"/>
            </w:tcMar>
            <w:hideMark/>
          </w:tcPr>
          <w:p w:rsidRPr="0098228F" w:rsidR="00B826F6" w:rsidP="00F545B6" w:rsidRDefault="00B826F6" w14:paraId="05B4E61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2:65</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07EB7B0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Särskilda medel till universitet och högskolor</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6FDBE61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578 029</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621676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17 775</w:t>
            </w:r>
          </w:p>
        </w:tc>
      </w:tr>
      <w:tr w:rsidRPr="0098228F" w:rsidR="00B826F6" w:rsidTr="00F545B6" w14:paraId="3E656D89" w14:textId="77777777">
        <w:tc>
          <w:tcPr>
            <w:tcW w:w="498" w:type="dxa"/>
            <w:shd w:val="clear" w:color="auto" w:fill="FFFFFF"/>
            <w:tcMar>
              <w:top w:w="68" w:type="dxa"/>
              <w:left w:w="28" w:type="dxa"/>
              <w:bottom w:w="0" w:type="dxa"/>
              <w:right w:w="28" w:type="dxa"/>
            </w:tcMar>
            <w:hideMark/>
          </w:tcPr>
          <w:p w:rsidRPr="0098228F" w:rsidR="00B826F6" w:rsidP="00F545B6" w:rsidRDefault="00B826F6" w14:paraId="2A0200C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2:66</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29E42C0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Ersättningar för klinisk utbildning och forskning</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317903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2 815 236</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0A7B7C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−11 521</w:t>
            </w:r>
          </w:p>
        </w:tc>
      </w:tr>
      <w:tr w:rsidRPr="0098228F" w:rsidR="00B826F6" w:rsidTr="00F545B6" w14:paraId="7162BBAB" w14:textId="77777777">
        <w:tc>
          <w:tcPr>
            <w:tcW w:w="498" w:type="dxa"/>
            <w:shd w:val="clear" w:color="auto" w:fill="FFFFFF"/>
            <w:tcMar>
              <w:top w:w="68" w:type="dxa"/>
              <w:left w:w="28" w:type="dxa"/>
              <w:bottom w:w="0" w:type="dxa"/>
              <w:right w:w="28" w:type="dxa"/>
            </w:tcMar>
            <w:hideMark/>
          </w:tcPr>
          <w:p w:rsidRPr="0098228F" w:rsidR="00B826F6" w:rsidP="00F545B6" w:rsidRDefault="00B826F6" w14:paraId="5427EB7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2:67</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1A815E7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Särskilda bidrag inom högskoleområdet</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7011EF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67 780</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7B1BB7A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±0</w:t>
            </w:r>
          </w:p>
        </w:tc>
      </w:tr>
      <w:tr w:rsidRPr="0098228F" w:rsidR="00B826F6" w:rsidTr="00F545B6" w14:paraId="35B51217" w14:textId="77777777">
        <w:tc>
          <w:tcPr>
            <w:tcW w:w="498" w:type="dxa"/>
            <w:shd w:val="clear" w:color="auto" w:fill="FFFFFF"/>
            <w:tcMar>
              <w:top w:w="68" w:type="dxa"/>
              <w:left w:w="28" w:type="dxa"/>
              <w:bottom w:w="0" w:type="dxa"/>
              <w:right w:w="28" w:type="dxa"/>
            </w:tcMar>
            <w:hideMark/>
          </w:tcPr>
          <w:p w:rsidRPr="0098228F" w:rsidR="00B826F6" w:rsidP="00F545B6" w:rsidRDefault="00B826F6" w14:paraId="73C67C2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3:1</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2095560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Vetenskapsrådet: Forskning och forskningsinformation</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1C1157F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7 380 846</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6068F61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±0</w:t>
            </w:r>
          </w:p>
        </w:tc>
      </w:tr>
      <w:tr w:rsidRPr="0098228F" w:rsidR="00B826F6" w:rsidTr="00F545B6" w14:paraId="32E31B1C" w14:textId="77777777">
        <w:tc>
          <w:tcPr>
            <w:tcW w:w="498" w:type="dxa"/>
            <w:shd w:val="clear" w:color="auto" w:fill="FFFFFF"/>
            <w:tcMar>
              <w:top w:w="68" w:type="dxa"/>
              <w:left w:w="28" w:type="dxa"/>
              <w:bottom w:w="0" w:type="dxa"/>
              <w:right w:w="28" w:type="dxa"/>
            </w:tcMar>
            <w:hideMark/>
          </w:tcPr>
          <w:p w:rsidRPr="0098228F" w:rsidR="00B826F6" w:rsidP="00F545B6" w:rsidRDefault="00B826F6" w14:paraId="7E83D85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3:2</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23106A1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Vetenskapsrådet: Avgifter till internationella organisationer</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47C2A3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420 061</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10F5705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±0</w:t>
            </w:r>
          </w:p>
        </w:tc>
      </w:tr>
      <w:tr w:rsidRPr="0098228F" w:rsidR="00B826F6" w:rsidTr="00F545B6" w14:paraId="124771CE" w14:textId="77777777">
        <w:tc>
          <w:tcPr>
            <w:tcW w:w="498" w:type="dxa"/>
            <w:shd w:val="clear" w:color="auto" w:fill="FFFFFF"/>
            <w:tcMar>
              <w:top w:w="68" w:type="dxa"/>
              <w:left w:w="28" w:type="dxa"/>
              <w:bottom w:w="0" w:type="dxa"/>
              <w:right w:w="28" w:type="dxa"/>
            </w:tcMar>
            <w:hideMark/>
          </w:tcPr>
          <w:p w:rsidRPr="0098228F" w:rsidR="00B826F6" w:rsidP="00F545B6" w:rsidRDefault="00B826F6" w14:paraId="4D93DDC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3:3</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3CB02EF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Vetenskapsrådet: Förvaltning</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4E07072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197 631</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7EAB722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−563</w:t>
            </w:r>
          </w:p>
        </w:tc>
      </w:tr>
      <w:tr w:rsidRPr="0098228F" w:rsidR="00B826F6" w:rsidTr="00F545B6" w14:paraId="5E7F9ABB" w14:textId="77777777">
        <w:tc>
          <w:tcPr>
            <w:tcW w:w="498" w:type="dxa"/>
            <w:shd w:val="clear" w:color="auto" w:fill="FFFFFF"/>
            <w:tcMar>
              <w:top w:w="68" w:type="dxa"/>
              <w:left w:w="28" w:type="dxa"/>
              <w:bottom w:w="0" w:type="dxa"/>
              <w:right w:w="28" w:type="dxa"/>
            </w:tcMar>
            <w:hideMark/>
          </w:tcPr>
          <w:p w:rsidRPr="0098228F" w:rsidR="00B826F6" w:rsidP="00F545B6" w:rsidRDefault="00B826F6" w14:paraId="59E5965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3:4</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57C4A14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Rymdforskning och rymdverksamhet</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2D6B0F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1 297 356</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7F4A3FD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±0</w:t>
            </w:r>
          </w:p>
        </w:tc>
      </w:tr>
      <w:tr w:rsidRPr="0098228F" w:rsidR="00B826F6" w:rsidTr="00F545B6" w14:paraId="45DD9D0F" w14:textId="77777777">
        <w:tc>
          <w:tcPr>
            <w:tcW w:w="498" w:type="dxa"/>
            <w:shd w:val="clear" w:color="auto" w:fill="FFFFFF"/>
            <w:tcMar>
              <w:top w:w="68" w:type="dxa"/>
              <w:left w:w="28" w:type="dxa"/>
              <w:bottom w:w="0" w:type="dxa"/>
              <w:right w:w="28" w:type="dxa"/>
            </w:tcMar>
            <w:hideMark/>
          </w:tcPr>
          <w:p w:rsidRPr="0098228F" w:rsidR="00B826F6" w:rsidP="00F545B6" w:rsidRDefault="00B826F6" w14:paraId="605FD55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3:5</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5789646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Rymdstyrelsen: Förvaltning</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4CDD4A1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46 759</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60700E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−182</w:t>
            </w:r>
          </w:p>
        </w:tc>
      </w:tr>
      <w:tr w:rsidRPr="0098228F" w:rsidR="00B826F6" w:rsidTr="00F545B6" w14:paraId="48ADA940" w14:textId="77777777">
        <w:tc>
          <w:tcPr>
            <w:tcW w:w="498" w:type="dxa"/>
            <w:shd w:val="clear" w:color="auto" w:fill="FFFFFF"/>
            <w:tcMar>
              <w:top w:w="68" w:type="dxa"/>
              <w:left w:w="28" w:type="dxa"/>
              <w:bottom w:w="0" w:type="dxa"/>
              <w:right w:w="28" w:type="dxa"/>
            </w:tcMar>
            <w:hideMark/>
          </w:tcPr>
          <w:p w:rsidRPr="0098228F" w:rsidR="00B826F6" w:rsidP="00F545B6" w:rsidRDefault="00B826F6" w14:paraId="61DF1CD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3:6</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47616BF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Institutet för rymdfysik</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7F78E8F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63 310</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5C8DD8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−140</w:t>
            </w:r>
          </w:p>
        </w:tc>
      </w:tr>
      <w:tr w:rsidRPr="0098228F" w:rsidR="00B826F6" w:rsidTr="00F545B6" w14:paraId="2DD4F703" w14:textId="77777777">
        <w:tc>
          <w:tcPr>
            <w:tcW w:w="498" w:type="dxa"/>
            <w:shd w:val="clear" w:color="auto" w:fill="FFFFFF"/>
            <w:tcMar>
              <w:top w:w="68" w:type="dxa"/>
              <w:left w:w="28" w:type="dxa"/>
              <w:bottom w:w="0" w:type="dxa"/>
              <w:right w:w="28" w:type="dxa"/>
            </w:tcMar>
            <w:hideMark/>
          </w:tcPr>
          <w:p w:rsidRPr="0098228F" w:rsidR="00B826F6" w:rsidP="00F545B6" w:rsidRDefault="00B826F6" w14:paraId="4942D73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3:7</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2447201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Kungl. biblioteket</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57A6D44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435 537</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362B151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−3 865</w:t>
            </w:r>
          </w:p>
        </w:tc>
      </w:tr>
      <w:tr w:rsidRPr="0098228F" w:rsidR="00B826F6" w:rsidTr="00F545B6" w14:paraId="1FFC810A" w14:textId="77777777">
        <w:tc>
          <w:tcPr>
            <w:tcW w:w="498" w:type="dxa"/>
            <w:shd w:val="clear" w:color="auto" w:fill="FFFFFF"/>
            <w:tcMar>
              <w:top w:w="68" w:type="dxa"/>
              <w:left w:w="28" w:type="dxa"/>
              <w:bottom w:w="0" w:type="dxa"/>
              <w:right w:w="28" w:type="dxa"/>
            </w:tcMar>
            <w:hideMark/>
          </w:tcPr>
          <w:p w:rsidRPr="0098228F" w:rsidR="00B826F6" w:rsidP="00F545B6" w:rsidRDefault="00B826F6" w14:paraId="5E14F7E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3:8</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6576E2C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Polarforskningssekretariatet</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1CE7F82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67 414</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0A2747D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−315</w:t>
            </w:r>
          </w:p>
        </w:tc>
      </w:tr>
      <w:tr w:rsidRPr="0098228F" w:rsidR="00B826F6" w:rsidTr="00F545B6" w14:paraId="69159626" w14:textId="77777777">
        <w:tc>
          <w:tcPr>
            <w:tcW w:w="498" w:type="dxa"/>
            <w:shd w:val="clear" w:color="auto" w:fill="FFFFFF"/>
            <w:tcMar>
              <w:top w:w="68" w:type="dxa"/>
              <w:left w:w="28" w:type="dxa"/>
              <w:bottom w:w="0" w:type="dxa"/>
              <w:right w:w="28" w:type="dxa"/>
            </w:tcMar>
            <w:hideMark/>
          </w:tcPr>
          <w:p w:rsidRPr="0098228F" w:rsidR="00B826F6" w:rsidP="00F545B6" w:rsidRDefault="00B826F6" w14:paraId="34EF265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3:9</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559F8D6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Sunet</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6501B86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49 183</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0E0B785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±0</w:t>
            </w:r>
          </w:p>
        </w:tc>
      </w:tr>
      <w:tr w:rsidRPr="0098228F" w:rsidR="00B826F6" w:rsidTr="00F545B6" w14:paraId="712ADF53" w14:textId="77777777">
        <w:tc>
          <w:tcPr>
            <w:tcW w:w="498" w:type="dxa"/>
            <w:shd w:val="clear" w:color="auto" w:fill="FFFFFF"/>
            <w:tcMar>
              <w:top w:w="68" w:type="dxa"/>
              <w:left w:w="28" w:type="dxa"/>
              <w:bottom w:w="0" w:type="dxa"/>
              <w:right w:w="28" w:type="dxa"/>
            </w:tcMar>
            <w:hideMark/>
          </w:tcPr>
          <w:p w:rsidRPr="0098228F" w:rsidR="00B826F6" w:rsidP="00F545B6" w:rsidRDefault="00B826F6" w14:paraId="7C2E0E2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3:10</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0DE148D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Överklagandenämnden för etikprövning</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16B4C20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5 465</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2F83DF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−17</w:t>
            </w:r>
          </w:p>
        </w:tc>
      </w:tr>
      <w:tr w:rsidRPr="0098228F" w:rsidR="00B826F6" w:rsidTr="00F545B6" w14:paraId="06CD489E" w14:textId="77777777">
        <w:tc>
          <w:tcPr>
            <w:tcW w:w="498" w:type="dxa"/>
            <w:shd w:val="clear" w:color="auto" w:fill="FFFFFF"/>
            <w:tcMar>
              <w:top w:w="68" w:type="dxa"/>
              <w:left w:w="28" w:type="dxa"/>
              <w:bottom w:w="0" w:type="dxa"/>
              <w:right w:w="28" w:type="dxa"/>
            </w:tcMar>
            <w:hideMark/>
          </w:tcPr>
          <w:p w:rsidRPr="0098228F" w:rsidR="00B826F6" w:rsidP="00F545B6" w:rsidRDefault="00B826F6" w14:paraId="14C65D8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3:11</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18FFC15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Etikprövningsmyndigheten</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26A9F02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51 758</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606E695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−165</w:t>
            </w:r>
          </w:p>
        </w:tc>
      </w:tr>
      <w:tr w:rsidRPr="0098228F" w:rsidR="00B826F6" w:rsidTr="00F545B6" w14:paraId="20D521A3" w14:textId="77777777">
        <w:tc>
          <w:tcPr>
            <w:tcW w:w="498" w:type="dxa"/>
            <w:shd w:val="clear" w:color="auto" w:fill="FFFFFF"/>
            <w:tcMar>
              <w:top w:w="68" w:type="dxa"/>
              <w:left w:w="28" w:type="dxa"/>
              <w:bottom w:w="0" w:type="dxa"/>
              <w:right w:w="28" w:type="dxa"/>
            </w:tcMar>
            <w:hideMark/>
          </w:tcPr>
          <w:p w:rsidRPr="0098228F" w:rsidR="00B826F6" w:rsidP="00F545B6" w:rsidRDefault="00B826F6" w14:paraId="0C67867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3:12</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7A9ECF2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Nämnden för prövning av oredlighet i forskning</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397F284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9 330</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5E37E18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−54</w:t>
            </w:r>
          </w:p>
        </w:tc>
      </w:tr>
      <w:tr w:rsidRPr="0098228F" w:rsidR="00B826F6" w:rsidTr="00F545B6" w14:paraId="1F2C5AFF" w14:textId="77777777">
        <w:tc>
          <w:tcPr>
            <w:tcW w:w="498" w:type="dxa"/>
            <w:shd w:val="clear" w:color="auto" w:fill="FFFFFF"/>
            <w:tcMar>
              <w:top w:w="68" w:type="dxa"/>
              <w:left w:w="28" w:type="dxa"/>
              <w:bottom w:w="0" w:type="dxa"/>
              <w:right w:w="28" w:type="dxa"/>
            </w:tcMar>
            <w:hideMark/>
          </w:tcPr>
          <w:p w:rsidRPr="0098228F" w:rsidR="00B826F6" w:rsidP="00F545B6" w:rsidRDefault="00B826F6" w14:paraId="2B78394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3:13</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3E39B16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Särskilda utgifter för forskningsändamål</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4656C19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87 995</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094E62A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±0</w:t>
            </w:r>
          </w:p>
        </w:tc>
      </w:tr>
      <w:tr w:rsidRPr="0098228F" w:rsidR="00B826F6" w:rsidTr="00F545B6" w14:paraId="39B6DB0E" w14:textId="77777777">
        <w:tc>
          <w:tcPr>
            <w:tcW w:w="498" w:type="dxa"/>
            <w:shd w:val="clear" w:color="auto" w:fill="FFFFFF"/>
            <w:tcMar>
              <w:top w:w="68" w:type="dxa"/>
              <w:left w:w="28" w:type="dxa"/>
              <w:bottom w:w="0" w:type="dxa"/>
              <w:right w:w="28" w:type="dxa"/>
            </w:tcMar>
            <w:hideMark/>
          </w:tcPr>
          <w:p w:rsidRPr="0098228F" w:rsidR="00B826F6" w:rsidP="00F545B6" w:rsidRDefault="00B826F6" w14:paraId="03AB9B7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3:14</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6976F75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Gentekniknämnden</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13FCCF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4 850</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64B61E5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−12</w:t>
            </w:r>
          </w:p>
        </w:tc>
      </w:tr>
      <w:tr w:rsidRPr="0098228F" w:rsidR="00B826F6" w:rsidTr="00F545B6" w14:paraId="5ADF968E" w14:textId="77777777">
        <w:tc>
          <w:tcPr>
            <w:tcW w:w="498" w:type="dxa"/>
            <w:shd w:val="clear" w:color="auto" w:fill="FFFFFF"/>
            <w:tcMar>
              <w:top w:w="68" w:type="dxa"/>
              <w:left w:w="28" w:type="dxa"/>
              <w:bottom w:w="0" w:type="dxa"/>
              <w:right w:w="28" w:type="dxa"/>
            </w:tcMar>
            <w:hideMark/>
          </w:tcPr>
          <w:p w:rsidRPr="0098228F" w:rsidR="00B826F6" w:rsidP="00F545B6" w:rsidRDefault="00B826F6" w14:paraId="36FE6DB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4:1</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59C315B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Internationella program</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2C23DA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81 589</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768156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±0</w:t>
            </w:r>
          </w:p>
        </w:tc>
      </w:tr>
      <w:tr w:rsidRPr="0098228F" w:rsidR="00B826F6" w:rsidTr="00F545B6" w14:paraId="2646AC69" w14:textId="77777777">
        <w:tc>
          <w:tcPr>
            <w:tcW w:w="498" w:type="dxa"/>
            <w:shd w:val="clear" w:color="auto" w:fill="FFFFFF"/>
            <w:tcMar>
              <w:top w:w="68" w:type="dxa"/>
              <w:left w:w="28" w:type="dxa"/>
              <w:bottom w:w="0" w:type="dxa"/>
              <w:right w:w="28" w:type="dxa"/>
            </w:tcMar>
            <w:hideMark/>
          </w:tcPr>
          <w:p w:rsidRPr="0098228F" w:rsidR="00B826F6" w:rsidP="00F545B6" w:rsidRDefault="00B826F6" w14:paraId="4E9FB8C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4:2</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607F7E8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Avgift till Unesco och ICCROM</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1627018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32 186</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717165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±0</w:t>
            </w:r>
          </w:p>
        </w:tc>
      </w:tr>
      <w:tr w:rsidRPr="0098228F" w:rsidR="00B826F6" w:rsidTr="00F545B6" w14:paraId="6A239C20" w14:textId="77777777">
        <w:tc>
          <w:tcPr>
            <w:tcW w:w="498" w:type="dxa"/>
            <w:shd w:val="clear" w:color="auto" w:fill="FFFFFF"/>
            <w:tcMar>
              <w:top w:w="68" w:type="dxa"/>
              <w:left w:w="28" w:type="dxa"/>
              <w:bottom w:w="0" w:type="dxa"/>
              <w:right w:w="28" w:type="dxa"/>
            </w:tcMar>
            <w:hideMark/>
          </w:tcPr>
          <w:p w:rsidRPr="0098228F" w:rsidR="00B826F6" w:rsidP="00F545B6" w:rsidRDefault="00B826F6" w14:paraId="0050EF5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4:3</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3BFBBDF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 xml:space="preserve">Kostnader för </w:t>
            </w:r>
            <w:proofErr w:type="gramStart"/>
            <w:r w:rsidRPr="0098228F">
              <w:rPr>
                <w:rFonts w:ascii="Times New Roman" w:hAnsi="Times New Roman" w:eastAsia="Times New Roman" w:cs="Times New Roman"/>
                <w:color w:val="000000"/>
                <w:kern w:val="0"/>
                <w:sz w:val="20"/>
                <w:szCs w:val="20"/>
                <w:lang w:eastAsia="sv-SE"/>
                <w14:numSpacing w14:val="default"/>
              </w:rPr>
              <w:t>Svenska</w:t>
            </w:r>
            <w:proofErr w:type="gramEnd"/>
            <w:r w:rsidRPr="0098228F">
              <w:rPr>
                <w:rFonts w:ascii="Times New Roman" w:hAnsi="Times New Roman" w:eastAsia="Times New Roman" w:cs="Times New Roman"/>
                <w:color w:val="000000"/>
                <w:kern w:val="0"/>
                <w:sz w:val="20"/>
                <w:szCs w:val="20"/>
                <w:lang w:eastAsia="sv-SE"/>
                <w14:numSpacing w14:val="default"/>
              </w:rPr>
              <w:t xml:space="preserve"> Unescorådet</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43B39E4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11 096</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5CCAC6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−35</w:t>
            </w:r>
          </w:p>
        </w:tc>
      </w:tr>
      <w:tr w:rsidRPr="0098228F" w:rsidR="00B826F6" w:rsidTr="00F545B6" w14:paraId="5E6140A1" w14:textId="77777777">
        <w:tc>
          <w:tcPr>
            <w:tcW w:w="498" w:type="dxa"/>
            <w:shd w:val="clear" w:color="auto" w:fill="FFFFFF"/>
            <w:tcMar>
              <w:top w:w="68" w:type="dxa"/>
              <w:left w:w="28" w:type="dxa"/>
              <w:bottom w:w="0" w:type="dxa"/>
              <w:right w:w="28" w:type="dxa"/>
            </w:tcMar>
            <w:hideMark/>
          </w:tcPr>
          <w:p w:rsidRPr="0098228F" w:rsidR="00B826F6" w:rsidP="00F545B6" w:rsidRDefault="00B826F6" w14:paraId="7329578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4:4</w:t>
            </w:r>
          </w:p>
        </w:tc>
        <w:tc>
          <w:tcPr>
            <w:tcW w:w="4585" w:type="dxa"/>
            <w:shd w:val="clear" w:color="auto" w:fill="FFFFFF"/>
            <w:tcMar>
              <w:top w:w="68" w:type="dxa"/>
              <w:left w:w="17" w:type="dxa"/>
              <w:bottom w:w="0" w:type="dxa"/>
              <w:right w:w="17" w:type="dxa"/>
            </w:tcMar>
            <w:vAlign w:val="center"/>
            <w:hideMark/>
          </w:tcPr>
          <w:p w:rsidRPr="0098228F" w:rsidR="00B826F6" w:rsidP="00F545B6" w:rsidRDefault="00B826F6" w14:paraId="140FE96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Utvecklingsarbete inom områdena utbildning och forskning</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417ADF8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32 643</w:t>
            </w:r>
          </w:p>
        </w:tc>
        <w:tc>
          <w:tcPr>
            <w:tcW w:w="1711" w:type="dxa"/>
            <w:shd w:val="clear" w:color="auto" w:fill="FFFFFF"/>
            <w:tcMar>
              <w:top w:w="68" w:type="dxa"/>
              <w:left w:w="28" w:type="dxa"/>
              <w:bottom w:w="0" w:type="dxa"/>
              <w:right w:w="28" w:type="dxa"/>
            </w:tcMar>
            <w:vAlign w:val="bottom"/>
            <w:hideMark/>
          </w:tcPr>
          <w:p w:rsidRPr="0098228F" w:rsidR="00B826F6" w:rsidP="00F545B6" w:rsidRDefault="00B826F6" w14:paraId="21DE0B3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28F">
              <w:rPr>
                <w:rFonts w:ascii="Times New Roman" w:hAnsi="Times New Roman" w:eastAsia="Times New Roman" w:cs="Times New Roman"/>
                <w:color w:val="000000"/>
                <w:kern w:val="0"/>
                <w:sz w:val="20"/>
                <w:szCs w:val="20"/>
                <w:lang w:eastAsia="sv-SE"/>
                <w14:numSpacing w14:val="default"/>
              </w:rPr>
              <w:t>±0</w:t>
            </w:r>
          </w:p>
        </w:tc>
      </w:tr>
      <w:tr w:rsidRPr="0098228F" w:rsidR="00B826F6" w:rsidTr="00F545B6" w14:paraId="239BDE0B" w14:textId="77777777">
        <w:tc>
          <w:tcPr>
            <w:tcW w:w="5083"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98228F" w:rsidR="00B826F6" w:rsidP="00F545B6" w:rsidRDefault="00B826F6" w14:paraId="53F93FC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98228F">
              <w:rPr>
                <w:rFonts w:ascii="Times New Roman" w:hAnsi="Times New Roman" w:eastAsia="Times New Roman" w:cs="Times New Roman"/>
                <w:b/>
                <w:bCs/>
                <w:color w:val="000000"/>
                <w:kern w:val="0"/>
                <w:sz w:val="20"/>
                <w:szCs w:val="20"/>
                <w:lang w:eastAsia="sv-SE"/>
                <w14:numSpacing w14:val="default"/>
              </w:rPr>
              <w:t>Summa</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98228F" w:rsidR="00B826F6" w:rsidP="00F545B6" w:rsidRDefault="00B826F6" w14:paraId="1C1150C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98228F">
              <w:rPr>
                <w:rFonts w:ascii="Times New Roman" w:hAnsi="Times New Roman" w:eastAsia="Times New Roman" w:cs="Times New Roman"/>
                <w:b/>
                <w:bCs/>
                <w:color w:val="000000"/>
                <w:kern w:val="0"/>
                <w:sz w:val="20"/>
                <w:szCs w:val="20"/>
                <w:lang w:eastAsia="sv-SE"/>
                <w14:numSpacing w14:val="default"/>
              </w:rPr>
              <w:t>94 991 971</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98228F" w:rsidR="00B826F6" w:rsidP="00F545B6" w:rsidRDefault="00B826F6" w14:paraId="5F538ED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98228F">
              <w:rPr>
                <w:rFonts w:ascii="Times New Roman" w:hAnsi="Times New Roman" w:eastAsia="Times New Roman" w:cs="Times New Roman"/>
                <w:b/>
                <w:bCs/>
                <w:color w:val="000000"/>
                <w:kern w:val="0"/>
                <w:sz w:val="20"/>
                <w:szCs w:val="20"/>
                <w:lang w:eastAsia="sv-SE"/>
                <w14:numSpacing w14:val="default"/>
              </w:rPr>
              <w:t>−1 457 929</w:t>
            </w:r>
          </w:p>
        </w:tc>
      </w:tr>
    </w:tbl>
    <w:p w:rsidRPr="0098228F" w:rsidR="00B826F6" w:rsidP="00F545B6" w:rsidRDefault="00B826F6" w14:paraId="70244DB3" w14:textId="46E395AF">
      <w:pPr>
        <w:pStyle w:val="Normalutanindragellerluft"/>
        <w:spacing w:before="150"/>
      </w:pPr>
      <w:r w:rsidRPr="0098228F">
        <w:t>Centerpartiet avvisar delvis den föreslagna neddragningen på anslag 1:1. Vi anser att vissa resurser bör kvarstå för att Skolverket ska kunna genomföra de regionala kvalitets</w:t>
      </w:r>
      <w:r w:rsidR="0082495D">
        <w:softHyphen/>
      </w:r>
      <w:r w:rsidRPr="0098228F">
        <w:t xml:space="preserve">dialogerna. Av denna anledning föreslås anslaget öka med 30 miljoner kronor år 2023. </w:t>
      </w:r>
      <w:r w:rsidRPr="0098228F">
        <w:lastRenderedPageBreak/>
        <w:t>Av samma anledning beräknas anslaget öka med 30 miljoner kronor per år 2024–2025. Anslaget föreslås minska med 5</w:t>
      </w:r>
      <w:r w:rsidR="001E22A8">
        <w:t> </w:t>
      </w:r>
      <w:r w:rsidRPr="0098228F">
        <w:t>miljoner kronor år 2023 till följd av att regeringens förslag om en förstärkning på motsvarande belopp avvisas. Av samma anledning beräknas anslaget minska med 5</w:t>
      </w:r>
      <w:r w:rsidR="001E22A8">
        <w:t> </w:t>
      </w:r>
      <w:r w:rsidRPr="0098228F">
        <w:t>miljoner kronor per år 2024–2025.</w:t>
      </w:r>
    </w:p>
    <w:p w:rsidRPr="0098228F" w:rsidR="00B826F6" w:rsidP="00F545B6" w:rsidRDefault="00B826F6" w14:paraId="2C24FD2F" w14:textId="2594D484">
      <w:r w:rsidRPr="0098228F">
        <w:t>Anslag 1:2 föreslås minska med 4</w:t>
      </w:r>
      <w:r w:rsidR="001E22A8">
        <w:t> </w:t>
      </w:r>
      <w:r w:rsidRPr="0098228F">
        <w:t>miljoner kronor till följd av att regeringens förslag om en förstärkning på motsvarande belopp avvisas. Av samma anledning beräknas anslaget minska med 4</w:t>
      </w:r>
      <w:r w:rsidR="001E22A8">
        <w:t> </w:t>
      </w:r>
      <w:r w:rsidRPr="0098228F">
        <w:t>miljoner kronor per år 2024–2025.</w:t>
      </w:r>
    </w:p>
    <w:p w:rsidRPr="0098228F" w:rsidR="00B826F6" w:rsidP="00F545B6" w:rsidRDefault="00B826F6" w14:paraId="2211B02B" w14:textId="2F30CDE7">
      <w:r w:rsidRPr="0098228F">
        <w:t>Centerpartiet föreslår en förstärkt satsning på elevhälsan. Av denna anledning före</w:t>
      </w:r>
      <w:r w:rsidR="0082495D">
        <w:softHyphen/>
      </w:r>
      <w:r w:rsidRPr="0098228F">
        <w:t xml:space="preserve">slås anslag 1:5 öka med 100 miljoner kronor år 2023. Av samma anledning beräknas anslaget öka med 100 miljoner kronor per år 2024–2025. Centerpartiet föreslår i denna budget höjda generella statsbidrag. För att finansiera detta föreslås anslaget minska med 685 miljoner kronor år 2023, då regeringens föreslagna förstärkning rörande läromedel avvisas. Av samma anledning beräknas anslaget minska med 555 miljoner kronor per år </w:t>
      </w:r>
      <w:r w:rsidRPr="0082495D">
        <w:rPr>
          <w:spacing w:val="-3"/>
        </w:rPr>
        <w:t>2024–2025. Studier visar att riktade statsbidrag tenderar att missgynna mindre kommuner.</w:t>
      </w:r>
      <w:r w:rsidRPr="0098228F">
        <w:t xml:space="preserve"> Centerpartiet anser att det är mer prioriterat att låta kommuner få större inflytande över hur de använder sina resurser och att statlig detaljstyrning ska undvikas. Anslaget föreslås minska med 75 miljoner kronor år 2023 till följd av att en förstärkning på motsvarande belopp avvisas. Av samma anledning beräknas anslaget minska med 250 miljoner kronor per år 2024–2025. Centerpartiet avvisar regeringens förslag om att omfördela 1,5 miljoner kronor till generella statsbidrag. Till följd av detta föreslås anslaget öka med 1,5 miljoner kronor år 2023 och beräknas öka med 1,5 miljoner kronor per år 2024–2025. Anslaget föreslås minska med 200 miljoner kronor år 2023 till följd av att Centerpartiet föreslår en satsning på speciallärare, specialpedagogiska insatser och särskilda undervisningsgrupper på totalt 200 miljoner kronor, jämfört med nu gällande regler. Av samma anledning beräkna</w:t>
      </w:r>
      <w:r w:rsidR="001E22A8">
        <w:t>s</w:t>
      </w:r>
      <w:r w:rsidRPr="0098228F">
        <w:t xml:space="preserve"> anslaget minska med 200 miljoner kronor per år 2024–2025. Anslaget föreslås minska med 100 miljoner kronor år 2023 till följd av att regeringens förslag om en tillfällig satsning på lovskola avvisas. Anslaget föreslås minska med 20 miljoner kronor år 2023 till följd av att ett förslag till förstärk</w:t>
      </w:r>
      <w:r w:rsidR="0082495D">
        <w:softHyphen/>
      </w:r>
      <w:r w:rsidRPr="0098228F">
        <w:t xml:space="preserve">ning på motsvarande belopp avvisas. Av samma anledning beräknas anslaget minska med 45 miljoner kronor per år 2024–2025. Anslaget föreslås minska med 50 miljoner kronor år 2023 till följd av att en föreslagen förstärkning på motsvarande belopp avvisas. Av samma anledning beräknas anslaget minska med 100 miljoner kronor per år 2024–2025. </w:t>
      </w:r>
    </w:p>
    <w:p w:rsidRPr="0098228F" w:rsidR="00B826F6" w:rsidP="00F545B6" w:rsidRDefault="00B826F6" w14:paraId="1BA02F06" w14:textId="77777777">
      <w:r w:rsidRPr="0098228F">
        <w:t>Anslag 1:10 föreslås minska med 200 miljoner kronor till följd av att en föreslagen förstärkning på motsvarande belopp, motiverad av behovet av fler speciallärare, avvisas. Centerpartiet föreslår i budgetmotionen för 2023 i stället att de generella statsbidragen till kommunsektorn ökar. Av samma anledning beräknas anslaget minska med 200 miljoner kronor per år från och med år 2024. Anslaget föreslås minska med 50 miljoner kronor till följd av att en föreslagen förstärkning på motsvarande belopp avvisas. Av samma anledning beräknas anslaget minska med 50 miljoner kronor per år 2024–2025.</w:t>
      </w:r>
    </w:p>
    <w:p w:rsidRPr="0098228F" w:rsidR="00B826F6" w:rsidP="00F545B6" w:rsidRDefault="00B826F6" w14:paraId="6B38C501" w14:textId="3394860D">
      <w:r w:rsidRPr="0082495D">
        <w:rPr>
          <w:spacing w:val="-1"/>
        </w:rPr>
        <w:t>Centerpartiet föreslår en satsning på studenters psykiska hälsa, inklusive utformandet</w:t>
      </w:r>
      <w:r w:rsidRPr="0098228F">
        <w:t xml:space="preserve"> av ett system som tillåter studenter att vara deltidssjukskrivna. Av denna anledning föreslås anslag 2:64 öka med 8</w:t>
      </w:r>
      <w:r w:rsidR="001E22A8">
        <w:t> </w:t>
      </w:r>
      <w:r w:rsidRPr="0098228F">
        <w:t>miljoner kronor år 2023. Av samma anledning beräknas anslaget öka med 8</w:t>
      </w:r>
      <w:r w:rsidR="001E22A8">
        <w:t> </w:t>
      </w:r>
      <w:r w:rsidRPr="0098228F">
        <w:t>miljoner kronor per år från och med år 2024.</w:t>
      </w:r>
    </w:p>
    <w:p w:rsidRPr="0098228F" w:rsidR="00B826F6" w:rsidP="00F545B6" w:rsidRDefault="00B826F6" w14:paraId="7BEAB0AB" w14:textId="77777777">
      <w:r w:rsidRPr="0098228F">
        <w:t xml:space="preserve">Centerpartiet föreslår en förstärkning av Nationellt centrum för kvinnofrid (NCK). NCK bedriver en mycket viktig verksamhet, som bland annat inkluderar en stödlinje. För att möta det ökade trycket på stödlinjen samt det stora behovet av utbildning och kompetensstöd föreslår Centerpartiet att anslag 2:65 ökar med 20 miljoner kronor år </w:t>
      </w:r>
      <w:r w:rsidRPr="0098228F">
        <w:lastRenderedPageBreak/>
        <w:t>2023. Av samma anledning beräknas anslaget öka med 20 miljoner kronor per år från och med år 2024.</w:t>
      </w:r>
    </w:p>
    <w:p w:rsidRPr="0098228F" w:rsidR="00B826F6" w:rsidP="00F545B6" w:rsidRDefault="00B826F6" w14:paraId="34D81409" w14:textId="13888CBB">
      <w:r w:rsidRPr="0098228F">
        <w:t>Därutöver föreslår Centerpartiet en sänkning av pris- och löneomräkningen, vilket påverkar de anslag som räknas upp med denna.</w:t>
      </w:r>
    </w:p>
    <w:sdt>
      <w:sdtPr>
        <w:alias w:val="CC_Underskrifter"/>
        <w:tag w:val="CC_Underskrifter"/>
        <w:id w:val="583496634"/>
        <w:lock w:val="sdtContentLocked"/>
        <w:placeholder>
          <w:docPart w:val="BDB778F84FEB40AE92D8B867EE38361B"/>
        </w:placeholder>
      </w:sdtPr>
      <w:sdtEndPr/>
      <w:sdtContent>
        <w:p w:rsidR="0098228F" w:rsidP="0098228F" w:rsidRDefault="0098228F" w14:paraId="15807D11" w14:textId="77777777"/>
        <w:p w:rsidRPr="008E0FE2" w:rsidR="004801AC" w:rsidP="0098228F" w:rsidRDefault="0082495D" w14:paraId="278044B7" w14:textId="28BF611A"/>
      </w:sdtContent>
    </w:sdt>
    <w:tbl>
      <w:tblPr>
        <w:tblW w:w="5000" w:type="pct"/>
        <w:tblLook w:val="04A0" w:firstRow="1" w:lastRow="0" w:firstColumn="1" w:lastColumn="0" w:noHBand="0" w:noVBand="1"/>
        <w:tblCaption w:val="underskrifter"/>
      </w:tblPr>
      <w:tblGrid>
        <w:gridCol w:w="4252"/>
        <w:gridCol w:w="4252"/>
      </w:tblGrid>
      <w:tr w:rsidR="00A04789" w14:paraId="71718B97" w14:textId="77777777">
        <w:trPr>
          <w:cantSplit/>
        </w:trPr>
        <w:tc>
          <w:tcPr>
            <w:tcW w:w="50" w:type="pct"/>
            <w:vAlign w:val="bottom"/>
          </w:tcPr>
          <w:p w:rsidR="00A04789" w:rsidRDefault="001E22A8" w14:paraId="75290747" w14:textId="77777777">
            <w:pPr>
              <w:pStyle w:val="Underskrifter"/>
            </w:pPr>
            <w:r>
              <w:t>Muharrem Demirok (C)</w:t>
            </w:r>
          </w:p>
        </w:tc>
        <w:tc>
          <w:tcPr>
            <w:tcW w:w="50" w:type="pct"/>
            <w:vAlign w:val="bottom"/>
          </w:tcPr>
          <w:p w:rsidR="00A04789" w:rsidRDefault="001E22A8" w14:paraId="420914D8" w14:textId="77777777">
            <w:pPr>
              <w:pStyle w:val="Underskrifter"/>
            </w:pPr>
            <w:r>
              <w:t>Anders Ådahl (C)</w:t>
            </w:r>
          </w:p>
        </w:tc>
      </w:tr>
      <w:tr w:rsidR="00A04789" w14:paraId="5AC2DBBF" w14:textId="77777777">
        <w:trPr>
          <w:gridAfter w:val="1"/>
          <w:wAfter w:w="4252" w:type="dxa"/>
          <w:cantSplit/>
        </w:trPr>
        <w:tc>
          <w:tcPr>
            <w:tcW w:w="50" w:type="pct"/>
            <w:vAlign w:val="bottom"/>
          </w:tcPr>
          <w:p w:rsidR="00A04789" w:rsidRDefault="001E22A8" w14:paraId="2C0519FD" w14:textId="77777777">
            <w:pPr>
              <w:pStyle w:val="Underskrifter"/>
            </w:pPr>
            <w:r>
              <w:t>Niels Paarup-Petersen (C)</w:t>
            </w:r>
          </w:p>
        </w:tc>
      </w:tr>
    </w:tbl>
    <w:p w:rsidR="00AD6784" w:rsidRDefault="00AD6784" w14:paraId="73359F6C" w14:textId="77777777"/>
    <w:sectPr w:rsidR="00AD678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FDAC4" w14:textId="77777777" w:rsidR="00B826F6" w:rsidRDefault="00B826F6" w:rsidP="000C1CAD">
      <w:pPr>
        <w:spacing w:line="240" w:lineRule="auto"/>
      </w:pPr>
      <w:r>
        <w:separator/>
      </w:r>
    </w:p>
  </w:endnote>
  <w:endnote w:type="continuationSeparator" w:id="0">
    <w:p w14:paraId="55FB07D0" w14:textId="77777777" w:rsidR="00B826F6" w:rsidRDefault="00B826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9C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C226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41AC" w14:textId="2A092C8B" w:rsidR="00262EA3" w:rsidRPr="0098228F" w:rsidRDefault="00262EA3" w:rsidP="009822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76CD4" w14:textId="77777777" w:rsidR="00B826F6" w:rsidRDefault="00B826F6" w:rsidP="000C1CAD">
      <w:pPr>
        <w:spacing w:line="240" w:lineRule="auto"/>
      </w:pPr>
      <w:r>
        <w:separator/>
      </w:r>
    </w:p>
  </w:footnote>
  <w:footnote w:type="continuationSeparator" w:id="0">
    <w:p w14:paraId="2D7EABD9" w14:textId="77777777" w:rsidR="00B826F6" w:rsidRDefault="00B826F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DDC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E9FF00" wp14:editId="54E86C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4716DC" w14:textId="0B762A82" w:rsidR="00262EA3" w:rsidRDefault="0082495D" w:rsidP="008103B5">
                          <w:pPr>
                            <w:jc w:val="right"/>
                          </w:pPr>
                          <w:sdt>
                            <w:sdtPr>
                              <w:alias w:val="CC_Noformat_Partikod"/>
                              <w:tag w:val="CC_Noformat_Partikod"/>
                              <w:id w:val="-53464382"/>
                              <w:text/>
                            </w:sdtPr>
                            <w:sdtEndPr/>
                            <w:sdtContent>
                              <w:r w:rsidR="00B826F6">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E9FF0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4716DC" w14:textId="0B762A82" w:rsidR="00262EA3" w:rsidRDefault="0082495D" w:rsidP="008103B5">
                    <w:pPr>
                      <w:jc w:val="right"/>
                    </w:pPr>
                    <w:sdt>
                      <w:sdtPr>
                        <w:alias w:val="CC_Noformat_Partikod"/>
                        <w:tag w:val="CC_Noformat_Partikod"/>
                        <w:id w:val="-53464382"/>
                        <w:text/>
                      </w:sdtPr>
                      <w:sdtEndPr/>
                      <w:sdtContent>
                        <w:r w:rsidR="00B826F6">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FA56F7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31A0" w14:textId="77777777" w:rsidR="00262EA3" w:rsidRDefault="00262EA3" w:rsidP="008563AC">
    <w:pPr>
      <w:jc w:val="right"/>
    </w:pPr>
  </w:p>
  <w:p w14:paraId="7324AB8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F14B" w14:textId="77777777" w:rsidR="00262EA3" w:rsidRDefault="0082495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38BF27C" wp14:editId="5AE278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ABEBC23" w14:textId="7044A2C0" w:rsidR="00262EA3" w:rsidRDefault="0082495D" w:rsidP="00A314CF">
    <w:pPr>
      <w:pStyle w:val="FSHNormal"/>
      <w:spacing w:before="40"/>
    </w:pPr>
    <w:sdt>
      <w:sdtPr>
        <w:alias w:val="CC_Noformat_Motionstyp"/>
        <w:tag w:val="CC_Noformat_Motionstyp"/>
        <w:id w:val="1162973129"/>
        <w:lock w:val="sdtContentLocked"/>
        <w15:appearance w15:val="hidden"/>
        <w:text/>
      </w:sdtPr>
      <w:sdtEndPr/>
      <w:sdtContent>
        <w:r w:rsidR="0098228F">
          <w:t>Kommittémotion</w:t>
        </w:r>
      </w:sdtContent>
    </w:sdt>
    <w:r w:rsidR="00821B36">
      <w:t xml:space="preserve"> </w:t>
    </w:r>
    <w:sdt>
      <w:sdtPr>
        <w:alias w:val="CC_Noformat_Partikod"/>
        <w:tag w:val="CC_Noformat_Partikod"/>
        <w:id w:val="1471015553"/>
        <w:text/>
      </w:sdtPr>
      <w:sdtEndPr/>
      <w:sdtContent>
        <w:r w:rsidR="00B826F6">
          <w:t>C</w:t>
        </w:r>
      </w:sdtContent>
    </w:sdt>
    <w:sdt>
      <w:sdtPr>
        <w:alias w:val="CC_Noformat_Partinummer"/>
        <w:tag w:val="CC_Noformat_Partinummer"/>
        <w:id w:val="-2014525982"/>
        <w:showingPlcHdr/>
        <w:text/>
      </w:sdtPr>
      <w:sdtEndPr/>
      <w:sdtContent>
        <w:r w:rsidR="00821B36">
          <w:t xml:space="preserve"> </w:t>
        </w:r>
      </w:sdtContent>
    </w:sdt>
  </w:p>
  <w:p w14:paraId="12446827" w14:textId="77777777" w:rsidR="00262EA3" w:rsidRPr="008227B3" w:rsidRDefault="0082495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55C670C" w14:textId="598D6FB3" w:rsidR="00262EA3" w:rsidRPr="008227B3" w:rsidRDefault="0082495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8228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8228F">
          <w:t>:2188</w:t>
        </w:r>
      </w:sdtContent>
    </w:sdt>
  </w:p>
  <w:p w14:paraId="24EA311F" w14:textId="65B37255" w:rsidR="00262EA3" w:rsidRDefault="0082495D" w:rsidP="00E03A3D">
    <w:pPr>
      <w:pStyle w:val="Motionr"/>
    </w:pPr>
    <w:sdt>
      <w:sdtPr>
        <w:alias w:val="CC_Noformat_Avtext"/>
        <w:tag w:val="CC_Noformat_Avtext"/>
        <w:id w:val="-2020768203"/>
        <w:lock w:val="sdtContentLocked"/>
        <w15:appearance w15:val="hidden"/>
        <w:text/>
      </w:sdtPr>
      <w:sdtEndPr/>
      <w:sdtContent>
        <w:r w:rsidR="0098228F">
          <w:t>av Muharrem Demirok m.fl. (C)</w:t>
        </w:r>
      </w:sdtContent>
    </w:sdt>
  </w:p>
  <w:sdt>
    <w:sdtPr>
      <w:alias w:val="CC_Noformat_Rubtext"/>
      <w:tag w:val="CC_Noformat_Rubtext"/>
      <w:id w:val="-218060500"/>
      <w:lock w:val="sdtLocked"/>
      <w:text/>
    </w:sdtPr>
    <w:sdtEndPr/>
    <w:sdtContent>
      <w:p w14:paraId="476B2C1B" w14:textId="0500762F" w:rsidR="00262EA3" w:rsidRDefault="00B826F6" w:rsidP="00283E0F">
        <w:pPr>
          <w:pStyle w:val="FSHRub2"/>
        </w:pPr>
        <w:r>
          <w:t>Utgiftsområde 16 Utbildning och universitetsforskning</w:t>
        </w:r>
      </w:p>
    </w:sdtContent>
  </w:sdt>
  <w:sdt>
    <w:sdtPr>
      <w:alias w:val="CC_Boilerplate_3"/>
      <w:tag w:val="CC_Boilerplate_3"/>
      <w:id w:val="1606463544"/>
      <w:lock w:val="sdtContentLocked"/>
      <w15:appearance w15:val="hidden"/>
      <w:text w:multiLine="1"/>
    </w:sdtPr>
    <w:sdtEndPr/>
    <w:sdtContent>
      <w:p w14:paraId="7587EA5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88DD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361D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0E73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0479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4A06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B679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B261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B472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B826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2A8"/>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495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28F"/>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789"/>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784"/>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6F6"/>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5B6"/>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6E29"/>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14865A"/>
  <w15:chartTrackingRefBased/>
  <w15:docId w15:val="{5FACC194-8910-4F0C-A5D2-C29CC140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149672">
      <w:bodyDiv w:val="1"/>
      <w:marLeft w:val="0"/>
      <w:marRight w:val="0"/>
      <w:marTop w:val="0"/>
      <w:marBottom w:val="0"/>
      <w:divBdr>
        <w:top w:val="none" w:sz="0" w:space="0" w:color="auto"/>
        <w:left w:val="none" w:sz="0" w:space="0" w:color="auto"/>
        <w:bottom w:val="none" w:sz="0" w:space="0" w:color="auto"/>
        <w:right w:val="none" w:sz="0" w:space="0" w:color="auto"/>
      </w:divBdr>
      <w:divsChild>
        <w:div w:id="63140500">
          <w:marLeft w:val="0"/>
          <w:marRight w:val="0"/>
          <w:marTop w:val="0"/>
          <w:marBottom w:val="0"/>
          <w:divBdr>
            <w:top w:val="none" w:sz="0" w:space="0" w:color="auto"/>
            <w:left w:val="none" w:sz="0" w:space="0" w:color="auto"/>
            <w:bottom w:val="none" w:sz="0" w:space="0" w:color="auto"/>
            <w:right w:val="none" w:sz="0" w:space="0" w:color="auto"/>
          </w:divBdr>
        </w:div>
        <w:div w:id="933904429">
          <w:marLeft w:val="0"/>
          <w:marRight w:val="0"/>
          <w:marTop w:val="0"/>
          <w:marBottom w:val="0"/>
          <w:divBdr>
            <w:top w:val="none" w:sz="0" w:space="0" w:color="auto"/>
            <w:left w:val="none" w:sz="0" w:space="0" w:color="auto"/>
            <w:bottom w:val="none" w:sz="0" w:space="0" w:color="auto"/>
            <w:right w:val="none" w:sz="0" w:space="0" w:color="auto"/>
          </w:divBdr>
        </w:div>
        <w:div w:id="572088848">
          <w:marLeft w:val="0"/>
          <w:marRight w:val="0"/>
          <w:marTop w:val="0"/>
          <w:marBottom w:val="0"/>
          <w:divBdr>
            <w:top w:val="none" w:sz="0" w:space="0" w:color="auto"/>
            <w:left w:val="none" w:sz="0" w:space="0" w:color="auto"/>
            <w:bottom w:val="none" w:sz="0" w:space="0" w:color="auto"/>
            <w:right w:val="none" w:sz="0" w:space="0" w:color="auto"/>
          </w:divBdr>
        </w:div>
      </w:divsChild>
    </w:div>
    <w:div w:id="1156729589">
      <w:bodyDiv w:val="1"/>
      <w:marLeft w:val="0"/>
      <w:marRight w:val="0"/>
      <w:marTop w:val="0"/>
      <w:marBottom w:val="0"/>
      <w:divBdr>
        <w:top w:val="none" w:sz="0" w:space="0" w:color="auto"/>
        <w:left w:val="none" w:sz="0" w:space="0" w:color="auto"/>
        <w:bottom w:val="none" w:sz="0" w:space="0" w:color="auto"/>
        <w:right w:val="none" w:sz="0" w:space="0" w:color="auto"/>
      </w:divBdr>
      <w:divsChild>
        <w:div w:id="1647852353">
          <w:marLeft w:val="0"/>
          <w:marRight w:val="0"/>
          <w:marTop w:val="0"/>
          <w:marBottom w:val="0"/>
          <w:divBdr>
            <w:top w:val="none" w:sz="0" w:space="0" w:color="auto"/>
            <w:left w:val="none" w:sz="0" w:space="0" w:color="auto"/>
            <w:bottom w:val="none" w:sz="0" w:space="0" w:color="auto"/>
            <w:right w:val="none" w:sz="0" w:space="0" w:color="auto"/>
          </w:divBdr>
        </w:div>
        <w:div w:id="869026402">
          <w:marLeft w:val="0"/>
          <w:marRight w:val="0"/>
          <w:marTop w:val="0"/>
          <w:marBottom w:val="0"/>
          <w:divBdr>
            <w:top w:val="none" w:sz="0" w:space="0" w:color="auto"/>
            <w:left w:val="none" w:sz="0" w:space="0" w:color="auto"/>
            <w:bottom w:val="none" w:sz="0" w:space="0" w:color="auto"/>
            <w:right w:val="none" w:sz="0" w:space="0" w:color="auto"/>
          </w:divBdr>
        </w:div>
        <w:div w:id="524057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B092FA24F0452689F8E0D4E88FCF7F"/>
        <w:category>
          <w:name w:val="Allmänt"/>
          <w:gallery w:val="placeholder"/>
        </w:category>
        <w:types>
          <w:type w:val="bbPlcHdr"/>
        </w:types>
        <w:behaviors>
          <w:behavior w:val="content"/>
        </w:behaviors>
        <w:guid w:val="{6876E78C-42AA-42E6-888E-0A6D3D6F7C5F}"/>
      </w:docPartPr>
      <w:docPartBody>
        <w:p w:rsidR="00FF41A7" w:rsidRDefault="00FF41A7">
          <w:pPr>
            <w:pStyle w:val="4CB092FA24F0452689F8E0D4E88FCF7F"/>
          </w:pPr>
          <w:r w:rsidRPr="005A0A93">
            <w:rPr>
              <w:rStyle w:val="Platshllartext"/>
            </w:rPr>
            <w:t>Förslag till riksdagsbeslut</w:t>
          </w:r>
        </w:p>
      </w:docPartBody>
    </w:docPart>
    <w:docPart>
      <w:docPartPr>
        <w:name w:val="22E07F6137E349E683DDC8875D7969D1"/>
        <w:category>
          <w:name w:val="Allmänt"/>
          <w:gallery w:val="placeholder"/>
        </w:category>
        <w:types>
          <w:type w:val="bbPlcHdr"/>
        </w:types>
        <w:behaviors>
          <w:behavior w:val="content"/>
        </w:behaviors>
        <w:guid w:val="{CD3DAD71-A295-43A1-BC79-53457754D25A}"/>
      </w:docPartPr>
      <w:docPartBody>
        <w:p w:rsidR="00FF41A7" w:rsidRDefault="00FF41A7">
          <w:pPr>
            <w:pStyle w:val="22E07F6137E349E683DDC8875D7969D1"/>
          </w:pPr>
          <w:r w:rsidRPr="005A0A93">
            <w:rPr>
              <w:rStyle w:val="Platshllartext"/>
            </w:rPr>
            <w:t>Motivering</w:t>
          </w:r>
        </w:p>
      </w:docPartBody>
    </w:docPart>
    <w:docPart>
      <w:docPartPr>
        <w:name w:val="BDB778F84FEB40AE92D8B867EE38361B"/>
        <w:category>
          <w:name w:val="Allmänt"/>
          <w:gallery w:val="placeholder"/>
        </w:category>
        <w:types>
          <w:type w:val="bbPlcHdr"/>
        </w:types>
        <w:behaviors>
          <w:behavior w:val="content"/>
        </w:behaviors>
        <w:guid w:val="{BB5E99B9-355D-44AD-9040-1B1AD02F7C87}"/>
      </w:docPartPr>
      <w:docPartBody>
        <w:p w:rsidR="00BF75A9" w:rsidRDefault="00BF75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1A7"/>
    <w:rsid w:val="00BF75A9"/>
    <w:rsid w:val="00FF41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B092FA24F0452689F8E0D4E88FCF7F">
    <w:name w:val="4CB092FA24F0452689F8E0D4E88FCF7F"/>
  </w:style>
  <w:style w:type="paragraph" w:customStyle="1" w:styleId="22E07F6137E349E683DDC8875D7969D1">
    <w:name w:val="22E07F6137E349E683DDC8875D7969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3368BE-2197-4483-A79D-6715C61672CC}"/>
</file>

<file path=customXml/itemProps2.xml><?xml version="1.0" encoding="utf-8"?>
<ds:datastoreItem xmlns:ds="http://schemas.openxmlformats.org/officeDocument/2006/customXml" ds:itemID="{4FFB5A55-9E52-40A6-BCC1-9948C7C9EF7B}"/>
</file>

<file path=customXml/itemProps3.xml><?xml version="1.0" encoding="utf-8"?>
<ds:datastoreItem xmlns:ds="http://schemas.openxmlformats.org/officeDocument/2006/customXml" ds:itemID="{4AAA9C25-B8FE-435F-825C-18803A43A74F}"/>
</file>

<file path=docProps/app.xml><?xml version="1.0" encoding="utf-8"?>
<Properties xmlns="http://schemas.openxmlformats.org/officeDocument/2006/extended-properties" xmlns:vt="http://schemas.openxmlformats.org/officeDocument/2006/docPropsVTypes">
  <Template>Normal</Template>
  <TotalTime>26</TotalTime>
  <Pages>9</Pages>
  <Words>3250</Words>
  <Characters>18693</Characters>
  <Application>Microsoft Office Word</Application>
  <DocSecurity>0</DocSecurity>
  <Lines>692</Lines>
  <Paragraphs>535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16 Utbildning och universitetsforskning</vt:lpstr>
      <vt:lpstr>
      </vt:lpstr>
    </vt:vector>
  </TitlesOfParts>
  <Company>Sveriges riksdag</Company>
  <LinksUpToDate>false</LinksUpToDate>
  <CharactersWithSpaces>21408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