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14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 Granlund (S) </w:t>
            </w:r>
            <w:r>
              <w:rPr>
                <w:rtl w:val="0"/>
              </w:rPr>
              <w:t>som ersättare fr.o.m. den 17 januari t.o.m. den 28 februari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Lorentz Tovatt (MP) som ledamot i </w:t>
            </w:r>
            <w:r>
              <w:rPr>
                <w:rtl w:val="0"/>
              </w:rPr>
              <w:t>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Rasmus Ling (MP) </w:t>
            </w:r>
            <w:r>
              <w:rPr>
                <w:rtl w:val="0"/>
              </w:rPr>
              <w:t>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Margareta Fransson (MP) </w:t>
            </w:r>
            <w:r>
              <w:rPr>
                <w:rtl w:val="0"/>
              </w:rPr>
              <w:t>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Amanda Palmstierna (MP) </w:t>
            </w:r>
            <w:r>
              <w:rPr>
                <w:rtl w:val="0"/>
              </w:rPr>
              <w:t>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Margareta Fransson (MP) som </w:t>
            </w:r>
            <w:r>
              <w:rPr>
                <w:rtl w:val="0"/>
              </w:rPr>
              <w:t>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Amanda Palmstierna (MP) </w:t>
            </w:r>
            <w:r>
              <w:rPr>
                <w:rtl w:val="0"/>
              </w:rPr>
              <w:t>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Pontus Andersson (SD) </w:t>
            </w:r>
            <w:r>
              <w:rPr>
                <w:rtl w:val="0"/>
              </w:rPr>
              <w:t>som suppleant i konstitutionsutskottet, justitieutskottet, socialförsäkringsutskottet, kulturutskottet och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Lorentz Tovatt (MP) </w:t>
            </w:r>
            <w:r>
              <w:rPr>
                <w:rtl w:val="0"/>
              </w:rPr>
              <w:t>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 Granlund (S) </w:t>
            </w:r>
            <w:r>
              <w:rPr>
                <w:rtl w:val="0"/>
              </w:rPr>
              <w:t>som suppleant i skatteutskottet fr.o.m. den 17 januari t.o.m. den 28 februari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2021/22:178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Kustbevakningens möjligheter till snabbare utryckningar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2021/22:182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Skadestånd vid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2021/22:183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 som utsätts för sexualbrott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Villkoren för de frivilliga försvarsorganisationerna och ett starkt totalförsvar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2021/22:114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Utlokalisering av asylsystemet enligt dansk modell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2021/22:184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Uppföljning av tillkännagivande om PCR-test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2021/22:208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Olympiska spelen i Beijing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2021/22:219 av Hampus Hagman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Kommande vinter-OS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2021/22:222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 för arbetskraftsinvandring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Lina Axelsson Kihlblom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2021/22:188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Förändrade betygskrav i svenska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2021/22:168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Nordiskt energisamarbete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2021/22:172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ökande inflationen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2021/22:189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svenska elpriserna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Lotta Olsson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2021/22:192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Driftssäkerheten i elnätet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Lotta Olsson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14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2022-01-14</SAFIR_Sammantradesdatum_Doc>
    <SAFIR_SammantradeID xmlns="C07A1A6C-0B19-41D9-BDF8-F523BA3921EB">26f66323-d716-4a57-b36f-b8f7a9e5a456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D6665-014E-4808-8B83-EFFF0FC0D81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