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5105735CBD4B16ABC1F1B06442441A"/>
        </w:placeholder>
        <w:text/>
      </w:sdtPr>
      <w:sdtEndPr/>
      <w:sdtContent>
        <w:p w:rsidRPr="009B062B" w:rsidR="00AF30DD" w:rsidP="00DA28CE" w:rsidRDefault="00AF30DD" w14:paraId="3D1F5364" w14:textId="77777777">
          <w:pPr>
            <w:pStyle w:val="Rubrik1"/>
            <w:spacing w:after="300"/>
          </w:pPr>
          <w:r w:rsidRPr="009B062B">
            <w:t>Förslag till riksdagsbeslut</w:t>
          </w:r>
        </w:p>
      </w:sdtContent>
    </w:sdt>
    <w:sdt>
      <w:sdtPr>
        <w:alias w:val="Yrkande 1"/>
        <w:tag w:val="7932f1e8-7405-48d9-97fd-1d9343e61222"/>
        <w:id w:val="1272061248"/>
        <w:lock w:val="sdtLocked"/>
      </w:sdtPr>
      <w:sdtEndPr/>
      <w:sdtContent>
        <w:p w:rsidR="00F56E4F" w:rsidRDefault="00C1293A" w14:paraId="3D1F5365" w14:textId="77777777">
          <w:pPr>
            <w:pStyle w:val="Frslagstext"/>
            <w:numPr>
              <w:ilvl w:val="0"/>
              <w:numId w:val="0"/>
            </w:numPr>
          </w:pPr>
          <w:r>
            <w:t>Riksdagen ställer sig bakom det som anförs i motionen om att placera statliga myndigheter i Halland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E496B6608244AE83271F506C9B1866"/>
        </w:placeholder>
        <w:text/>
      </w:sdtPr>
      <w:sdtEndPr/>
      <w:sdtContent>
        <w:p w:rsidRPr="009B062B" w:rsidR="006D79C9" w:rsidP="00333E95" w:rsidRDefault="006D79C9" w14:paraId="3D1F5366" w14:textId="77777777">
          <w:pPr>
            <w:pStyle w:val="Rubrik1"/>
          </w:pPr>
          <w:r>
            <w:t>Motivering</w:t>
          </w:r>
        </w:p>
      </w:sdtContent>
    </w:sdt>
    <w:p w:rsidRPr="00F45441" w:rsidR="00AB5839" w:rsidP="00F45441" w:rsidRDefault="00AB5839" w14:paraId="3D1F5367" w14:textId="703448DA">
      <w:pPr>
        <w:pStyle w:val="Normalutanindragellerluft"/>
        <w:rPr>
          <w:spacing w:val="-1"/>
        </w:rPr>
      </w:pPr>
      <w:r w:rsidRPr="00F45441">
        <w:rPr>
          <w:spacing w:val="-1"/>
        </w:rPr>
        <w:t xml:space="preserve">Halland är en av landets snabbast växande regioner. Ett attraktivt läge mellan Göteborg och Malmö/Köpenhamn tillsammans </w:t>
      </w:r>
      <w:r w:rsidRPr="00F45441" w:rsidR="001708D8">
        <w:rPr>
          <w:spacing w:val="-1"/>
        </w:rPr>
        <w:t xml:space="preserve">med </w:t>
      </w:r>
      <w:r w:rsidRPr="00F45441">
        <w:rPr>
          <w:spacing w:val="-1"/>
        </w:rPr>
        <w:t>en fantasti</w:t>
      </w:r>
      <w:r w:rsidRPr="00F45441" w:rsidR="001708D8">
        <w:rPr>
          <w:spacing w:val="-1"/>
        </w:rPr>
        <w:t>s</w:t>
      </w:r>
      <w:r w:rsidRPr="00F45441">
        <w:rPr>
          <w:spacing w:val="-1"/>
        </w:rPr>
        <w:t xml:space="preserve">k natur och med god tillgång till sjukvård, barnomsorg och skolor har bidragit till detta. En av utmaningarna som Halland brottas med är att arbetskraften generellt sett är mer högutbildad än vad arbetsmarknaden efterfrågar och då handlar det oftast om kvinnor. </w:t>
      </w:r>
    </w:p>
    <w:p w:rsidR="00AB5839" w:rsidP="00F45441" w:rsidRDefault="00AB5839" w14:paraId="3D1F5368" w14:textId="20DBC8D6">
      <w:r>
        <w:t xml:space="preserve">Det </w:t>
      </w:r>
      <w:r w:rsidR="001708D8">
        <w:t>h</w:t>
      </w:r>
      <w:r>
        <w:t>alländska näringslivet kännetecknas till stor del av små och medelstora företag inom ett flertal branscher. Även om det finns flera stora industrier placerade i Halland så är de oftast del av större företag där huvudkontoren är placerade någon annanstans. Det innebär att efterfrågan på högutbildad arbetskraft generellt sett är låg, då huvud</w:t>
      </w:r>
      <w:r w:rsidR="00F45441">
        <w:softHyphen/>
      </w:r>
      <w:r>
        <w:t xml:space="preserve">kontor oftast innebär ett större behov av personer med längre utbildningar. </w:t>
      </w:r>
    </w:p>
    <w:p w:rsidR="00AB5839" w:rsidP="00F45441" w:rsidRDefault="00AB5839" w14:paraId="3D1F5369" w14:textId="2AB48B0A">
      <w:r>
        <w:t xml:space="preserve">Arbetskraften i Halland står sig väl utbildningsmässigt </w:t>
      </w:r>
      <w:r w:rsidR="001708D8">
        <w:t>med</w:t>
      </w:r>
      <w:r>
        <w:t xml:space="preserve"> jämförbara regioner. Problemet är att arbetskraftsutbudet är alltför kvalificerat i förhållande till efterfrågan. För att lösa detta görs kontinuerliga ansträngningar att attrahera företag att etablera sina huvudkontor </w:t>
      </w:r>
      <w:r w:rsidR="001708D8">
        <w:t>i</w:t>
      </w:r>
      <w:r>
        <w:t xml:space="preserve"> Halland. Även om detta lyckas så är etableringstakten alltför låg i förhåll</w:t>
      </w:r>
      <w:r w:rsidR="00F45441">
        <w:softHyphen/>
      </w:r>
      <w:r>
        <w:t>ande till både den nuvarande diskrepansen mellan tillgång och utbud men framförallt den framtida med tanke på den stora inflyttningen till länet.</w:t>
      </w:r>
    </w:p>
    <w:p w:rsidR="00AB5839" w:rsidP="00F45441" w:rsidRDefault="00AB5839" w14:paraId="3D1F536A" w14:textId="6B46DB8B">
      <w:r>
        <w:t>Hallands målsättning är att vara den bästa livsplatsen. Detta upplever vi att vi är på god väg att uppnå. Även om det aldrig innebär att man kan slå sig till ro</w:t>
      </w:r>
      <w:r w:rsidR="001708D8">
        <w:t>,</w:t>
      </w:r>
      <w:r>
        <w:t xml:space="preserve"> för det kom</w:t>
      </w:r>
      <w:r w:rsidR="00F45441">
        <w:softHyphen/>
      </w:r>
      <w:bookmarkStart w:name="_GoBack" w:id="1"/>
      <w:bookmarkEnd w:id="1"/>
      <w:r>
        <w:t>mer alltid nya utmaningar som man måste hantera. En av de största just nu handlar om arbetstillfällen för, företrädesvis, alla våra högutbildade kvinnor i länet.</w:t>
      </w:r>
    </w:p>
    <w:p w:rsidRPr="0068719E" w:rsidR="00AB5839" w:rsidP="00F45441" w:rsidRDefault="00AB5839" w14:paraId="3D1F536B" w14:textId="77777777">
      <w:r>
        <w:t>Med anledning av detta vill vi välkomna regeringen att etablera en statlig myndighet i Halland. Vi har många duktiga, välutbildade och kvalificerade kvinnor i länet som skulle uppskatta chansen till ett arbete som matchar deras förmåga.</w:t>
      </w:r>
      <w:r w:rsidR="00CE2AD4">
        <w:t xml:space="preserve"> </w:t>
      </w:r>
      <w:r w:rsidRPr="00CE2AD4" w:rsidR="00CE2AD4">
        <w:t xml:space="preserve">Vill man göra skäl </w:t>
      </w:r>
      <w:r w:rsidRPr="00CE2AD4" w:rsidR="00CE2AD4">
        <w:lastRenderedPageBreak/>
        <w:t>för att vara en feministisk regering så är här ett gyllene tillfälle att faktiskt visa att man menar allvar med det epitetet</w:t>
      </w:r>
      <w:r w:rsidR="007F6C7F">
        <w:t>.</w:t>
      </w:r>
    </w:p>
    <w:sdt>
      <w:sdtPr>
        <w:alias w:val="CC_Underskrifter"/>
        <w:tag w:val="CC_Underskrifter"/>
        <w:id w:val="583496634"/>
        <w:lock w:val="sdtContentLocked"/>
        <w:placeholder>
          <w:docPart w:val="327B60F153684B428D826B931203A6DB"/>
        </w:placeholder>
      </w:sdtPr>
      <w:sdtEndPr/>
      <w:sdtContent>
        <w:p w:rsidR="0021429D" w:rsidP="0021429D" w:rsidRDefault="0021429D" w14:paraId="3D1F536C" w14:textId="77777777"/>
        <w:p w:rsidRPr="008E0FE2" w:rsidR="004801AC" w:rsidP="0021429D" w:rsidRDefault="00F45441" w14:paraId="3D1F53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Ulrika Jörgensen (M)</w:t>
            </w:r>
          </w:p>
        </w:tc>
      </w:tr>
    </w:tbl>
    <w:p w:rsidR="003A4CC3" w:rsidRDefault="003A4CC3" w14:paraId="3D1F5374" w14:textId="77777777"/>
    <w:sectPr w:rsidR="003A4C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5376" w14:textId="77777777" w:rsidR="009B7F3D" w:rsidRDefault="009B7F3D" w:rsidP="000C1CAD">
      <w:pPr>
        <w:spacing w:line="240" w:lineRule="auto"/>
      </w:pPr>
      <w:r>
        <w:separator/>
      </w:r>
    </w:p>
  </w:endnote>
  <w:endnote w:type="continuationSeparator" w:id="0">
    <w:p w14:paraId="3D1F5377" w14:textId="77777777" w:rsidR="009B7F3D" w:rsidRDefault="009B7F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53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53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42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5385" w14:textId="77777777" w:rsidR="00262EA3" w:rsidRPr="0021429D" w:rsidRDefault="00262EA3" w:rsidP="002142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5374" w14:textId="77777777" w:rsidR="009B7F3D" w:rsidRDefault="009B7F3D" w:rsidP="000C1CAD">
      <w:pPr>
        <w:spacing w:line="240" w:lineRule="auto"/>
      </w:pPr>
      <w:r>
        <w:separator/>
      </w:r>
    </w:p>
  </w:footnote>
  <w:footnote w:type="continuationSeparator" w:id="0">
    <w:p w14:paraId="3D1F5375" w14:textId="77777777" w:rsidR="009B7F3D" w:rsidRDefault="009B7F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1F53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1F5387" wp14:anchorId="3D1F5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5441" w14:paraId="3D1F538A" w14:textId="77777777">
                          <w:pPr>
                            <w:jc w:val="right"/>
                          </w:pPr>
                          <w:sdt>
                            <w:sdtPr>
                              <w:alias w:val="CC_Noformat_Partikod"/>
                              <w:tag w:val="CC_Noformat_Partikod"/>
                              <w:id w:val="-53464382"/>
                              <w:placeholder>
                                <w:docPart w:val="5C0B2CC07F4B49CC8C8A733CB2CDC18C"/>
                              </w:placeholder>
                              <w:text/>
                            </w:sdtPr>
                            <w:sdtEndPr/>
                            <w:sdtContent>
                              <w:r w:rsidR="00AB5839">
                                <w:t>M</w:t>
                              </w:r>
                            </w:sdtContent>
                          </w:sdt>
                          <w:sdt>
                            <w:sdtPr>
                              <w:alias w:val="CC_Noformat_Partinummer"/>
                              <w:tag w:val="CC_Noformat_Partinummer"/>
                              <w:id w:val="-1709555926"/>
                              <w:placeholder>
                                <w:docPart w:val="73FCE599FFF24AC6A8C02D6F741B50A2"/>
                              </w:placeholder>
                              <w:text/>
                            </w:sdtPr>
                            <w:sdtEndPr/>
                            <w:sdtContent>
                              <w:r w:rsidR="00AB5839">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1F53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5441" w14:paraId="3D1F538A" w14:textId="77777777">
                    <w:pPr>
                      <w:jc w:val="right"/>
                    </w:pPr>
                    <w:sdt>
                      <w:sdtPr>
                        <w:alias w:val="CC_Noformat_Partikod"/>
                        <w:tag w:val="CC_Noformat_Partikod"/>
                        <w:id w:val="-53464382"/>
                        <w:placeholder>
                          <w:docPart w:val="5C0B2CC07F4B49CC8C8A733CB2CDC18C"/>
                        </w:placeholder>
                        <w:text/>
                      </w:sdtPr>
                      <w:sdtEndPr/>
                      <w:sdtContent>
                        <w:r w:rsidR="00AB5839">
                          <w:t>M</w:t>
                        </w:r>
                      </w:sdtContent>
                    </w:sdt>
                    <w:sdt>
                      <w:sdtPr>
                        <w:alias w:val="CC_Noformat_Partinummer"/>
                        <w:tag w:val="CC_Noformat_Partinummer"/>
                        <w:id w:val="-1709555926"/>
                        <w:placeholder>
                          <w:docPart w:val="73FCE599FFF24AC6A8C02D6F741B50A2"/>
                        </w:placeholder>
                        <w:text/>
                      </w:sdtPr>
                      <w:sdtEndPr/>
                      <w:sdtContent>
                        <w:r w:rsidR="00AB5839">
                          <w:t>1078</w:t>
                        </w:r>
                      </w:sdtContent>
                    </w:sdt>
                  </w:p>
                </w:txbxContent>
              </v:textbox>
              <w10:wrap anchorx="page"/>
            </v:shape>
          </w:pict>
        </mc:Fallback>
      </mc:AlternateContent>
    </w:r>
  </w:p>
  <w:p w:rsidRPr="00293C4F" w:rsidR="00262EA3" w:rsidP="00776B74" w:rsidRDefault="00262EA3" w14:paraId="3D1F53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1F537A" w14:textId="77777777">
    <w:pPr>
      <w:jc w:val="right"/>
    </w:pPr>
  </w:p>
  <w:p w:rsidR="00262EA3" w:rsidP="00776B74" w:rsidRDefault="00262EA3" w14:paraId="3D1F53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5441" w14:paraId="3D1F53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1F5389" wp14:anchorId="3D1F5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5441" w14:paraId="3D1F53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5839">
          <w:t>M</w:t>
        </w:r>
      </w:sdtContent>
    </w:sdt>
    <w:sdt>
      <w:sdtPr>
        <w:alias w:val="CC_Noformat_Partinummer"/>
        <w:tag w:val="CC_Noformat_Partinummer"/>
        <w:id w:val="-2014525982"/>
        <w:text/>
      </w:sdtPr>
      <w:sdtEndPr/>
      <w:sdtContent>
        <w:r w:rsidR="00AB5839">
          <w:t>1078</w:t>
        </w:r>
      </w:sdtContent>
    </w:sdt>
  </w:p>
  <w:p w:rsidRPr="008227B3" w:rsidR="00262EA3" w:rsidP="008227B3" w:rsidRDefault="00F45441" w14:paraId="3D1F53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5441" w14:paraId="3D1F53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:2645</w:t>
        </w:r>
      </w:sdtContent>
    </w:sdt>
  </w:p>
  <w:p w:rsidR="00262EA3" w:rsidP="00E03A3D" w:rsidRDefault="00F45441" w14:paraId="3D1F5382"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AB5839" w14:paraId="3D1F5383" w14:textId="77777777">
        <w:pPr>
          <w:pStyle w:val="FSHRub2"/>
        </w:pPr>
        <w:r>
          <w:t>Statlig myndighet till Halland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D1F53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58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7A7"/>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651"/>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978"/>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8D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29D"/>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CC3"/>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C7F"/>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3D"/>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839"/>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84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3A"/>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AD4"/>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441"/>
    <w:rsid w:val="00F46284"/>
    <w:rsid w:val="00F46C6E"/>
    <w:rsid w:val="00F46D1E"/>
    <w:rsid w:val="00F47A22"/>
    <w:rsid w:val="00F506CD"/>
    <w:rsid w:val="00F51331"/>
    <w:rsid w:val="00F5224A"/>
    <w:rsid w:val="00F538D9"/>
    <w:rsid w:val="00F55331"/>
    <w:rsid w:val="00F55F38"/>
    <w:rsid w:val="00F55FA4"/>
    <w:rsid w:val="00F5648F"/>
    <w:rsid w:val="00F56E4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F5363"/>
  <w15:chartTrackingRefBased/>
  <w15:docId w15:val="{82056675-8A2D-4C28-BD4A-AA6DBA31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B583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5105735CBD4B16ABC1F1B06442441A"/>
        <w:category>
          <w:name w:val="Allmänt"/>
          <w:gallery w:val="placeholder"/>
        </w:category>
        <w:types>
          <w:type w:val="bbPlcHdr"/>
        </w:types>
        <w:behaviors>
          <w:behavior w:val="content"/>
        </w:behaviors>
        <w:guid w:val="{EB27C93A-DFA2-444A-9EB1-7DA3D72E2F64}"/>
      </w:docPartPr>
      <w:docPartBody>
        <w:p w:rsidR="000B47E9" w:rsidRDefault="007C10E0">
          <w:pPr>
            <w:pStyle w:val="E55105735CBD4B16ABC1F1B06442441A"/>
          </w:pPr>
          <w:r w:rsidRPr="005A0A93">
            <w:rPr>
              <w:rStyle w:val="Platshllartext"/>
            </w:rPr>
            <w:t>Förslag till riksdagsbeslut</w:t>
          </w:r>
        </w:p>
      </w:docPartBody>
    </w:docPart>
    <w:docPart>
      <w:docPartPr>
        <w:name w:val="2FE496B6608244AE83271F506C9B1866"/>
        <w:category>
          <w:name w:val="Allmänt"/>
          <w:gallery w:val="placeholder"/>
        </w:category>
        <w:types>
          <w:type w:val="bbPlcHdr"/>
        </w:types>
        <w:behaviors>
          <w:behavior w:val="content"/>
        </w:behaviors>
        <w:guid w:val="{7417E9F7-3E27-4726-8FB3-E225C04A29C5}"/>
      </w:docPartPr>
      <w:docPartBody>
        <w:p w:rsidR="000B47E9" w:rsidRDefault="007C10E0">
          <w:pPr>
            <w:pStyle w:val="2FE496B6608244AE83271F506C9B1866"/>
          </w:pPr>
          <w:r w:rsidRPr="005A0A93">
            <w:rPr>
              <w:rStyle w:val="Platshllartext"/>
            </w:rPr>
            <w:t>Motivering</w:t>
          </w:r>
        </w:p>
      </w:docPartBody>
    </w:docPart>
    <w:docPart>
      <w:docPartPr>
        <w:name w:val="5C0B2CC07F4B49CC8C8A733CB2CDC18C"/>
        <w:category>
          <w:name w:val="Allmänt"/>
          <w:gallery w:val="placeholder"/>
        </w:category>
        <w:types>
          <w:type w:val="bbPlcHdr"/>
        </w:types>
        <w:behaviors>
          <w:behavior w:val="content"/>
        </w:behaviors>
        <w:guid w:val="{C06600D0-4D8D-40F2-86C4-FE08B3259F58}"/>
      </w:docPartPr>
      <w:docPartBody>
        <w:p w:rsidR="000B47E9" w:rsidRDefault="007C10E0">
          <w:pPr>
            <w:pStyle w:val="5C0B2CC07F4B49CC8C8A733CB2CDC18C"/>
          </w:pPr>
          <w:r>
            <w:rPr>
              <w:rStyle w:val="Platshllartext"/>
            </w:rPr>
            <w:t xml:space="preserve"> </w:t>
          </w:r>
        </w:p>
      </w:docPartBody>
    </w:docPart>
    <w:docPart>
      <w:docPartPr>
        <w:name w:val="73FCE599FFF24AC6A8C02D6F741B50A2"/>
        <w:category>
          <w:name w:val="Allmänt"/>
          <w:gallery w:val="placeholder"/>
        </w:category>
        <w:types>
          <w:type w:val="bbPlcHdr"/>
        </w:types>
        <w:behaviors>
          <w:behavior w:val="content"/>
        </w:behaviors>
        <w:guid w:val="{C89ABB9B-23F9-4D79-AA98-2ED063C9912C}"/>
      </w:docPartPr>
      <w:docPartBody>
        <w:p w:rsidR="000B47E9" w:rsidRDefault="007C10E0">
          <w:pPr>
            <w:pStyle w:val="73FCE599FFF24AC6A8C02D6F741B50A2"/>
          </w:pPr>
          <w:r>
            <w:t xml:space="preserve"> </w:t>
          </w:r>
        </w:p>
      </w:docPartBody>
    </w:docPart>
    <w:docPart>
      <w:docPartPr>
        <w:name w:val="327B60F153684B428D826B931203A6DB"/>
        <w:category>
          <w:name w:val="Allmänt"/>
          <w:gallery w:val="placeholder"/>
        </w:category>
        <w:types>
          <w:type w:val="bbPlcHdr"/>
        </w:types>
        <w:behaviors>
          <w:behavior w:val="content"/>
        </w:behaviors>
        <w:guid w:val="{B27642C6-DAA8-412D-BAF5-91F5CCE7E44D}"/>
      </w:docPartPr>
      <w:docPartBody>
        <w:p w:rsidR="004F00F3" w:rsidRDefault="004F00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E0"/>
    <w:rsid w:val="000B47E9"/>
    <w:rsid w:val="004F00F3"/>
    <w:rsid w:val="007C10E0"/>
    <w:rsid w:val="00E43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5105735CBD4B16ABC1F1B06442441A">
    <w:name w:val="E55105735CBD4B16ABC1F1B06442441A"/>
  </w:style>
  <w:style w:type="paragraph" w:customStyle="1" w:styleId="535B59DCD85A477CBB9FEF350EC21BA1">
    <w:name w:val="535B59DCD85A477CBB9FEF350EC21B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9B909D40E5422D85A10080EE28705A">
    <w:name w:val="0B9B909D40E5422D85A10080EE28705A"/>
  </w:style>
  <w:style w:type="paragraph" w:customStyle="1" w:styleId="2FE496B6608244AE83271F506C9B1866">
    <w:name w:val="2FE496B6608244AE83271F506C9B1866"/>
  </w:style>
  <w:style w:type="paragraph" w:customStyle="1" w:styleId="7767526FDBAF49859CAAA3CAE5127277">
    <w:name w:val="7767526FDBAF49859CAAA3CAE5127277"/>
  </w:style>
  <w:style w:type="paragraph" w:customStyle="1" w:styleId="FAAFFE112BC847FD9965C84273DFA54C">
    <w:name w:val="FAAFFE112BC847FD9965C84273DFA54C"/>
  </w:style>
  <w:style w:type="paragraph" w:customStyle="1" w:styleId="5C0B2CC07F4B49CC8C8A733CB2CDC18C">
    <w:name w:val="5C0B2CC07F4B49CC8C8A733CB2CDC18C"/>
  </w:style>
  <w:style w:type="paragraph" w:customStyle="1" w:styleId="73FCE599FFF24AC6A8C02D6F741B50A2">
    <w:name w:val="73FCE599FFF24AC6A8C02D6F741B5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FF7B6-ACA2-4ADD-A0B4-A92CA97A8FEE}"/>
</file>

<file path=customXml/itemProps2.xml><?xml version="1.0" encoding="utf-8"?>
<ds:datastoreItem xmlns:ds="http://schemas.openxmlformats.org/officeDocument/2006/customXml" ds:itemID="{0639F11A-4915-469C-9D8F-F659B59D8BBC}"/>
</file>

<file path=customXml/itemProps3.xml><?xml version="1.0" encoding="utf-8"?>
<ds:datastoreItem xmlns:ds="http://schemas.openxmlformats.org/officeDocument/2006/customXml" ds:itemID="{DD1E5D13-B0FC-4D6B-A48C-DB54E1826F8F}"/>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1942</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M1078 Statlig myndighet till Halland</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