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1627479" w:displacedByCustomXml="next" w:id="0"/>
    <w:sdt>
      <w:sdtPr>
        <w:rPr>
          <w:rFonts w:asciiTheme="minorHAnsi" w:hAnsiTheme="minorHAnsi"/>
          <w:sz w:val="24"/>
          <w14:numSpacing w14:val="proportional"/>
        </w:rPr>
        <w:id w:val="640158618"/>
        <w:docPartObj>
          <w:docPartGallery w:val="Table of Contents"/>
          <w:docPartUnique/>
        </w:docPartObj>
      </w:sdtPr>
      <w:sdtEndPr>
        <w:rPr>
          <w:b/>
          <w:bCs/>
        </w:rPr>
      </w:sdtEndPr>
      <w:sdtContent>
        <w:p w:rsidR="00AB4AFE" w:rsidP="00AB4AFE" w:rsidRDefault="00AB4AFE" w14:paraId="65389512" w14:textId="77777777">
          <w:pPr>
            <w:pStyle w:val="Rubrik1"/>
          </w:pPr>
          <w:r>
            <w:t>Innehåll</w:t>
          </w:r>
          <w:bookmarkEnd w:id="0"/>
        </w:p>
        <w:p w:rsidR="00AB4AFE" w:rsidRDefault="00AB4AFE" w14:paraId="65389513"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1627479">
            <w:r w:rsidRPr="008070A7">
              <w:rPr>
                <w:rStyle w:val="Hyperlnk"/>
                <w:noProof/>
              </w:rPr>
              <w:t>1</w:t>
            </w:r>
            <w:r>
              <w:rPr>
                <w:rFonts w:eastAsiaTheme="minorEastAsia"/>
                <w:noProof/>
                <w:kern w:val="0"/>
                <w:sz w:val="22"/>
                <w:szCs w:val="22"/>
                <w:lang w:eastAsia="sv-SE"/>
                <w14:numSpacing w14:val="default"/>
              </w:rPr>
              <w:tab/>
            </w:r>
            <w:r w:rsidRPr="008070A7">
              <w:rPr>
                <w:rStyle w:val="Hyperlnk"/>
                <w:noProof/>
              </w:rPr>
              <w:t>Innehåll</w:t>
            </w:r>
            <w:r>
              <w:rPr>
                <w:noProof/>
                <w:webHidden/>
              </w:rPr>
              <w:tab/>
            </w:r>
            <w:r>
              <w:rPr>
                <w:noProof/>
                <w:webHidden/>
              </w:rPr>
              <w:fldChar w:fldCharType="begin"/>
            </w:r>
            <w:r>
              <w:rPr>
                <w:noProof/>
                <w:webHidden/>
              </w:rPr>
              <w:instrText xml:space="preserve"> PAGEREF _Toc461627479 \h </w:instrText>
            </w:r>
            <w:r>
              <w:rPr>
                <w:noProof/>
                <w:webHidden/>
              </w:rPr>
            </w:r>
            <w:r>
              <w:rPr>
                <w:noProof/>
                <w:webHidden/>
              </w:rPr>
              <w:fldChar w:fldCharType="separate"/>
            </w:r>
            <w:r w:rsidR="00863679">
              <w:rPr>
                <w:noProof/>
                <w:webHidden/>
              </w:rPr>
              <w:t>1</w:t>
            </w:r>
            <w:r>
              <w:rPr>
                <w:noProof/>
                <w:webHidden/>
              </w:rPr>
              <w:fldChar w:fldCharType="end"/>
            </w:r>
          </w:hyperlink>
        </w:p>
        <w:p w:rsidR="00AB4AFE" w:rsidRDefault="00FD071D" w14:paraId="6538951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27480">
            <w:r w:rsidRPr="008070A7" w:rsidR="00AB4AFE">
              <w:rPr>
                <w:rStyle w:val="Hyperlnk"/>
                <w:noProof/>
              </w:rPr>
              <w:t>2</w:t>
            </w:r>
            <w:r w:rsidR="00AB4AFE">
              <w:rPr>
                <w:rFonts w:eastAsiaTheme="minorEastAsia"/>
                <w:noProof/>
                <w:kern w:val="0"/>
                <w:sz w:val="22"/>
                <w:szCs w:val="22"/>
                <w:lang w:eastAsia="sv-SE"/>
                <w14:numSpacing w14:val="default"/>
              </w:rPr>
              <w:tab/>
            </w:r>
            <w:r w:rsidRPr="008070A7" w:rsidR="00AB4AFE">
              <w:rPr>
                <w:rStyle w:val="Hyperlnk"/>
                <w:noProof/>
              </w:rPr>
              <w:t>Förslag till riksdagsbeslut</w:t>
            </w:r>
            <w:r w:rsidR="00AB4AFE">
              <w:rPr>
                <w:noProof/>
                <w:webHidden/>
              </w:rPr>
              <w:tab/>
            </w:r>
            <w:r w:rsidR="00AB4AFE">
              <w:rPr>
                <w:noProof/>
                <w:webHidden/>
              </w:rPr>
              <w:fldChar w:fldCharType="begin"/>
            </w:r>
            <w:r w:rsidR="00AB4AFE">
              <w:rPr>
                <w:noProof/>
                <w:webHidden/>
              </w:rPr>
              <w:instrText xml:space="preserve"> PAGEREF _Toc461627480 \h </w:instrText>
            </w:r>
            <w:r w:rsidR="00AB4AFE">
              <w:rPr>
                <w:noProof/>
                <w:webHidden/>
              </w:rPr>
            </w:r>
            <w:r w:rsidR="00AB4AFE">
              <w:rPr>
                <w:noProof/>
                <w:webHidden/>
              </w:rPr>
              <w:fldChar w:fldCharType="separate"/>
            </w:r>
            <w:r w:rsidR="00863679">
              <w:rPr>
                <w:noProof/>
                <w:webHidden/>
              </w:rPr>
              <w:t>2</w:t>
            </w:r>
            <w:r w:rsidR="00AB4AFE">
              <w:rPr>
                <w:noProof/>
                <w:webHidden/>
              </w:rPr>
              <w:fldChar w:fldCharType="end"/>
            </w:r>
          </w:hyperlink>
        </w:p>
        <w:p w:rsidR="00AB4AFE" w:rsidRDefault="00FD071D" w14:paraId="6538951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27481">
            <w:r w:rsidRPr="008070A7" w:rsidR="00AB4AFE">
              <w:rPr>
                <w:rStyle w:val="Hyperlnk"/>
                <w:noProof/>
              </w:rPr>
              <w:t>3</w:t>
            </w:r>
            <w:r w:rsidR="00AB4AFE">
              <w:rPr>
                <w:rFonts w:eastAsiaTheme="minorEastAsia"/>
                <w:noProof/>
                <w:kern w:val="0"/>
                <w:sz w:val="22"/>
                <w:szCs w:val="22"/>
                <w:lang w:eastAsia="sv-SE"/>
                <w14:numSpacing w14:val="default"/>
              </w:rPr>
              <w:tab/>
            </w:r>
            <w:r w:rsidRPr="008070A7" w:rsidR="00AB4AFE">
              <w:rPr>
                <w:rStyle w:val="Hyperlnk"/>
                <w:noProof/>
              </w:rPr>
              <w:t>Propositionens huvudsakliga innehåll</w:t>
            </w:r>
            <w:r w:rsidR="00AB4AFE">
              <w:rPr>
                <w:noProof/>
                <w:webHidden/>
              </w:rPr>
              <w:tab/>
            </w:r>
            <w:r w:rsidR="00AB4AFE">
              <w:rPr>
                <w:noProof/>
                <w:webHidden/>
              </w:rPr>
              <w:fldChar w:fldCharType="begin"/>
            </w:r>
            <w:r w:rsidR="00AB4AFE">
              <w:rPr>
                <w:noProof/>
                <w:webHidden/>
              </w:rPr>
              <w:instrText xml:space="preserve"> PAGEREF _Toc461627481 \h </w:instrText>
            </w:r>
            <w:r w:rsidR="00AB4AFE">
              <w:rPr>
                <w:noProof/>
                <w:webHidden/>
              </w:rPr>
            </w:r>
            <w:r w:rsidR="00AB4AFE">
              <w:rPr>
                <w:noProof/>
                <w:webHidden/>
              </w:rPr>
              <w:fldChar w:fldCharType="separate"/>
            </w:r>
            <w:r w:rsidR="00863679">
              <w:rPr>
                <w:noProof/>
                <w:webHidden/>
              </w:rPr>
              <w:t>2</w:t>
            </w:r>
            <w:r w:rsidR="00AB4AFE">
              <w:rPr>
                <w:noProof/>
                <w:webHidden/>
              </w:rPr>
              <w:fldChar w:fldCharType="end"/>
            </w:r>
          </w:hyperlink>
        </w:p>
        <w:p w:rsidR="00AB4AFE" w:rsidRDefault="00FD071D" w14:paraId="6538951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27482">
            <w:r w:rsidRPr="008070A7" w:rsidR="00AB4AFE">
              <w:rPr>
                <w:rStyle w:val="Hyperlnk"/>
                <w:noProof/>
              </w:rPr>
              <w:t>4</w:t>
            </w:r>
            <w:r w:rsidR="00AB4AFE">
              <w:rPr>
                <w:rFonts w:eastAsiaTheme="minorEastAsia"/>
                <w:noProof/>
                <w:kern w:val="0"/>
                <w:sz w:val="22"/>
                <w:szCs w:val="22"/>
                <w:lang w:eastAsia="sv-SE"/>
                <w14:numSpacing w14:val="default"/>
              </w:rPr>
              <w:tab/>
            </w:r>
            <w:r w:rsidRPr="008070A7" w:rsidR="00AB4AFE">
              <w:rPr>
                <w:rStyle w:val="Hyperlnk"/>
                <w:noProof/>
              </w:rPr>
              <w:t>Bakgrund</w:t>
            </w:r>
            <w:r w:rsidR="00AB4AFE">
              <w:rPr>
                <w:noProof/>
                <w:webHidden/>
              </w:rPr>
              <w:tab/>
            </w:r>
            <w:r w:rsidR="00AB4AFE">
              <w:rPr>
                <w:noProof/>
                <w:webHidden/>
              </w:rPr>
              <w:fldChar w:fldCharType="begin"/>
            </w:r>
            <w:r w:rsidR="00AB4AFE">
              <w:rPr>
                <w:noProof/>
                <w:webHidden/>
              </w:rPr>
              <w:instrText xml:space="preserve"> PAGEREF _Toc461627482 \h </w:instrText>
            </w:r>
            <w:r w:rsidR="00AB4AFE">
              <w:rPr>
                <w:noProof/>
                <w:webHidden/>
              </w:rPr>
            </w:r>
            <w:r w:rsidR="00AB4AFE">
              <w:rPr>
                <w:noProof/>
                <w:webHidden/>
              </w:rPr>
              <w:fldChar w:fldCharType="separate"/>
            </w:r>
            <w:r w:rsidR="00863679">
              <w:rPr>
                <w:noProof/>
                <w:webHidden/>
              </w:rPr>
              <w:t>2</w:t>
            </w:r>
            <w:r w:rsidR="00AB4AFE">
              <w:rPr>
                <w:noProof/>
                <w:webHidden/>
              </w:rPr>
              <w:fldChar w:fldCharType="end"/>
            </w:r>
          </w:hyperlink>
        </w:p>
        <w:p w:rsidR="00AB4AFE" w:rsidRDefault="00FD071D" w14:paraId="6538951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27483">
            <w:r w:rsidRPr="008070A7" w:rsidR="00AB4AFE">
              <w:rPr>
                <w:rStyle w:val="Hyperlnk"/>
                <w:noProof/>
              </w:rPr>
              <w:t>5</w:t>
            </w:r>
            <w:r w:rsidR="00AB4AFE">
              <w:rPr>
                <w:rFonts w:eastAsiaTheme="minorEastAsia"/>
                <w:noProof/>
                <w:kern w:val="0"/>
                <w:sz w:val="22"/>
                <w:szCs w:val="22"/>
                <w:lang w:eastAsia="sv-SE"/>
                <w14:numSpacing w14:val="default"/>
              </w:rPr>
              <w:tab/>
            </w:r>
            <w:r w:rsidRPr="008070A7" w:rsidR="00AB4AFE">
              <w:rPr>
                <w:rStyle w:val="Hyperlnk"/>
                <w:noProof/>
              </w:rPr>
              <w:t>Vänsterpartiets ståndpunkt och förslag till ändringar</w:t>
            </w:r>
            <w:r w:rsidR="00AB4AFE">
              <w:rPr>
                <w:noProof/>
                <w:webHidden/>
              </w:rPr>
              <w:tab/>
            </w:r>
            <w:r w:rsidR="00AB4AFE">
              <w:rPr>
                <w:noProof/>
                <w:webHidden/>
              </w:rPr>
              <w:fldChar w:fldCharType="begin"/>
            </w:r>
            <w:r w:rsidR="00AB4AFE">
              <w:rPr>
                <w:noProof/>
                <w:webHidden/>
              </w:rPr>
              <w:instrText xml:space="preserve"> PAGEREF _Toc461627483 \h </w:instrText>
            </w:r>
            <w:r w:rsidR="00AB4AFE">
              <w:rPr>
                <w:noProof/>
                <w:webHidden/>
              </w:rPr>
            </w:r>
            <w:r w:rsidR="00AB4AFE">
              <w:rPr>
                <w:noProof/>
                <w:webHidden/>
              </w:rPr>
              <w:fldChar w:fldCharType="separate"/>
            </w:r>
            <w:r w:rsidR="00863679">
              <w:rPr>
                <w:noProof/>
                <w:webHidden/>
              </w:rPr>
              <w:t>2</w:t>
            </w:r>
            <w:r w:rsidR="00AB4AFE">
              <w:rPr>
                <w:noProof/>
                <w:webHidden/>
              </w:rPr>
              <w:fldChar w:fldCharType="end"/>
            </w:r>
          </w:hyperlink>
        </w:p>
        <w:p w:rsidR="00AB4AFE" w:rsidRDefault="00FD071D" w14:paraId="6538951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27484">
            <w:r w:rsidRPr="008070A7" w:rsidR="00AB4AFE">
              <w:rPr>
                <w:rStyle w:val="Hyperlnk"/>
                <w:noProof/>
              </w:rPr>
              <w:t>5.1</w:t>
            </w:r>
            <w:r w:rsidR="00AB4AFE">
              <w:rPr>
                <w:rFonts w:eastAsiaTheme="minorEastAsia"/>
                <w:noProof/>
                <w:kern w:val="0"/>
                <w:sz w:val="22"/>
                <w:szCs w:val="22"/>
                <w:lang w:eastAsia="sv-SE"/>
                <w14:numSpacing w14:val="default"/>
              </w:rPr>
              <w:tab/>
            </w:r>
            <w:r w:rsidRPr="008070A7" w:rsidR="00AB4AFE">
              <w:rPr>
                <w:rStyle w:val="Hyperlnk"/>
                <w:noProof/>
              </w:rPr>
              <w:t>Tillämpningsområde – även egenföretagare bör omfattas</w:t>
            </w:r>
            <w:r w:rsidR="00AB4AFE">
              <w:rPr>
                <w:noProof/>
                <w:webHidden/>
              </w:rPr>
              <w:tab/>
            </w:r>
            <w:r w:rsidR="00AB4AFE">
              <w:rPr>
                <w:noProof/>
                <w:webHidden/>
              </w:rPr>
              <w:fldChar w:fldCharType="begin"/>
            </w:r>
            <w:r w:rsidR="00AB4AFE">
              <w:rPr>
                <w:noProof/>
                <w:webHidden/>
              </w:rPr>
              <w:instrText xml:space="preserve"> PAGEREF _Toc461627484 \h </w:instrText>
            </w:r>
            <w:r w:rsidR="00AB4AFE">
              <w:rPr>
                <w:noProof/>
                <w:webHidden/>
              </w:rPr>
            </w:r>
            <w:r w:rsidR="00AB4AFE">
              <w:rPr>
                <w:noProof/>
                <w:webHidden/>
              </w:rPr>
              <w:fldChar w:fldCharType="separate"/>
            </w:r>
            <w:r w:rsidR="00863679">
              <w:rPr>
                <w:noProof/>
                <w:webHidden/>
              </w:rPr>
              <w:t>3</w:t>
            </w:r>
            <w:r w:rsidR="00AB4AFE">
              <w:rPr>
                <w:noProof/>
                <w:webHidden/>
              </w:rPr>
              <w:fldChar w:fldCharType="end"/>
            </w:r>
          </w:hyperlink>
        </w:p>
        <w:p w:rsidR="00AB4AFE" w:rsidRDefault="00AB4AFE" w14:paraId="65389519" w14:textId="77777777">
          <w:r>
            <w:rPr>
              <w:b/>
              <w:bCs/>
            </w:rPr>
            <w:fldChar w:fldCharType="end"/>
          </w:r>
        </w:p>
      </w:sdtContent>
    </w:sdt>
    <w:p w:rsidR="00863679" w:rsidRDefault="00863679" w14:paraId="6538951A" w14:textId="30946B1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1627480" w:displacedByCustomXml="next" w:id="1"/>
    <w:sdt>
      <w:sdtPr>
        <w:alias w:val="CC_Boilerplate_4"/>
        <w:tag w:val="CC_Boilerplate_4"/>
        <w:id w:val="-1644581176"/>
        <w:lock w:val="sdtLocked"/>
        <w:placeholder>
          <w:docPart w:val="7E5F69B5E89F479AAB4A276A1C1C8F16"/>
        </w:placeholder>
        <w15:appearance w15:val="hidden"/>
        <w:text/>
      </w:sdtPr>
      <w:sdtEndPr/>
      <w:sdtContent>
        <w:p w:rsidRPr="0005608B" w:rsidR="00AF30DD" w:rsidP="001B7044" w:rsidRDefault="00AF30DD" w14:paraId="6538951B" w14:textId="77777777">
          <w:pPr>
            <w:pStyle w:val="Rubrik1"/>
          </w:pPr>
          <w:r w:rsidRPr="0005608B">
            <w:t>Förslag till riksdagsbeslut</w:t>
          </w:r>
        </w:p>
      </w:sdtContent>
    </w:sdt>
    <w:bookmarkEnd w:displacedByCustomXml="prev" w:id="1"/>
    <w:sdt>
      <w:sdtPr>
        <w:alias w:val="Yrkande 1"/>
        <w:tag w:val="312d55a3-0290-483c-ae8a-ac96e8ab3e0c"/>
        <w:id w:val="1815684522"/>
        <w:lock w:val="sdtLocked"/>
      </w:sdtPr>
      <w:sdtEndPr/>
      <w:sdtContent>
        <w:p w:rsidR="009F61A8" w:rsidRDefault="00CC0B71" w14:paraId="6538951C" w14:textId="1C2B598D">
          <w:pPr>
            <w:pStyle w:val="Frslagstext"/>
            <w:numPr>
              <w:ilvl w:val="0"/>
              <w:numId w:val="0"/>
            </w:numPr>
          </w:pPr>
          <w:r>
            <w:t>Riksdagen ställer sig bakom det som anförs i motionen om att den föreslagna lagen, som benämns lagen om arbetstid vid inlandssjöfart, även bör omfatta egenföretagare och tillkännager detta för regeringen.</w:t>
          </w:r>
        </w:p>
      </w:sdtContent>
    </w:sdt>
    <w:p w:rsidRPr="0005608B" w:rsidR="00AF30DD" w:rsidP="00751B3D" w:rsidRDefault="00B3099D" w14:paraId="6538951D" w14:textId="77777777">
      <w:pPr>
        <w:pStyle w:val="Rubrik1"/>
        <w:spacing w:line="360" w:lineRule="auto"/>
      </w:pPr>
      <w:bookmarkStart w:name="MotionsStart" w:id="2"/>
      <w:bookmarkStart w:name="_Toc461627481" w:id="3"/>
      <w:bookmarkEnd w:id="2"/>
      <w:r w:rsidRPr="0005608B">
        <w:t>Propositionens huvudsakliga innehåll</w:t>
      </w:r>
      <w:bookmarkEnd w:id="3"/>
    </w:p>
    <w:p w:rsidRPr="0005608B" w:rsidR="006D01C3" w:rsidP="00751B3D" w:rsidRDefault="00B3099D" w14:paraId="6538951E" w14:textId="1693AD13">
      <w:pPr>
        <w:pStyle w:val="Normalutanindragellerluft"/>
      </w:pPr>
      <w:r w:rsidRPr="0005608B">
        <w:t>I propositionen lämnas förslag till de lagändringar som krävs för att genomföra rådets direktiv 2014/112</w:t>
      </w:r>
      <w:r w:rsidRPr="0005608B" w:rsidR="00FD328B">
        <w:t>/EU om genomförande av det euro</w:t>
      </w:r>
      <w:r w:rsidRPr="0005608B">
        <w:t>peiska avtal om arbetstidens förläggning</w:t>
      </w:r>
      <w:r w:rsidRPr="0005608B" w:rsidR="00FD328B">
        <w:t xml:space="preserve"> i vissa avseenden vid transpor</w:t>
      </w:r>
      <w:r w:rsidRPr="0005608B">
        <w:t xml:space="preserve">ter på inre vattenvägar, som ingåtts av European Barge Union (EBU), European Skippers Organisation (ESO) </w:t>
      </w:r>
      <w:r w:rsidRPr="0005608B" w:rsidR="009259FD">
        <w:t>och Europeiska transportarbetar</w:t>
      </w:r>
      <w:r w:rsidRPr="0005608B">
        <w:t>federationen (ETF) i svensk rätt. Genomförandet föreslås ske huvudsakligen genom en ny lag, benämnd lag om arbetstid vid inlandssjöfart, och</w:t>
      </w:r>
      <w:r w:rsidRPr="0005608B" w:rsidR="00FD328B">
        <w:t xml:space="preserve"> genom ändringar i fartygssäker</w:t>
      </w:r>
      <w:r w:rsidRPr="0005608B">
        <w:t>hetslagen. Följdändringar i arbetsmiljölagen och lagen om vilotid för sjömän föreslås också. Den nya lagen och lagändringarna föreslås trä</w:t>
      </w:r>
      <w:r w:rsidR="00FD071D">
        <w:t>da i kraft den 31 december 2016.</w:t>
      </w:r>
      <w:bookmarkStart w:name="_GoBack" w:id="4"/>
      <w:bookmarkEnd w:id="4"/>
    </w:p>
    <w:p w:rsidRPr="0005608B" w:rsidR="00B3099D" w:rsidP="00751B3D" w:rsidRDefault="00165621" w14:paraId="6538951F" w14:textId="77777777">
      <w:pPr>
        <w:pStyle w:val="Rubrik1"/>
        <w:spacing w:line="360" w:lineRule="auto"/>
      </w:pPr>
      <w:bookmarkStart w:name="_Toc461627482" w:id="5"/>
      <w:r w:rsidRPr="0005608B">
        <w:t>Bakgrund</w:t>
      </w:r>
      <w:bookmarkEnd w:id="5"/>
    </w:p>
    <w:p w:rsidRPr="0005608B" w:rsidR="00165621" w:rsidP="00751B3D" w:rsidRDefault="00165621" w14:paraId="65389520" w14:textId="27EF6F0E">
      <w:pPr>
        <w:pStyle w:val="Normalutanindragellerluft"/>
      </w:pPr>
      <w:r w:rsidRPr="0005608B">
        <w:t>Frågor om arbetstid regleras i EU-rätten av Europaparlamentets och rådets direktiv 2003/88/EG om arbetstidens för</w:t>
      </w:r>
      <w:r w:rsidR="00863679">
        <w:t>läggning i vissa avseenden, det</w:t>
      </w:r>
      <w:r w:rsidRPr="0005608B">
        <w:t xml:space="preserve"> s.k. arbetstidsdirektivet. </w:t>
      </w:r>
      <w:r w:rsidRPr="0005608B" w:rsidR="008026F9">
        <w:t xml:space="preserve">Arbetsmarknadens parter på EU-nivå inom inlandssjöfarten har ansett att arbetstidsdirektivet inte uppfyller behoven i sektorn. 2012 förhandlade därför parterna, på eget initiativ, fram ett avtal </w:t>
      </w:r>
      <w:r w:rsidRPr="0005608B" w:rsidR="008026F9">
        <w:lastRenderedPageBreak/>
        <w:t>om vissa aspekter av arbetstidens förläggning. Parterna begärde att avtalet skulle genomföras i EU-rätten genom ett beslut av rådet på förslag av kommissionen. I juli 2014 presenterade kommissionen förslaget till rådets direktiv om genomförande av partsavtalet. I december 2014 antogs direktiv 2014/112/EU om genomförande av det europeiska avtal om arbetstidens förläggning i vissa avseenden på inre vattenvägar, som ingåtts av parterna.</w:t>
      </w:r>
      <w:r w:rsidRPr="0005608B" w:rsidR="000C276C">
        <w:t xml:space="preserve"> Direktivet ska nu genomföras i svensk rätt, vilket kräver ett antal lagändringar.</w:t>
      </w:r>
    </w:p>
    <w:p w:rsidRPr="0005608B" w:rsidR="000C276C" w:rsidP="00751B3D" w:rsidRDefault="000C276C" w14:paraId="65389521" w14:textId="77777777">
      <w:pPr>
        <w:pStyle w:val="Rubrik1"/>
        <w:spacing w:line="360" w:lineRule="auto"/>
      </w:pPr>
      <w:bookmarkStart w:name="_Toc461627483" w:id="6"/>
      <w:r w:rsidRPr="0005608B">
        <w:t>Vänsterpartiets ståndpunkt</w:t>
      </w:r>
      <w:r w:rsidRPr="0005608B" w:rsidR="000A65A4">
        <w:t xml:space="preserve"> och förslag till ändringar</w:t>
      </w:r>
      <w:bookmarkEnd w:id="6"/>
    </w:p>
    <w:p w:rsidRPr="0005608B" w:rsidR="005764F6" w:rsidP="00751B3D" w:rsidRDefault="00B35206" w14:paraId="65389522" w14:textId="77777777">
      <w:pPr>
        <w:pStyle w:val="Normalutanindragellerluft"/>
      </w:pPr>
      <w:r w:rsidRPr="0005608B">
        <w:t xml:space="preserve">Vänsterpartiet ser </w:t>
      </w:r>
      <w:r w:rsidRPr="0005608B" w:rsidR="00B32447">
        <w:t xml:space="preserve">överlag </w:t>
      </w:r>
      <w:r w:rsidRPr="0005608B">
        <w:t xml:space="preserve">positivt på </w:t>
      </w:r>
      <w:r w:rsidRPr="0005608B" w:rsidR="00303332">
        <w:t xml:space="preserve">det direktiv som propositionen syftar till att genomföra i svensk rätt. Direktivet bygger på ett avtal mellan arbetsmarknadens parter </w:t>
      </w:r>
      <w:r w:rsidRPr="0005608B" w:rsidR="001609BB">
        <w:t>på EU-nivå inom inlandssjöfarten. Avtalet</w:t>
      </w:r>
      <w:r w:rsidRPr="0005608B" w:rsidR="00303332">
        <w:t xml:space="preserve"> </w:t>
      </w:r>
      <w:r w:rsidRPr="0005608B">
        <w:t xml:space="preserve">syftar till att skapa lika ramvillkor på arbetsmarknaden för inlandssjöfarten och förhindra illojal konkurrens som beror på skillnader i lagstiftningen i fråga om arbetstidens förläggning. </w:t>
      </w:r>
    </w:p>
    <w:p w:rsidRPr="0005608B" w:rsidR="008026F9" w:rsidP="00751B3D" w:rsidRDefault="008D6A08" w14:paraId="65389523" w14:textId="77777777">
      <w:r w:rsidRPr="0005608B">
        <w:t xml:space="preserve">Vänsterpartiet delar </w:t>
      </w:r>
      <w:r w:rsidRPr="0005608B" w:rsidR="00B35206">
        <w:t xml:space="preserve">även </w:t>
      </w:r>
      <w:r w:rsidRPr="0005608B">
        <w:t xml:space="preserve">regeringens bedömning att </w:t>
      </w:r>
      <w:r w:rsidRPr="0005608B" w:rsidR="00FC4CD0">
        <w:t xml:space="preserve">de föreslagna </w:t>
      </w:r>
      <w:r w:rsidRPr="0005608B">
        <w:t xml:space="preserve">bestämmelserna </w:t>
      </w:r>
      <w:r w:rsidRPr="0005608B" w:rsidR="00FC4CD0">
        <w:t>generellt sett</w:t>
      </w:r>
      <w:r w:rsidRPr="0005608B">
        <w:t xml:space="preserve"> ger arbetstagarna </w:t>
      </w:r>
      <w:r w:rsidRPr="0005608B" w:rsidR="00FC4CD0">
        <w:t xml:space="preserve">inom inlandssjöfarten </w:t>
      </w:r>
      <w:r w:rsidRPr="0005608B">
        <w:t>ett högre skydd än det de har enligt nuvarande regler.</w:t>
      </w:r>
      <w:r w:rsidRPr="0005608B" w:rsidR="00FC4CD0">
        <w:t xml:space="preserve"> Exempelvis innebär förslaget att den maximala veckoarbetstiden blir lägre</w:t>
      </w:r>
      <w:r w:rsidRPr="0005608B" w:rsidR="00B35206">
        <w:t xml:space="preserve"> än med nuvarande lagstiftning. </w:t>
      </w:r>
    </w:p>
    <w:p w:rsidRPr="0005608B" w:rsidR="004C5E28" w:rsidP="00751B3D" w:rsidRDefault="00303332" w14:paraId="65389524" w14:textId="77777777">
      <w:r w:rsidRPr="0005608B">
        <w:t>S</w:t>
      </w:r>
      <w:r w:rsidR="0096698F">
        <w:t>eko</w:t>
      </w:r>
      <w:r w:rsidRPr="0005608B">
        <w:t>,</w:t>
      </w:r>
      <w:r w:rsidRPr="0005608B" w:rsidR="00B32447">
        <w:t xml:space="preserve"> som organiserar </w:t>
      </w:r>
      <w:r w:rsidR="0011287F">
        <w:t xml:space="preserve">merparten av </w:t>
      </w:r>
      <w:r w:rsidRPr="0005608B" w:rsidR="00B32447">
        <w:t>de arbetstagare som berörs av lagförslaget</w:t>
      </w:r>
      <w:r w:rsidR="0096698F">
        <w:t>, har dock i sitt remissyttrande</w:t>
      </w:r>
      <w:r w:rsidRPr="0005608B">
        <w:t xml:space="preserve"> framfört relevanta synpunkter. Regeringen har dock valt att inte beakta dem. </w:t>
      </w:r>
      <w:r w:rsidRPr="00E30843" w:rsidR="00E30843">
        <w:t xml:space="preserve">Den del av lagförslaget som </w:t>
      </w:r>
      <w:r w:rsidRPr="00E30843" w:rsidR="00E30843">
        <w:lastRenderedPageBreak/>
        <w:t>Seko anser är mest problematiskt rör lagens tillämpningsområde</w:t>
      </w:r>
      <w:r w:rsidR="00E30843">
        <w:t xml:space="preserve"> och det faktum att egenföretagare inte omfattas av den föreslagna lagstiftningen</w:t>
      </w:r>
      <w:r w:rsidRPr="00E30843" w:rsidR="00E30843">
        <w:t>. Vänsterpartiet delar Sekos uppfattning i denna del och lägger därför fram följande ändringsförslag.</w:t>
      </w:r>
      <w:r w:rsidR="00E30843">
        <w:t xml:space="preserve"> </w:t>
      </w:r>
    </w:p>
    <w:p w:rsidRPr="0005608B" w:rsidR="004C5E28" w:rsidP="00751B3D" w:rsidRDefault="004C5E28" w14:paraId="65389525" w14:textId="77777777">
      <w:pPr>
        <w:pStyle w:val="Rubrik2"/>
        <w:spacing w:line="360" w:lineRule="auto"/>
      </w:pPr>
      <w:bookmarkStart w:name="_Toc461627484" w:id="7"/>
      <w:r w:rsidRPr="0005608B">
        <w:t>Tillämpningsområde</w:t>
      </w:r>
      <w:r w:rsidRPr="0005608B" w:rsidR="000A65A4">
        <w:t xml:space="preserve"> – </w:t>
      </w:r>
      <w:r w:rsidR="00E30843">
        <w:t xml:space="preserve">även </w:t>
      </w:r>
      <w:r w:rsidRPr="0005608B" w:rsidR="000A65A4">
        <w:t>egenföretagare bör omfattas</w:t>
      </w:r>
      <w:bookmarkEnd w:id="7"/>
    </w:p>
    <w:p w:rsidRPr="0005608B" w:rsidR="004C5E28" w:rsidP="00751B3D" w:rsidRDefault="004C5E28" w14:paraId="65389526" w14:textId="278439CA">
      <w:pPr>
        <w:ind w:firstLine="0"/>
      </w:pPr>
      <w:r w:rsidRPr="0005608B">
        <w:t>Enligt regeringens förslag ska lagen gälla för arbetstagare som ingår i besättningen eller har andra uppgifter ombord på farkoster som används för yrkesmässig inlandssjöfart i Sverige. En person som arbetar ombord på en farkost som ingår i ett företag som personen driver ska dock inte omfattas av lagen, även om personen anses som arbetstagare i det egna företaget (prop.</w:t>
      </w:r>
      <w:r w:rsidR="00B50914">
        <w:t xml:space="preserve"> </w:t>
      </w:r>
      <w:r w:rsidRPr="0005608B">
        <w:t>2015/16:189, avsnitt 5.1.1).</w:t>
      </w:r>
      <w:r w:rsidRPr="0005608B" w:rsidR="000A65A4">
        <w:t xml:space="preserve"> Egenföretagare ska således</w:t>
      </w:r>
      <w:r w:rsidRPr="0005608B" w:rsidR="00AD1684">
        <w:t>, enligt regeringens förslag,</w:t>
      </w:r>
      <w:r w:rsidRPr="0005608B" w:rsidR="000A65A4">
        <w:t xml:space="preserve"> </w:t>
      </w:r>
      <w:r w:rsidRPr="0005608B" w:rsidR="00AD1684">
        <w:t>inte omfattas av lagstiftningen utan ska även fortsättningsvis omfattas</w:t>
      </w:r>
      <w:r w:rsidR="00863679">
        <w:t xml:space="preserve"> av</w:t>
      </w:r>
      <w:r w:rsidRPr="0005608B" w:rsidR="00AD1684">
        <w:t xml:space="preserve"> lagen (1998:958) om vilotid för sjömän, förkortad vilotidslagen.</w:t>
      </w:r>
    </w:p>
    <w:p w:rsidRPr="0005608B" w:rsidR="004C5E28" w:rsidP="00751B3D" w:rsidRDefault="004C5E28" w14:paraId="65389527" w14:textId="7AD92B18">
      <w:r w:rsidRPr="0005608B">
        <w:t xml:space="preserve">Seko har i sitt remissyttrande framfört att det blir en märklig situation när egenföretagare inte omfattas av </w:t>
      </w:r>
      <w:r w:rsidRPr="0005608B" w:rsidR="003407E0">
        <w:t xml:space="preserve">den föreslagna </w:t>
      </w:r>
      <w:r w:rsidRPr="0005608B">
        <w:t>lagen</w:t>
      </w:r>
      <w:r w:rsidRPr="0005608B" w:rsidR="000A65A4">
        <w:t xml:space="preserve">. </w:t>
      </w:r>
      <w:r w:rsidRPr="0005608B" w:rsidR="00AD1684">
        <w:t xml:space="preserve">Enligt Seko innebär förslaget att det ombord på ett och samma fartyg kommer </w:t>
      </w:r>
      <w:r w:rsidR="00B50914">
        <w:t xml:space="preserve">att </w:t>
      </w:r>
      <w:r w:rsidRPr="0005608B" w:rsidR="00AD1684">
        <w:t>finnas två olika typer av lagstiftning som gäller för de</w:t>
      </w:r>
      <w:r w:rsidR="00B50914">
        <w:t>m</w:t>
      </w:r>
      <w:r w:rsidRPr="0005608B" w:rsidR="00AD1684">
        <w:t xml:space="preserve"> som är arbetstagare respektive egenföretagare. Det kommer att leda till att de som är egenföretagare i vissa delar omfattas av en snävare lagst</w:t>
      </w:r>
      <w:r w:rsidR="00863679">
        <w:t>iftning och i vissa delar en</w:t>
      </w:r>
      <w:r w:rsidRPr="0005608B" w:rsidR="00AD1684">
        <w:t xml:space="preserve"> vidare lagstiftning. Oavsett nivå anser Seko att det blir svårt att följa lagen på ett bra sätt.</w:t>
      </w:r>
    </w:p>
    <w:p w:rsidRPr="0005608B" w:rsidR="000E433C" w:rsidP="00751B3D" w:rsidRDefault="000E433C" w14:paraId="65389528" w14:textId="77777777">
      <w:r w:rsidRPr="0005608B">
        <w:t>I regeringens svar på Sekos synpunkt framhåller man att det förvisso är möjligt att införa direktivet även på egenföretagare och därmed undvika den effekt som Seko lyfter fram</w:t>
      </w:r>
      <w:r w:rsidRPr="0005608B" w:rsidR="001609BB">
        <w:t xml:space="preserve">, men att detta skulle innebära införandet </w:t>
      </w:r>
      <w:r w:rsidRPr="0005608B" w:rsidR="001609BB">
        <w:lastRenderedPageBreak/>
        <w:t xml:space="preserve">av andra arbetstidsregler för denna krets utan något egentligt objektivt skäl. Det skulle även, enligt regeringen, innebära att direktivet genomförs på en mycket vidare krets än vad direktivet avser, något som kräver mycket goda skäl. Regeringen anser inte att några sådana skäl har framkommit i detta ärende. Dessutom framhåller regeringen att det inte är någon ovanlig situation att det på en arbetsplats normalt gäller olika arbetstidsregler för arbetstagare respektive t.ex. </w:t>
      </w:r>
      <w:r w:rsidRPr="0005608B" w:rsidR="00424980">
        <w:t xml:space="preserve">en </w:t>
      </w:r>
      <w:r w:rsidRPr="0005608B" w:rsidR="001609BB">
        <w:t>arbetande ägare.</w:t>
      </w:r>
    </w:p>
    <w:p w:rsidRPr="0005608B" w:rsidR="00932370" w:rsidP="00751B3D" w:rsidRDefault="00AD1684" w14:paraId="65389529" w14:textId="77777777">
      <w:r w:rsidRPr="0005608B">
        <w:t>Vänsterpartiet delar Sekos synpunkt i detta avseende</w:t>
      </w:r>
      <w:r w:rsidRPr="0005608B" w:rsidR="00932370">
        <w:t xml:space="preserve"> och anser att det finns mycket goda skäl för att även egenföretagare bör omfattas av den föreslagna lagen</w:t>
      </w:r>
      <w:r w:rsidRPr="0005608B" w:rsidR="00424980">
        <w:t xml:space="preserve">. </w:t>
      </w:r>
    </w:p>
    <w:p w:rsidRPr="0005608B" w:rsidR="00424980" w:rsidP="00751B3D" w:rsidRDefault="00932370" w14:paraId="6538952A" w14:textId="77777777">
      <w:r w:rsidRPr="0005608B">
        <w:t xml:space="preserve">För det första </w:t>
      </w:r>
      <w:r w:rsidRPr="0005608B" w:rsidR="00424980">
        <w:t xml:space="preserve">finns </w:t>
      </w:r>
      <w:r w:rsidRPr="0005608B">
        <w:t xml:space="preserve">det </w:t>
      </w:r>
      <w:r w:rsidRPr="0005608B" w:rsidR="00424980">
        <w:t>ett uppenbart problem med att ha två olika lagstiftningar för personer som utför samma arbete ombord på ett fartyg. Regeringen menar att det inte är ovanligt att arbetande ägare omfattas av andra regler än arbetstagare. Det Seko syftar på i sitt remissyttrande är dock inte arbetande ägare utan personer med F-skattsedel som utför samma arbete som arbetstagare</w:t>
      </w:r>
      <w:r w:rsidRPr="0005608B" w:rsidR="007944A1">
        <w:t>, dvs. egenföretagare</w:t>
      </w:r>
      <w:r w:rsidRPr="0005608B" w:rsidR="00424980">
        <w:t xml:space="preserve">. </w:t>
      </w:r>
      <w:r w:rsidRPr="0005608B" w:rsidR="007944A1">
        <w:t xml:space="preserve">Enligt Seko kommer det </w:t>
      </w:r>
      <w:r w:rsidR="00B50914">
        <w:t xml:space="preserve">att </w:t>
      </w:r>
      <w:r w:rsidRPr="0005608B" w:rsidR="007944A1">
        <w:t>uppstå</w:t>
      </w:r>
      <w:r w:rsidRPr="0005608B" w:rsidR="00424980">
        <w:t xml:space="preserve"> problem när en person som utför arbete med F-skattsedel omfattas av en annan typ av vilotidslagstiftning än </w:t>
      </w:r>
      <w:r w:rsidRPr="0005608B" w:rsidR="007944A1">
        <w:t xml:space="preserve">en person som är anställd. Det som gör det än mer problematiskt är att lagstiftningen ibland kommer att vara till fördel för egenföretagaren, ibland till nackdel. </w:t>
      </w:r>
    </w:p>
    <w:p w:rsidR="0072032C" w:rsidP="00863679" w:rsidRDefault="00932370" w14:paraId="6538952B" w14:textId="6748BD5F">
      <w:r w:rsidRPr="0005608B">
        <w:t>För det andra har reglerna för F-skatt ändrats, vilket fått till följd att många arbetsgivare använder sig av personer med F-skatt i stället för att anställa i syfte att undvika att ta sitt arbetsgivaransvar.</w:t>
      </w:r>
      <w:r w:rsidRPr="0005608B" w:rsidR="007944A1">
        <w:t xml:space="preserve"> Förändringarna innebär </w:t>
      </w:r>
      <w:r w:rsidRPr="0005608B" w:rsidR="0072032C">
        <w:t xml:space="preserve">bl.a. </w:t>
      </w:r>
      <w:r w:rsidRPr="0005608B" w:rsidR="007944A1">
        <w:t>att det numera är tillräckligt att uppdragstagaren har en enda uppdragsgivare. 2013 utvärderade Skatteverket förändringarna i näringsbegreppet.</w:t>
      </w:r>
      <w:r w:rsidRPr="0005608B">
        <w:t xml:space="preserve"> Skatteverket konstaterade </w:t>
      </w:r>
      <w:r w:rsidRPr="0005608B" w:rsidR="007944A1">
        <w:t xml:space="preserve">att </w:t>
      </w:r>
      <w:r w:rsidRPr="0005608B" w:rsidR="00AB3F7A">
        <w:t xml:space="preserve">det finns en </w:t>
      </w:r>
      <w:r w:rsidRPr="0005608B">
        <w:t xml:space="preserve">tydlig </w:t>
      </w:r>
      <w:r w:rsidRPr="0005608B" w:rsidR="00AB3F7A">
        <w:t>strävan bland många arbetsgivare att använda sig av personer med F-skatt i stället för att anställa i syfte att undvika att ta sitt arbetsgivaransvar. V</w:t>
      </w:r>
      <w:r w:rsidR="00863679">
        <w:t>änsterpartiet har länge krävt</w:t>
      </w:r>
      <w:r w:rsidRPr="0005608B" w:rsidR="00AB3F7A">
        <w:t xml:space="preserve"> tydligare villkor för F-skatt. Vi vill dels att det ska krävas mer </w:t>
      </w:r>
      <w:r w:rsidRPr="0005608B" w:rsidR="00AB3F7A">
        <w:lastRenderedPageBreak/>
        <w:t>än en uppdragsgivare för att godkännas för F-skatt, dels att</w:t>
      </w:r>
      <w:r w:rsidR="00863679">
        <w:t xml:space="preserve"> det ska</w:t>
      </w:r>
      <w:r w:rsidRPr="0005608B" w:rsidR="00AB3F7A">
        <w:t xml:space="preserve"> införa</w:t>
      </w:r>
      <w:r w:rsidR="00863679">
        <w:t>s</w:t>
      </w:r>
      <w:r w:rsidRPr="0005608B" w:rsidR="00AB3F7A">
        <w:t xml:space="preserve"> ett tidsbe</w:t>
      </w:r>
      <w:r w:rsidR="0011287F">
        <w:t>gränsat godkännande av F-skatt.</w:t>
      </w:r>
      <w:r w:rsidRPr="0005608B">
        <w:t xml:space="preserve"> </w:t>
      </w:r>
      <w:r w:rsidRPr="0005608B" w:rsidR="00AB3F7A">
        <w:t>Mot bakgrund av de förändrade reglerna för F-skatt</w:t>
      </w:r>
      <w:r w:rsidRPr="0005608B" w:rsidR="0072032C">
        <w:t>, och den tendens som Skatteverket lyfter fram i sin utvärdering,</w:t>
      </w:r>
      <w:r w:rsidRPr="0005608B" w:rsidR="005764F6">
        <w:t xml:space="preserve"> finns det anledning att tro att </w:t>
      </w:r>
      <w:r w:rsidRPr="0005608B" w:rsidR="0072032C">
        <w:t xml:space="preserve">även </w:t>
      </w:r>
      <w:r w:rsidRPr="0005608B" w:rsidR="005764F6">
        <w:t>arbetsgivare inom inlandssjöfarten kommer att använda sig av personer med F-skatt i större utst</w:t>
      </w:r>
      <w:r w:rsidRPr="0005608B" w:rsidR="0072032C">
        <w:t>räckning framöver</w:t>
      </w:r>
      <w:r w:rsidRPr="0005608B" w:rsidR="005764F6">
        <w:t xml:space="preserve">. </w:t>
      </w:r>
      <w:r w:rsidRPr="0005608B" w:rsidR="0072032C">
        <w:t xml:space="preserve">En utveckling mot en större andel personer med F-skatt inom inlandssjöfarten stärker argumenten ytterligare för att även egenföretagare bör omfattas av den föreslagna lagen. </w:t>
      </w:r>
    </w:p>
    <w:p w:rsidRPr="0005608B" w:rsidR="0005608B" w:rsidP="00751B3D" w:rsidRDefault="0005608B" w14:paraId="6538952C" w14:textId="77777777">
      <w:r>
        <w:t xml:space="preserve">Vänsterpartiet anser att det är beklagligt att regeringen inte tagit intryck av de synpunkter som framförts av </w:t>
      </w:r>
      <w:r w:rsidR="00E30843">
        <w:t xml:space="preserve">Seko vad gäller egenföretagare. Syftet med direktivet är att skapa </w:t>
      </w:r>
      <w:r w:rsidRPr="00E30843" w:rsidR="00E30843">
        <w:t xml:space="preserve">lika ramvillkor på arbetsmarknaden för inlandssjöfarten och förhindra illojal konkurrens som beror på skillnader i lagstiftningen i fråga om arbetstidens förläggning. </w:t>
      </w:r>
      <w:r w:rsidR="00E30843">
        <w:t>Då är det fullt rimligt att även egenföretagare omfattas av lagstiftningen. Det ger en tydligare lagstiftning, vilket gynnar såväl arbetstagare som arbetsgivare.</w:t>
      </w:r>
    </w:p>
    <w:p w:rsidR="00B32447" w:rsidP="00751B3D" w:rsidRDefault="00932370" w14:paraId="6538952D" w14:textId="77777777">
      <w:r w:rsidRPr="0005608B">
        <w:t xml:space="preserve">Den föreslagna lagen, benämnd lag om arbetstid vid inlandssjöfart, bör även omfatta egenföretagare. </w:t>
      </w:r>
      <w:r w:rsidRPr="0005608B" w:rsidR="0005608B">
        <w:t>Detta bör riksdagen ställa sig bakom och ge regeringen till känna.</w:t>
      </w:r>
    </w:p>
    <w:sdt>
      <w:sdtPr>
        <w:alias w:val="CC_Underskrifter"/>
        <w:tag w:val="CC_Underskrifter"/>
        <w:id w:val="583496634"/>
        <w:lock w:val="sdtContentLocked"/>
        <w:placeholder>
          <w:docPart w:val="1EA31415F59E41FDBFA4981B08949E99"/>
        </w:placeholder>
        <w15:appearance w15:val="hidden"/>
      </w:sdtPr>
      <w:sdtEndPr/>
      <w:sdtContent>
        <w:p w:rsidRPr="0005608B" w:rsidR="004801AC" w:rsidP="00F628E4" w:rsidRDefault="00FD071D" w14:paraId="653895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E95261" w:rsidRDefault="00E95261" w14:paraId="6538953C" w14:textId="77777777"/>
    <w:sectPr w:rsidR="00E952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8953E" w14:textId="77777777" w:rsidR="00F4635B" w:rsidRDefault="00F4635B" w:rsidP="000C1CAD">
      <w:pPr>
        <w:spacing w:line="240" w:lineRule="auto"/>
      </w:pPr>
      <w:r>
        <w:separator/>
      </w:r>
    </w:p>
  </w:endnote>
  <w:endnote w:type="continuationSeparator" w:id="0">
    <w:p w14:paraId="6538953F" w14:textId="77777777" w:rsidR="00F4635B" w:rsidRDefault="00F46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95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95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71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8953C" w14:textId="77777777" w:rsidR="00F4635B" w:rsidRDefault="00F4635B" w:rsidP="000C1CAD">
      <w:pPr>
        <w:spacing w:line="240" w:lineRule="auto"/>
      </w:pPr>
      <w:r>
        <w:separator/>
      </w:r>
    </w:p>
  </w:footnote>
  <w:footnote w:type="continuationSeparator" w:id="0">
    <w:p w14:paraId="6538953D" w14:textId="77777777" w:rsidR="00F4635B" w:rsidRDefault="00F463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3895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89550" wp14:anchorId="653895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071D" w14:paraId="65389551" w14:textId="77777777">
                          <w:pPr>
                            <w:jc w:val="right"/>
                          </w:pPr>
                          <w:sdt>
                            <w:sdtPr>
                              <w:alias w:val="CC_Noformat_Partikod"/>
                              <w:tag w:val="CC_Noformat_Partikod"/>
                              <w:id w:val="-53464382"/>
                              <w:text/>
                            </w:sdtPr>
                            <w:sdtEndPr/>
                            <w:sdtContent>
                              <w:r w:rsidR="00B3099D">
                                <w:t>V</w:t>
                              </w:r>
                            </w:sdtContent>
                          </w:sdt>
                          <w:sdt>
                            <w:sdtPr>
                              <w:alias w:val="CC_Noformat_Partinummer"/>
                              <w:tag w:val="CC_Noformat_Partinummer"/>
                              <w:id w:val="-1709555926"/>
                              <w:text/>
                            </w:sdtPr>
                            <w:sdtEndPr/>
                            <w:sdtContent>
                              <w:r w:rsidR="005F0B67">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3895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3679" w14:paraId="65389551" w14:textId="77777777">
                    <w:pPr>
                      <w:jc w:val="right"/>
                    </w:pPr>
                    <w:sdt>
                      <w:sdtPr>
                        <w:alias w:val="CC_Noformat_Partikod"/>
                        <w:tag w:val="CC_Noformat_Partikod"/>
                        <w:id w:val="-53464382"/>
                        <w:text/>
                      </w:sdtPr>
                      <w:sdtEndPr/>
                      <w:sdtContent>
                        <w:r w:rsidR="00B3099D">
                          <w:t>V</w:t>
                        </w:r>
                      </w:sdtContent>
                    </w:sdt>
                    <w:sdt>
                      <w:sdtPr>
                        <w:alias w:val="CC_Noformat_Partinummer"/>
                        <w:tag w:val="CC_Noformat_Partinummer"/>
                        <w:id w:val="-1709555926"/>
                        <w:text/>
                      </w:sdtPr>
                      <w:sdtEndPr/>
                      <w:sdtContent>
                        <w:r w:rsidR="005F0B67">
                          <w:t>002</w:t>
                        </w:r>
                      </w:sdtContent>
                    </w:sdt>
                  </w:p>
                </w:txbxContent>
              </v:textbox>
              <w10:wrap anchorx="page"/>
            </v:shape>
          </w:pict>
        </mc:Fallback>
      </mc:AlternateContent>
    </w:r>
  </w:p>
  <w:p w:rsidRPr="00293C4F" w:rsidR="007A5507" w:rsidP="00776B74" w:rsidRDefault="007A5507" w14:paraId="653895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71D" w14:paraId="65389542" w14:textId="77777777">
    <w:pPr>
      <w:jc w:val="right"/>
    </w:pPr>
    <w:sdt>
      <w:sdtPr>
        <w:alias w:val="CC_Noformat_Partikod"/>
        <w:tag w:val="CC_Noformat_Partikod"/>
        <w:id w:val="559911109"/>
        <w:text/>
      </w:sdtPr>
      <w:sdtEndPr/>
      <w:sdtContent>
        <w:r w:rsidR="00B3099D">
          <w:t>V</w:t>
        </w:r>
      </w:sdtContent>
    </w:sdt>
    <w:sdt>
      <w:sdtPr>
        <w:alias w:val="CC_Noformat_Partinummer"/>
        <w:tag w:val="CC_Noformat_Partinummer"/>
        <w:id w:val="1197820850"/>
        <w:text/>
      </w:sdtPr>
      <w:sdtEndPr/>
      <w:sdtContent>
        <w:r w:rsidR="005F0B67">
          <w:t>002</w:t>
        </w:r>
      </w:sdtContent>
    </w:sdt>
  </w:p>
  <w:p w:rsidR="007A5507" w:rsidP="00776B74" w:rsidRDefault="007A5507" w14:paraId="653895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71D" w14:paraId="65389546" w14:textId="77777777">
    <w:pPr>
      <w:jc w:val="right"/>
    </w:pPr>
    <w:sdt>
      <w:sdtPr>
        <w:alias w:val="CC_Noformat_Partikod"/>
        <w:tag w:val="CC_Noformat_Partikod"/>
        <w:id w:val="1471015553"/>
        <w:text/>
      </w:sdtPr>
      <w:sdtEndPr/>
      <w:sdtContent>
        <w:r w:rsidR="00B3099D">
          <w:t>V</w:t>
        </w:r>
      </w:sdtContent>
    </w:sdt>
    <w:sdt>
      <w:sdtPr>
        <w:alias w:val="CC_Noformat_Partinummer"/>
        <w:tag w:val="CC_Noformat_Partinummer"/>
        <w:id w:val="-2014525982"/>
        <w:text/>
      </w:sdtPr>
      <w:sdtEndPr/>
      <w:sdtContent>
        <w:r w:rsidR="005F0B67">
          <w:t>002</w:t>
        </w:r>
      </w:sdtContent>
    </w:sdt>
  </w:p>
  <w:p w:rsidR="007A5507" w:rsidP="00A314CF" w:rsidRDefault="00FD071D" w14:paraId="39F34C5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49B9119F" w14:textId="77777777">
    <w:pPr>
      <w:pStyle w:val="FSHNormal"/>
      <w:spacing w:before="40"/>
    </w:pPr>
  </w:p>
  <w:p w:rsidR="007A5507" w:rsidP="00A314CF" w:rsidRDefault="007A5507" w14:paraId="65389547" w14:textId="77777777">
    <w:pPr>
      <w:pStyle w:val="FSHNormal"/>
      <w:spacing w:before="40"/>
    </w:pPr>
  </w:p>
  <w:p w:rsidR="007A5507" w:rsidP="00A314CF" w:rsidRDefault="007A5507" w14:paraId="65389548" w14:textId="77777777">
    <w:pPr>
      <w:pStyle w:val="FSHNormal"/>
      <w:spacing w:before="40"/>
    </w:pPr>
  </w:p>
  <w:p w:rsidRPr="008227B3" w:rsidR="007A5507" w:rsidP="008227B3" w:rsidRDefault="00FD071D" w14:paraId="653895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071D" w14:paraId="653895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w:t>
        </w:r>
      </w:sdtContent>
    </w:sdt>
  </w:p>
  <w:p w:rsidR="007A5507" w:rsidP="00E03A3D" w:rsidRDefault="00FD071D" w14:paraId="6538954B"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7A5507" w:rsidP="00283E0F" w:rsidRDefault="00CC0B71" w14:paraId="6538954C" w14:textId="53F1772B">
        <w:pPr>
          <w:pStyle w:val="FSHRub2"/>
        </w:pPr>
        <w:r>
          <w:t>med anledning av prop. 2015/16:189 Genomförande av EU:s direktiv om arbetstidens förläggning vid transporter på inre vattenvägar</w:t>
        </w:r>
      </w:p>
    </w:sdtContent>
  </w:sdt>
  <w:sdt>
    <w:sdtPr>
      <w:alias w:val="CC_Boilerplate_3"/>
      <w:tag w:val="CC_Boilerplate_3"/>
      <w:id w:val="1606463544"/>
      <w:lock w:val="sdtContentLocked"/>
      <w15:appearance w15:val="hidden"/>
      <w:text w:multiLine="1"/>
    </w:sdtPr>
    <w:sdtEndPr/>
    <w:sdtContent>
      <w:p w:rsidR="007A5507" w:rsidP="00283E0F" w:rsidRDefault="007A5507" w14:paraId="653895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EB441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099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608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5A4"/>
    <w:rsid w:val="000A6935"/>
    <w:rsid w:val="000B2DAD"/>
    <w:rsid w:val="000B2E6B"/>
    <w:rsid w:val="000B4478"/>
    <w:rsid w:val="000B559E"/>
    <w:rsid w:val="000B5BD0"/>
    <w:rsid w:val="000B680E"/>
    <w:rsid w:val="000C1CAD"/>
    <w:rsid w:val="000C276C"/>
    <w:rsid w:val="000C2EF9"/>
    <w:rsid w:val="000C34E6"/>
    <w:rsid w:val="000C4251"/>
    <w:rsid w:val="000D10B4"/>
    <w:rsid w:val="000D121B"/>
    <w:rsid w:val="000D23A4"/>
    <w:rsid w:val="000D3A56"/>
    <w:rsid w:val="000D44D2"/>
    <w:rsid w:val="000D4D53"/>
    <w:rsid w:val="000D6584"/>
    <w:rsid w:val="000D7A5F"/>
    <w:rsid w:val="000E06CC"/>
    <w:rsid w:val="000E24B9"/>
    <w:rsid w:val="000E433C"/>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87F"/>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9BB"/>
    <w:rsid w:val="00160AE9"/>
    <w:rsid w:val="00161EC6"/>
    <w:rsid w:val="0016354B"/>
    <w:rsid w:val="0016444A"/>
    <w:rsid w:val="001654D5"/>
    <w:rsid w:val="00165621"/>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044"/>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042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332"/>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07E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980"/>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0C8"/>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E28"/>
    <w:rsid w:val="004C6AA7"/>
    <w:rsid w:val="004C6CF3"/>
    <w:rsid w:val="004D0B7F"/>
    <w:rsid w:val="004D1BF5"/>
    <w:rsid w:val="004E1287"/>
    <w:rsid w:val="004E1B8C"/>
    <w:rsid w:val="004E46C6"/>
    <w:rsid w:val="004E4BA6"/>
    <w:rsid w:val="004E51DD"/>
    <w:rsid w:val="004E7C93"/>
    <w:rsid w:val="004F06EC"/>
    <w:rsid w:val="004F08B5"/>
    <w:rsid w:val="004F2C12"/>
    <w:rsid w:val="004F7752"/>
    <w:rsid w:val="00500AF3"/>
    <w:rsid w:val="00501184"/>
    <w:rsid w:val="00502E1A"/>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4F6"/>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6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45B"/>
    <w:rsid w:val="00612D6C"/>
    <w:rsid w:val="00614F73"/>
    <w:rsid w:val="00615D9F"/>
    <w:rsid w:val="006242CB"/>
    <w:rsid w:val="006243AC"/>
    <w:rsid w:val="00626A3F"/>
    <w:rsid w:val="006279BA"/>
    <w:rsid w:val="00627A16"/>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B25"/>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E02"/>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32C"/>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B3D"/>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4A1"/>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689"/>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6F9"/>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3A4"/>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679"/>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191B"/>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C82"/>
    <w:rsid w:val="008C52AF"/>
    <w:rsid w:val="008C5D1A"/>
    <w:rsid w:val="008C5DC8"/>
    <w:rsid w:val="008C6FE0"/>
    <w:rsid w:val="008D1336"/>
    <w:rsid w:val="008D184D"/>
    <w:rsid w:val="008D20C3"/>
    <w:rsid w:val="008D3BE8"/>
    <w:rsid w:val="008D3F72"/>
    <w:rsid w:val="008D4102"/>
    <w:rsid w:val="008D6A08"/>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9FD"/>
    <w:rsid w:val="00925EF5"/>
    <w:rsid w:val="00925F0B"/>
    <w:rsid w:val="00927DEA"/>
    <w:rsid w:val="009315BF"/>
    <w:rsid w:val="00931DEF"/>
    <w:rsid w:val="00931FCC"/>
    <w:rsid w:val="00932370"/>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98F"/>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FBC"/>
    <w:rsid w:val="009D7693"/>
    <w:rsid w:val="009E153C"/>
    <w:rsid w:val="009E1CD9"/>
    <w:rsid w:val="009E1FFC"/>
    <w:rsid w:val="009E38DA"/>
    <w:rsid w:val="009E3C13"/>
    <w:rsid w:val="009E5F5B"/>
    <w:rsid w:val="009E67EF"/>
    <w:rsid w:val="009F1108"/>
    <w:rsid w:val="009F2CDD"/>
    <w:rsid w:val="009F382A"/>
    <w:rsid w:val="009F61A8"/>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17E2"/>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DAC"/>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F7A"/>
    <w:rsid w:val="00AB49B2"/>
    <w:rsid w:val="00AB4AFE"/>
    <w:rsid w:val="00AB7EC3"/>
    <w:rsid w:val="00AC01B5"/>
    <w:rsid w:val="00AC02F8"/>
    <w:rsid w:val="00AC189C"/>
    <w:rsid w:val="00AC31E2"/>
    <w:rsid w:val="00AC3E22"/>
    <w:rsid w:val="00AC66A9"/>
    <w:rsid w:val="00AD076C"/>
    <w:rsid w:val="00AD1684"/>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99D"/>
    <w:rsid w:val="00B30BC9"/>
    <w:rsid w:val="00B30ED2"/>
    <w:rsid w:val="00B32447"/>
    <w:rsid w:val="00B328E0"/>
    <w:rsid w:val="00B35091"/>
    <w:rsid w:val="00B35206"/>
    <w:rsid w:val="00B366BC"/>
    <w:rsid w:val="00B37A37"/>
    <w:rsid w:val="00B4002E"/>
    <w:rsid w:val="00B40200"/>
    <w:rsid w:val="00B42EC0"/>
    <w:rsid w:val="00B44FAB"/>
    <w:rsid w:val="00B44FDF"/>
    <w:rsid w:val="00B45E15"/>
    <w:rsid w:val="00B46A70"/>
    <w:rsid w:val="00B47F71"/>
    <w:rsid w:val="00B5009F"/>
    <w:rsid w:val="00B50914"/>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BF717A"/>
    <w:rsid w:val="00C00C6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B7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F93"/>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843"/>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96D"/>
    <w:rsid w:val="00E60825"/>
    <w:rsid w:val="00E66F4E"/>
    <w:rsid w:val="00E70EE3"/>
    <w:rsid w:val="00E71E88"/>
    <w:rsid w:val="00E72B6F"/>
    <w:rsid w:val="00E75807"/>
    <w:rsid w:val="00E7597A"/>
    <w:rsid w:val="00E75CE2"/>
    <w:rsid w:val="00E82AC2"/>
    <w:rsid w:val="00E83DD2"/>
    <w:rsid w:val="00E85AE9"/>
    <w:rsid w:val="00E86D1D"/>
    <w:rsid w:val="00E9288F"/>
    <w:rsid w:val="00E92B28"/>
    <w:rsid w:val="00E94538"/>
    <w:rsid w:val="00E95261"/>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76F3"/>
    <w:rsid w:val="00F20EC4"/>
    <w:rsid w:val="00F22233"/>
    <w:rsid w:val="00F2265D"/>
    <w:rsid w:val="00F22B29"/>
    <w:rsid w:val="00F2329A"/>
    <w:rsid w:val="00F246D6"/>
    <w:rsid w:val="00F30C82"/>
    <w:rsid w:val="00F319C1"/>
    <w:rsid w:val="00F32280"/>
    <w:rsid w:val="00F32A43"/>
    <w:rsid w:val="00F37610"/>
    <w:rsid w:val="00F42101"/>
    <w:rsid w:val="00F449F0"/>
    <w:rsid w:val="00F4635B"/>
    <w:rsid w:val="00F46C6E"/>
    <w:rsid w:val="00F506CD"/>
    <w:rsid w:val="00F55F38"/>
    <w:rsid w:val="00F55FA4"/>
    <w:rsid w:val="00F575E1"/>
    <w:rsid w:val="00F6045E"/>
    <w:rsid w:val="00F621CE"/>
    <w:rsid w:val="00F628E4"/>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CD0"/>
    <w:rsid w:val="00FC63A5"/>
    <w:rsid w:val="00FD0158"/>
    <w:rsid w:val="00FD05C7"/>
    <w:rsid w:val="00FD071D"/>
    <w:rsid w:val="00FD115B"/>
    <w:rsid w:val="00FD1438"/>
    <w:rsid w:val="00FD328B"/>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89512"/>
  <w15:chartTrackingRefBased/>
  <w15:docId w15:val="{20B22BD3-DE5D-4F5C-BD6F-997A005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B704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B7044"/>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1B7044"/>
    <w:pPr>
      <w:numPr>
        <w:ilvl w:val="1"/>
      </w:numPr>
      <w:spacing w:before="600" w:line="300" w:lineRule="exact"/>
      <w:outlineLvl w:val="1"/>
    </w:pPr>
    <w:rPr>
      <w:sz w:val="32"/>
    </w:rPr>
  </w:style>
  <w:style w:type="paragraph" w:styleId="Rubrik3">
    <w:name w:val="heading 3"/>
    <w:basedOn w:val="Rubrik2"/>
    <w:next w:val="Normal"/>
    <w:link w:val="Rubrik3Char"/>
    <w:qFormat/>
    <w:rsid w:val="001B7044"/>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1B7044"/>
    <w:pPr>
      <w:numPr>
        <w:ilvl w:val="3"/>
      </w:numPr>
      <w:outlineLvl w:val="3"/>
    </w:pPr>
    <w:rPr>
      <w:b w:val="0"/>
      <w:bCs w:val="0"/>
      <w:i/>
      <w:szCs w:val="28"/>
    </w:rPr>
  </w:style>
  <w:style w:type="paragraph" w:styleId="Rubrik5">
    <w:name w:val="heading 5"/>
    <w:basedOn w:val="Rubrik4"/>
    <w:next w:val="Normal"/>
    <w:link w:val="Rubrik5Char"/>
    <w:uiPriority w:val="4"/>
    <w:unhideWhenUsed/>
    <w:rsid w:val="001B7044"/>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B7044"/>
    <w:pPr>
      <w:numPr>
        <w:ilvl w:val="5"/>
      </w:numPr>
      <w:outlineLvl w:val="5"/>
    </w:pPr>
    <w:rPr>
      <w:b w:val="0"/>
      <w:bCs/>
      <w:i/>
      <w:szCs w:val="22"/>
    </w:rPr>
  </w:style>
  <w:style w:type="paragraph" w:styleId="Rubrik7">
    <w:name w:val="heading 7"/>
    <w:basedOn w:val="Rubrik6"/>
    <w:next w:val="Normal"/>
    <w:link w:val="Rubrik7Char"/>
    <w:uiPriority w:val="4"/>
    <w:semiHidden/>
    <w:rsid w:val="001B7044"/>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1B7044"/>
    <w:pPr>
      <w:numPr>
        <w:ilvl w:val="7"/>
      </w:numPr>
      <w:outlineLvl w:val="7"/>
    </w:pPr>
    <w:rPr>
      <w:szCs w:val="21"/>
    </w:rPr>
  </w:style>
  <w:style w:type="paragraph" w:styleId="Rubrik9">
    <w:name w:val="heading 9"/>
    <w:basedOn w:val="Rubrik8"/>
    <w:next w:val="Normal"/>
    <w:link w:val="Rubrik9Char"/>
    <w:uiPriority w:val="4"/>
    <w:semiHidden/>
    <w:rsid w:val="001B7044"/>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B7044"/>
    <w:rPr>
      <w:rFonts w:asciiTheme="majorHAnsi" w:hAnsiTheme="majorHAnsi"/>
      <w:kern w:val="28"/>
      <w:sz w:val="38"/>
      <w:lang w:val="sv-SE"/>
    </w:rPr>
  </w:style>
  <w:style w:type="character" w:customStyle="1" w:styleId="Rubrik2Char">
    <w:name w:val="Rubrik 2 Char"/>
    <w:basedOn w:val="Standardstycketeckensnitt"/>
    <w:link w:val="Rubrik2"/>
    <w:rsid w:val="001B7044"/>
    <w:rPr>
      <w:rFonts w:asciiTheme="majorHAnsi" w:hAnsiTheme="majorHAnsi"/>
      <w:kern w:val="28"/>
      <w:sz w:val="32"/>
      <w:lang w:val="sv-SE"/>
    </w:rPr>
  </w:style>
  <w:style w:type="character" w:customStyle="1" w:styleId="Rubrik3Char">
    <w:name w:val="Rubrik 3 Char"/>
    <w:basedOn w:val="Standardstycketeckensnitt"/>
    <w:link w:val="Rubrik3"/>
    <w:rsid w:val="001B704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B704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B704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B704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B704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B704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B7044"/>
    <w:pPr>
      <w:spacing w:before="150" w:line="240" w:lineRule="exact"/>
      <w:ind w:left="340"/>
    </w:pPr>
    <w:rPr>
      <w:iCs/>
    </w:rPr>
  </w:style>
  <w:style w:type="character" w:customStyle="1" w:styleId="CitatChar">
    <w:name w:val="Citat Char"/>
    <w:basedOn w:val="Standardstycketeckensnitt"/>
    <w:link w:val="Citat"/>
    <w:uiPriority w:val="2"/>
    <w:rsid w:val="001B7044"/>
    <w:rPr>
      <w:iCs/>
      <w:kern w:val="28"/>
      <w:lang w:val="sv-SE"/>
      <w14:numSpacing w14:val="proportional"/>
    </w:rPr>
  </w:style>
  <w:style w:type="paragraph" w:customStyle="1" w:styleId="Citatmedindrag">
    <w:name w:val="Citat med indrag"/>
    <w:basedOn w:val="Citat"/>
    <w:uiPriority w:val="2"/>
    <w:qFormat/>
    <w:rsid w:val="001B7044"/>
    <w:pPr>
      <w:spacing w:before="0"/>
      <w:ind w:firstLine="340"/>
    </w:pPr>
  </w:style>
  <w:style w:type="paragraph" w:customStyle="1" w:styleId="Citaticitat">
    <w:name w:val="Citat i citat"/>
    <w:basedOn w:val="Citat"/>
    <w:next w:val="Citatmedindrag"/>
    <w:autoRedefine/>
    <w:uiPriority w:val="2"/>
    <w:unhideWhenUsed/>
    <w:rsid w:val="001B7044"/>
    <w:pPr>
      <w:ind w:left="680"/>
    </w:pPr>
  </w:style>
  <w:style w:type="paragraph" w:styleId="Fotnotstext">
    <w:name w:val="footnote text"/>
    <w:basedOn w:val="Normalutanindragellerluft"/>
    <w:next w:val="Normalutanindragellerluft"/>
    <w:link w:val="FotnotstextChar"/>
    <w:uiPriority w:val="5"/>
    <w:unhideWhenUsed/>
    <w:rsid w:val="001B7044"/>
    <w:pPr>
      <w:spacing w:before="0" w:line="240" w:lineRule="exact"/>
    </w:pPr>
    <w:rPr>
      <w:sz w:val="20"/>
      <w:szCs w:val="20"/>
    </w:rPr>
  </w:style>
  <w:style w:type="character" w:customStyle="1" w:styleId="FotnotstextChar">
    <w:name w:val="Fotnotstext Char"/>
    <w:basedOn w:val="Standardstycketeckensnitt"/>
    <w:link w:val="Fotnotstext"/>
    <w:uiPriority w:val="5"/>
    <w:rsid w:val="001B7044"/>
    <w:rPr>
      <w:kern w:val="28"/>
      <w:sz w:val="20"/>
      <w:szCs w:val="20"/>
      <w:lang w:val="sv-SE"/>
      <w14:numSpacing w14:val="proportional"/>
    </w:rPr>
  </w:style>
  <w:style w:type="paragraph" w:styleId="Innehllsfrteckningsrubrik">
    <w:name w:val="TOC Heading"/>
    <w:basedOn w:val="Rubrik1"/>
    <w:next w:val="Normal"/>
    <w:uiPriority w:val="58"/>
    <w:rsid w:val="001B7044"/>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B7044"/>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1B704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B704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B704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B704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B7044"/>
    <w:pPr>
      <w:numPr>
        <w:numId w:val="0"/>
      </w:numPr>
    </w:pPr>
  </w:style>
  <w:style w:type="paragraph" w:styleId="Innehll1">
    <w:name w:val="toc 1"/>
    <w:basedOn w:val="Normalutanindragellerluft"/>
    <w:next w:val="Normal"/>
    <w:uiPriority w:val="39"/>
    <w:unhideWhenUsed/>
    <w:rsid w:val="001B704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1B7044"/>
    <w:pPr>
      <w:ind w:left="284"/>
    </w:pPr>
  </w:style>
  <w:style w:type="paragraph" w:styleId="Innehll3">
    <w:name w:val="toc 3"/>
    <w:basedOn w:val="Innehll2"/>
    <w:next w:val="Normal"/>
    <w:uiPriority w:val="39"/>
    <w:semiHidden/>
    <w:unhideWhenUsed/>
    <w:rsid w:val="001B7044"/>
    <w:pPr>
      <w:ind w:left="567"/>
    </w:pPr>
  </w:style>
  <w:style w:type="paragraph" w:styleId="Innehll4">
    <w:name w:val="toc 4"/>
    <w:basedOn w:val="Innehll3"/>
    <w:next w:val="Normal"/>
    <w:uiPriority w:val="39"/>
    <w:semiHidden/>
    <w:unhideWhenUsed/>
    <w:rsid w:val="001B7044"/>
    <w:pPr>
      <w:ind w:left="851"/>
    </w:pPr>
  </w:style>
  <w:style w:type="paragraph" w:styleId="Innehll5">
    <w:name w:val="toc 5"/>
    <w:basedOn w:val="Innehll4"/>
    <w:next w:val="Normal"/>
    <w:uiPriority w:val="39"/>
    <w:semiHidden/>
    <w:unhideWhenUsed/>
    <w:rsid w:val="001B7044"/>
    <w:pPr>
      <w:ind w:left="1134"/>
    </w:pPr>
  </w:style>
  <w:style w:type="paragraph" w:styleId="Innehll6">
    <w:name w:val="toc 6"/>
    <w:basedOn w:val="Innehll5"/>
    <w:next w:val="Normal"/>
    <w:uiPriority w:val="39"/>
    <w:semiHidden/>
    <w:unhideWhenUsed/>
    <w:rsid w:val="001B7044"/>
  </w:style>
  <w:style w:type="paragraph" w:styleId="Innehll7">
    <w:name w:val="toc 7"/>
    <w:basedOn w:val="Rubrik6"/>
    <w:next w:val="Normal"/>
    <w:uiPriority w:val="39"/>
    <w:semiHidden/>
    <w:unhideWhenUsed/>
    <w:rsid w:val="001B7044"/>
    <w:pPr>
      <w:numPr>
        <w:ilvl w:val="0"/>
        <w:numId w:val="0"/>
      </w:numPr>
      <w:spacing w:line="240" w:lineRule="auto"/>
      <w:ind w:left="1134" w:firstLine="284"/>
    </w:pPr>
  </w:style>
  <w:style w:type="paragraph" w:styleId="Innehll8">
    <w:name w:val="toc 8"/>
    <w:basedOn w:val="Innehll7"/>
    <w:next w:val="Normal"/>
    <w:uiPriority w:val="39"/>
    <w:semiHidden/>
    <w:unhideWhenUsed/>
    <w:rsid w:val="001B7044"/>
  </w:style>
  <w:style w:type="paragraph" w:styleId="Innehll9">
    <w:name w:val="toc 9"/>
    <w:basedOn w:val="Innehll8"/>
    <w:next w:val="Normal"/>
    <w:uiPriority w:val="39"/>
    <w:semiHidden/>
    <w:unhideWhenUsed/>
    <w:rsid w:val="001B7044"/>
  </w:style>
  <w:style w:type="paragraph" w:styleId="Inledning">
    <w:name w:val="Salutation"/>
    <w:basedOn w:val="Rubrik1"/>
    <w:next w:val="Normal"/>
    <w:link w:val="InledningChar"/>
    <w:uiPriority w:val="99"/>
    <w:semiHidden/>
    <w:unhideWhenUsed/>
    <w:locked/>
    <w:rsid w:val="001B7044"/>
    <w:pPr>
      <w:numPr>
        <w:numId w:val="0"/>
      </w:numPr>
    </w:pPr>
  </w:style>
  <w:style w:type="character" w:customStyle="1" w:styleId="InledningChar">
    <w:name w:val="Inledning Char"/>
    <w:basedOn w:val="Standardstycketeckensnitt"/>
    <w:link w:val="Inledning"/>
    <w:uiPriority w:val="99"/>
    <w:semiHidden/>
    <w:rsid w:val="001B704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B7044"/>
    <w:pPr>
      <w:suppressLineNumbers/>
      <w:suppressAutoHyphens/>
      <w:spacing w:line="300" w:lineRule="exact"/>
    </w:pPr>
    <w:rPr>
      <w:noProof/>
    </w:rPr>
  </w:style>
  <w:style w:type="paragraph" w:customStyle="1" w:styleId="FSHNormalS5">
    <w:name w:val="FSH_NormalS5"/>
    <w:basedOn w:val="FSHNormal"/>
    <w:next w:val="FSHNormal"/>
    <w:uiPriority w:val="7"/>
    <w:semiHidden/>
    <w:rsid w:val="001B7044"/>
    <w:pPr>
      <w:keepNext/>
      <w:keepLines/>
      <w:spacing w:before="230" w:after="520" w:line="250" w:lineRule="exact"/>
    </w:pPr>
    <w:rPr>
      <w:b/>
      <w:sz w:val="27"/>
    </w:rPr>
  </w:style>
  <w:style w:type="paragraph" w:customStyle="1" w:styleId="FSHLogo">
    <w:name w:val="FSH_Logo"/>
    <w:basedOn w:val="FSHNormal"/>
    <w:next w:val="FSHNormal"/>
    <w:uiPriority w:val="7"/>
    <w:semiHidden/>
    <w:rsid w:val="001B7044"/>
    <w:pPr>
      <w:spacing w:line="240" w:lineRule="auto"/>
    </w:pPr>
  </w:style>
  <w:style w:type="paragraph" w:customStyle="1" w:styleId="FSHNormL">
    <w:name w:val="FSH_NormLÖ"/>
    <w:basedOn w:val="FSHNormal"/>
    <w:next w:val="FSHNormal"/>
    <w:uiPriority w:val="7"/>
    <w:semiHidden/>
    <w:rsid w:val="001B7044"/>
    <w:pPr>
      <w:pBdr>
        <w:top w:val="single" w:sz="12" w:space="3" w:color="auto"/>
      </w:pBdr>
    </w:pPr>
  </w:style>
  <w:style w:type="paragraph" w:customStyle="1" w:styleId="FSHRub1">
    <w:name w:val="FSH_Rub1"/>
    <w:aliases w:val="Rubrik1_S5"/>
    <w:basedOn w:val="FSHNormal"/>
    <w:next w:val="FSHNormal"/>
    <w:uiPriority w:val="7"/>
    <w:semiHidden/>
    <w:rsid w:val="001B704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B704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B704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B704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B7044"/>
    <w:pPr>
      <w:spacing w:before="0" w:line="200" w:lineRule="exact"/>
    </w:pPr>
  </w:style>
  <w:style w:type="paragraph" w:customStyle="1" w:styleId="KantRubrikS5V">
    <w:name w:val="KantRubrikS5V"/>
    <w:basedOn w:val="KantRubrikS5H"/>
    <w:uiPriority w:val="7"/>
    <w:semiHidden/>
    <w:rsid w:val="001B7044"/>
    <w:pPr>
      <w:tabs>
        <w:tab w:val="right" w:pos="1814"/>
        <w:tab w:val="left" w:pos="1899"/>
      </w:tabs>
      <w:ind w:right="0"/>
      <w:jc w:val="left"/>
    </w:pPr>
  </w:style>
  <w:style w:type="paragraph" w:customStyle="1" w:styleId="KantRubrikS5Vrad2">
    <w:name w:val="KantRubrikS5Vrad2"/>
    <w:basedOn w:val="KantRubrikS5V"/>
    <w:uiPriority w:val="7"/>
    <w:semiHidden/>
    <w:rsid w:val="001B704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B704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B704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B7044"/>
    <w:pPr>
      <w:spacing w:line="240" w:lineRule="auto"/>
      <w:ind w:firstLine="284"/>
    </w:pPr>
  </w:style>
  <w:style w:type="paragraph" w:customStyle="1" w:styleId="Lagtext">
    <w:name w:val="Lagtext"/>
    <w:basedOn w:val="Lagtextindrag"/>
    <w:next w:val="Lagtextindrag"/>
    <w:uiPriority w:val="3"/>
    <w:rsid w:val="001B7044"/>
    <w:pPr>
      <w:ind w:firstLine="0"/>
    </w:pPr>
  </w:style>
  <w:style w:type="paragraph" w:customStyle="1" w:styleId="Lagtextrubrik">
    <w:name w:val="Lagtext_rubrik"/>
    <w:basedOn w:val="Lagtextindrag"/>
    <w:next w:val="Lagtext"/>
    <w:uiPriority w:val="3"/>
    <w:rsid w:val="001B7044"/>
    <w:pPr>
      <w:suppressAutoHyphens/>
      <w:ind w:firstLine="0"/>
    </w:pPr>
    <w:rPr>
      <w:i/>
      <w:spacing w:val="20"/>
    </w:rPr>
  </w:style>
  <w:style w:type="paragraph" w:customStyle="1" w:styleId="NormalA4fot">
    <w:name w:val="Normal_A4fot"/>
    <w:basedOn w:val="Normalutanindragellerluft"/>
    <w:uiPriority w:val="7"/>
    <w:semiHidden/>
    <w:rsid w:val="001B704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B704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B704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B7044"/>
    <w:pPr>
      <w:tabs>
        <w:tab w:val="right" w:pos="1814"/>
        <w:tab w:val="left" w:pos="1899"/>
      </w:tabs>
      <w:ind w:right="0"/>
      <w:jc w:val="left"/>
    </w:pPr>
  </w:style>
  <w:style w:type="paragraph" w:customStyle="1" w:styleId="Normal00">
    <w:name w:val="Normal00"/>
    <w:basedOn w:val="Normalutanindragellerluft"/>
    <w:uiPriority w:val="7"/>
    <w:semiHidden/>
    <w:rsid w:val="001B704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B704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B704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B704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B704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B704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B704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B7044"/>
    <w:pPr>
      <w:numPr>
        <w:numId w:val="12"/>
      </w:numPr>
      <w:ind w:left="284" w:hanging="284"/>
    </w:pPr>
  </w:style>
  <w:style w:type="paragraph" w:customStyle="1" w:styleId="RubrikInnehllsf">
    <w:name w:val="RubrikInnehållsf"/>
    <w:basedOn w:val="Rubrik1"/>
    <w:next w:val="Normal"/>
    <w:uiPriority w:val="3"/>
    <w:semiHidden/>
    <w:rsid w:val="001B7044"/>
    <w:pPr>
      <w:numPr>
        <w:numId w:val="0"/>
      </w:numPr>
    </w:pPr>
  </w:style>
  <w:style w:type="paragraph" w:customStyle="1" w:styleId="RubrikSammanf">
    <w:name w:val="RubrikSammanf"/>
    <w:basedOn w:val="Rubrik1"/>
    <w:next w:val="Normal"/>
    <w:uiPriority w:val="3"/>
    <w:semiHidden/>
    <w:rsid w:val="001B7044"/>
    <w:pPr>
      <w:numPr>
        <w:numId w:val="0"/>
      </w:numPr>
    </w:pPr>
  </w:style>
  <w:style w:type="paragraph" w:styleId="Sidfot">
    <w:name w:val="footer"/>
    <w:basedOn w:val="Normalutanindragellerluft"/>
    <w:link w:val="SidfotChar"/>
    <w:uiPriority w:val="7"/>
    <w:unhideWhenUsed/>
    <w:rsid w:val="001B704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B7044"/>
    <w:rPr>
      <w:kern w:val="28"/>
      <w:sz w:val="23"/>
      <w:lang w:val="sv-SE"/>
      <w14:numSpacing w14:val="proportional"/>
    </w:rPr>
  </w:style>
  <w:style w:type="paragraph" w:styleId="Sidhuvud">
    <w:name w:val="header"/>
    <w:basedOn w:val="Normalutanindragellerluft"/>
    <w:link w:val="SidhuvudChar"/>
    <w:uiPriority w:val="7"/>
    <w:unhideWhenUsed/>
    <w:rsid w:val="001B704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B7044"/>
    <w:rPr>
      <w:kern w:val="28"/>
      <w:lang w:val="sv-SE"/>
      <w14:numSpacing w14:val="proportional"/>
    </w:rPr>
  </w:style>
  <w:style w:type="paragraph" w:customStyle="1" w:styleId="Underskrifter">
    <w:name w:val="Underskrifter"/>
    <w:basedOn w:val="Normalutanindragellerluft"/>
    <w:uiPriority w:val="3"/>
    <w:unhideWhenUsed/>
    <w:rsid w:val="001B704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B7044"/>
    <w:pPr>
      <w:suppressLineNumbers/>
      <w:spacing w:before="480"/>
    </w:pPr>
    <w:rPr>
      <w:i w:val="0"/>
    </w:rPr>
  </w:style>
  <w:style w:type="paragraph" w:customStyle="1" w:styleId="Yrkandehnv">
    <w:name w:val="Yrkandehänv"/>
    <w:aliases w:val="Förslagspunkthänv"/>
    <w:uiPriority w:val="3"/>
    <w:unhideWhenUsed/>
    <w:rsid w:val="001B704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B7044"/>
    <w:rPr>
      <w:color w:val="F4B083" w:themeColor="accent2" w:themeTint="99"/>
    </w:rPr>
  </w:style>
  <w:style w:type="table" w:styleId="Tabellrutnt">
    <w:name w:val="Table Grid"/>
    <w:basedOn w:val="Normaltabell"/>
    <w:uiPriority w:val="39"/>
    <w:locked/>
    <w:rsid w:val="001B70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B7044"/>
    <w:rPr>
      <w:sz w:val="16"/>
      <w:szCs w:val="16"/>
    </w:rPr>
  </w:style>
  <w:style w:type="paragraph" w:styleId="Kommentarer">
    <w:name w:val="annotation text"/>
    <w:basedOn w:val="Normal"/>
    <w:link w:val="KommentarerChar"/>
    <w:uiPriority w:val="99"/>
    <w:semiHidden/>
    <w:unhideWhenUsed/>
    <w:rsid w:val="001B7044"/>
    <w:pPr>
      <w:spacing w:line="240" w:lineRule="auto"/>
    </w:pPr>
    <w:rPr>
      <w:sz w:val="20"/>
      <w:szCs w:val="20"/>
    </w:rPr>
  </w:style>
  <w:style w:type="character" w:customStyle="1" w:styleId="KommentarerChar">
    <w:name w:val="Kommentarer Char"/>
    <w:basedOn w:val="Standardstycketeckensnitt"/>
    <w:link w:val="Kommentarer"/>
    <w:uiPriority w:val="99"/>
    <w:semiHidden/>
    <w:rsid w:val="001B704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B7044"/>
    <w:rPr>
      <w:b/>
      <w:bCs/>
    </w:rPr>
  </w:style>
  <w:style w:type="character" w:customStyle="1" w:styleId="KommentarsmneChar">
    <w:name w:val="Kommentarsämne Char"/>
    <w:basedOn w:val="KommentarerChar"/>
    <w:link w:val="Kommentarsmne"/>
    <w:uiPriority w:val="99"/>
    <w:semiHidden/>
    <w:rsid w:val="001B7044"/>
    <w:rPr>
      <w:b/>
      <w:bCs/>
      <w:kern w:val="28"/>
      <w:sz w:val="20"/>
      <w:szCs w:val="20"/>
      <w:lang w:val="sv-SE"/>
      <w14:numSpacing w14:val="proportional"/>
    </w:rPr>
  </w:style>
  <w:style w:type="paragraph" w:styleId="Ballongtext">
    <w:name w:val="Balloon Text"/>
    <w:basedOn w:val="Normal"/>
    <w:link w:val="BallongtextChar"/>
    <w:uiPriority w:val="58"/>
    <w:semiHidden/>
    <w:locked/>
    <w:rsid w:val="001B704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B704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B704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B704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B704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B7044"/>
    <w:rPr>
      <w:kern w:val="28"/>
      <w:lang w:val="sv-SE"/>
      <w14:numSpacing w14:val="proportional"/>
    </w:rPr>
  </w:style>
  <w:style w:type="paragraph" w:customStyle="1" w:styleId="R1">
    <w:name w:val="R1"/>
    <w:basedOn w:val="Rubrik1"/>
    <w:next w:val="Normalutanindragellerluft"/>
    <w:uiPriority w:val="3"/>
    <w:semiHidden/>
    <w:rsid w:val="001B7044"/>
    <w:pPr>
      <w:numPr>
        <w:numId w:val="0"/>
      </w:numPr>
      <w:outlineLvl w:val="9"/>
    </w:pPr>
  </w:style>
  <w:style w:type="paragraph" w:customStyle="1" w:styleId="R2">
    <w:name w:val="R2"/>
    <w:basedOn w:val="Rubrik2"/>
    <w:next w:val="Normalutanindragellerluft"/>
    <w:uiPriority w:val="3"/>
    <w:semiHidden/>
    <w:rsid w:val="001B7044"/>
    <w:pPr>
      <w:numPr>
        <w:ilvl w:val="0"/>
        <w:numId w:val="0"/>
      </w:numPr>
      <w:outlineLvl w:val="9"/>
    </w:pPr>
  </w:style>
  <w:style w:type="paragraph" w:customStyle="1" w:styleId="R3">
    <w:name w:val="R3"/>
    <w:basedOn w:val="Rubrik3"/>
    <w:next w:val="Normalutanindragellerluft"/>
    <w:uiPriority w:val="3"/>
    <w:semiHidden/>
    <w:rsid w:val="001B7044"/>
    <w:pPr>
      <w:numPr>
        <w:ilvl w:val="0"/>
        <w:numId w:val="0"/>
      </w:numPr>
      <w:outlineLvl w:val="9"/>
    </w:pPr>
  </w:style>
  <w:style w:type="paragraph" w:customStyle="1" w:styleId="KantrubrikV">
    <w:name w:val="KantrubrikV"/>
    <w:basedOn w:val="Sidhuvud"/>
    <w:qFormat/>
    <w:rsid w:val="001B7044"/>
    <w:pPr>
      <w:tabs>
        <w:tab w:val="clear" w:pos="4536"/>
        <w:tab w:val="clear" w:pos="9072"/>
      </w:tabs>
      <w:ind w:left="-1701"/>
    </w:pPr>
    <w:rPr>
      <w:sz w:val="20"/>
      <w:szCs w:val="20"/>
    </w:rPr>
  </w:style>
  <w:style w:type="paragraph" w:customStyle="1" w:styleId="KantrubrikH">
    <w:name w:val="KantrubrikH"/>
    <w:basedOn w:val="FSHNormal"/>
    <w:qFormat/>
    <w:rsid w:val="001B704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B7044"/>
    <w:pPr>
      <w:spacing w:before="360" w:after="0" w:line="390" w:lineRule="exact"/>
      <w:contextualSpacing/>
    </w:pPr>
    <w:rPr>
      <w:sz w:val="39"/>
    </w:rPr>
  </w:style>
  <w:style w:type="paragraph" w:styleId="Normaltindrag">
    <w:name w:val="Normal Indent"/>
    <w:basedOn w:val="Normal"/>
    <w:uiPriority w:val="99"/>
    <w:semiHidden/>
    <w:locked/>
    <w:rsid w:val="001B7044"/>
    <w:pPr>
      <w:ind w:left="1304"/>
    </w:pPr>
  </w:style>
  <w:style w:type="paragraph" w:customStyle="1" w:styleId="RubrikFrslagTIllRiksdagsbeslut">
    <w:name w:val="RubrikFörslagTIllRiksdagsbeslut"/>
    <w:basedOn w:val="Rubrik1"/>
    <w:qFormat/>
    <w:rsid w:val="001B7044"/>
    <w:pPr>
      <w:numPr>
        <w:numId w:val="0"/>
      </w:numPr>
      <w:spacing w:after="300"/>
    </w:pPr>
    <w:rPr>
      <w:szCs w:val="38"/>
    </w:rPr>
  </w:style>
  <w:style w:type="paragraph" w:styleId="Lista">
    <w:name w:val="List"/>
    <w:basedOn w:val="Normal"/>
    <w:uiPriority w:val="99"/>
    <w:unhideWhenUsed/>
    <w:rsid w:val="001B7044"/>
    <w:pPr>
      <w:tabs>
        <w:tab w:val="clear" w:pos="284"/>
        <w:tab w:val="left" w:pos="340"/>
      </w:tabs>
      <w:spacing w:before="150" w:after="150"/>
      <w:ind w:left="340" w:hanging="340"/>
      <w:contextualSpacing/>
    </w:pPr>
  </w:style>
  <w:style w:type="paragraph" w:customStyle="1" w:styleId="Motionr">
    <w:name w:val="Motionär"/>
    <w:basedOn w:val="Underskrifter"/>
    <w:qFormat/>
    <w:rsid w:val="001B7044"/>
    <w:pPr>
      <w:spacing w:before="280" w:after="630"/>
    </w:pPr>
    <w:rPr>
      <w:b/>
      <w:i w:val="0"/>
      <w:sz w:val="32"/>
    </w:rPr>
  </w:style>
  <w:style w:type="paragraph" w:customStyle="1" w:styleId="Rubrik1numrerat">
    <w:name w:val="Rubrik 1 numrerat"/>
    <w:basedOn w:val="Rubrik1"/>
    <w:next w:val="Normalutanindragellerluft"/>
    <w:uiPriority w:val="5"/>
    <w:qFormat/>
    <w:rsid w:val="001B704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B7044"/>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B7044"/>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B7044"/>
    <w:pPr>
      <w:numPr>
        <w:numId w:val="34"/>
      </w:numPr>
      <w:ind w:left="340" w:hanging="340"/>
    </w:pPr>
  </w:style>
  <w:style w:type="paragraph" w:customStyle="1" w:styleId="ListaNummer">
    <w:name w:val="ListaNummer"/>
    <w:basedOn w:val="Lista"/>
    <w:qFormat/>
    <w:rsid w:val="001B7044"/>
    <w:pPr>
      <w:numPr>
        <w:numId w:val="30"/>
      </w:numPr>
      <w:suppressLineNumbers/>
      <w:ind w:left="340" w:hanging="340"/>
    </w:pPr>
  </w:style>
  <w:style w:type="paragraph" w:styleId="Liststycke">
    <w:name w:val="List Paragraph"/>
    <w:basedOn w:val="Normal"/>
    <w:uiPriority w:val="58"/>
    <w:semiHidden/>
    <w:locked/>
    <w:rsid w:val="001B7044"/>
    <w:pPr>
      <w:ind w:left="720"/>
      <w:contextualSpacing/>
    </w:pPr>
  </w:style>
  <w:style w:type="paragraph" w:customStyle="1" w:styleId="ListaLinje">
    <w:name w:val="ListaLinje"/>
    <w:basedOn w:val="Lista"/>
    <w:qFormat/>
    <w:rsid w:val="001B7044"/>
    <w:pPr>
      <w:numPr>
        <w:numId w:val="35"/>
      </w:numPr>
      <w:ind w:left="340" w:hanging="340"/>
    </w:pPr>
  </w:style>
  <w:style w:type="paragraph" w:customStyle="1" w:styleId="ListaGemener">
    <w:name w:val="ListaGemener"/>
    <w:basedOn w:val="Lista"/>
    <w:qFormat/>
    <w:rsid w:val="001B7044"/>
    <w:pPr>
      <w:numPr>
        <w:numId w:val="31"/>
      </w:numPr>
      <w:ind w:left="340" w:hanging="340"/>
    </w:pPr>
  </w:style>
  <w:style w:type="paragraph" w:customStyle="1" w:styleId="Klla">
    <w:name w:val="Källa"/>
    <w:basedOn w:val="Normalutanindragellerluft"/>
    <w:next w:val="Normalutanindragellerluft"/>
    <w:qFormat/>
    <w:rsid w:val="001B7044"/>
    <w:pPr>
      <w:spacing w:before="0" w:line="240" w:lineRule="exact"/>
    </w:pPr>
    <w:rPr>
      <w:sz w:val="20"/>
    </w:rPr>
  </w:style>
  <w:style w:type="paragraph" w:customStyle="1" w:styleId="Tabellrubrik">
    <w:name w:val="Tabellrubrik"/>
    <w:basedOn w:val="Normalutanindragellerluft"/>
    <w:next w:val="Normalutanindragellerluft"/>
    <w:qFormat/>
    <w:rsid w:val="001B7044"/>
    <w:pPr>
      <w:spacing w:before="150"/>
    </w:pPr>
    <w:rPr>
      <w:b/>
      <w:sz w:val="23"/>
    </w:rPr>
  </w:style>
  <w:style w:type="paragraph" w:customStyle="1" w:styleId="Tabellunderrubrik">
    <w:name w:val="Tabell underrubrik"/>
    <w:basedOn w:val="Tabellrubrik"/>
    <w:qFormat/>
    <w:rsid w:val="001B7044"/>
    <w:pPr>
      <w:spacing w:before="0"/>
    </w:pPr>
    <w:rPr>
      <w:b w:val="0"/>
      <w:i/>
      <w:sz w:val="20"/>
      <w:szCs w:val="20"/>
    </w:rPr>
  </w:style>
  <w:style w:type="paragraph" w:customStyle="1" w:styleId="Rubrik4numrerat">
    <w:name w:val="Rubrik 4 numrerat"/>
    <w:basedOn w:val="Rubrik4"/>
    <w:next w:val="Normalutanindragellerluft"/>
    <w:qFormat/>
    <w:rsid w:val="001B7044"/>
    <w:pPr>
      <w:numPr>
        <w:numId w:val="32"/>
      </w:numPr>
      <w:ind w:left="737" w:hanging="737"/>
    </w:pPr>
  </w:style>
  <w:style w:type="paragraph" w:customStyle="1" w:styleId="Beteckning">
    <w:name w:val="Beteckning"/>
    <w:basedOn w:val="MotionTIllRiksdagen"/>
    <w:next w:val="Motionr"/>
    <w:link w:val="BeteckningChar"/>
    <w:rsid w:val="001B704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B704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B7044"/>
    <w:rPr>
      <w:noProof/>
      <w:kern w:val="28"/>
      <w:sz w:val="48"/>
      <w:lang w:val="sv-SE"/>
      <w14:numSpacing w14:val="proportional"/>
    </w:rPr>
  </w:style>
  <w:style w:type="character" w:customStyle="1" w:styleId="MotionTIllRiksdagenChar">
    <w:name w:val="MotionTIllRiksdagen Char"/>
    <w:basedOn w:val="FSHRub2Char"/>
    <w:link w:val="MotionTIllRiksdagen"/>
    <w:rsid w:val="001B7044"/>
    <w:rPr>
      <w:noProof/>
      <w:kern w:val="28"/>
      <w:sz w:val="39"/>
      <w:lang w:val="sv-SE"/>
      <w14:numSpacing w14:val="proportional"/>
    </w:rPr>
  </w:style>
  <w:style w:type="character" w:customStyle="1" w:styleId="BeteckningChar">
    <w:name w:val="Beteckning Char"/>
    <w:basedOn w:val="MotionTIllRiksdagenChar"/>
    <w:link w:val="Beteckning"/>
    <w:rsid w:val="001B7044"/>
    <w:rPr>
      <w:noProof/>
      <w:kern w:val="28"/>
      <w:sz w:val="39"/>
      <w:lang w:val="sv-SE"/>
      <w14:numSpacing w14:val="proportional"/>
    </w:rPr>
  </w:style>
  <w:style w:type="character" w:styleId="Hyperlnk">
    <w:name w:val="Hyperlink"/>
    <w:basedOn w:val="Standardstycketeckensnitt"/>
    <w:uiPriority w:val="99"/>
    <w:unhideWhenUsed/>
    <w:locked/>
    <w:rsid w:val="00AB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5F69B5E89F479AAB4A276A1C1C8F16"/>
        <w:category>
          <w:name w:val="Allmänt"/>
          <w:gallery w:val="placeholder"/>
        </w:category>
        <w:types>
          <w:type w:val="bbPlcHdr"/>
        </w:types>
        <w:behaviors>
          <w:behavior w:val="content"/>
        </w:behaviors>
        <w:guid w:val="{753EFBC5-77E2-4E38-B018-320AEC83B44B}"/>
      </w:docPartPr>
      <w:docPartBody>
        <w:p w:rsidR="00183DC3" w:rsidRDefault="00EE6AD8">
          <w:pPr>
            <w:pStyle w:val="7E5F69B5E89F479AAB4A276A1C1C8F16"/>
          </w:pPr>
          <w:r w:rsidRPr="009A726D">
            <w:rPr>
              <w:rStyle w:val="Platshllartext"/>
            </w:rPr>
            <w:t>Klicka här för att ange text.</w:t>
          </w:r>
        </w:p>
      </w:docPartBody>
    </w:docPart>
    <w:docPart>
      <w:docPartPr>
        <w:name w:val="1EA31415F59E41FDBFA4981B08949E99"/>
        <w:category>
          <w:name w:val="Allmänt"/>
          <w:gallery w:val="placeholder"/>
        </w:category>
        <w:types>
          <w:type w:val="bbPlcHdr"/>
        </w:types>
        <w:behaviors>
          <w:behavior w:val="content"/>
        </w:behaviors>
        <w:guid w:val="{29E295A2-3FAB-499D-AE8D-DF1B9100DE47}"/>
      </w:docPartPr>
      <w:docPartBody>
        <w:p w:rsidR="00183DC3" w:rsidRDefault="00EE6AD8">
          <w:pPr>
            <w:pStyle w:val="1EA31415F59E41FDBFA4981B08949E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8"/>
    <w:rsid w:val="00183DC3"/>
    <w:rsid w:val="006B7E99"/>
    <w:rsid w:val="008B6112"/>
    <w:rsid w:val="009A6023"/>
    <w:rsid w:val="00A70034"/>
    <w:rsid w:val="00B96A15"/>
    <w:rsid w:val="00DC77B3"/>
    <w:rsid w:val="00EE6AD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5F69B5E89F479AAB4A276A1C1C8F16">
    <w:name w:val="7E5F69B5E89F479AAB4A276A1C1C8F16"/>
  </w:style>
  <w:style w:type="paragraph" w:customStyle="1" w:styleId="C8D5D48C1A254EFFA7678504A5248E35">
    <w:name w:val="C8D5D48C1A254EFFA7678504A5248E35"/>
  </w:style>
  <w:style w:type="paragraph" w:customStyle="1" w:styleId="DD6F231754C84D8E8134E84D2DEB68FA">
    <w:name w:val="DD6F231754C84D8E8134E84D2DEB68FA"/>
  </w:style>
  <w:style w:type="paragraph" w:customStyle="1" w:styleId="1EA31415F59E41FDBFA4981B08949E99">
    <w:name w:val="1EA31415F59E41FDBFA4981B08949E99"/>
  </w:style>
  <w:style w:type="paragraph" w:customStyle="1" w:styleId="EB7126B25917433F8B302FE6AE3BFD23">
    <w:name w:val="EB7126B25917433F8B302FE6AE3BFD23"/>
  </w:style>
  <w:style w:type="paragraph" w:customStyle="1" w:styleId="8013210F3EFE4191BDD091FDE645355A">
    <w:name w:val="8013210F3EFE4191BDD091FDE6453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2" ma:contentTypeDescription="Dokument för en motion" ma:contentTypeScope="" ma:versionID="87357a482928e4d61f66cbf8aa3d053f">
  <xsd:schema xmlns:xsd="http://www.w3.org/2001/XMLSchema" xmlns:xs="http://www.w3.org/2001/XMLSchema" xmlns:p="http://schemas.microsoft.com/office/2006/metadata/properties" xmlns:ns2="00d11361-0b92-4bae-a181-288d6a55b763" targetNamespace="http://schemas.microsoft.com/office/2006/metadata/properties" ma:root="true" ma:fieldsID="751784e2988769914c198082abdbd8e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6614</RubrikLookup>
    <MotionGuid xmlns="00d11361-0b92-4bae-a181-288d6a55b763">536473bb-2100-44f3-a281-91fda45a7cea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346B-3612-4518-BDFD-DF45E6BCAFA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0280178-934D-4D90-9AC8-D8E93F6EF277}"/>
</file>

<file path=customXml/itemProps4.xml><?xml version="1.0" encoding="utf-8"?>
<ds:datastoreItem xmlns:ds="http://schemas.openxmlformats.org/officeDocument/2006/customXml" ds:itemID="{7B98526F-BF33-47B2-8755-4B78517B73D4}"/>
</file>

<file path=customXml/itemProps5.xml><?xml version="1.0" encoding="utf-8"?>
<ds:datastoreItem xmlns:ds="http://schemas.openxmlformats.org/officeDocument/2006/customXml" ds:itemID="{A89AAAF8-3110-420A-A404-C4B3F321AC34}"/>
</file>

<file path=docProps/app.xml><?xml version="1.0" encoding="utf-8"?>
<Properties xmlns="http://schemas.openxmlformats.org/officeDocument/2006/extended-properties" xmlns:vt="http://schemas.openxmlformats.org/officeDocument/2006/docPropsVTypes">
  <Template>Motion</Template>
  <TotalTime>31</TotalTime>
  <Pages>4</Pages>
  <Words>1232</Words>
  <Characters>7307</Characters>
  <Application>Microsoft Office Word</Application>
  <DocSecurity>0</DocSecurity>
  <Lines>125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201617V002 med anledning av proposition 2015 16 189 Genomförande av EU s direktiv om arbetstidens förläggning vid transporter på inre vattenvägar</vt:lpstr>
      <vt:lpstr/>
    </vt:vector>
  </TitlesOfParts>
  <Company>Sveriges riksdag</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201617V002 med anledning av proposition 2015 16 189 Genomförande av EU s direktiv om arbetstidens förläggning vid transporter på inre vattenvägar</dc:title>
  <dc:subject/>
  <dc:creator>Riksdagsförvaltningen</dc:creator>
  <cp:keywords/>
  <dc:description/>
  <cp:lastModifiedBy>Mohammad Hosseini-Moaf</cp:lastModifiedBy>
  <cp:revision>13</cp:revision>
  <cp:lastPrinted>2016-09-14T12:27:00Z</cp:lastPrinted>
  <dcterms:created xsi:type="dcterms:W3CDTF">2016-09-14T12:24:00Z</dcterms:created>
  <dcterms:modified xsi:type="dcterms:W3CDTF">2016-09-27T12:42:00Z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*KD62AA96A0C19*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https://filur.riksdagen.se/drop/DropOffLibrary/KD62AA96A0C19.docx</vt:lpwstr>
  </property>
  <property fmtid="{D5CDD505-2E9C-101B-9397-08002B2CF9AE}" pid="13" name="RevisionsOn">
    <vt:lpwstr>1</vt:lpwstr>
  </property>
</Properties>
</file>