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F" w:rsidRPr="00CD7560" w:rsidRDefault="00FD262F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80</w:t>
      </w:r>
      <w:bookmarkEnd w:id="1"/>
    </w:p>
    <w:p w:rsidR="00FD262F" w:rsidRDefault="00FD262F">
      <w:pPr>
        <w:pStyle w:val="Date"/>
        <w:outlineLvl w:val="0"/>
      </w:pPr>
      <w:bookmarkStart w:id="2" w:name="DocumentDate"/>
      <w:r>
        <w:t>Måndagen den 10 mars 2014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R="00FD262F" w:rsidTr="00E47117">
        <w:trPr>
          <w:cantSplit/>
        </w:trPr>
        <w:tc>
          <w:tcPr>
            <w:tcW w:w="454" w:type="dxa"/>
          </w:tcPr>
          <w:p w:rsidR="00FD262F" w:rsidRDefault="00FD262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FD262F" w:rsidRDefault="00FD262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FD262F" w:rsidRDefault="00FD262F"/>
        </w:tc>
        <w:tc>
          <w:tcPr>
            <w:tcW w:w="7512" w:type="dxa"/>
          </w:tcPr>
          <w:p w:rsidR="00FD262F" w:rsidRDefault="00FD262F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FD262F" w:rsidRDefault="00FD262F">
      <w:pPr>
        <w:pStyle w:val="StreckLngt"/>
      </w:pPr>
      <w:r>
        <w:tab/>
      </w:r>
    </w:p>
    <w:p w:rsidR="00FD262F" w:rsidRDefault="00FD262F" w:rsidP="00121B42">
      <w:pPr>
        <w:pStyle w:val="Blankrad"/>
      </w:pPr>
      <w:r>
        <w:t xml:space="preserve">      </w:t>
      </w:r>
    </w:p>
    <w:p w:rsidR="00FD262F" w:rsidRDefault="00FD262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FD262F" w:rsidRDefault="00FD262F" w:rsidP="000326E3">
            <w:r>
              <w:t>Protokollet från sammanträdet tisdagen den 4 mars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Ansökan om ledighet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FD262F" w:rsidRDefault="00FD262F" w:rsidP="000326E3">
            <w:r>
              <w:t>Ola Johansson (C) fr.o.m. i dag t.o.m. den 17 april</w:t>
            </w:r>
            <w:r>
              <w:br/>
              <w:t>Ersättare Helén Andersson (C)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FD262F" w:rsidRDefault="00FD262F" w:rsidP="000326E3">
            <w:r>
              <w:t>Helén Andersson (C) som suppleant i civilutskottet och socialutskottet fr.o.m. i dag t.o.m. den 17 april under Ola Johanssons (C) ledighet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FD262F" w:rsidRDefault="00FD262F" w:rsidP="000326E3">
            <w:r>
              <w:t>Från 26 till 27 i socialförsäkringsutskottet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FD262F" w:rsidRDefault="00FD262F" w:rsidP="000326E3">
            <w:r>
              <w:t>Roger Lamell (S) som suppleant i socialförsäkringsutskottet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renderubrik"/>
            </w:pPr>
            <w:r>
              <w:t>Torsdagen den 13 mars kl. 14.00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FD262F" w:rsidRDefault="00FD262F" w:rsidP="000326E3">
            <w:r>
              <w:t>Frågor besvaras av:</w:t>
            </w:r>
            <w:r>
              <w:br/>
              <w:t>Näringsminister Annie Lööf (C)</w:t>
            </w:r>
            <w:r>
              <w:br/>
              <w:t>Statsrådet Tobias Billström (M)</w:t>
            </w:r>
            <w:r>
              <w:br/>
              <w:t>Kultur- och idrottsminister Lena Adelsohn Liljeroth (M)</w:t>
            </w:r>
            <w:r>
              <w:br/>
              <w:t>Statsrådet Ewa Björling (M)</w:t>
            </w:r>
            <w:r>
              <w:br/>
              <w:t>Miljöminister Lena Ek (C)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Anmälan om uppteckningar vid EU-nämndens sammanträden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FD262F" w:rsidRDefault="00FD262F" w:rsidP="000326E3">
            <w:r>
              <w:t>2013/14:22 Fredagen den 21 februari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FD262F" w:rsidRDefault="00FD262F" w:rsidP="000326E3">
            <w:r>
              <w:t xml:space="preserve">2013/14:308 av Ibrahim Baylan (S) </w:t>
            </w:r>
            <w:r>
              <w:br/>
              <w:t>Återinförande av rekommendationen om max 15 barn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FD262F" w:rsidRDefault="00FD262F" w:rsidP="000326E3">
            <w:r>
              <w:t xml:space="preserve">2013/14:317 av Marie Nordén (S) </w:t>
            </w:r>
            <w:r>
              <w:br/>
              <w:t>Kvotering till bolagsstyrelser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:rsidR="00FD262F" w:rsidRDefault="00FD262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FD262F" w:rsidRDefault="00FD262F" w:rsidP="000326E3">
            <w:r>
              <w:t xml:space="preserve">2013/14:FPM59 Förordning om strukturreformer av kreditinstitut </w:t>
            </w:r>
            <w:r>
              <w:rPr>
                <w:i/>
                <w:iCs/>
              </w:rPr>
              <w:t>KOM(2014) 43</w:t>
            </w:r>
          </w:p>
        </w:tc>
        <w:tc>
          <w:tcPr>
            <w:tcW w:w="2055" w:type="dxa"/>
          </w:tcPr>
          <w:p w:rsidR="00FD262F" w:rsidRDefault="00FD262F" w:rsidP="00C84F80">
            <w:r>
              <w:t>FiU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FD262F" w:rsidRDefault="00FD262F" w:rsidP="000326E3">
            <w:r>
              <w:t xml:space="preserve">2013/14:FPM60 Förordning om förbättrad genomlysning av skuggbankssektorn </w:t>
            </w:r>
            <w:r>
              <w:rPr>
                <w:i/>
                <w:iCs/>
              </w:rPr>
              <w:t>2011/12:FPM136, KOM(2014) 40, SWD(2014) 30</w:t>
            </w:r>
          </w:p>
        </w:tc>
        <w:tc>
          <w:tcPr>
            <w:tcW w:w="2055" w:type="dxa"/>
          </w:tcPr>
          <w:p w:rsidR="00FD262F" w:rsidRDefault="00FD262F" w:rsidP="00C84F80">
            <w:r>
              <w:t>FiU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FD262F" w:rsidRDefault="00FD262F" w:rsidP="000326E3">
            <w:r>
              <w:t xml:space="preserve">2013/14:FPM61 EU:s stöd till utdelning av frukt, grönsaker och mjölk i skolan </w:t>
            </w:r>
            <w:r>
              <w:rPr>
                <w:i/>
                <w:iCs/>
              </w:rPr>
              <w:t>KOM(2014) 31, KOM(2014) 32</w:t>
            </w:r>
          </w:p>
        </w:tc>
        <w:tc>
          <w:tcPr>
            <w:tcW w:w="2055" w:type="dxa"/>
          </w:tcPr>
          <w:p w:rsidR="00FD262F" w:rsidRDefault="00FD262F" w:rsidP="00C84F80">
            <w:r>
              <w:t>MJU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FD262F" w:rsidRDefault="00FD262F" w:rsidP="000326E3">
            <w:r>
              <w:t xml:space="preserve">2013/14:FPM62 EU:s godkännande av Haagkonventionen om avtal om val av domstol </w:t>
            </w:r>
            <w:r>
              <w:rPr>
                <w:i/>
                <w:iCs/>
              </w:rPr>
              <w:t>KOM(2014) 46</w:t>
            </w:r>
          </w:p>
        </w:tc>
        <w:tc>
          <w:tcPr>
            <w:tcW w:w="2055" w:type="dxa"/>
          </w:tcPr>
          <w:p w:rsidR="00FD262F" w:rsidRDefault="00FD262F" w:rsidP="00C84F80">
            <w:r>
              <w:t>CU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:rsidR="00FD262F" w:rsidRDefault="00FD262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FD262F" w:rsidRDefault="00FD262F" w:rsidP="000326E3">
            <w:r>
              <w:t>2013/14:RAN1 Verksamhetsredogörelse Riksdagens ansvarsnämnd 2013</w:t>
            </w:r>
          </w:p>
        </w:tc>
        <w:tc>
          <w:tcPr>
            <w:tcW w:w="2055" w:type="dxa"/>
          </w:tcPr>
          <w:p w:rsidR="00FD262F" w:rsidRDefault="00FD262F" w:rsidP="00C84F80">
            <w:r>
              <w:t>KU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Motionsrubrik"/>
            </w:pPr>
            <w:r>
              <w:t>med anledning av prop. 2013/14:80 Gymnasial lärlingsanställning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FD262F" w:rsidRDefault="00FD262F" w:rsidP="000326E3">
            <w:r>
              <w:t>2013/14:Ub6 av Rossana Dinamarca m.fl. (V)</w:t>
            </w:r>
          </w:p>
        </w:tc>
        <w:tc>
          <w:tcPr>
            <w:tcW w:w="2055" w:type="dxa"/>
          </w:tcPr>
          <w:p w:rsidR="00FD262F" w:rsidRDefault="00FD262F" w:rsidP="00C84F80">
            <w:r>
              <w:t>UbU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FD262F" w:rsidRDefault="00FD262F" w:rsidP="000326E3">
            <w:r>
              <w:t>2013/14:Ub7 av Ibrahim Baylan m.fl. (S)</w:t>
            </w:r>
          </w:p>
        </w:tc>
        <w:tc>
          <w:tcPr>
            <w:tcW w:w="2055" w:type="dxa"/>
          </w:tcPr>
          <w:p w:rsidR="00FD262F" w:rsidRDefault="00FD262F" w:rsidP="00C84F80">
            <w:r>
              <w:t>UbU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</w:p>
        </w:tc>
        <w:tc>
          <w:tcPr>
            <w:tcW w:w="6663" w:type="dxa"/>
          </w:tcPr>
          <w:p w:rsidR="00FD262F" w:rsidRDefault="00FD262F" w:rsidP="000326E3"/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Huvudrubrik"/>
              <w:keepNext/>
            </w:pPr>
            <w:r>
              <w:t xml:space="preserve">Ärenden för avgörande </w:t>
            </w:r>
            <w:r>
              <w:br/>
              <w:t xml:space="preserve">onsdagen den 12 mars kl. 16.00 </w:t>
            </w:r>
          </w:p>
        </w:tc>
        <w:tc>
          <w:tcPr>
            <w:tcW w:w="2055" w:type="dxa"/>
          </w:tcPr>
          <w:p w:rsidR="00FD262F" w:rsidRDefault="00FD262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/>
        </w:tc>
        <w:tc>
          <w:tcPr>
            <w:tcW w:w="6663" w:type="dxa"/>
          </w:tcPr>
          <w:p w:rsidR="00FD262F" w:rsidRDefault="00FD262F" w:rsidP="000326E3">
            <w:pPr>
              <w:pStyle w:val="Subtitle"/>
            </w:pPr>
            <w:r>
              <w:t xml:space="preserve"> </w:t>
            </w:r>
          </w:p>
          <w:p w:rsidR="00FD262F" w:rsidRDefault="00FD262F" w:rsidP="000326E3">
            <w:pPr>
              <w:pStyle w:val="Subtitle"/>
            </w:pPr>
            <w:r>
              <w:t>Tidigare slutdebatterade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FD262F" w:rsidRDefault="00FD262F" w:rsidP="000326E3">
            <w:r>
              <w:t>Bet. 2013/14:NU10 Riksrevisionens rapport om energieffektivisering inom industrin</w:t>
            </w:r>
          </w:p>
        </w:tc>
        <w:tc>
          <w:tcPr>
            <w:tcW w:w="2055" w:type="dxa"/>
          </w:tcPr>
          <w:p w:rsidR="00FD262F" w:rsidRDefault="00FD262F" w:rsidP="00C84F80">
            <w:r>
              <w:t>21 res. (S, MP, SD, V)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FD262F" w:rsidRDefault="00FD262F" w:rsidP="000326E3">
            <w:r>
              <w:t>Bet. 2013/14:KU15 Riksdagens arbetsformer m.m.</w:t>
            </w:r>
          </w:p>
        </w:tc>
        <w:tc>
          <w:tcPr>
            <w:tcW w:w="2055" w:type="dxa"/>
          </w:tcPr>
          <w:p w:rsidR="00FD262F" w:rsidRDefault="00FD262F" w:rsidP="00C84F80"/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FD262F" w:rsidRDefault="00FD262F" w:rsidP="000326E3">
            <w:r>
              <w:t>Bet. 2013/14:UU14 Riksrevisionens rapport om Sverige i Arktiska rådet</w:t>
            </w:r>
          </w:p>
        </w:tc>
        <w:tc>
          <w:tcPr>
            <w:tcW w:w="2055" w:type="dxa"/>
          </w:tcPr>
          <w:p w:rsidR="00FD262F" w:rsidRDefault="00FD262F" w:rsidP="00C84F80">
            <w:r>
              <w:t>4 res. (S, MP, V)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keepNext/>
            </w:pPr>
          </w:p>
        </w:tc>
        <w:tc>
          <w:tcPr>
            <w:tcW w:w="6663" w:type="dxa"/>
          </w:tcPr>
          <w:p w:rsidR="00FD262F" w:rsidRDefault="00FD262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:rsidR="00FD262F" w:rsidRDefault="00FD262F" w:rsidP="00C84F80">
            <w:pPr>
              <w:keepNext/>
            </w:pP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FD262F" w:rsidRDefault="00FD262F" w:rsidP="000326E3">
            <w:r>
              <w:t>Bet. 2013/14:JuU17 Kriminalvårdsfrågor</w:t>
            </w:r>
          </w:p>
        </w:tc>
        <w:tc>
          <w:tcPr>
            <w:tcW w:w="2055" w:type="dxa"/>
          </w:tcPr>
          <w:p w:rsidR="00FD262F" w:rsidRDefault="00FD262F" w:rsidP="00C84F80">
            <w:r>
              <w:t>13 res. (S, MP, SD, V)</w:t>
            </w:r>
          </w:p>
        </w:tc>
      </w:tr>
      <w:tr w:rsidR="00FD262F" w:rsidTr="00055526">
        <w:trPr>
          <w:cantSplit/>
        </w:trPr>
        <w:tc>
          <w:tcPr>
            <w:tcW w:w="567" w:type="dxa"/>
          </w:tcPr>
          <w:p w:rsidR="00FD262F" w:rsidRDefault="00FD262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FD262F" w:rsidRDefault="00FD262F" w:rsidP="000326E3">
            <w:r>
              <w:t>Bet. 2013/14:JuU19 Unga lagöverträdare</w:t>
            </w:r>
          </w:p>
        </w:tc>
        <w:tc>
          <w:tcPr>
            <w:tcW w:w="2055" w:type="dxa"/>
          </w:tcPr>
          <w:p w:rsidR="00FD262F" w:rsidRDefault="00FD262F" w:rsidP="00C84F80">
            <w:r>
              <w:t>1 res. (SD)</w:t>
            </w:r>
          </w:p>
        </w:tc>
      </w:tr>
    </w:tbl>
    <w:p w:rsidR="00FD262F" w:rsidRPr="00F221DA" w:rsidRDefault="00FD262F" w:rsidP="00137840">
      <w:pPr>
        <w:pStyle w:val="Blankrad"/>
      </w:pPr>
      <w:r>
        <w:t xml:space="preserve">     </w:t>
      </w:r>
    </w:p>
    <w:p w:rsidR="00FD262F" w:rsidRDefault="00FD262F" w:rsidP="00121B42">
      <w:pPr>
        <w:pStyle w:val="Blankrad"/>
      </w:pPr>
      <w:r>
        <w:t xml:space="preserve">     </w:t>
      </w:r>
    </w:p>
    <w:p w:rsidR="00FD262F" w:rsidRPr="00F221DA" w:rsidRDefault="00FD262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R="00FD262F" w:rsidTr="00D774A8">
        <w:tc>
          <w:tcPr>
            <w:tcW w:w="567" w:type="dxa"/>
          </w:tcPr>
          <w:p w:rsidR="00FD262F" w:rsidRDefault="00FD262F">
            <w:pPr>
              <w:pStyle w:val="IngenText"/>
            </w:pPr>
          </w:p>
        </w:tc>
        <w:tc>
          <w:tcPr>
            <w:tcW w:w="8718" w:type="dxa"/>
          </w:tcPr>
          <w:p w:rsidR="00FD262F" w:rsidRDefault="00FD262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FD262F" w:rsidRPr="00852BA1" w:rsidRDefault="00FD262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FD262F" w:rsidRPr="00852BA1" w:rsidSect="00B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2F" w:rsidRDefault="00FD262F" w:rsidP="00354882">
      <w:pPr>
        <w:spacing w:line="240" w:lineRule="auto"/>
      </w:pPr>
      <w:r>
        <w:separator/>
      </w:r>
    </w:p>
  </w:endnote>
  <w:endnote w:type="continuationSeparator" w:id="1">
    <w:p w:rsidR="00FD262F" w:rsidRDefault="00FD262F" w:rsidP="00354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F" w:rsidRDefault="00FD26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F" w:rsidRDefault="00FD262F">
    <w:pPr>
      <w:pStyle w:val="Header"/>
      <w:jc w:val="center"/>
    </w:pPr>
    <w:fldSimple w:instr=" PAGE ">
      <w:r>
        <w:rPr>
          <w:noProof/>
        </w:rPr>
        <w:t>3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FD262F" w:rsidRDefault="00FD26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F" w:rsidRDefault="00FD262F">
    <w:pPr>
      <w:pStyle w:val="Header"/>
      <w:jc w:val="center"/>
    </w:pPr>
    <w:fldSimple w:instr=" PAGE ">
      <w:r>
        <w:rPr>
          <w:noProof/>
        </w:rPr>
        <w:t>1</w:t>
      </w:r>
    </w:fldSimple>
    <w:r>
      <w:t xml:space="preserve"> (</w:t>
    </w:r>
    <w:fldSimple w:instr=" NUMPAGES ">
      <w:r>
        <w:rPr>
          <w:noProof/>
        </w:rPr>
        <w:t>3</w:t>
      </w:r>
    </w:fldSimple>
    <w:r>
      <w:t>)</w:t>
    </w:r>
  </w:p>
  <w:p w:rsidR="00FD262F" w:rsidRDefault="00FD26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2F" w:rsidRDefault="00FD262F" w:rsidP="00354882">
      <w:pPr>
        <w:spacing w:line="240" w:lineRule="auto"/>
      </w:pPr>
      <w:r>
        <w:separator/>
      </w:r>
    </w:p>
  </w:footnote>
  <w:footnote w:type="continuationSeparator" w:id="1">
    <w:p w:rsidR="00FD262F" w:rsidRDefault="00FD262F" w:rsidP="003548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F" w:rsidRDefault="00FD26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F" w:rsidRDefault="00FD262F">
    <w:pPr>
      <w:pStyle w:val="Header"/>
      <w:tabs>
        <w:tab w:val="clear" w:pos="4536"/>
      </w:tabs>
    </w:pPr>
    <w:fldSimple w:instr=" DOCPROPERTY  DocumentDate  \* MERGEFORMAT ">
      <w:r>
        <w:t>Måndagen den 10 mars 2014</w:t>
      </w:r>
    </w:fldSimple>
  </w:p>
  <w:p w:rsidR="00FD262F" w:rsidRDefault="00FD262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FD262F" w:rsidRDefault="00FD262F"/>
  <w:p w:rsidR="00FD262F" w:rsidRDefault="00FD26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F" w:rsidRDefault="00FD262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 w:rsidRPr="00650AC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99pt;height:27pt;visibility:visible">
          <v:imagedata r:id="rId1" o:title=""/>
        </v:shape>
      </w:pict>
    </w:r>
  </w:p>
  <w:p w:rsidR="00FD262F" w:rsidRDefault="00FD262F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FD262F" w:rsidRDefault="00FD26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>
    <w:nsid w:val="54A1785E"/>
    <w:multiLevelType w:val="hybridMultilevel"/>
    <w:tmpl w:val="BDE47E9A"/>
    <w:lvl w:ilvl="0" w:tplc="0ECE3346">
      <w:start w:val="1"/>
      <w:numFmt w:val="decimal"/>
      <w:pStyle w:val="FlistaNrRubrik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7B969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8C1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9E1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BAA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E2D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6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DAB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C5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54882"/>
    <w:rsid w:val="000326E3"/>
    <w:rsid w:val="00055526"/>
    <w:rsid w:val="00121B42"/>
    <w:rsid w:val="00137840"/>
    <w:rsid w:val="001D7AF0"/>
    <w:rsid w:val="00354882"/>
    <w:rsid w:val="00382937"/>
    <w:rsid w:val="00517888"/>
    <w:rsid w:val="00650AC9"/>
    <w:rsid w:val="006E04A4"/>
    <w:rsid w:val="00712225"/>
    <w:rsid w:val="00852BA1"/>
    <w:rsid w:val="00B42C75"/>
    <w:rsid w:val="00B5354A"/>
    <w:rsid w:val="00BE217A"/>
    <w:rsid w:val="00C84F80"/>
    <w:rsid w:val="00CB41A5"/>
    <w:rsid w:val="00CD7560"/>
    <w:rsid w:val="00CF242C"/>
    <w:rsid w:val="00D016E9"/>
    <w:rsid w:val="00D73249"/>
    <w:rsid w:val="00D774A8"/>
    <w:rsid w:val="00E47117"/>
    <w:rsid w:val="00F221DA"/>
    <w:rsid w:val="00FD262F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882"/>
    <w:pPr>
      <w:widowControl w:val="0"/>
      <w:tabs>
        <w:tab w:val="left" w:pos="6804"/>
      </w:tabs>
      <w:spacing w:line="27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882"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882"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882"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E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E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E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4882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4E17"/>
    <w:rPr>
      <w:sz w:val="24"/>
      <w:szCs w:val="20"/>
    </w:rPr>
  </w:style>
  <w:style w:type="paragraph" w:customStyle="1" w:styleId="logo">
    <w:name w:val="logo"/>
    <w:basedOn w:val="Normal"/>
    <w:uiPriority w:val="99"/>
    <w:rsid w:val="00354882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uiPriority w:val="99"/>
    <w:rsid w:val="00354882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link w:val="DateChar"/>
    <w:uiPriority w:val="99"/>
    <w:rsid w:val="00354882"/>
    <w:pPr>
      <w:spacing w:after="300" w:line="320" w:lineRule="exact"/>
    </w:pPr>
    <w:rPr>
      <w:rFonts w:ascii="Arial" w:hAnsi="Arial"/>
      <w:sz w:val="28"/>
    </w:rPr>
  </w:style>
  <w:style w:type="character" w:customStyle="1" w:styleId="DateChar">
    <w:name w:val="Date Char"/>
    <w:basedOn w:val="DefaultParagraphFont"/>
    <w:link w:val="Date"/>
    <w:uiPriority w:val="99"/>
    <w:semiHidden/>
    <w:rsid w:val="00B34E17"/>
    <w:rPr>
      <w:sz w:val="24"/>
      <w:szCs w:val="20"/>
    </w:rPr>
  </w:style>
  <w:style w:type="paragraph" w:customStyle="1" w:styleId="Plenum">
    <w:name w:val="Plenum"/>
    <w:basedOn w:val="Normal"/>
    <w:uiPriority w:val="99"/>
    <w:rsid w:val="00354882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uiPriority w:val="99"/>
    <w:rsid w:val="00354882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uiPriority w:val="99"/>
    <w:rsid w:val="00354882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  <w:uiPriority w:val="99"/>
    <w:rsid w:val="00354882"/>
  </w:style>
  <w:style w:type="paragraph" w:customStyle="1" w:styleId="StreckMitten">
    <w:name w:val="StreckMitten"/>
    <w:basedOn w:val="Normal"/>
    <w:uiPriority w:val="99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uiPriority w:val="99"/>
    <w:rsid w:val="00354882"/>
    <w:pPr>
      <w:spacing w:after="180"/>
      <w:jc w:val="right"/>
    </w:pPr>
  </w:style>
  <w:style w:type="paragraph" w:customStyle="1" w:styleId="SpaltrubrikInlgg">
    <w:name w:val="SpaltrubrikInlägg"/>
    <w:basedOn w:val="Normal"/>
    <w:uiPriority w:val="99"/>
    <w:rsid w:val="00354882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uiPriority w:val="99"/>
    <w:rsid w:val="00354882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uiPriority w:val="99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uiPriority w:val="99"/>
    <w:rsid w:val="00354882"/>
    <w:rPr>
      <w:b w:val="0"/>
    </w:rPr>
  </w:style>
  <w:style w:type="paragraph" w:styleId="Subtitle">
    <w:name w:val="Subtitle"/>
    <w:basedOn w:val="Normal"/>
    <w:link w:val="SubtitleChar"/>
    <w:uiPriority w:val="99"/>
    <w:qFormat/>
    <w:pPr>
      <w:keepNext/>
      <w:spacing w:line="300" w:lineRule="exact"/>
    </w:pPr>
    <w:rPr>
      <w:rFonts w:ascii="Arial" w:hAnsi="Arial"/>
      <w:i/>
      <w:sz w:val="23"/>
    </w:rPr>
  </w:style>
  <w:style w:type="character" w:customStyle="1" w:styleId="SubtitleChar">
    <w:name w:val="Subtitle Char"/>
    <w:basedOn w:val="DefaultParagraphFont"/>
    <w:link w:val="Subtitle"/>
    <w:uiPriority w:val="11"/>
    <w:rsid w:val="00B34E17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4882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4E17"/>
    <w:rPr>
      <w:sz w:val="24"/>
      <w:szCs w:val="20"/>
    </w:rPr>
  </w:style>
  <w:style w:type="paragraph" w:customStyle="1" w:styleId="TalartidTotal">
    <w:name w:val="TalartidTotal"/>
    <w:basedOn w:val="Talartid"/>
    <w:uiPriority w:val="99"/>
    <w:rsid w:val="00354882"/>
    <w:rPr>
      <w:b/>
    </w:rPr>
  </w:style>
  <w:style w:type="paragraph" w:customStyle="1" w:styleId="TalartidCentrerad">
    <w:name w:val="TalartidCentrerad"/>
    <w:basedOn w:val="Talartid"/>
    <w:uiPriority w:val="99"/>
    <w:rsid w:val="00354882"/>
    <w:pPr>
      <w:jc w:val="center"/>
    </w:pPr>
  </w:style>
  <w:style w:type="paragraph" w:customStyle="1" w:styleId="IngenText">
    <w:name w:val="IngenText"/>
    <w:basedOn w:val="Normal"/>
    <w:uiPriority w:val="99"/>
    <w:rsid w:val="00354882"/>
    <w:pPr>
      <w:jc w:val="right"/>
    </w:pPr>
  </w:style>
  <w:style w:type="paragraph" w:customStyle="1" w:styleId="Talarlista">
    <w:name w:val="Talarlista"/>
    <w:basedOn w:val="Normal"/>
    <w:uiPriority w:val="99"/>
  </w:style>
  <w:style w:type="paragraph" w:customStyle="1" w:styleId="Debattregler">
    <w:name w:val="Debattregler"/>
    <w:basedOn w:val="Normal"/>
    <w:uiPriority w:val="99"/>
    <w:rsid w:val="00354882"/>
    <w:pPr>
      <w:spacing w:after="200"/>
    </w:pPr>
  </w:style>
  <w:style w:type="paragraph" w:customStyle="1" w:styleId="Blankrad">
    <w:name w:val="Blankrad"/>
    <w:basedOn w:val="Header"/>
    <w:uiPriority w:val="99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uiPriority w:val="99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uiPriority w:val="99"/>
    <w:rsid w:val="00354882"/>
    <w:rPr>
      <w:spacing w:val="0"/>
    </w:rPr>
  </w:style>
  <w:style w:type="paragraph" w:customStyle="1" w:styleId="PlenumUndertext">
    <w:name w:val="PlenumUndertext"/>
    <w:basedOn w:val="Plenum"/>
    <w:uiPriority w:val="99"/>
    <w:rsid w:val="00354882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uiPriority w:val="99"/>
    <w:rsid w:val="00354882"/>
    <w:pPr>
      <w:spacing w:line="220" w:lineRule="exact"/>
    </w:pPr>
    <w:rPr>
      <w:u w:val="single"/>
    </w:rPr>
  </w:style>
  <w:style w:type="paragraph" w:styleId="PlainText">
    <w:name w:val="Plain Text"/>
    <w:basedOn w:val="Normal"/>
    <w:link w:val="PlainTextChar"/>
    <w:uiPriority w:val="99"/>
    <w:rsid w:val="00354882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E17"/>
    <w:rPr>
      <w:rFonts w:ascii="Courier New" w:hAnsi="Courier New" w:cs="Courier New"/>
      <w:sz w:val="20"/>
      <w:szCs w:val="20"/>
    </w:rPr>
  </w:style>
  <w:style w:type="paragraph" w:customStyle="1" w:styleId="Dokumentbeteckning">
    <w:name w:val="Dokumentbeteckning"/>
    <w:basedOn w:val="Date"/>
    <w:uiPriority w:val="99"/>
    <w:rsid w:val="00354882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uiPriority w:val="99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uiPriority w:val="99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uiPriority w:val="99"/>
    <w:rsid w:val="00354882"/>
    <w:pPr>
      <w:spacing w:before="60"/>
    </w:pPr>
  </w:style>
  <w:style w:type="paragraph" w:customStyle="1" w:styleId="HuvudrubrikFlisteNr">
    <w:name w:val="HuvudrubrikFlisteNr"/>
    <w:basedOn w:val="HuvudrubrikEnsam"/>
    <w:uiPriority w:val="99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uiPriority w:val="99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E17"/>
    <w:rPr>
      <w:sz w:val="0"/>
      <w:szCs w:val="0"/>
    </w:rPr>
  </w:style>
  <w:style w:type="paragraph" w:customStyle="1" w:styleId="Huvudrubrik">
    <w:name w:val="Huvudrubrik"/>
    <w:basedOn w:val="HuvudrubrikEnsam"/>
    <w:uiPriority w:val="99"/>
    <w:pPr>
      <w:spacing w:after="0"/>
    </w:pPr>
  </w:style>
  <w:style w:type="paragraph" w:customStyle="1" w:styleId="HuvudrubrikFlisteNrEnsam">
    <w:name w:val="HuvudrubrikFlisteNrEnsam"/>
    <w:basedOn w:val="HuvudrubrikFlisteNr"/>
    <w:uiPriority w:val="99"/>
  </w:style>
  <w:style w:type="paragraph" w:customStyle="1" w:styleId="FlistaNrText">
    <w:name w:val="FlistaNr_Text"/>
    <w:basedOn w:val="FlistaNrRubrik"/>
    <w:uiPriority w:val="99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uiPriority w:val="99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uiPriority w:val="99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uiPriority w:val="99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uiPriority w:val="99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uiPriority w:val="99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17"/>
    <w:rPr>
      <w:sz w:val="0"/>
      <w:szCs w:val="0"/>
    </w:rPr>
  </w:style>
  <w:style w:type="paragraph" w:customStyle="1" w:styleId="FlistaNrRubriknr">
    <w:name w:val="FlistaNr_Rubrik_nr"/>
    <w:basedOn w:val="HuvudrubrikFlisteN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1120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FlistaStatus_Doc xmlns="C07A1A6C-0B19-41D9-BDF8-F523BA3921EB">Ej publicerad</SAFIR_FlistaStatus_Doc>
    <SAFIR_Sammantradesdatum_Doc xmlns="C07A1A6C-0B19-41D9-BDF8-F523BA3921EB">2014-03-10</SAFIR_Sammantradesdatum_Doc>
    <SAFIR_FlistaEdited_Doc xmlns="C07A1A6C-0B19-41D9-BDF8-F523BA3921EB">true</SAFIR_FlistaEdited_Doc>
    <SAFIR_SammantradeID xmlns="C07A1A6C-0B19-41D9-BDF8-F523BA3921EB">1419f311-e2ba-4e97-924e-fb7f9197fe20</SAFIR_SammantradeID>
  </documentManagement>
</p:properties>
</file>

<file path=customXml/itemProps1.xml><?xml version="1.0" encoding="utf-8"?>
<ds:datastoreItem xmlns:ds="http://schemas.openxmlformats.org/officeDocument/2006/customXml" ds:itemID="{8E75FFB3-B0EA-4039-976A-539533432ADC}"/>
</file>

<file path=customXml/itemProps2.xml><?xml version="1.0" encoding="utf-8"?>
<ds:datastoreItem xmlns:ds="http://schemas.openxmlformats.org/officeDocument/2006/customXml" ds:itemID="{2C7F66EE-F325-4D6D-BAB9-F5AD633B6BBC}"/>
</file>

<file path=customXml/itemProps3.xml><?xml version="1.0" encoding="utf-8"?>
<ds:datastoreItem xmlns:ds="http://schemas.openxmlformats.org/officeDocument/2006/customXml" ds:itemID="{6B28293C-A883-40A5-9D19-48759136CB8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0</TotalTime>
  <Pages>3</Pages>
  <Words>354</Words>
  <Characters>2244</Characters>
  <Application>Microsoft Office Outlook</Application>
  <DocSecurity>0</DocSecurity>
  <Lines>0</Lines>
  <Paragraphs>0</Paragraphs>
  <ScaleCrop>false</ScaleCrop>
  <Company>Riksdagen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subject/>
  <dc:creator>Sveriges riksdag</dc:creator>
  <cp:keywords/>
  <dc:description/>
  <cp:lastModifiedBy>Gergö Kisch</cp:lastModifiedBy>
  <cp:revision>2</cp:revision>
  <cp:lastPrinted>2014-03-07T14:48:00Z</cp:lastPrinted>
  <dcterms:created xsi:type="dcterms:W3CDTF">2014-03-07T14:55:00Z</dcterms:created>
  <dcterms:modified xsi:type="dcterms:W3CDTF">2014-03-07T14:55:00Z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10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Sammantradesdatum_Doc">
    <vt:lpwstr>2014-03-10</vt:lpwstr>
  </property>
  <property fmtid="{D5CDD505-2E9C-101B-9397-08002B2CF9AE}" pid="10" name="SAFIR_SammantradeID">
    <vt:lpwstr>1419f311-e2ba-4e97-924e-fb7f9197fe20</vt:lpwstr>
  </property>
  <property fmtid="{D5CDD505-2E9C-101B-9397-08002B2CF9AE}" pid="11" name="SAFIR_FlistaEdited_Doc">
    <vt:lpwstr>0</vt:lpwstr>
  </property>
  <property fmtid="{D5CDD505-2E9C-101B-9397-08002B2CF9AE}" pid="12" name="SAFIR_FlistaStatus_Doc">
    <vt:lpwstr>Ej publicerad</vt:lpwstr>
  </property>
</Properties>
</file>