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78694D89A742798E04EF2B59BCD41F"/>
        </w:placeholder>
        <w:text/>
      </w:sdtPr>
      <w:sdtEndPr/>
      <w:sdtContent>
        <w:p w:rsidRPr="009B062B" w:rsidR="00AF30DD" w:rsidP="00DA28CE" w:rsidRDefault="00AF30DD" w14:paraId="0E129631" w14:textId="77777777">
          <w:pPr>
            <w:pStyle w:val="Rubrik1"/>
            <w:spacing w:after="300"/>
          </w:pPr>
          <w:r w:rsidRPr="009B062B">
            <w:t>Förslag till riksdagsbeslut</w:t>
          </w:r>
        </w:p>
      </w:sdtContent>
    </w:sdt>
    <w:sdt>
      <w:sdtPr>
        <w:alias w:val="Yrkande 1"/>
        <w:tag w:val="ea7f86f3-3441-4b1f-a4b8-b0b2e9b2a269"/>
        <w:id w:val="1536617282"/>
        <w:lock w:val="sdtLocked"/>
      </w:sdtPr>
      <w:sdtEndPr/>
      <w:sdtContent>
        <w:p w:rsidR="008F4A71" w:rsidRDefault="00254D05" w14:paraId="7A1897BC" w14:textId="77777777">
          <w:pPr>
            <w:pStyle w:val="Frslagstext"/>
            <w:numPr>
              <w:ilvl w:val="0"/>
              <w:numId w:val="0"/>
            </w:numPr>
          </w:pPr>
          <w:r>
            <w:t>Riksdagen ställer sig bakom det som anförs i motionen om översyn av förarutbildningssystemet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6511B5D4D44300840DE248B13315B3"/>
        </w:placeholder>
        <w:text/>
      </w:sdtPr>
      <w:sdtEndPr/>
      <w:sdtContent>
        <w:p w:rsidRPr="009B062B" w:rsidR="006D79C9" w:rsidP="00333E95" w:rsidRDefault="006D79C9" w14:paraId="1C820182" w14:textId="77777777">
          <w:pPr>
            <w:pStyle w:val="Rubrik1"/>
          </w:pPr>
          <w:r>
            <w:t>Motivering</w:t>
          </w:r>
        </w:p>
      </w:sdtContent>
    </w:sdt>
    <w:p w:rsidR="004E7A0C" w:rsidP="00F353BF" w:rsidRDefault="004E7A0C" w14:paraId="42809598" w14:textId="77777777">
      <w:pPr>
        <w:pStyle w:val="Normalutanindragellerluft"/>
      </w:pPr>
      <w:r>
        <w:t>Det är hög tid att se över förarutbildningssystemet. Omvärlden har förändrats mycket och ytterligare stora förändringar kan anas framöver. Exempelvis kommer fler autonoma fordon att ställa krav på ändrade regler kring körkort och körkortsutbildningen. Längre väntetider för körprov innebär att dessa delar också behöver ses över, exempelvis om det går att göra förändringar som minskar antalet underkända prov med bibehållen nivå på kunskaper och trafiksäkerhet.</w:t>
      </w:r>
    </w:p>
    <w:p w:rsidRPr="004E7A0C" w:rsidR="00422B9E" w:rsidP="00F353BF" w:rsidRDefault="004E7A0C" w14:paraId="59F7B8FD" w14:textId="77777777">
      <w:r w:rsidRPr="004E7A0C">
        <w:t>Det är lätt att tänka att detta är en fråga som bara rör ungdomar som ska ta sitt B-körkort. Men ett otidsenligt förarutbildningssystem får också stor påverkan på möjligheten att rekrytera yrkesförare, vilket leder till problem för många svenska arbetsgivare, både inom transportsektorn och inom kollektivtrafiken. En översyn är också nödvändig för att komma till rätta med de omfattande problem som finns med organiserat fusk på teoriproven och med så kallade svarta trafikskolor. Ett införande av trafiklärarlegitimation och begränsning av antalet handledartillstånd som en person kan inneha kan vara några saker att ta i beaktande vid en större översyn av förarutbildningssystemet.</w:t>
      </w:r>
    </w:p>
    <w:bookmarkStart w:name="_GoBack" w:displacedByCustomXml="next" w:id="1"/>
    <w:bookmarkEnd w:displacedByCustomXml="next" w:id="1"/>
    <w:sdt>
      <w:sdtPr>
        <w:alias w:val="CC_Underskrifter"/>
        <w:tag w:val="CC_Underskrifter"/>
        <w:id w:val="583496634"/>
        <w:lock w:val="sdtContentLocked"/>
        <w:placeholder>
          <w:docPart w:val="2021651556B944A79E884130F7207E1E"/>
        </w:placeholder>
      </w:sdtPr>
      <w:sdtEndPr>
        <w:rPr>
          <w:i/>
          <w:noProof/>
        </w:rPr>
      </w:sdtEndPr>
      <w:sdtContent>
        <w:p w:rsidR="004E7A0C" w:rsidP="00F77D02" w:rsidRDefault="004E7A0C" w14:paraId="5889F0E1" w14:textId="77777777"/>
        <w:p w:rsidR="00CC11BF" w:rsidP="00F77D02" w:rsidRDefault="00F353BF" w14:paraId="3EEAD5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Pr="008E0FE2" w:rsidR="004801AC" w:rsidP="00DF3554" w:rsidRDefault="004801AC" w14:paraId="243CFDF1"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AC1F" w14:textId="77777777" w:rsidR="004E7A0C" w:rsidRDefault="004E7A0C" w:rsidP="000C1CAD">
      <w:pPr>
        <w:spacing w:line="240" w:lineRule="auto"/>
      </w:pPr>
      <w:r>
        <w:separator/>
      </w:r>
    </w:p>
  </w:endnote>
  <w:endnote w:type="continuationSeparator" w:id="0">
    <w:p w14:paraId="3A6D13C3" w14:textId="77777777" w:rsidR="004E7A0C" w:rsidRDefault="004E7A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8D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0C44" w14:textId="5E1F17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3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0AA5" w14:textId="77777777" w:rsidR="004E7A0C" w:rsidRDefault="004E7A0C" w:rsidP="000C1CAD">
      <w:pPr>
        <w:spacing w:line="240" w:lineRule="auto"/>
      </w:pPr>
      <w:r>
        <w:separator/>
      </w:r>
    </w:p>
  </w:footnote>
  <w:footnote w:type="continuationSeparator" w:id="0">
    <w:p w14:paraId="67569D6E" w14:textId="77777777" w:rsidR="004E7A0C" w:rsidRDefault="004E7A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39AB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68AD2" wp14:anchorId="3026E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53BF" w14:paraId="1C42E226" w14:textId="77777777">
                          <w:pPr>
                            <w:jc w:val="right"/>
                          </w:pPr>
                          <w:sdt>
                            <w:sdtPr>
                              <w:alias w:val="CC_Noformat_Partikod"/>
                              <w:tag w:val="CC_Noformat_Partikod"/>
                              <w:id w:val="-53464382"/>
                              <w:placeholder>
                                <w:docPart w:val="60DD6B4179864A7E95FB394E9EBF9AC7"/>
                              </w:placeholder>
                              <w:text/>
                            </w:sdtPr>
                            <w:sdtEndPr/>
                            <w:sdtContent>
                              <w:r w:rsidR="004E7A0C">
                                <w:t>M</w:t>
                              </w:r>
                            </w:sdtContent>
                          </w:sdt>
                          <w:sdt>
                            <w:sdtPr>
                              <w:alias w:val="CC_Noformat_Partinummer"/>
                              <w:tag w:val="CC_Noformat_Partinummer"/>
                              <w:id w:val="-1709555926"/>
                              <w:placeholder>
                                <w:docPart w:val="6BA0336336E8426B98CAA463180CEB86"/>
                              </w:placeholder>
                              <w:text/>
                            </w:sdtPr>
                            <w:sdtEndPr/>
                            <w:sdtContent>
                              <w:r w:rsidR="004E7A0C">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6EC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53BF" w14:paraId="1C42E226" w14:textId="77777777">
                    <w:pPr>
                      <w:jc w:val="right"/>
                    </w:pPr>
                    <w:sdt>
                      <w:sdtPr>
                        <w:alias w:val="CC_Noformat_Partikod"/>
                        <w:tag w:val="CC_Noformat_Partikod"/>
                        <w:id w:val="-53464382"/>
                        <w:placeholder>
                          <w:docPart w:val="60DD6B4179864A7E95FB394E9EBF9AC7"/>
                        </w:placeholder>
                        <w:text/>
                      </w:sdtPr>
                      <w:sdtEndPr/>
                      <w:sdtContent>
                        <w:r w:rsidR="004E7A0C">
                          <w:t>M</w:t>
                        </w:r>
                      </w:sdtContent>
                    </w:sdt>
                    <w:sdt>
                      <w:sdtPr>
                        <w:alias w:val="CC_Noformat_Partinummer"/>
                        <w:tag w:val="CC_Noformat_Partinummer"/>
                        <w:id w:val="-1709555926"/>
                        <w:placeholder>
                          <w:docPart w:val="6BA0336336E8426B98CAA463180CEB86"/>
                        </w:placeholder>
                        <w:text/>
                      </w:sdtPr>
                      <w:sdtEndPr/>
                      <w:sdtContent>
                        <w:r w:rsidR="004E7A0C">
                          <w:t>1100</w:t>
                        </w:r>
                      </w:sdtContent>
                    </w:sdt>
                  </w:p>
                </w:txbxContent>
              </v:textbox>
              <w10:wrap anchorx="page"/>
            </v:shape>
          </w:pict>
        </mc:Fallback>
      </mc:AlternateContent>
    </w:r>
  </w:p>
  <w:p w:rsidRPr="00293C4F" w:rsidR="00262EA3" w:rsidP="00776B74" w:rsidRDefault="00262EA3" w14:paraId="217DF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2C0ED5" w14:textId="77777777">
    <w:pPr>
      <w:jc w:val="right"/>
    </w:pPr>
  </w:p>
  <w:p w:rsidR="00262EA3" w:rsidP="00776B74" w:rsidRDefault="00262EA3" w14:paraId="7541D2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53BF" w14:paraId="00DFAE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44ECF3" wp14:anchorId="731896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53BF" w14:paraId="2028BF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7A0C">
          <w:t>M</w:t>
        </w:r>
      </w:sdtContent>
    </w:sdt>
    <w:sdt>
      <w:sdtPr>
        <w:alias w:val="CC_Noformat_Partinummer"/>
        <w:tag w:val="CC_Noformat_Partinummer"/>
        <w:id w:val="-2014525982"/>
        <w:text/>
      </w:sdtPr>
      <w:sdtEndPr/>
      <w:sdtContent>
        <w:r w:rsidR="004E7A0C">
          <w:t>1100</w:t>
        </w:r>
      </w:sdtContent>
    </w:sdt>
  </w:p>
  <w:p w:rsidRPr="008227B3" w:rsidR="00262EA3" w:rsidP="008227B3" w:rsidRDefault="00F353BF" w14:paraId="564EEB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53BF" w14:paraId="2CBFB2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:1561</w:t>
        </w:r>
      </w:sdtContent>
    </w:sdt>
  </w:p>
  <w:p w:rsidR="00262EA3" w:rsidP="00E03A3D" w:rsidRDefault="00F353BF" w14:paraId="513A02BC" w14:textId="77777777">
    <w:pPr>
      <w:pStyle w:val="Motionr"/>
    </w:pPr>
    <w:sdt>
      <w:sdtPr>
        <w:alias w:val="CC_Noformat_Avtext"/>
        <w:tag w:val="CC_Noformat_Avtext"/>
        <w:id w:val="-2020768203"/>
        <w:lock w:val="sdtContentLocked"/>
        <w:placeholder>
          <w:docPart w:val="8A1EF32835A545AD901F2C42320BF763"/>
        </w:placeholder>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4E7A0C" w14:paraId="3987D7F7" w14:textId="77777777">
        <w:pPr>
          <w:pStyle w:val="FSHRub2"/>
        </w:pPr>
        <w:r>
          <w:t>Översyn av förarutbildningssystemet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74E7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7A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05"/>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8E"/>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0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68C"/>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02"/>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7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D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B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02"/>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2F598"/>
  <w15:chartTrackingRefBased/>
  <w15:docId w15:val="{B5184DEA-C538-4C13-8BF8-F2036A7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8694D89A742798E04EF2B59BCD41F"/>
        <w:category>
          <w:name w:val="Allmänt"/>
          <w:gallery w:val="placeholder"/>
        </w:category>
        <w:types>
          <w:type w:val="bbPlcHdr"/>
        </w:types>
        <w:behaviors>
          <w:behavior w:val="content"/>
        </w:behaviors>
        <w:guid w:val="{8F0C885E-7B96-489F-9B9C-5D1DE6F5C20D}"/>
      </w:docPartPr>
      <w:docPartBody>
        <w:p w:rsidR="00805968" w:rsidRDefault="00791ACD">
          <w:pPr>
            <w:pStyle w:val="5878694D89A742798E04EF2B59BCD41F"/>
          </w:pPr>
          <w:r w:rsidRPr="005A0A93">
            <w:rPr>
              <w:rStyle w:val="Platshllartext"/>
            </w:rPr>
            <w:t>Förslag till riksdagsbeslut</w:t>
          </w:r>
        </w:p>
      </w:docPartBody>
    </w:docPart>
    <w:docPart>
      <w:docPartPr>
        <w:name w:val="EB6511B5D4D44300840DE248B13315B3"/>
        <w:category>
          <w:name w:val="Allmänt"/>
          <w:gallery w:val="placeholder"/>
        </w:category>
        <w:types>
          <w:type w:val="bbPlcHdr"/>
        </w:types>
        <w:behaviors>
          <w:behavior w:val="content"/>
        </w:behaviors>
        <w:guid w:val="{89511A8D-E429-4C20-9678-17B4C98B0098}"/>
      </w:docPartPr>
      <w:docPartBody>
        <w:p w:rsidR="00805968" w:rsidRDefault="00791ACD">
          <w:pPr>
            <w:pStyle w:val="EB6511B5D4D44300840DE248B13315B3"/>
          </w:pPr>
          <w:r w:rsidRPr="005A0A93">
            <w:rPr>
              <w:rStyle w:val="Platshllartext"/>
            </w:rPr>
            <w:t>Motivering</w:t>
          </w:r>
        </w:p>
      </w:docPartBody>
    </w:docPart>
    <w:docPart>
      <w:docPartPr>
        <w:name w:val="60DD6B4179864A7E95FB394E9EBF9AC7"/>
        <w:category>
          <w:name w:val="Allmänt"/>
          <w:gallery w:val="placeholder"/>
        </w:category>
        <w:types>
          <w:type w:val="bbPlcHdr"/>
        </w:types>
        <w:behaviors>
          <w:behavior w:val="content"/>
        </w:behaviors>
        <w:guid w:val="{808E0A25-3411-4754-8E78-B94A5B8EF4CD}"/>
      </w:docPartPr>
      <w:docPartBody>
        <w:p w:rsidR="00805968" w:rsidRDefault="00791ACD">
          <w:pPr>
            <w:pStyle w:val="60DD6B4179864A7E95FB394E9EBF9AC7"/>
          </w:pPr>
          <w:r>
            <w:rPr>
              <w:rStyle w:val="Platshllartext"/>
            </w:rPr>
            <w:t xml:space="preserve"> </w:t>
          </w:r>
        </w:p>
      </w:docPartBody>
    </w:docPart>
    <w:docPart>
      <w:docPartPr>
        <w:name w:val="6BA0336336E8426B98CAA463180CEB86"/>
        <w:category>
          <w:name w:val="Allmänt"/>
          <w:gallery w:val="placeholder"/>
        </w:category>
        <w:types>
          <w:type w:val="bbPlcHdr"/>
        </w:types>
        <w:behaviors>
          <w:behavior w:val="content"/>
        </w:behaviors>
        <w:guid w:val="{29F6462F-4253-423A-AA12-8BEB0C013401}"/>
      </w:docPartPr>
      <w:docPartBody>
        <w:p w:rsidR="00805968" w:rsidRDefault="00791ACD">
          <w:pPr>
            <w:pStyle w:val="6BA0336336E8426B98CAA463180CEB86"/>
          </w:pPr>
          <w:r>
            <w:t xml:space="preserve"> </w:t>
          </w:r>
        </w:p>
      </w:docPartBody>
    </w:docPart>
    <w:docPart>
      <w:docPartPr>
        <w:name w:val="8A1EF32835A545AD901F2C42320BF763"/>
        <w:category>
          <w:name w:val="Allmänt"/>
          <w:gallery w:val="placeholder"/>
        </w:category>
        <w:types>
          <w:type w:val="bbPlcHdr"/>
        </w:types>
        <w:behaviors>
          <w:behavior w:val="content"/>
        </w:behaviors>
        <w:guid w:val="{C08CE0F3-0EBD-49FD-BD30-34E103476FE2}"/>
      </w:docPartPr>
      <w:docPartBody>
        <w:p w:rsidR="00805968" w:rsidRDefault="00791ACD" w:rsidP="00791ACD">
          <w:pPr>
            <w:pStyle w:val="8A1EF32835A545AD901F2C42320BF76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021651556B944A79E884130F7207E1E"/>
        <w:category>
          <w:name w:val="Allmänt"/>
          <w:gallery w:val="placeholder"/>
        </w:category>
        <w:types>
          <w:type w:val="bbPlcHdr"/>
        </w:types>
        <w:behaviors>
          <w:behavior w:val="content"/>
        </w:behaviors>
        <w:guid w:val="{ACA0D2B5-39D7-49A6-814E-A1044F462874}"/>
      </w:docPartPr>
      <w:docPartBody>
        <w:p w:rsidR="00F50E98" w:rsidRDefault="00F50E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CD"/>
    <w:rsid w:val="00791ACD"/>
    <w:rsid w:val="00805968"/>
    <w:rsid w:val="00F50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1ACD"/>
    <w:rPr>
      <w:color w:val="F4B083" w:themeColor="accent2" w:themeTint="99"/>
    </w:rPr>
  </w:style>
  <w:style w:type="paragraph" w:customStyle="1" w:styleId="5878694D89A742798E04EF2B59BCD41F">
    <w:name w:val="5878694D89A742798E04EF2B59BCD41F"/>
  </w:style>
  <w:style w:type="paragraph" w:customStyle="1" w:styleId="E2E33DDC755B468EA8D186AB5AFD5E11">
    <w:name w:val="E2E33DDC755B468EA8D186AB5AFD5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C5B8DBB9764C3286273819E44E6E52">
    <w:name w:val="A7C5B8DBB9764C3286273819E44E6E52"/>
  </w:style>
  <w:style w:type="paragraph" w:customStyle="1" w:styleId="EB6511B5D4D44300840DE248B13315B3">
    <w:name w:val="EB6511B5D4D44300840DE248B13315B3"/>
  </w:style>
  <w:style w:type="paragraph" w:customStyle="1" w:styleId="09464D90839D41DF99FA4C53C9EF1399">
    <w:name w:val="09464D90839D41DF99FA4C53C9EF1399"/>
  </w:style>
  <w:style w:type="paragraph" w:customStyle="1" w:styleId="29F23963824D42818ABEA05CC3E6AD84">
    <w:name w:val="29F23963824D42818ABEA05CC3E6AD84"/>
  </w:style>
  <w:style w:type="paragraph" w:customStyle="1" w:styleId="60DD6B4179864A7E95FB394E9EBF9AC7">
    <w:name w:val="60DD6B4179864A7E95FB394E9EBF9AC7"/>
  </w:style>
  <w:style w:type="paragraph" w:customStyle="1" w:styleId="6BA0336336E8426B98CAA463180CEB86">
    <w:name w:val="6BA0336336E8426B98CAA463180CEB86"/>
  </w:style>
  <w:style w:type="paragraph" w:customStyle="1" w:styleId="8A1EF32835A545AD901F2C42320BF763">
    <w:name w:val="8A1EF32835A545AD901F2C42320BF763"/>
    <w:rsid w:val="0079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7ADCD-4E65-40F1-BBD0-CC53F65535DC}"/>
</file>

<file path=customXml/itemProps2.xml><?xml version="1.0" encoding="utf-8"?>
<ds:datastoreItem xmlns:ds="http://schemas.openxmlformats.org/officeDocument/2006/customXml" ds:itemID="{406A319E-C947-419F-8127-349E4C9F3465}"/>
</file>

<file path=customXml/itemProps3.xml><?xml version="1.0" encoding="utf-8"?>
<ds:datastoreItem xmlns:ds="http://schemas.openxmlformats.org/officeDocument/2006/customXml" ds:itemID="{96943E60-B8CD-4914-8769-CDC397B68114}"/>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1157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