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1070F4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1A56BD">
              <w:rPr>
                <w:b/>
                <w:lang w:eastAsia="en-US"/>
              </w:rPr>
              <w:t>5</w:t>
            </w:r>
            <w:r w:rsidR="00DC21C0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241964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BA5F2B">
              <w:rPr>
                <w:lang w:eastAsia="en-US"/>
              </w:rPr>
              <w:t>7</w:t>
            </w:r>
            <w:r w:rsidR="00626DFC">
              <w:rPr>
                <w:lang w:eastAsia="en-US"/>
              </w:rPr>
              <w:t>-</w:t>
            </w:r>
            <w:r w:rsidR="00DC21C0">
              <w:rPr>
                <w:lang w:eastAsia="en-US"/>
              </w:rPr>
              <w:t>16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594803F" w:rsidR="00626DFC" w:rsidRPr="005F6757" w:rsidRDefault="001A56BD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0A12EC">
              <w:rPr>
                <w:color w:val="000000" w:themeColor="text1"/>
                <w:lang w:eastAsia="en-US"/>
              </w:rPr>
              <w:t xml:space="preserve"> 10.47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1FA3318E" w:rsidR="00350E3D" w:rsidRPr="00146C9B" w:rsidRDefault="00F72CCB" w:rsidP="00146C9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093635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686EA47" w14:textId="50E2FF9D" w:rsidR="002B6B2C" w:rsidRDefault="00DC21C0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DC21C0">
              <w:rPr>
                <w:rFonts w:eastAsiaTheme="minorHAnsi"/>
                <w:b/>
                <w:color w:val="000000"/>
                <w:lang w:eastAsia="en-US"/>
              </w:rPr>
              <w:t>Jordbruks- och fiskefrågor</w:t>
            </w:r>
            <w:r w:rsidR="0062782E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Statssekreterare Per Callenberg</w:t>
            </w:r>
            <w:r w:rsidR="0062782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A5EDD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A5ED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Närings</w:t>
            </w:r>
            <w:r w:rsidR="00533F54">
              <w:rPr>
                <w:rFonts w:eastAsiaTheme="minorHAnsi"/>
                <w:color w:val="000000"/>
                <w:lang w:eastAsia="en-US"/>
              </w:rPr>
              <w:t>departementet</w:t>
            </w:r>
            <w:r w:rsidR="00473C82">
              <w:rPr>
                <w:rFonts w:eastAsiaTheme="minorHAnsi"/>
                <w:color w:val="000000"/>
                <w:lang w:eastAsia="en-US"/>
              </w:rPr>
              <w:t>,</w:t>
            </w:r>
            <w:r w:rsidR="002E3BFB"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 w:rsidR="0080218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19</w:t>
            </w:r>
            <w:r w:rsidR="00E275BE">
              <w:rPr>
                <w:rFonts w:eastAsiaTheme="minorHAnsi"/>
                <w:color w:val="000000"/>
                <w:lang w:eastAsia="en-US"/>
              </w:rPr>
              <w:t xml:space="preserve"> juli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17B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D5DE8">
              <w:rPr>
                <w:rFonts w:eastAsiaTheme="minorHAnsi"/>
                <w:color w:val="000000"/>
                <w:lang w:eastAsia="en-US"/>
              </w:rPr>
              <w:t>S</w:t>
            </w:r>
            <w:r>
              <w:rPr>
                <w:rFonts w:eastAsiaTheme="minorHAnsi"/>
                <w:color w:val="000000"/>
                <w:lang w:eastAsia="en-US"/>
              </w:rPr>
              <w:t xml:space="preserve">tatssekreterare Per Callenberg </w:t>
            </w:r>
            <w:r w:rsidR="002B6B2C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5F307B3" w14:textId="401BC24D" w:rsidR="002E3BFB" w:rsidRPr="002E3BFB" w:rsidRDefault="009870EC" w:rsidP="002E3BF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E275BE" w:rsidRPr="00E275BE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proofErr w:type="gramStart"/>
            <w:r w:rsidR="00E275BE" w:rsidRPr="00E275BE">
              <w:rPr>
                <w:rFonts w:eastAsiaTheme="minorHAnsi"/>
                <w:b/>
                <w:color w:val="000000"/>
                <w:lang w:eastAsia="en-US"/>
              </w:rPr>
              <w:t>2</w:t>
            </w:r>
            <w:r w:rsidR="00DC21C0">
              <w:rPr>
                <w:rFonts w:eastAsiaTheme="minorHAnsi"/>
                <w:b/>
                <w:color w:val="000000"/>
                <w:lang w:eastAsia="en-US"/>
              </w:rPr>
              <w:t>8-29</w:t>
            </w:r>
            <w:proofErr w:type="gramEnd"/>
            <w:r w:rsidR="00E275BE" w:rsidRPr="00E275BE">
              <w:rPr>
                <w:rFonts w:eastAsiaTheme="minorHAnsi"/>
                <w:b/>
                <w:color w:val="000000"/>
                <w:lang w:eastAsia="en-US"/>
              </w:rPr>
              <w:t xml:space="preserve"> juni 2021</w:t>
            </w:r>
            <w:r w:rsidR="002E3BFB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A1B12E5" w14:textId="45B7A412" w:rsidR="002E2436" w:rsidRPr="002E2436" w:rsidRDefault="002E2436" w:rsidP="002E243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1A84">
              <w:rPr>
                <w:rFonts w:eastAsiaTheme="minorHAnsi"/>
                <w:b/>
                <w:color w:val="000000"/>
                <w:lang w:eastAsia="en-US"/>
              </w:rPr>
              <w:t>- Ordförandeskapets arbetsprogram</w:t>
            </w:r>
            <w:r w:rsidR="00E275BE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</w:rPr>
              <w:t xml:space="preserve">- </w:t>
            </w:r>
            <w:r w:rsidRPr="002E2436">
              <w:rPr>
                <w:rFonts w:eastAsiaTheme="minorHAnsi"/>
                <w:b/>
                <w:bCs/>
                <w:color w:val="000000"/>
                <w:lang w:eastAsia="en-US"/>
              </w:rPr>
              <w:t>Slutsatser om kommissionens meddelande om den ekologiska handlingsplanen</w:t>
            </w:r>
          </w:p>
          <w:p w14:paraId="6BB0A8E4" w14:textId="34BF44F5" w:rsidR="002E2436" w:rsidRPr="002E2436" w:rsidRDefault="00783982" w:rsidP="002E243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  <w:t>M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-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SD-, och KD- </w:t>
            </w:r>
            <w:r w:rsidRPr="008526DC">
              <w:rPr>
                <w:rFonts w:eastAsiaTheme="minorHAnsi"/>
                <w:color w:val="000000"/>
                <w:lang w:eastAsia="en-US"/>
              </w:rPr>
              <w:t xml:space="preserve">ledamöterna </w:t>
            </w:r>
            <w:r>
              <w:rPr>
                <w:rFonts w:eastAsiaTheme="minorHAnsi"/>
                <w:color w:val="000000"/>
                <w:lang w:eastAsia="en-US"/>
              </w:rPr>
              <w:t xml:space="preserve">anmälde </w:t>
            </w:r>
            <w:r w:rsidRPr="008526DC">
              <w:rPr>
                <w:rFonts w:eastAsiaTheme="minorHAnsi"/>
                <w:color w:val="000000"/>
                <w:lang w:eastAsia="en-US"/>
              </w:rPr>
              <w:t>avvikande ståndpunkt.</w:t>
            </w:r>
            <w:r>
              <w:rPr>
                <w:rFonts w:eastAsiaTheme="minorHAnsi"/>
                <w:color w:val="000000"/>
                <w:lang w:eastAsia="en-US"/>
              </w:rPr>
              <w:t xml:space="preserve"> V- </w:t>
            </w:r>
            <w:r w:rsidRPr="008526DC">
              <w:rPr>
                <w:rFonts w:eastAsiaTheme="minorHAnsi"/>
                <w:color w:val="000000"/>
                <w:lang w:eastAsia="en-US"/>
              </w:rPr>
              <w:t>ledam</w:t>
            </w:r>
            <w:r>
              <w:rPr>
                <w:rFonts w:eastAsiaTheme="minorHAnsi"/>
                <w:color w:val="000000"/>
                <w:lang w:eastAsia="en-US"/>
              </w:rPr>
              <w:t>oten</w:t>
            </w:r>
            <w:r w:rsidRPr="008526D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anmälde </w:t>
            </w:r>
            <w:r w:rsidRPr="008526DC">
              <w:rPr>
                <w:rFonts w:eastAsiaTheme="minorHAnsi"/>
                <w:color w:val="000000"/>
                <w:lang w:eastAsia="en-US"/>
              </w:rPr>
              <w:t>avvikande 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734C1A87" w14:textId="6DBC1889" w:rsidR="002E2436" w:rsidRPr="002E2436" w:rsidRDefault="00211A84" w:rsidP="002E243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2E2436" w:rsidRPr="002E2436">
              <w:rPr>
                <w:rFonts w:eastAsiaTheme="minorHAnsi"/>
                <w:b/>
                <w:bCs/>
                <w:color w:val="000000"/>
                <w:lang w:eastAsia="en-US"/>
              </w:rPr>
              <w:t>Handelsrelaterade jordbruksfrågor</w:t>
            </w:r>
          </w:p>
          <w:p w14:paraId="49A295DE" w14:textId="4DEA7D3E" w:rsidR="002E2436" w:rsidRPr="002E2436" w:rsidRDefault="00783982" w:rsidP="002E243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V- </w:t>
            </w:r>
            <w:r w:rsidRPr="008526DC">
              <w:rPr>
                <w:rFonts w:eastAsiaTheme="minorHAnsi"/>
                <w:color w:val="000000"/>
                <w:lang w:eastAsia="en-US"/>
              </w:rPr>
              <w:t>ledam</w:t>
            </w:r>
            <w:r>
              <w:rPr>
                <w:rFonts w:eastAsiaTheme="minorHAnsi"/>
                <w:color w:val="000000"/>
                <w:lang w:eastAsia="en-US"/>
              </w:rPr>
              <w:t>oten</w:t>
            </w:r>
            <w:r w:rsidRPr="008526D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anmälde </w:t>
            </w:r>
            <w:r w:rsidRPr="008526DC">
              <w:rPr>
                <w:rFonts w:eastAsiaTheme="minorHAnsi"/>
                <w:color w:val="000000"/>
                <w:lang w:eastAsia="en-US"/>
              </w:rPr>
              <w:t>avvikande 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7D5C43FB" w14:textId="2289A5B6" w:rsidR="002E2436" w:rsidRPr="002E2436" w:rsidRDefault="00211A84" w:rsidP="002E243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2E2436" w:rsidRPr="002E2436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57A8E852" w14:textId="37D391B6" w:rsidR="002E2436" w:rsidRPr="002E2436" w:rsidRDefault="002E2436" w:rsidP="002E243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E2436">
              <w:rPr>
                <w:rFonts w:eastAsiaTheme="minorHAnsi"/>
                <w:b/>
                <w:bCs/>
                <w:color w:val="000000"/>
                <w:lang w:eastAsia="en-US"/>
              </w:rPr>
              <w:t>a) Meddelande om det europeiska medborgarinitiativet End the Cage Age</w:t>
            </w:r>
          </w:p>
          <w:p w14:paraId="5083ACF3" w14:textId="77777777" w:rsidR="002E2436" w:rsidRPr="002E2436" w:rsidRDefault="002E2436" w:rsidP="002E243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E2436">
              <w:rPr>
                <w:rFonts w:eastAsiaTheme="minorHAnsi"/>
                <w:b/>
                <w:bCs/>
                <w:color w:val="000000"/>
                <w:lang w:eastAsia="en-US"/>
              </w:rPr>
              <w:t>b) Förbättra djurskyddet vid kalkonuppfödning i enlighet med från jord till bord-strategin</w:t>
            </w:r>
          </w:p>
          <w:p w14:paraId="2235F8FE" w14:textId="77777777" w:rsidR="005D7B35" w:rsidRDefault="005D7B35" w:rsidP="00D5415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5FF3452" w14:textId="70590587" w:rsidR="00C1441A" w:rsidRPr="00C1441A" w:rsidRDefault="00C1441A" w:rsidP="00D5415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E3BFB" w:rsidRPr="00DF4413" w14:paraId="30BAED68" w14:textId="77777777" w:rsidTr="00BC3BA1">
        <w:trPr>
          <w:trHeight w:val="568"/>
        </w:trPr>
        <w:tc>
          <w:tcPr>
            <w:tcW w:w="567" w:type="dxa"/>
          </w:tcPr>
          <w:p w14:paraId="53692C97" w14:textId="41F606C9" w:rsidR="002E3BFB" w:rsidRDefault="002E3BFB" w:rsidP="002E3B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B24848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5780DC93" w14:textId="4787250E" w:rsidR="002E3BFB" w:rsidRDefault="002E3BFB" w:rsidP="002E3BFB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8132D" w:rsidRPr="0028132D">
              <w:rPr>
                <w:rFonts w:eastAsiaTheme="minorHAnsi"/>
                <w:color w:val="000000"/>
                <w:lang w:eastAsia="en-US"/>
              </w:rPr>
              <w:t>Protokoll från sammanträdet den 9 juli 2021, samt uppteckningar från sammanträdena den 1 och 9 juli 2021.</w:t>
            </w:r>
          </w:p>
          <w:p w14:paraId="53C6BEF1" w14:textId="77777777" w:rsidR="00801FCA" w:rsidRDefault="00801FCA" w:rsidP="002E3BFB">
            <w:pPr>
              <w:rPr>
                <w:rFonts w:eastAsiaTheme="minorHAnsi"/>
                <w:color w:val="000000"/>
                <w:lang w:eastAsia="en-US"/>
              </w:rPr>
            </w:pPr>
          </w:p>
          <w:p w14:paraId="04E06CCF" w14:textId="6CA82E76" w:rsidR="002E3BFB" w:rsidRPr="00D4130B" w:rsidRDefault="002E3BFB" w:rsidP="002E3BF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27317B">
              <w:rPr>
                <w:rFonts w:eastAsiaTheme="minorHAnsi"/>
                <w:color w:val="000000"/>
                <w:lang w:eastAsia="en-US"/>
              </w:rPr>
              <w:t>den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E4EB9">
              <w:rPr>
                <w:rFonts w:eastAsiaTheme="minorHAnsi"/>
                <w:color w:val="000000"/>
                <w:lang w:eastAsia="en-US"/>
              </w:rPr>
              <w:t>9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C7806">
              <w:rPr>
                <w:rFonts w:eastAsiaTheme="minorHAnsi"/>
                <w:color w:val="000000"/>
                <w:lang w:eastAsia="en-US"/>
              </w:rPr>
              <w:t>juli</w:t>
            </w:r>
            <w:bookmarkStart w:id="1" w:name="_GoBack"/>
            <w:bookmarkEnd w:id="1"/>
            <w:r>
              <w:rPr>
                <w:rFonts w:eastAsiaTheme="minorHAnsi"/>
                <w:color w:val="000000"/>
                <w:lang w:eastAsia="en-US"/>
              </w:rPr>
              <w:t xml:space="preserve">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  <w:r w:rsidR="008D2E8C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5253C0" w:rsidRPr="00DF4413" w14:paraId="3827E07D" w14:textId="77777777" w:rsidTr="00BC3BA1">
        <w:trPr>
          <w:trHeight w:val="568"/>
        </w:trPr>
        <w:tc>
          <w:tcPr>
            <w:tcW w:w="567" w:type="dxa"/>
          </w:tcPr>
          <w:p w14:paraId="37215224" w14:textId="7AE6D2C8" w:rsidR="005253C0" w:rsidRDefault="005253C0" w:rsidP="002E3B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769C73CE" w14:textId="77777777" w:rsidR="005253C0" w:rsidRPr="005253C0" w:rsidRDefault="005253C0" w:rsidP="005253C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3C0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6B13A031" w14:textId="4181E9C7" w:rsidR="005253C0" w:rsidRPr="005253C0" w:rsidRDefault="005253C0" w:rsidP="005253C0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5253C0">
              <w:rPr>
                <w:rFonts w:eastAsiaTheme="minorHAnsi"/>
                <w:bCs/>
                <w:color w:val="000000"/>
                <w:lang w:eastAsia="en-US"/>
              </w:rPr>
              <w:t>Nämnden uppdr</w:t>
            </w:r>
            <w:r>
              <w:rPr>
                <w:rFonts w:eastAsiaTheme="minorHAnsi"/>
                <w:bCs/>
                <w:color w:val="000000"/>
                <w:lang w:eastAsia="en-US"/>
              </w:rPr>
              <w:t>og</w:t>
            </w:r>
            <w:r w:rsidRPr="005253C0">
              <w:rPr>
                <w:rFonts w:eastAsiaTheme="minorHAnsi"/>
                <w:bCs/>
                <w:color w:val="000000"/>
                <w:lang w:eastAsia="en-US"/>
              </w:rPr>
              <w:t xml:space="preserve"> åt ordföranden att justera </w:t>
            </w:r>
            <w:r>
              <w:rPr>
                <w:rFonts w:eastAsiaTheme="minorHAnsi"/>
                <w:bCs/>
                <w:color w:val="000000"/>
                <w:lang w:eastAsia="en-US"/>
              </w:rPr>
              <w:t>protokoll</w:t>
            </w:r>
            <w:r w:rsidRPr="005253C0">
              <w:rPr>
                <w:rFonts w:eastAsiaTheme="minorHAnsi"/>
                <w:bCs/>
                <w:color w:val="000000"/>
                <w:lang w:eastAsia="en-US"/>
              </w:rPr>
              <w:t xml:space="preserve"> och </w:t>
            </w:r>
            <w:r>
              <w:rPr>
                <w:rFonts w:eastAsiaTheme="minorHAnsi"/>
                <w:bCs/>
                <w:color w:val="000000"/>
                <w:lang w:eastAsia="en-US"/>
              </w:rPr>
              <w:t>uppteckningar</w:t>
            </w:r>
            <w:r w:rsidRPr="005253C0">
              <w:rPr>
                <w:rFonts w:eastAsiaTheme="minorHAnsi"/>
                <w:bCs/>
                <w:color w:val="000000"/>
                <w:lang w:eastAsia="en-US"/>
              </w:rPr>
              <w:t xml:space="preserve"> under sommaruppehållet.</w:t>
            </w:r>
          </w:p>
          <w:p w14:paraId="14591283" w14:textId="77777777" w:rsidR="005253C0" w:rsidRDefault="005253C0" w:rsidP="002E3BF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5333A3B8" w14:textId="6914F633" w:rsidR="00D5415D" w:rsidRDefault="00D5415D" w:rsidP="001D4346">
      <w:pPr>
        <w:widowControl/>
        <w:tabs>
          <w:tab w:val="left" w:pos="1470"/>
        </w:tabs>
        <w:spacing w:after="160" w:line="259" w:lineRule="auto"/>
      </w:pPr>
    </w:p>
    <w:p w14:paraId="09D435D6" w14:textId="2D21F9EE" w:rsidR="00D5415D" w:rsidRDefault="00D5415D">
      <w:pPr>
        <w:widowControl/>
        <w:spacing w:after="160" w:line="259" w:lineRule="auto"/>
      </w:pPr>
    </w:p>
    <w:p w14:paraId="6FF7B970" w14:textId="77777777" w:rsidR="00D5415D" w:rsidRDefault="00D5415D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533CEF01" w14:textId="69D69D6A" w:rsidR="00C531C6" w:rsidRDefault="00C531C6" w:rsidP="004532CA">
      <w:pPr>
        <w:tabs>
          <w:tab w:val="left" w:pos="1701"/>
        </w:tabs>
        <w:spacing w:line="252" w:lineRule="auto"/>
      </w:pPr>
    </w:p>
    <w:p w14:paraId="6961DDC5" w14:textId="6A85CED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5D0D1C" w14:textId="4ECCC071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61504B" w14:textId="5C3D4750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E5AC05" w14:textId="4704FB21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230D7D" w14:textId="4CC9287C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23001A" w14:textId="45C7C43B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BFDCA9" w14:textId="2A80EEFA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F5CAD69" w14:textId="11755EA7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BCE769" w14:textId="10069092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E4FA51" w14:textId="7963E7FD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C7CAB3" w14:textId="73B7FD2E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78CAD7" w14:textId="590A8121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08C5E7" w14:textId="029CEC83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2A1CE8" w14:textId="3FA3CD6A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0C253E" w14:textId="0EFD64D0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13643" w14:textId="715B72BE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4DCB06" w14:textId="77777777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C489B7E" w14:textId="7777777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84F76" w14:textId="77777777" w:rsidR="000027AB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lastRenderedPageBreak/>
        <w:tab/>
      </w:r>
    </w:p>
    <w:p w14:paraId="5DBD56E7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2A1A4A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C7A96C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07A5BE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91B1EF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ECC63A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F5E469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CC2916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D30627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B25CF28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920F32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A34721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18838F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D18A65F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9E1F31F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E064EB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B84C77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DD5D6FB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5FE84D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7EE0EAD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F73E796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B0D70E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ED0574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EF37E8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AAD2092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9EEAE" w14:textId="0EA4B8EE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57448C" w14:textId="0EED90A5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D2BEFE" w14:textId="11F5E0D5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BEF497" w14:textId="58BA1AF2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6A8AACD" w14:textId="3FAD6219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993B03" w14:textId="77777777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71CFBA8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5DB272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1CAE3A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BD3C02" w:rsidR="00D67773" w:rsidRPr="00FB792F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7FE025A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1A56BD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4D3F94D1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2C2CBA" w14:textId="54BCCA3D" w:rsidR="00E34B2D" w:rsidRDefault="00A00169" w:rsidP="007D2397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60C70C4F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2020/21:</w:t>
            </w:r>
            <w:r w:rsidR="001A56BD">
              <w:rPr>
                <w:b/>
                <w:color w:val="000000"/>
                <w:lang w:val="en-GB" w:eastAsia="en-US"/>
              </w:rPr>
              <w:t>5</w:t>
            </w:r>
            <w:r w:rsidR="00F47607">
              <w:rPr>
                <w:b/>
                <w:color w:val="000000"/>
                <w:lang w:val="en-GB" w:eastAsia="en-US"/>
              </w:rPr>
              <w:t>4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47B24BF8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112B68">
              <w:rPr>
                <w:b/>
                <w:color w:val="000000"/>
                <w:sz w:val="22"/>
                <w:szCs w:val="22"/>
                <w:lang w:val="en-GB" w:eastAsia="en-US"/>
              </w:rPr>
              <w:t>-</w:t>
            </w:r>
            <w:r w:rsidR="005253C0">
              <w:rPr>
                <w:b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453B2D9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18A82D7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A51F05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06E3F0D1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57B91538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A5447C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19A2E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1B925CD5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B0DC7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42EB8E8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1AC76F4A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7DD07F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7AC73D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F75077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61C6D06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7E6C58B4" w:rsidR="00DE5153" w:rsidRPr="006D56F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6DE4D2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23356AE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22D7A280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D93FA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35269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27C7E02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4DE0A4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569D6CD" w:rsidR="00DE5153" w:rsidRPr="00DE5153" w:rsidRDefault="004246D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4246D6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78AD50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1B9892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4A83EC38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26F78E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708471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F7E9AE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47428F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2C95801E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9CDE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5F7D050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1D8E99D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69198B8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2B15B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5A3795E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44D8CC9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65446F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7F1CFE4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DD39E9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40A650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217F3C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109973FB" w:rsidR="00DE5153" w:rsidRPr="00DE5153" w:rsidRDefault="00112B6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AD7982"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FD5DE8" w:rsidRPr="00AD7982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510DB6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3A33EC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670FF9E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22BDD1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2A51DCCC" w:rsidR="00DE5153" w:rsidRPr="00D04142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6A7875F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2934621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4C2E12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34DC2CE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219038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59A3DAB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44AF26C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7DB2854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7E0B119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5E3C7F69" w:rsidR="00DE5153" w:rsidRPr="00F418F0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112B68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1F417CD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AF210D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04CA4F50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7C2DB8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0E7010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09AFEAD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20EC4B44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6487C2B0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 w:rsidRPr="00FD5DE8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30BF573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492F04A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0119787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3CD1DB8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595166C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1354B548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4FEB8D56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6C2734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2BD381C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59E0A40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118201A7" w:rsidR="00DE5153" w:rsidRPr="00DE5153" w:rsidRDefault="005F35D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645CD1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6163F04A" w:rsidR="00DE5153" w:rsidRPr="00DE5153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370FE78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1A02CC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D56F6" w:rsidRPr="00DE5153" w14:paraId="3E220B6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92B0BE0" w14:textId="48717FDB" w:rsidR="006D56F6" w:rsidRDefault="005F35D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ClasGöran Carlsson</w:t>
            </w:r>
            <w:r w:rsidR="00645CD1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735FBA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2C23C3" w14:textId="70223F8E" w:rsidR="006D56F6" w:rsidRPr="00112B68" w:rsidRDefault="00FD5D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112B68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64A45D" w14:textId="1D413875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4026A4B" w14:textId="78704B7E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BB45EF0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AB1706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9F0225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4625BB" w14:textId="0907E675" w:rsidR="00F56D93" w:rsidRPr="00BC4F16" w:rsidRDefault="00F56D93" w:rsidP="00F56D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4D2270EB" w14:textId="77777777" w:rsidR="00F56D93" w:rsidRPr="000475F8" w:rsidRDefault="00F56D93" w:rsidP="00F56D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12E1CB6F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32E04346" w:rsidR="00B52F21" w:rsidRDefault="00B52F2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1D539D" w14:textId="49F2A3B2" w:rsidR="00B52F21" w:rsidRPr="00866A5E" w:rsidRDefault="00B52F21" w:rsidP="00B52F21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 w:rsidR="001A56BD">
        <w:rPr>
          <w:b/>
          <w:color w:val="000000"/>
          <w:lang w:eastAsia="en-US"/>
        </w:rPr>
        <w:t>5</w:t>
      </w:r>
      <w:r w:rsidR="00F56D93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br/>
      </w:r>
    </w:p>
    <w:p w14:paraId="5BCD1104" w14:textId="26DEF755" w:rsidR="00810C61" w:rsidRPr="00483464" w:rsidRDefault="00B52F21" w:rsidP="00483464">
      <w:r>
        <w:t> </w:t>
      </w:r>
    </w:p>
    <w:p w14:paraId="4C341A9E" w14:textId="745EE49F" w:rsidR="005F7B27" w:rsidRPr="005F7B27" w:rsidRDefault="005F7B27" w:rsidP="00B52F21">
      <w:pPr>
        <w:widowControl/>
        <w:spacing w:after="160" w:line="259" w:lineRule="auto"/>
        <w:rPr>
          <w:b/>
          <w:sz w:val="22"/>
          <w:szCs w:val="22"/>
        </w:rPr>
      </w:pPr>
      <w:r w:rsidRPr="005F7B27">
        <w:rPr>
          <w:b/>
          <w:sz w:val="22"/>
          <w:szCs w:val="22"/>
        </w:rPr>
        <w:t>Skriftligt samråd</w:t>
      </w:r>
      <w:r w:rsidR="002B2DEE">
        <w:rPr>
          <w:b/>
          <w:sz w:val="22"/>
          <w:szCs w:val="22"/>
        </w:rPr>
        <w:t xml:space="preserve"> med EU-nämnden</w:t>
      </w:r>
      <w:r w:rsidRPr="005F7B27">
        <w:rPr>
          <w:b/>
          <w:sz w:val="22"/>
          <w:szCs w:val="22"/>
        </w:rPr>
        <w:t xml:space="preserve"> avseende troliga A-punkter v 28</w:t>
      </w:r>
      <w:r>
        <w:rPr>
          <w:b/>
          <w:sz w:val="22"/>
          <w:szCs w:val="22"/>
        </w:rPr>
        <w:br/>
      </w:r>
      <w:r w:rsidRPr="005F7B27">
        <w:rPr>
          <w:sz w:val="22"/>
          <w:szCs w:val="22"/>
        </w:rPr>
        <w:t xml:space="preserve">Samrådet avslutades den </w:t>
      </w:r>
      <w:r>
        <w:rPr>
          <w:sz w:val="22"/>
          <w:szCs w:val="22"/>
        </w:rPr>
        <w:t>16</w:t>
      </w:r>
      <w:r w:rsidRPr="005F7B27">
        <w:rPr>
          <w:sz w:val="22"/>
          <w:szCs w:val="22"/>
        </w:rPr>
        <w:t xml:space="preserve"> juli 2021. Det fanns stöd för regeringens ståndpunkter. </w:t>
      </w:r>
      <w:r w:rsidRPr="00483464">
        <w:rPr>
          <w:sz w:val="22"/>
          <w:szCs w:val="22"/>
        </w:rPr>
        <w:t>Ingen avvikande ståndpunkt har anmälts.</w:t>
      </w:r>
    </w:p>
    <w:p w14:paraId="34D714F5" w14:textId="5CD1CBDA" w:rsidR="00C767D2" w:rsidRPr="005F7B27" w:rsidRDefault="005F7B27" w:rsidP="00B52F21">
      <w:pPr>
        <w:widowControl/>
        <w:spacing w:after="160" w:line="259" w:lineRule="auto"/>
        <w:rPr>
          <w:sz w:val="22"/>
          <w:szCs w:val="22"/>
        </w:rPr>
      </w:pPr>
      <w:r w:rsidRPr="005F7B27">
        <w:rPr>
          <w:b/>
          <w:sz w:val="22"/>
          <w:szCs w:val="22"/>
        </w:rPr>
        <w:t xml:space="preserve">Skriftligt samråd </w:t>
      </w:r>
      <w:r>
        <w:rPr>
          <w:b/>
          <w:sz w:val="22"/>
          <w:szCs w:val="22"/>
        </w:rPr>
        <w:t xml:space="preserve">med EU-nämnden om </w:t>
      </w:r>
      <w:r w:rsidRPr="005F7B27">
        <w:rPr>
          <w:b/>
          <w:sz w:val="22"/>
          <w:szCs w:val="22"/>
        </w:rPr>
        <w:t>rådsrekommendation om tillfälliga reserestriktioner</w:t>
      </w:r>
      <w:r w:rsidRPr="005F7B27">
        <w:rPr>
          <w:sz w:val="22"/>
          <w:szCs w:val="22"/>
        </w:rPr>
        <w:br/>
        <w:t xml:space="preserve">Samrådet avslutades den 15 juli 2021. Det fanns stöd för regeringens ståndpunkter. </w:t>
      </w:r>
      <w:r w:rsidRPr="00483464">
        <w:rPr>
          <w:sz w:val="22"/>
          <w:szCs w:val="22"/>
        </w:rPr>
        <w:t>Ingen avvikande ståndpunkt har anmälts.</w:t>
      </w:r>
    </w:p>
    <w:p w14:paraId="3D54A307" w14:textId="7CD2E5D2" w:rsidR="00C767D2" w:rsidRPr="005F7B27" w:rsidRDefault="005F7B27" w:rsidP="005F7B27">
      <w:pPr>
        <w:spacing w:after="240"/>
        <w:rPr>
          <w:sz w:val="22"/>
          <w:szCs w:val="22"/>
        </w:rPr>
      </w:pPr>
      <w:r w:rsidRPr="005F7B27">
        <w:rPr>
          <w:b/>
          <w:sz w:val="22"/>
          <w:szCs w:val="22"/>
        </w:rPr>
        <w:t>Skriftligt samråd med EU-nämnden avseende ändring av förordning om fiskemöjligheter</w:t>
      </w:r>
      <w:r w:rsidRPr="005F7B27">
        <w:rPr>
          <w:b/>
          <w:sz w:val="22"/>
          <w:szCs w:val="22"/>
        </w:rPr>
        <w:br/>
      </w:r>
      <w:r w:rsidRPr="005F7B27">
        <w:rPr>
          <w:sz w:val="22"/>
          <w:szCs w:val="22"/>
        </w:rPr>
        <w:t xml:space="preserve">Samrådet avslutades den 15 juli 2021. Det fanns stöd för regeringens ståndpunkter. </w:t>
      </w:r>
      <w:r w:rsidRPr="00483464">
        <w:rPr>
          <w:sz w:val="22"/>
          <w:szCs w:val="22"/>
        </w:rPr>
        <w:t>Ingen avvikande ståndpunkt har anmälts.</w:t>
      </w:r>
    </w:p>
    <w:p w14:paraId="2BBD06F7" w14:textId="136B550E" w:rsidR="00C767D2" w:rsidRPr="00E473B9" w:rsidRDefault="00C767D2" w:rsidP="00C767D2">
      <w:pPr>
        <w:rPr>
          <w:b/>
          <w:sz w:val="22"/>
        </w:rPr>
      </w:pPr>
      <w:r w:rsidRPr="00E473B9">
        <w:rPr>
          <w:b/>
          <w:sz w:val="22"/>
        </w:rPr>
        <w:t xml:space="preserve">Skriftligt samråd med EU-nämnden </w:t>
      </w:r>
      <w:r w:rsidR="005F7B27">
        <w:rPr>
          <w:b/>
          <w:sz w:val="22"/>
        </w:rPr>
        <w:t xml:space="preserve">avseende komplettering till </w:t>
      </w:r>
      <w:r w:rsidRPr="00E473B9">
        <w:rPr>
          <w:b/>
          <w:sz w:val="22"/>
        </w:rPr>
        <w:t>troliga A-punkter v 2</w:t>
      </w:r>
      <w:r w:rsidR="005F7B27">
        <w:rPr>
          <w:b/>
          <w:sz w:val="22"/>
        </w:rPr>
        <w:t>7</w:t>
      </w:r>
    </w:p>
    <w:p w14:paraId="0DC1044E" w14:textId="77777777" w:rsidR="00C767D2" w:rsidRDefault="00C767D2" w:rsidP="00C767D2">
      <w:pPr>
        <w:spacing w:after="240"/>
      </w:pPr>
      <w:r w:rsidRPr="000954FD">
        <w:rPr>
          <w:sz w:val="22"/>
          <w:szCs w:val="22"/>
        </w:rPr>
        <w:t xml:space="preserve">Samrådet avslutades den </w:t>
      </w:r>
      <w:r>
        <w:rPr>
          <w:sz w:val="22"/>
          <w:szCs w:val="22"/>
        </w:rPr>
        <w:t>9 juli</w:t>
      </w:r>
      <w:r w:rsidRPr="000954FD">
        <w:rPr>
          <w:sz w:val="22"/>
          <w:szCs w:val="22"/>
        </w:rPr>
        <w:t xml:space="preserve"> 2021.</w:t>
      </w:r>
      <w:r>
        <w:rPr>
          <w:sz w:val="22"/>
          <w:szCs w:val="22"/>
        </w:rPr>
        <w:t xml:space="preserve"> </w:t>
      </w:r>
      <w:r w:rsidRPr="000954FD">
        <w:rPr>
          <w:sz w:val="22"/>
          <w:szCs w:val="22"/>
        </w:rPr>
        <w:t>Det fanns stöd för regeringens ståndpunkter. Ingen avvikande ståndpunkt har anmälts</w:t>
      </w:r>
      <w:r>
        <w:rPr>
          <w:sz w:val="22"/>
          <w:szCs w:val="22"/>
        </w:rPr>
        <w:t>.</w:t>
      </w:r>
    </w:p>
    <w:p w14:paraId="3EA71AD4" w14:textId="77777777" w:rsidR="00C767D2" w:rsidRPr="000954FD" w:rsidRDefault="00C767D2" w:rsidP="00B52F21">
      <w:pPr>
        <w:widowControl/>
        <w:spacing w:after="160" w:line="259" w:lineRule="auto"/>
        <w:rPr>
          <w:sz w:val="20"/>
          <w:szCs w:val="22"/>
        </w:rPr>
      </w:pPr>
    </w:p>
    <w:sectPr w:rsidR="00C767D2" w:rsidRPr="000954FD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3F61" w14:textId="77777777" w:rsidR="007B14CF" w:rsidRDefault="007B14CF" w:rsidP="00011EB2">
      <w:r>
        <w:separator/>
      </w:r>
    </w:p>
  </w:endnote>
  <w:endnote w:type="continuationSeparator" w:id="0">
    <w:p w14:paraId="15EAC6E8" w14:textId="77777777" w:rsidR="007B14CF" w:rsidRDefault="007B14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884C" w14:textId="77777777" w:rsidR="007B14CF" w:rsidRDefault="007B14CF" w:rsidP="00011EB2">
      <w:r>
        <w:separator/>
      </w:r>
    </w:p>
  </w:footnote>
  <w:footnote w:type="continuationSeparator" w:id="0">
    <w:p w14:paraId="5F3746ED" w14:textId="77777777" w:rsidR="007B14CF" w:rsidRDefault="007B14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F2C"/>
    <w:multiLevelType w:val="hybridMultilevel"/>
    <w:tmpl w:val="89445E6E"/>
    <w:lvl w:ilvl="0" w:tplc="FBA23D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7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39"/>
  </w:num>
  <w:num w:numId="7">
    <w:abstractNumId w:val="1"/>
  </w:num>
  <w:num w:numId="8">
    <w:abstractNumId w:val="28"/>
  </w:num>
  <w:num w:numId="9">
    <w:abstractNumId w:val="15"/>
  </w:num>
  <w:num w:numId="10">
    <w:abstractNumId w:val="35"/>
  </w:num>
  <w:num w:numId="11">
    <w:abstractNumId w:val="11"/>
  </w:num>
  <w:num w:numId="12">
    <w:abstractNumId w:val="23"/>
  </w:num>
  <w:num w:numId="13">
    <w:abstractNumId w:val="32"/>
  </w:num>
  <w:num w:numId="14">
    <w:abstractNumId w:val="18"/>
  </w:num>
  <w:num w:numId="15">
    <w:abstractNumId w:val="7"/>
  </w:num>
  <w:num w:numId="16">
    <w:abstractNumId w:val="13"/>
  </w:num>
  <w:num w:numId="17">
    <w:abstractNumId w:val="29"/>
  </w:num>
  <w:num w:numId="18">
    <w:abstractNumId w:val="17"/>
  </w:num>
  <w:num w:numId="19">
    <w:abstractNumId w:val="16"/>
  </w:num>
  <w:num w:numId="20">
    <w:abstractNumId w:val="20"/>
  </w:num>
  <w:num w:numId="21">
    <w:abstractNumId w:val="31"/>
  </w:num>
  <w:num w:numId="22">
    <w:abstractNumId w:val="38"/>
  </w:num>
  <w:num w:numId="23">
    <w:abstractNumId w:val="2"/>
  </w:num>
  <w:num w:numId="24">
    <w:abstractNumId w:val="37"/>
  </w:num>
  <w:num w:numId="25">
    <w:abstractNumId w:val="22"/>
  </w:num>
  <w:num w:numId="26">
    <w:abstractNumId w:val="40"/>
  </w:num>
  <w:num w:numId="27">
    <w:abstractNumId w:val="4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3"/>
  </w:num>
  <w:num w:numId="30">
    <w:abstractNumId w:val="3"/>
  </w:num>
  <w:num w:numId="31">
    <w:abstractNumId w:val="24"/>
  </w:num>
  <w:num w:numId="32">
    <w:abstractNumId w:val="14"/>
  </w:num>
  <w:num w:numId="33">
    <w:abstractNumId w:val="12"/>
  </w:num>
  <w:num w:numId="34">
    <w:abstractNumId w:val="5"/>
  </w:num>
  <w:num w:numId="35">
    <w:abstractNumId w:val="25"/>
  </w:num>
  <w:num w:numId="36">
    <w:abstractNumId w:val="36"/>
  </w:num>
  <w:num w:numId="37">
    <w:abstractNumId w:val="21"/>
  </w:num>
  <w:num w:numId="38">
    <w:abstractNumId w:val="34"/>
  </w:num>
  <w:num w:numId="39">
    <w:abstractNumId w:val="26"/>
  </w:num>
  <w:num w:numId="40">
    <w:abstractNumId w:val="10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7AB"/>
    <w:rsid w:val="00004023"/>
    <w:rsid w:val="0000505E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13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427"/>
    <w:rsid w:val="00044882"/>
    <w:rsid w:val="00044B84"/>
    <w:rsid w:val="0004539E"/>
    <w:rsid w:val="000462AD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2D8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6A6"/>
    <w:rsid w:val="0009179B"/>
    <w:rsid w:val="00091E9C"/>
    <w:rsid w:val="00093635"/>
    <w:rsid w:val="0009487B"/>
    <w:rsid w:val="00094A50"/>
    <w:rsid w:val="00094C3D"/>
    <w:rsid w:val="00094DF3"/>
    <w:rsid w:val="000954FD"/>
    <w:rsid w:val="00096209"/>
    <w:rsid w:val="00096707"/>
    <w:rsid w:val="000973F6"/>
    <w:rsid w:val="00097D2D"/>
    <w:rsid w:val="000A12EC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A7E47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5D7"/>
    <w:rsid w:val="000B39C5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2B68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6C9B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3E80"/>
    <w:rsid w:val="0015445D"/>
    <w:rsid w:val="00154D48"/>
    <w:rsid w:val="00154EF6"/>
    <w:rsid w:val="001560E2"/>
    <w:rsid w:val="00156698"/>
    <w:rsid w:val="0015696E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7AB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BD"/>
    <w:rsid w:val="001A56E8"/>
    <w:rsid w:val="001A5784"/>
    <w:rsid w:val="001A5C40"/>
    <w:rsid w:val="001A5EBB"/>
    <w:rsid w:val="001A69A3"/>
    <w:rsid w:val="001A7CF5"/>
    <w:rsid w:val="001A7ED9"/>
    <w:rsid w:val="001B0914"/>
    <w:rsid w:val="001B1AF8"/>
    <w:rsid w:val="001B2F6B"/>
    <w:rsid w:val="001B300F"/>
    <w:rsid w:val="001B3CDD"/>
    <w:rsid w:val="001B43CC"/>
    <w:rsid w:val="001B570D"/>
    <w:rsid w:val="001B6CAA"/>
    <w:rsid w:val="001C05EA"/>
    <w:rsid w:val="001C186B"/>
    <w:rsid w:val="001C1BF8"/>
    <w:rsid w:val="001C1E2C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346"/>
    <w:rsid w:val="001D46A1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234"/>
    <w:rsid w:val="001E349D"/>
    <w:rsid w:val="001E35D6"/>
    <w:rsid w:val="001E399D"/>
    <w:rsid w:val="001E54F9"/>
    <w:rsid w:val="001E5D53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1A84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84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08CF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0B4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32D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37E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2DEE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436"/>
    <w:rsid w:val="002E2B18"/>
    <w:rsid w:val="002E32FF"/>
    <w:rsid w:val="002E3959"/>
    <w:rsid w:val="002E3BFB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0960"/>
    <w:rsid w:val="003042BB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4B74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901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491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539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1C8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1E8F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2CCC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6D6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6C7B"/>
    <w:rsid w:val="004770D8"/>
    <w:rsid w:val="0048319C"/>
    <w:rsid w:val="00483464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AFF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4EB9"/>
    <w:rsid w:val="004E6AD4"/>
    <w:rsid w:val="004E7C4F"/>
    <w:rsid w:val="004F0EE8"/>
    <w:rsid w:val="004F138B"/>
    <w:rsid w:val="004F20A3"/>
    <w:rsid w:val="004F23BA"/>
    <w:rsid w:val="004F25A5"/>
    <w:rsid w:val="004F3229"/>
    <w:rsid w:val="004F3458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11E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3C0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5B8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B35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5DB"/>
    <w:rsid w:val="005F3AD9"/>
    <w:rsid w:val="005F3FBB"/>
    <w:rsid w:val="005F6757"/>
    <w:rsid w:val="005F7B2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4DB6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0E11"/>
    <w:rsid w:val="00641A00"/>
    <w:rsid w:val="00642489"/>
    <w:rsid w:val="00642E4D"/>
    <w:rsid w:val="00643A8F"/>
    <w:rsid w:val="00643BB2"/>
    <w:rsid w:val="0064406F"/>
    <w:rsid w:val="00644E80"/>
    <w:rsid w:val="00645CD1"/>
    <w:rsid w:val="00646624"/>
    <w:rsid w:val="00647D6F"/>
    <w:rsid w:val="006508B8"/>
    <w:rsid w:val="00651E95"/>
    <w:rsid w:val="006524C1"/>
    <w:rsid w:val="006528FF"/>
    <w:rsid w:val="0065291C"/>
    <w:rsid w:val="006546C2"/>
    <w:rsid w:val="00654AD9"/>
    <w:rsid w:val="00654EAA"/>
    <w:rsid w:val="0065577F"/>
    <w:rsid w:val="00655799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633F"/>
    <w:rsid w:val="006A70D1"/>
    <w:rsid w:val="006A71F5"/>
    <w:rsid w:val="006B0072"/>
    <w:rsid w:val="006B01BE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212"/>
    <w:rsid w:val="006D3AF9"/>
    <w:rsid w:val="006D4A06"/>
    <w:rsid w:val="006D503A"/>
    <w:rsid w:val="006D56D4"/>
    <w:rsid w:val="006D56F6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6F2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E6F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D85"/>
    <w:rsid w:val="00746FD4"/>
    <w:rsid w:val="007473C4"/>
    <w:rsid w:val="00747528"/>
    <w:rsid w:val="00750CED"/>
    <w:rsid w:val="0075251E"/>
    <w:rsid w:val="007525F8"/>
    <w:rsid w:val="00752B57"/>
    <w:rsid w:val="00752DF2"/>
    <w:rsid w:val="0075305F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398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4CF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1BCE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39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1FCA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0C61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8DE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A5E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76B"/>
    <w:rsid w:val="008929D0"/>
    <w:rsid w:val="0089315E"/>
    <w:rsid w:val="00893A3C"/>
    <w:rsid w:val="00894F61"/>
    <w:rsid w:val="0089512A"/>
    <w:rsid w:val="0089548E"/>
    <w:rsid w:val="00896B06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A7B2C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2E8C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19D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40B7"/>
    <w:rsid w:val="008F5430"/>
    <w:rsid w:val="008F5C48"/>
    <w:rsid w:val="008F71FF"/>
    <w:rsid w:val="008F73A5"/>
    <w:rsid w:val="008F7B94"/>
    <w:rsid w:val="009004DF"/>
    <w:rsid w:val="009012B0"/>
    <w:rsid w:val="00901C1B"/>
    <w:rsid w:val="0090349F"/>
    <w:rsid w:val="00903BB6"/>
    <w:rsid w:val="00903C90"/>
    <w:rsid w:val="009045AE"/>
    <w:rsid w:val="009057D2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186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C8F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5F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67CF0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63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42C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169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C84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57FBF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C7806"/>
    <w:rsid w:val="00AD302F"/>
    <w:rsid w:val="00AD4230"/>
    <w:rsid w:val="00AD495C"/>
    <w:rsid w:val="00AD5C75"/>
    <w:rsid w:val="00AD7982"/>
    <w:rsid w:val="00AE21F0"/>
    <w:rsid w:val="00AE22A2"/>
    <w:rsid w:val="00AE25D1"/>
    <w:rsid w:val="00AE2E7B"/>
    <w:rsid w:val="00AE4805"/>
    <w:rsid w:val="00AE4860"/>
    <w:rsid w:val="00AE4BBA"/>
    <w:rsid w:val="00AE5EDD"/>
    <w:rsid w:val="00AE62E1"/>
    <w:rsid w:val="00AE671A"/>
    <w:rsid w:val="00AE77E8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2521"/>
    <w:rsid w:val="00B13211"/>
    <w:rsid w:val="00B13295"/>
    <w:rsid w:val="00B13F9D"/>
    <w:rsid w:val="00B149B1"/>
    <w:rsid w:val="00B15499"/>
    <w:rsid w:val="00B16320"/>
    <w:rsid w:val="00B17B15"/>
    <w:rsid w:val="00B17B5F"/>
    <w:rsid w:val="00B20105"/>
    <w:rsid w:val="00B21136"/>
    <w:rsid w:val="00B21F60"/>
    <w:rsid w:val="00B221C7"/>
    <w:rsid w:val="00B22E2E"/>
    <w:rsid w:val="00B2409A"/>
    <w:rsid w:val="00B245AD"/>
    <w:rsid w:val="00B24848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7109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630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3DD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03B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5F2B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75C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441A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74F"/>
    <w:rsid w:val="00C51B4A"/>
    <w:rsid w:val="00C5226C"/>
    <w:rsid w:val="00C522C0"/>
    <w:rsid w:val="00C531C6"/>
    <w:rsid w:val="00C531CC"/>
    <w:rsid w:val="00C531CE"/>
    <w:rsid w:val="00C53BC8"/>
    <w:rsid w:val="00C55888"/>
    <w:rsid w:val="00C55B3F"/>
    <w:rsid w:val="00C55E67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67D2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4D2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10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142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8B9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55BC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15D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5F14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09D"/>
    <w:rsid w:val="00DA20DC"/>
    <w:rsid w:val="00DA293A"/>
    <w:rsid w:val="00DA2E09"/>
    <w:rsid w:val="00DA357F"/>
    <w:rsid w:val="00DA4091"/>
    <w:rsid w:val="00DA5278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21C0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17B66"/>
    <w:rsid w:val="00E204C9"/>
    <w:rsid w:val="00E20653"/>
    <w:rsid w:val="00E225E8"/>
    <w:rsid w:val="00E2548C"/>
    <w:rsid w:val="00E25996"/>
    <w:rsid w:val="00E261CF"/>
    <w:rsid w:val="00E26231"/>
    <w:rsid w:val="00E26F6F"/>
    <w:rsid w:val="00E271AD"/>
    <w:rsid w:val="00E27270"/>
    <w:rsid w:val="00E27287"/>
    <w:rsid w:val="00E275BE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430"/>
    <w:rsid w:val="00E377AA"/>
    <w:rsid w:val="00E42B74"/>
    <w:rsid w:val="00E44922"/>
    <w:rsid w:val="00E44CC0"/>
    <w:rsid w:val="00E463F9"/>
    <w:rsid w:val="00E46907"/>
    <w:rsid w:val="00E473B9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C88"/>
    <w:rsid w:val="00E65DBD"/>
    <w:rsid w:val="00E6637C"/>
    <w:rsid w:val="00E66444"/>
    <w:rsid w:val="00E66F0B"/>
    <w:rsid w:val="00E6770F"/>
    <w:rsid w:val="00E709A2"/>
    <w:rsid w:val="00E71CAB"/>
    <w:rsid w:val="00E71D79"/>
    <w:rsid w:val="00E72034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6A30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97B05"/>
    <w:rsid w:val="00EA1350"/>
    <w:rsid w:val="00EA17EA"/>
    <w:rsid w:val="00EA319D"/>
    <w:rsid w:val="00EA3CCB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5E8A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68F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709"/>
    <w:rsid w:val="00F40A12"/>
    <w:rsid w:val="00F411A4"/>
    <w:rsid w:val="00F418F0"/>
    <w:rsid w:val="00F41DBE"/>
    <w:rsid w:val="00F422CA"/>
    <w:rsid w:val="00F4316A"/>
    <w:rsid w:val="00F4413D"/>
    <w:rsid w:val="00F47607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6D93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725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5DE8"/>
    <w:rsid w:val="00FD7FE3"/>
    <w:rsid w:val="00FE2CA2"/>
    <w:rsid w:val="00FE31C6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467E-C443-4199-AA00-C38D49C3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77</TotalTime>
  <Pages>7</Pages>
  <Words>967</Words>
  <Characters>5537</Characters>
  <Application>Microsoft Office Word</Application>
  <DocSecurity>0</DocSecurity>
  <Lines>1384</Lines>
  <Paragraphs>260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29</cp:revision>
  <cp:lastPrinted>2021-07-16T06:20:00Z</cp:lastPrinted>
  <dcterms:created xsi:type="dcterms:W3CDTF">2021-07-16T07:55:00Z</dcterms:created>
  <dcterms:modified xsi:type="dcterms:W3CDTF">2021-07-23T06:56:00Z</dcterms:modified>
</cp:coreProperties>
</file>