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156DED8C154E3BA83EDD269A9FC6AA"/>
        </w:placeholder>
        <w15:appearance w15:val="hidden"/>
        <w:text/>
      </w:sdtPr>
      <w:sdtEndPr/>
      <w:sdtContent>
        <w:p w:rsidRPr="009B062B" w:rsidR="00AF30DD" w:rsidP="009B062B" w:rsidRDefault="00AF30DD" w14:paraId="63E7B43E" w14:textId="77777777">
          <w:pPr>
            <w:pStyle w:val="RubrikFrslagTIllRiksdagsbeslut"/>
          </w:pPr>
          <w:r w:rsidRPr="009B062B">
            <w:t>Förslag till riksdagsbeslut</w:t>
          </w:r>
        </w:p>
      </w:sdtContent>
    </w:sdt>
    <w:sdt>
      <w:sdtPr>
        <w:alias w:val="Yrkande 1"/>
        <w:tag w:val="ced197ff-feac-4a74-8dbc-25a0e6445500"/>
        <w:id w:val="698441600"/>
        <w:lock w:val="sdtLocked"/>
      </w:sdtPr>
      <w:sdtEndPr/>
      <w:sdtContent>
        <w:p w:rsidR="00597DA2" w:rsidRDefault="00320936" w14:paraId="63E7B43F" w14:textId="631949B5">
          <w:pPr>
            <w:pStyle w:val="Frslagstext"/>
            <w:numPr>
              <w:ilvl w:val="0"/>
              <w:numId w:val="0"/>
            </w:numPr>
          </w:pPr>
          <w:r>
            <w:t>Riksdagen anvisar anslagen för 2017 inom utgiftsområde 15 Studiestöd enligt förslaget i tabell 1 i motionen.</w:t>
          </w:r>
        </w:p>
      </w:sdtContent>
    </w:sdt>
    <w:p w:rsidRPr="009B062B" w:rsidR="00AF30DD" w:rsidP="009B062B" w:rsidRDefault="000156D9" w14:paraId="63E7B441" w14:textId="77777777">
      <w:pPr>
        <w:pStyle w:val="Rubrik1"/>
      </w:pPr>
      <w:bookmarkStart w:name="MotionsStart" w:id="0"/>
      <w:bookmarkEnd w:id="0"/>
      <w:r w:rsidRPr="009B062B">
        <w:t>Motivering</w:t>
      </w:r>
    </w:p>
    <w:p w:rsidRPr="002B2097" w:rsidR="002B2097" w:rsidP="002B2097" w:rsidRDefault="002B2097" w14:paraId="63E7B442" w14:textId="77777777">
      <w:pPr>
        <w:pStyle w:val="Normalutanindragellerluft"/>
      </w:pPr>
      <w:r w:rsidRPr="002B2097">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CB1F33" w:rsidR="002B2097" w:rsidP="00CB1F33" w:rsidRDefault="002B2097" w14:paraId="63E7B443" w14:textId="5A09C371">
      <w:r w:rsidRPr="00CB1F33">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CB1F33" w:rsidR="002B2097" w:rsidP="00CB1F33" w:rsidRDefault="002B2097" w14:paraId="63E7B444" w14:textId="439BB7CB">
      <w:r w:rsidRPr="00CB1F33">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CB1F33" w:rsidR="002B2097" w:rsidP="00CB1F33" w:rsidRDefault="002B2097" w14:paraId="63E7B445" w14:textId="47E6B63F">
      <w:r w:rsidRPr="00CB1F33">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CB1F33" w:rsidR="00093F48" w:rsidP="00CB1F33" w:rsidRDefault="005E5A32" w14:paraId="63E7B446" w14:textId="3007CC7A">
      <w:r w:rsidRPr="00CB1F33">
        <w:t>Sverigedemokraterna ser att det behövs ytterligare incitament för att motivera elever att välja att studera till yrken där det råder brist på personal, och till utbildningarna på yrkeshögskolan. Därför öronmärker vi pengar för att kunna öka studiestödet till de</w:t>
      </w:r>
      <w:r w:rsidR="00CB1F33">
        <w:t>m</w:t>
      </w:r>
      <w:r w:rsidRPr="00CB1F33">
        <w:t xml:space="preserve"> som väljer att läsa dessa utbildningar.</w:t>
      </w:r>
    </w:p>
    <w:p w:rsidR="00EC613C" w:rsidRDefault="00EC613C" w14:paraId="5D8F980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EC613C" w:rsidR="00CB1F33" w:rsidP="00EC613C" w:rsidRDefault="00CB1F33" w14:paraId="3E114187" w14:textId="6F1A432A">
      <w:pPr>
        <w:pStyle w:val="Tabellrubrik"/>
      </w:pPr>
      <w:bookmarkStart w:name="_GoBack" w:id="1"/>
      <w:bookmarkEnd w:id="1"/>
      <w:r w:rsidRPr="00EC613C">
        <w:t>Tabell 1 Anslagsförslag 2017 för utgiftsområde 15 Studiestöd</w:t>
      </w:r>
    </w:p>
    <w:p w:rsidRPr="005E5A32" w:rsidR="00CB1F33" w:rsidP="00CB1F33" w:rsidRDefault="00CB1F33" w14:paraId="55E50615"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5E5A32">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E5A32" w:rsidR="005E5A32" w:rsidTr="00CB1F33" w14:paraId="63E7B45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E5A32" w:rsidR="005E5A32" w:rsidP="005E5A32" w:rsidRDefault="005E5A32" w14:paraId="63E7B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5A32">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5E5A32" w:rsidR="005E5A32" w:rsidP="005E5A32" w:rsidRDefault="005E5A32" w14:paraId="63E7B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5A32">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5E5A32" w:rsidR="005E5A32" w:rsidP="005E5A32" w:rsidRDefault="005E5A32" w14:paraId="63E7B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5A32">
              <w:rPr>
                <w:rFonts w:ascii="Times New Roman" w:hAnsi="Times New Roman" w:eastAsia="Times New Roman" w:cs="Times New Roman"/>
                <w:b/>
                <w:bCs/>
                <w:kern w:val="0"/>
                <w:sz w:val="20"/>
                <w:szCs w:val="20"/>
                <w:lang w:eastAsia="sv-SE"/>
                <w14:numSpacing w14:val="default"/>
              </w:rPr>
              <w:t>Avvikelse från regeringen (SD)</w:t>
            </w:r>
          </w:p>
        </w:tc>
      </w:tr>
      <w:tr w:rsidRPr="005E5A32" w:rsidR="005E5A32" w:rsidTr="005E5A32" w14:paraId="63E7B456"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E5A32" w:rsidR="005E5A32" w:rsidP="005E5A32" w:rsidRDefault="005E5A32" w14:paraId="63E7B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Studiehjälp</w:t>
            </w:r>
          </w:p>
        </w:tc>
        <w:tc>
          <w:tcPr>
            <w:tcW w:w="1300" w:type="dxa"/>
            <w:tcBorders>
              <w:top w:val="nil"/>
              <w:left w:val="nil"/>
              <w:bottom w:val="nil"/>
              <w:right w:val="nil"/>
            </w:tcBorders>
            <w:shd w:val="clear" w:color="auto" w:fill="auto"/>
            <w:hideMark/>
          </w:tcPr>
          <w:p w:rsidRPr="005E5A32" w:rsidR="005E5A32" w:rsidP="005E5A32" w:rsidRDefault="005E5A32" w14:paraId="63E7B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3 427 850</w:t>
            </w:r>
          </w:p>
        </w:tc>
        <w:tc>
          <w:tcPr>
            <w:tcW w:w="1960" w:type="dxa"/>
            <w:tcBorders>
              <w:top w:val="nil"/>
              <w:left w:val="nil"/>
              <w:bottom w:val="nil"/>
              <w:right w:val="nil"/>
            </w:tcBorders>
            <w:shd w:val="clear" w:color="auto" w:fill="auto"/>
            <w:hideMark/>
          </w:tcPr>
          <w:p w:rsidRPr="005E5A32" w:rsidR="005E5A32" w:rsidP="005E5A32" w:rsidRDefault="005E5A32" w14:paraId="63E7B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5B"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E5A32" w:rsidR="005E5A32" w:rsidP="005E5A32" w:rsidRDefault="005E5A32" w14:paraId="63E7B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5E5A32" w:rsidR="005E5A32" w:rsidP="005E5A32" w:rsidRDefault="005E5A32" w14:paraId="63E7B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15 292 371</w:t>
            </w:r>
          </w:p>
        </w:tc>
        <w:tc>
          <w:tcPr>
            <w:tcW w:w="1960" w:type="dxa"/>
            <w:tcBorders>
              <w:top w:val="nil"/>
              <w:left w:val="nil"/>
              <w:bottom w:val="nil"/>
              <w:right w:val="nil"/>
            </w:tcBorders>
            <w:shd w:val="clear" w:color="auto" w:fill="auto"/>
            <w:hideMark/>
          </w:tcPr>
          <w:p w:rsidRPr="005E5A32" w:rsidR="005E5A32" w:rsidP="005E5A32" w:rsidRDefault="005E5A32" w14:paraId="63E7B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+400 000</w:t>
            </w:r>
          </w:p>
        </w:tc>
      </w:tr>
      <w:tr w:rsidRPr="005E5A32" w:rsidR="005E5A32" w:rsidTr="005E5A32" w14:paraId="63E7B460"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E5A32" w:rsidR="005E5A32" w:rsidP="005E5A32" w:rsidRDefault="005E5A32" w14:paraId="63E7B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5E5A32" w:rsidR="005E5A32" w:rsidP="005E5A32" w:rsidRDefault="005E5A32" w14:paraId="63E7B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1 963 965</w:t>
            </w:r>
          </w:p>
        </w:tc>
        <w:tc>
          <w:tcPr>
            <w:tcW w:w="1960" w:type="dxa"/>
            <w:tcBorders>
              <w:top w:val="nil"/>
              <w:left w:val="nil"/>
              <w:bottom w:val="nil"/>
              <w:right w:val="nil"/>
            </w:tcBorders>
            <w:shd w:val="clear" w:color="auto" w:fill="auto"/>
            <w:hideMark/>
          </w:tcPr>
          <w:p w:rsidRPr="005E5A32" w:rsidR="005E5A32" w:rsidP="005E5A32" w:rsidRDefault="005E5A32" w14:paraId="63E7B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65"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5E5A32" w:rsidR="005E5A32" w:rsidP="005E5A32" w:rsidRDefault="005E5A32" w14:paraId="63E7B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hideMark/>
          </w:tcPr>
          <w:p w:rsidRPr="005E5A32" w:rsidR="005E5A32" w:rsidP="005E5A32" w:rsidRDefault="005E5A32" w14:paraId="63E7B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368 690</w:t>
            </w:r>
          </w:p>
        </w:tc>
        <w:tc>
          <w:tcPr>
            <w:tcW w:w="1960" w:type="dxa"/>
            <w:tcBorders>
              <w:top w:val="nil"/>
              <w:left w:val="nil"/>
              <w:bottom w:val="nil"/>
              <w:right w:val="nil"/>
            </w:tcBorders>
            <w:shd w:val="clear" w:color="auto" w:fill="auto"/>
            <w:hideMark/>
          </w:tcPr>
          <w:p w:rsidRPr="005E5A32" w:rsidR="005E5A32" w:rsidP="005E5A32" w:rsidRDefault="005E5A32" w14:paraId="63E7B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6A" w14:textId="77777777">
        <w:trPr>
          <w:trHeight w:val="510"/>
        </w:trPr>
        <w:tc>
          <w:tcPr>
            <w:tcW w:w="600" w:type="dxa"/>
            <w:tcBorders>
              <w:top w:val="nil"/>
              <w:left w:val="nil"/>
              <w:bottom w:val="nil"/>
              <w:right w:val="nil"/>
            </w:tcBorders>
            <w:shd w:val="clear" w:color="auto" w:fill="auto"/>
            <w:hideMark/>
          </w:tcPr>
          <w:p w:rsidRPr="005E5A32" w:rsidR="005E5A32" w:rsidP="005E5A32" w:rsidRDefault="005E5A32" w14:paraId="63E7B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5E5A32" w:rsidR="005E5A32" w:rsidP="005E5A32" w:rsidRDefault="005E5A32" w14:paraId="63E7B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300" w:type="dxa"/>
            <w:tcBorders>
              <w:top w:val="nil"/>
              <w:left w:val="nil"/>
              <w:bottom w:val="nil"/>
              <w:right w:val="nil"/>
            </w:tcBorders>
            <w:shd w:val="clear" w:color="auto" w:fill="auto"/>
            <w:hideMark/>
          </w:tcPr>
          <w:p w:rsidRPr="005E5A32" w:rsidR="005E5A32" w:rsidP="005E5A32" w:rsidRDefault="005E5A32" w14:paraId="63E7B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62 150</w:t>
            </w:r>
          </w:p>
        </w:tc>
        <w:tc>
          <w:tcPr>
            <w:tcW w:w="1960" w:type="dxa"/>
            <w:tcBorders>
              <w:top w:val="nil"/>
              <w:left w:val="nil"/>
              <w:bottom w:val="nil"/>
              <w:right w:val="nil"/>
            </w:tcBorders>
            <w:shd w:val="clear" w:color="auto" w:fill="auto"/>
            <w:hideMark/>
          </w:tcPr>
          <w:p w:rsidRPr="005E5A32" w:rsidR="005E5A32" w:rsidP="005E5A32" w:rsidRDefault="005E5A32" w14:paraId="63E7B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6F"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5E5A32" w:rsidR="005E5A32" w:rsidP="005E5A32" w:rsidRDefault="005E5A32" w14:paraId="63E7B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Bidrag till vissa studiesociala ändamål</w:t>
            </w:r>
          </w:p>
        </w:tc>
        <w:tc>
          <w:tcPr>
            <w:tcW w:w="1300" w:type="dxa"/>
            <w:tcBorders>
              <w:top w:val="nil"/>
              <w:left w:val="nil"/>
              <w:bottom w:val="nil"/>
              <w:right w:val="nil"/>
            </w:tcBorders>
            <w:shd w:val="clear" w:color="auto" w:fill="auto"/>
            <w:hideMark/>
          </w:tcPr>
          <w:p w:rsidRPr="005E5A32" w:rsidR="005E5A32" w:rsidP="005E5A32" w:rsidRDefault="005E5A32" w14:paraId="63E7B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27 000</w:t>
            </w:r>
          </w:p>
        </w:tc>
        <w:tc>
          <w:tcPr>
            <w:tcW w:w="1960" w:type="dxa"/>
            <w:tcBorders>
              <w:top w:val="nil"/>
              <w:left w:val="nil"/>
              <w:bottom w:val="nil"/>
              <w:right w:val="nil"/>
            </w:tcBorders>
            <w:shd w:val="clear" w:color="auto" w:fill="auto"/>
            <w:hideMark/>
          </w:tcPr>
          <w:p w:rsidRPr="005E5A32" w:rsidR="005E5A32" w:rsidP="005E5A32" w:rsidRDefault="005E5A32" w14:paraId="63E7B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74"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5E5A32" w:rsidR="005E5A32" w:rsidP="005E5A32" w:rsidRDefault="005E5A32" w14:paraId="63E7B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Studiestartsstöd</w:t>
            </w:r>
          </w:p>
        </w:tc>
        <w:tc>
          <w:tcPr>
            <w:tcW w:w="1300" w:type="dxa"/>
            <w:tcBorders>
              <w:top w:val="nil"/>
              <w:left w:val="nil"/>
              <w:bottom w:val="nil"/>
              <w:right w:val="nil"/>
            </w:tcBorders>
            <w:shd w:val="clear" w:color="auto" w:fill="auto"/>
            <w:hideMark/>
          </w:tcPr>
          <w:p w:rsidRPr="005E5A32" w:rsidR="005E5A32" w:rsidP="005E5A32" w:rsidRDefault="005E5A32" w14:paraId="63E7B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448 000</w:t>
            </w:r>
          </w:p>
        </w:tc>
        <w:tc>
          <w:tcPr>
            <w:tcW w:w="1960" w:type="dxa"/>
            <w:tcBorders>
              <w:top w:val="nil"/>
              <w:left w:val="nil"/>
              <w:bottom w:val="nil"/>
              <w:right w:val="nil"/>
            </w:tcBorders>
            <w:shd w:val="clear" w:color="auto" w:fill="auto"/>
            <w:hideMark/>
          </w:tcPr>
          <w:p w:rsidRPr="005E5A32" w:rsidR="005E5A32" w:rsidP="005E5A32" w:rsidRDefault="005E5A32" w14:paraId="63E7B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79"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5E5A32" w:rsidR="005E5A32" w:rsidP="005E5A32" w:rsidRDefault="005E5A32" w14:paraId="63E7B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Centrala studiestödsnämnden</w:t>
            </w:r>
          </w:p>
        </w:tc>
        <w:tc>
          <w:tcPr>
            <w:tcW w:w="1300" w:type="dxa"/>
            <w:tcBorders>
              <w:top w:val="nil"/>
              <w:left w:val="nil"/>
              <w:bottom w:val="nil"/>
              <w:right w:val="nil"/>
            </w:tcBorders>
            <w:shd w:val="clear" w:color="auto" w:fill="auto"/>
            <w:hideMark/>
          </w:tcPr>
          <w:p w:rsidRPr="005E5A32" w:rsidR="005E5A32" w:rsidP="005E5A32" w:rsidRDefault="005E5A32" w14:paraId="63E7B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829 747</w:t>
            </w:r>
          </w:p>
        </w:tc>
        <w:tc>
          <w:tcPr>
            <w:tcW w:w="1960" w:type="dxa"/>
            <w:tcBorders>
              <w:top w:val="nil"/>
              <w:left w:val="nil"/>
              <w:bottom w:val="nil"/>
              <w:right w:val="nil"/>
            </w:tcBorders>
            <w:shd w:val="clear" w:color="auto" w:fill="auto"/>
            <w:hideMark/>
          </w:tcPr>
          <w:p w:rsidRPr="005E5A32" w:rsidR="005E5A32" w:rsidP="005E5A32" w:rsidRDefault="005E5A32" w14:paraId="63E7B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7E"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5E5A32" w:rsidR="005E5A32" w:rsidP="005E5A32" w:rsidRDefault="005E5A32" w14:paraId="63E7B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Överklagandenämnden för studiestöd</w:t>
            </w:r>
          </w:p>
        </w:tc>
        <w:tc>
          <w:tcPr>
            <w:tcW w:w="1300" w:type="dxa"/>
            <w:tcBorders>
              <w:top w:val="nil"/>
              <w:left w:val="nil"/>
              <w:bottom w:val="nil"/>
              <w:right w:val="nil"/>
            </w:tcBorders>
            <w:shd w:val="clear" w:color="auto" w:fill="auto"/>
            <w:hideMark/>
          </w:tcPr>
          <w:p w:rsidRPr="005E5A32" w:rsidR="005E5A32" w:rsidP="005E5A32" w:rsidRDefault="005E5A32" w14:paraId="63E7B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5A32">
              <w:rPr>
                <w:rFonts w:ascii="Times New Roman" w:hAnsi="Times New Roman" w:eastAsia="Times New Roman" w:cs="Times New Roman"/>
                <w:kern w:val="0"/>
                <w:sz w:val="20"/>
                <w:szCs w:val="20"/>
                <w:lang w:eastAsia="sv-SE"/>
                <w14:numSpacing w14:val="default"/>
              </w:rPr>
              <w:t>14 226</w:t>
            </w:r>
          </w:p>
        </w:tc>
        <w:tc>
          <w:tcPr>
            <w:tcW w:w="1960" w:type="dxa"/>
            <w:tcBorders>
              <w:top w:val="nil"/>
              <w:left w:val="nil"/>
              <w:bottom w:val="nil"/>
              <w:right w:val="nil"/>
            </w:tcBorders>
            <w:shd w:val="clear" w:color="auto" w:fill="auto"/>
            <w:hideMark/>
          </w:tcPr>
          <w:p w:rsidRPr="005E5A32" w:rsidR="005E5A32" w:rsidP="005E5A32" w:rsidRDefault="005E5A32" w14:paraId="63E7B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5A32" w:rsidR="005E5A32" w:rsidTr="005E5A32" w14:paraId="63E7B483" w14:textId="77777777">
        <w:trPr>
          <w:trHeight w:val="255"/>
        </w:trPr>
        <w:tc>
          <w:tcPr>
            <w:tcW w:w="600" w:type="dxa"/>
            <w:tcBorders>
              <w:top w:val="nil"/>
              <w:left w:val="nil"/>
              <w:bottom w:val="nil"/>
              <w:right w:val="nil"/>
            </w:tcBorders>
            <w:shd w:val="clear" w:color="auto" w:fill="auto"/>
            <w:hideMark/>
          </w:tcPr>
          <w:p w:rsidRPr="005E5A32" w:rsidR="005E5A32" w:rsidP="005E5A32" w:rsidRDefault="005E5A32" w14:paraId="63E7B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E5A32" w:rsidR="005E5A32" w:rsidP="005E5A32" w:rsidRDefault="005E5A32" w14:paraId="63E7B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5A32">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E5A32" w:rsidR="005E5A32" w:rsidP="005E5A32" w:rsidRDefault="005E5A32" w14:paraId="63E7B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5A32">
              <w:rPr>
                <w:rFonts w:ascii="Times New Roman" w:hAnsi="Times New Roman" w:eastAsia="Times New Roman" w:cs="Times New Roman"/>
                <w:b/>
                <w:bCs/>
                <w:kern w:val="0"/>
                <w:sz w:val="20"/>
                <w:szCs w:val="20"/>
                <w:lang w:eastAsia="sv-SE"/>
                <w14:numSpacing w14:val="default"/>
              </w:rPr>
              <w:t>22 433 999</w:t>
            </w:r>
          </w:p>
        </w:tc>
        <w:tc>
          <w:tcPr>
            <w:tcW w:w="1960" w:type="dxa"/>
            <w:tcBorders>
              <w:top w:val="single" w:color="auto" w:sz="4" w:space="0"/>
              <w:left w:val="nil"/>
              <w:bottom w:val="nil"/>
              <w:right w:val="nil"/>
            </w:tcBorders>
            <w:shd w:val="clear" w:color="auto" w:fill="auto"/>
            <w:hideMark/>
          </w:tcPr>
          <w:p w:rsidRPr="005E5A32" w:rsidR="005E5A32" w:rsidP="005E5A32" w:rsidRDefault="005E5A32" w14:paraId="63E7B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5A32">
              <w:rPr>
                <w:rFonts w:ascii="Times New Roman" w:hAnsi="Times New Roman" w:eastAsia="Times New Roman" w:cs="Times New Roman"/>
                <w:b/>
                <w:bCs/>
                <w:kern w:val="0"/>
                <w:sz w:val="20"/>
                <w:szCs w:val="20"/>
                <w:lang w:eastAsia="sv-SE"/>
                <w14:numSpacing w14:val="default"/>
              </w:rPr>
              <w:t>+400 000</w:t>
            </w:r>
          </w:p>
        </w:tc>
      </w:tr>
    </w:tbl>
    <w:p w:rsidRPr="005E5A32" w:rsidR="005E5A32" w:rsidP="005E5A32" w:rsidRDefault="005E5A32" w14:paraId="63E7B484" w14:textId="77777777"/>
    <w:sdt>
      <w:sdtPr>
        <w:alias w:val="CC_Underskrifter"/>
        <w:tag w:val="CC_Underskrifter"/>
        <w:id w:val="583496634"/>
        <w:lock w:val="sdtContentLocked"/>
        <w:placeholder>
          <w:docPart w:val="AC485F1073734C7D871D64A370C95D73"/>
        </w:placeholder>
        <w15:appearance w15:val="hidden"/>
      </w:sdtPr>
      <w:sdtEndPr/>
      <w:sdtContent>
        <w:p w:rsidR="004801AC" w:rsidP="001A5232" w:rsidRDefault="00EC613C" w14:paraId="63E7B4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Richard Jomshof (SD)</w:t>
            </w:r>
          </w:p>
        </w:tc>
        <w:tc>
          <w:tcPr>
            <w:tcW w:w="50" w:type="pct"/>
            <w:vAlign w:val="bottom"/>
          </w:tcPr>
          <w:p>
            <w:pPr>
              <w:pStyle w:val="Underskrifter"/>
            </w:pPr>
            <w:r>
              <w:t>Christina Östberg (SD)</w:t>
            </w:r>
          </w:p>
        </w:tc>
      </w:tr>
    </w:tbl>
    <w:p w:rsidR="00626D08" w:rsidRDefault="00626D08" w14:paraId="63E7B48F" w14:textId="77777777"/>
    <w:sectPr w:rsidR="00626D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B491" w14:textId="77777777" w:rsidR="00BF3164" w:rsidRDefault="00BF3164" w:rsidP="000C1CAD">
      <w:pPr>
        <w:spacing w:line="240" w:lineRule="auto"/>
      </w:pPr>
      <w:r>
        <w:separator/>
      </w:r>
    </w:p>
  </w:endnote>
  <w:endnote w:type="continuationSeparator" w:id="0">
    <w:p w14:paraId="63E7B492" w14:textId="77777777" w:rsidR="00BF3164" w:rsidRDefault="00BF3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B4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B4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1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B48F" w14:textId="77777777" w:rsidR="00BF3164" w:rsidRDefault="00BF3164" w:rsidP="000C1CAD">
      <w:pPr>
        <w:spacing w:line="240" w:lineRule="auto"/>
      </w:pPr>
      <w:r>
        <w:separator/>
      </w:r>
    </w:p>
  </w:footnote>
  <w:footnote w:type="continuationSeparator" w:id="0">
    <w:p w14:paraId="63E7B490" w14:textId="77777777" w:rsidR="00BF3164" w:rsidRDefault="00BF31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E7B4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7B4A3" wp14:anchorId="63E7B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613C" w14:paraId="63E7B4A4" w14:textId="77777777">
                          <w:pPr>
                            <w:jc w:val="right"/>
                          </w:pPr>
                          <w:sdt>
                            <w:sdtPr>
                              <w:alias w:val="CC_Noformat_Partikod"/>
                              <w:tag w:val="CC_Noformat_Partikod"/>
                              <w:id w:val="-53464382"/>
                              <w:placeholder>
                                <w:docPart w:val="5E99EB74BB384320BFDA69EA2CA5526C"/>
                              </w:placeholder>
                              <w:text/>
                            </w:sdtPr>
                            <w:sdtEndPr/>
                            <w:sdtContent>
                              <w:r w:rsidR="005E5A32">
                                <w:t>SD</w:t>
                              </w:r>
                            </w:sdtContent>
                          </w:sdt>
                          <w:sdt>
                            <w:sdtPr>
                              <w:alias w:val="CC_Noformat_Partinummer"/>
                              <w:tag w:val="CC_Noformat_Partinummer"/>
                              <w:id w:val="-1709555926"/>
                              <w:placeholder>
                                <w:docPart w:val="F30A26EFF414485EAB7ABEA490C27DB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E7B4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1F33" w14:paraId="63E7B4A4" w14:textId="77777777">
                    <w:pPr>
                      <w:jc w:val="right"/>
                    </w:pPr>
                    <w:sdt>
                      <w:sdtPr>
                        <w:alias w:val="CC_Noformat_Partikod"/>
                        <w:tag w:val="CC_Noformat_Partikod"/>
                        <w:id w:val="-53464382"/>
                        <w:placeholder>
                          <w:docPart w:val="5E99EB74BB384320BFDA69EA2CA5526C"/>
                        </w:placeholder>
                        <w:text/>
                      </w:sdtPr>
                      <w:sdtEndPr/>
                      <w:sdtContent>
                        <w:r w:rsidR="005E5A32">
                          <w:t>SD</w:t>
                        </w:r>
                      </w:sdtContent>
                    </w:sdt>
                    <w:sdt>
                      <w:sdtPr>
                        <w:alias w:val="CC_Noformat_Partinummer"/>
                        <w:tag w:val="CC_Noformat_Partinummer"/>
                        <w:id w:val="-1709555926"/>
                        <w:placeholder>
                          <w:docPart w:val="F30A26EFF414485EAB7ABEA490C27DB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3E7B4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613C" w14:paraId="63E7B495" w14:textId="77777777">
    <w:pPr>
      <w:jc w:val="right"/>
    </w:pPr>
    <w:sdt>
      <w:sdtPr>
        <w:alias w:val="CC_Noformat_Partikod"/>
        <w:tag w:val="CC_Noformat_Partikod"/>
        <w:id w:val="559911109"/>
        <w:text/>
      </w:sdtPr>
      <w:sdtEndPr/>
      <w:sdtContent>
        <w:r w:rsidR="005E5A3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E7B4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613C" w14:paraId="63E7B499" w14:textId="77777777">
    <w:pPr>
      <w:jc w:val="right"/>
    </w:pPr>
    <w:sdt>
      <w:sdtPr>
        <w:alias w:val="CC_Noformat_Partikod"/>
        <w:tag w:val="CC_Noformat_Partikod"/>
        <w:id w:val="1471015553"/>
        <w:text/>
      </w:sdtPr>
      <w:sdtEndPr/>
      <w:sdtContent>
        <w:r w:rsidR="005E5A3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C613C" w14:paraId="299CDE2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C613C" w14:paraId="63E7B4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613C" w14:paraId="63E7B4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:2477</w:t>
        </w:r>
      </w:sdtContent>
    </w:sdt>
  </w:p>
  <w:p w:rsidR="007A5507" w:rsidP="00E03A3D" w:rsidRDefault="00EC613C" w14:paraId="63E7B49E" w14:textId="77777777">
    <w:pPr>
      <w:pStyle w:val="Motionr"/>
    </w:pPr>
    <w:sdt>
      <w:sdtPr>
        <w:alias w:val="CC_Noformat_Avtext"/>
        <w:tag w:val="CC_Noformat_Avtext"/>
        <w:id w:val="-2020768203"/>
        <w:lock w:val="sdtContentLocked"/>
        <w15:appearance w15:val="hidden"/>
        <w:text/>
      </w:sdtPr>
      <w:sdtEndPr/>
      <w:sdtContent>
        <w:r>
          <w:t>av Stefan Jakobsson m.fl. (SD)</w:t>
        </w:r>
      </w:sdtContent>
    </w:sdt>
  </w:p>
  <w:sdt>
    <w:sdtPr>
      <w:alias w:val="CC_Noformat_Rubtext"/>
      <w:tag w:val="CC_Noformat_Rubtext"/>
      <w:id w:val="-218060500"/>
      <w:lock w:val="sdtLocked"/>
      <w15:appearance w15:val="hidden"/>
      <w:text/>
    </w:sdtPr>
    <w:sdtEndPr/>
    <w:sdtContent>
      <w:p w:rsidR="007A5507" w:rsidP="00283E0F" w:rsidRDefault="005E5A32" w14:paraId="63E7B49F"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63E7B4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5A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232"/>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3E1"/>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09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936"/>
    <w:rsid w:val="0032197E"/>
    <w:rsid w:val="003226A0"/>
    <w:rsid w:val="003229EC"/>
    <w:rsid w:val="003234B5"/>
    <w:rsid w:val="00323F94"/>
    <w:rsid w:val="00324C74"/>
    <w:rsid w:val="003250F9"/>
    <w:rsid w:val="003258C5"/>
    <w:rsid w:val="00325E7A"/>
    <w:rsid w:val="00325EDF"/>
    <w:rsid w:val="00330F7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CDA"/>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1C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DA2"/>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D0D"/>
    <w:rsid w:val="005D6E77"/>
    <w:rsid w:val="005E00CF"/>
    <w:rsid w:val="005E1161"/>
    <w:rsid w:val="005E1482"/>
    <w:rsid w:val="005E282D"/>
    <w:rsid w:val="005E3559"/>
    <w:rsid w:val="005E5A32"/>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6D08"/>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180"/>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013"/>
    <w:rsid w:val="008703F2"/>
    <w:rsid w:val="0087299D"/>
    <w:rsid w:val="00873CC6"/>
    <w:rsid w:val="00874A67"/>
    <w:rsid w:val="0087557D"/>
    <w:rsid w:val="008759D3"/>
    <w:rsid w:val="00875D1B"/>
    <w:rsid w:val="00875EB9"/>
    <w:rsid w:val="008761E2"/>
    <w:rsid w:val="008765D3"/>
    <w:rsid w:val="00876F08"/>
    <w:rsid w:val="00880999"/>
    <w:rsid w:val="00881473"/>
    <w:rsid w:val="008816B8"/>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6E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164"/>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F3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C56"/>
    <w:rsid w:val="00E71E88"/>
    <w:rsid w:val="00E72B6F"/>
    <w:rsid w:val="00E72B7A"/>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13C"/>
    <w:rsid w:val="00EC64E5"/>
    <w:rsid w:val="00EC734F"/>
    <w:rsid w:val="00ED0398"/>
    <w:rsid w:val="00ED0EA9"/>
    <w:rsid w:val="00ED19F0"/>
    <w:rsid w:val="00ED1F36"/>
    <w:rsid w:val="00ED3171"/>
    <w:rsid w:val="00ED3AAA"/>
    <w:rsid w:val="00ED40F5"/>
    <w:rsid w:val="00ED4C18"/>
    <w:rsid w:val="00ED52FE"/>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7B43D"/>
  <w15:chartTrackingRefBased/>
  <w15:docId w15:val="{793C0D86-68D4-4B0D-B3C5-F4CD80EA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156DED8C154E3BA83EDD269A9FC6AA"/>
        <w:category>
          <w:name w:val="Allmänt"/>
          <w:gallery w:val="placeholder"/>
        </w:category>
        <w:types>
          <w:type w:val="bbPlcHdr"/>
        </w:types>
        <w:behaviors>
          <w:behavior w:val="content"/>
        </w:behaviors>
        <w:guid w:val="{5D2741B2-F9FB-4351-99B7-0BD26B59A567}"/>
      </w:docPartPr>
      <w:docPartBody>
        <w:p w:rsidR="00B96C08" w:rsidRDefault="00701C2B">
          <w:pPr>
            <w:pStyle w:val="6C156DED8C154E3BA83EDD269A9FC6AA"/>
          </w:pPr>
          <w:r w:rsidRPr="009A726D">
            <w:rPr>
              <w:rStyle w:val="Platshllartext"/>
            </w:rPr>
            <w:t>Klicka här för att ange text.</w:t>
          </w:r>
        </w:p>
      </w:docPartBody>
    </w:docPart>
    <w:docPart>
      <w:docPartPr>
        <w:name w:val="AC485F1073734C7D871D64A370C95D73"/>
        <w:category>
          <w:name w:val="Allmänt"/>
          <w:gallery w:val="placeholder"/>
        </w:category>
        <w:types>
          <w:type w:val="bbPlcHdr"/>
        </w:types>
        <w:behaviors>
          <w:behavior w:val="content"/>
        </w:behaviors>
        <w:guid w:val="{28900E7E-24B3-4BA3-AC4C-99CAD8157B02}"/>
      </w:docPartPr>
      <w:docPartBody>
        <w:p w:rsidR="00B96C08" w:rsidRDefault="00701C2B">
          <w:pPr>
            <w:pStyle w:val="AC485F1073734C7D871D64A370C95D73"/>
          </w:pPr>
          <w:r w:rsidRPr="002551EA">
            <w:rPr>
              <w:rStyle w:val="Platshllartext"/>
              <w:color w:val="808080" w:themeColor="background1" w:themeShade="80"/>
            </w:rPr>
            <w:t>[Motionärernas namn]</w:t>
          </w:r>
        </w:p>
      </w:docPartBody>
    </w:docPart>
    <w:docPart>
      <w:docPartPr>
        <w:name w:val="5E99EB74BB384320BFDA69EA2CA5526C"/>
        <w:category>
          <w:name w:val="Allmänt"/>
          <w:gallery w:val="placeholder"/>
        </w:category>
        <w:types>
          <w:type w:val="bbPlcHdr"/>
        </w:types>
        <w:behaviors>
          <w:behavior w:val="content"/>
        </w:behaviors>
        <w:guid w:val="{036C732E-D4EC-4242-988D-67A852ED1F4A}"/>
      </w:docPartPr>
      <w:docPartBody>
        <w:p w:rsidR="00B96C08" w:rsidRDefault="00701C2B">
          <w:pPr>
            <w:pStyle w:val="5E99EB74BB384320BFDA69EA2CA5526C"/>
          </w:pPr>
          <w:r>
            <w:rPr>
              <w:rStyle w:val="Platshllartext"/>
            </w:rPr>
            <w:t xml:space="preserve"> </w:t>
          </w:r>
        </w:p>
      </w:docPartBody>
    </w:docPart>
    <w:docPart>
      <w:docPartPr>
        <w:name w:val="F30A26EFF414485EAB7ABEA490C27DB6"/>
        <w:category>
          <w:name w:val="Allmänt"/>
          <w:gallery w:val="placeholder"/>
        </w:category>
        <w:types>
          <w:type w:val="bbPlcHdr"/>
        </w:types>
        <w:behaviors>
          <w:behavior w:val="content"/>
        </w:behaviors>
        <w:guid w:val="{9A5A397D-A386-4292-BB2C-5165305F4430}"/>
      </w:docPartPr>
      <w:docPartBody>
        <w:p w:rsidR="00B96C08" w:rsidRDefault="00701C2B">
          <w:pPr>
            <w:pStyle w:val="F30A26EFF414485EAB7ABEA490C27D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2B"/>
    <w:rsid w:val="00130ED7"/>
    <w:rsid w:val="00701C2B"/>
    <w:rsid w:val="00AE5C28"/>
    <w:rsid w:val="00B96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56DED8C154E3BA83EDD269A9FC6AA">
    <w:name w:val="6C156DED8C154E3BA83EDD269A9FC6AA"/>
  </w:style>
  <w:style w:type="paragraph" w:customStyle="1" w:styleId="A3B820ADAEA9433B8EABF8021EAD2B65">
    <w:name w:val="A3B820ADAEA9433B8EABF8021EAD2B65"/>
  </w:style>
  <w:style w:type="paragraph" w:customStyle="1" w:styleId="0A2E2858CDC0434BB69E15E1C1AE956A">
    <w:name w:val="0A2E2858CDC0434BB69E15E1C1AE956A"/>
  </w:style>
  <w:style w:type="paragraph" w:customStyle="1" w:styleId="AC485F1073734C7D871D64A370C95D73">
    <w:name w:val="AC485F1073734C7D871D64A370C95D73"/>
  </w:style>
  <w:style w:type="paragraph" w:customStyle="1" w:styleId="5E99EB74BB384320BFDA69EA2CA5526C">
    <w:name w:val="5E99EB74BB384320BFDA69EA2CA5526C"/>
  </w:style>
  <w:style w:type="paragraph" w:customStyle="1" w:styleId="F30A26EFF414485EAB7ABEA490C27DB6">
    <w:name w:val="F30A26EFF414485EAB7ABEA490C27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9064</RubrikLookup>
    <MotionGuid xmlns="00d11361-0b92-4bae-a181-288d6a55b763">6f475a7e-2030-4a03-abaf-2af9644c2dbd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002CB-5F73-45D4-952F-DB22EDF98166}">
  <ds:schemaRefs>
    <ds:schemaRef ds:uri="http://schemas.microsoft.com/sharepoint/v3/contenttype/forms"/>
  </ds:schemaRefs>
</ds:datastoreItem>
</file>

<file path=customXml/itemProps2.xml><?xml version="1.0" encoding="utf-8"?>
<ds:datastoreItem xmlns:ds="http://schemas.openxmlformats.org/officeDocument/2006/customXml" ds:itemID="{3E112559-28BD-49C0-8574-A6D3A341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1298D57-35F5-4693-ABBA-F21F299369FC}">
  <ds:schemaRefs>
    <ds:schemaRef ds:uri="http://schemas.riksdagen.se/motion"/>
  </ds:schemaRefs>
</ds:datastoreItem>
</file>

<file path=customXml/itemProps5.xml><?xml version="1.0" encoding="utf-8"?>
<ds:datastoreItem xmlns:ds="http://schemas.openxmlformats.org/officeDocument/2006/customXml" ds:itemID="{8A9D48E3-71C7-4D36-BB83-8AFECBA9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380</Words>
  <Characters>2329</Characters>
  <Application>Microsoft Office Word</Application>
  <DocSecurity>0</DocSecurity>
  <Lines>86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15 Studiestöd</vt:lpstr>
      <vt:lpstr/>
    </vt:vector>
  </TitlesOfParts>
  <Company>Sveriges riksdag</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15 Studiestöd</dc:title>
  <dc:subject/>
  <dc:creator>Riksdagsförvaltningen</dc:creator>
  <cp:keywords/>
  <dc:description/>
  <cp:lastModifiedBy>Kerstin Carlqvist</cp:lastModifiedBy>
  <cp:revision>12</cp:revision>
  <cp:lastPrinted>2017-04-27T07:36:00Z</cp:lastPrinted>
  <dcterms:created xsi:type="dcterms:W3CDTF">2016-10-03T19:45:00Z</dcterms:created>
  <dcterms:modified xsi:type="dcterms:W3CDTF">2017-04-28T12:18:00Z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*8A280C65AE919*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https://filur.riksdagen.se/drop/DropOffLibrary/8A280C65AE919.docx</vt:lpwstr>
  </property>
  <property fmtid="{D5CDD505-2E9C-101B-9397-08002B2CF9AE}" pid="13" name="RevisionsOn">
    <vt:lpwstr>1</vt:lpwstr>
  </property>
</Properties>
</file>