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2BA5F119DF4DB9AF84B4652F032F5C"/>
        </w:placeholder>
        <w:text/>
      </w:sdtPr>
      <w:sdtEndPr/>
      <w:sdtContent>
        <w:p w:rsidRPr="009B062B" w:rsidR="00AF30DD" w:rsidP="00DA28CE" w:rsidRDefault="00AF30DD" w14:paraId="03DC68B8" w14:textId="77777777">
          <w:pPr>
            <w:pStyle w:val="Rubrik1"/>
            <w:spacing w:after="300"/>
          </w:pPr>
          <w:r w:rsidRPr="009B062B">
            <w:t>Förslag till riksdagsbeslut</w:t>
          </w:r>
        </w:p>
      </w:sdtContent>
    </w:sdt>
    <w:sdt>
      <w:sdtPr>
        <w:alias w:val="Yrkande 1"/>
        <w:tag w:val="1d752ced-fbb2-42be-86a3-b8c79f17f84d"/>
        <w:id w:val="-1923401378"/>
        <w:lock w:val="sdtLocked"/>
      </w:sdtPr>
      <w:sdtEndPr/>
      <w:sdtContent>
        <w:p w:rsidR="00CC2446" w:rsidRDefault="00830E2C" w14:paraId="03DC68B9" w14:textId="77777777">
          <w:pPr>
            <w:pStyle w:val="Frslagstext"/>
            <w:numPr>
              <w:ilvl w:val="0"/>
              <w:numId w:val="0"/>
            </w:numPr>
          </w:pPr>
          <w:r>
            <w:t>Riksdagen ställer sig bakom det som anförs i motionen om att studera förutsättningarna för en skrotningspremie för personbilar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CC1CA76FFF4E7FB129DFF0F6E01A60"/>
        </w:placeholder>
        <w:text/>
      </w:sdtPr>
      <w:sdtEndPr/>
      <w:sdtContent>
        <w:p w:rsidRPr="009B062B" w:rsidR="006D79C9" w:rsidP="00333E95" w:rsidRDefault="006D79C9" w14:paraId="03DC68BA" w14:textId="77777777">
          <w:pPr>
            <w:pStyle w:val="Rubrik1"/>
          </w:pPr>
          <w:r>
            <w:t>Motivering</w:t>
          </w:r>
        </w:p>
      </w:sdtContent>
    </w:sdt>
    <w:p w:rsidR="00CD640F" w:rsidP="00CD640F" w:rsidRDefault="00CD640F" w14:paraId="03DC68BB" w14:textId="234D6D4B">
      <w:pPr>
        <w:pStyle w:val="Normalutanindragellerluft"/>
      </w:pPr>
      <w:r>
        <w:t xml:space="preserve">Sverige har tidigare i något olika tappningar haft </w:t>
      </w:r>
      <w:r w:rsidR="0011159E">
        <w:t xml:space="preserve">en </w:t>
      </w:r>
      <w:r>
        <w:t xml:space="preserve">skrotningspremie för personbilar. Denna upphörde 2007 och ersattes av producentansvar. Ett i grunden rimligt beslut. Problemet är att det så här långt inte fungerar som tänkt i praktiken. </w:t>
      </w:r>
    </w:p>
    <w:p w:rsidR="00CD640F" w:rsidP="00273414" w:rsidRDefault="00CD640F" w14:paraId="03DC68BC" w14:textId="4AC35DFA">
      <w:r>
        <w:t>En rundresa på svensk landsbygd och i Sveriges glesare befolkade delar visar tyvärr på detta. Ett ökande antal skrotbilar är såväl ett miljö- som nedskräpningsproblem. Det har bl.a. lett till att vissa kommuner nu utfärdar ”amnestiliknande villkor” för att få bort horder av skrotbilar. Detta görs med kommunala medel, försåtligt men inte ett rimligt sätt att använda kommunala skattemedel.</w:t>
      </w:r>
    </w:p>
    <w:p w:rsidR="00CD640F" w:rsidP="00273414" w:rsidRDefault="00CD640F" w14:paraId="03DC68BD" w14:textId="1FC7E240">
      <w:r>
        <w:t xml:space="preserve">I takt med de satsningar som gjorts på </w:t>
      </w:r>
      <w:r w:rsidR="0011159E">
        <w:t xml:space="preserve">bl.a. </w:t>
      </w:r>
      <w:r>
        <w:t xml:space="preserve">att förnya den svenska </w:t>
      </w:r>
      <w:r w:rsidR="0011159E">
        <w:t>fordonsflottan, miljöbilspremie och</w:t>
      </w:r>
      <w:r>
        <w:t xml:space="preserve"> bonus</w:t>
      </w:r>
      <w:r w:rsidR="0011159E">
        <w:t>–</w:t>
      </w:r>
      <w:r>
        <w:t xml:space="preserve">malus kommer problemet förhoppningsvis på sikt att minska, om det kan förstärkas med ett än tydligare producentansvar. </w:t>
      </w:r>
    </w:p>
    <w:p w:rsidRPr="00422B9E" w:rsidR="00422B9E" w:rsidP="00273414" w:rsidRDefault="00CD640F" w14:paraId="03DC68BE" w14:textId="77777777">
      <w:r>
        <w:t>Vad som nu behövs är en temporär satsning på en skrotbilspremie som effektivt kan bidra till att röja upp svensk landsbygd från ett såväl miljö- som nedskräpningsproblem. Premien ska finansieras inom sektorn.</w:t>
      </w:r>
    </w:p>
    <w:bookmarkStart w:name="_GoBack" w:displacedByCustomXml="next" w:id="1"/>
    <w:bookmarkEnd w:displacedByCustomXml="next" w:id="1"/>
    <w:sdt>
      <w:sdtPr>
        <w:rPr>
          <w:i/>
          <w:noProof/>
        </w:rPr>
        <w:alias w:val="CC_Underskrifter"/>
        <w:tag w:val="CC_Underskrifter"/>
        <w:id w:val="583496634"/>
        <w:lock w:val="sdtContentLocked"/>
        <w:placeholder>
          <w:docPart w:val="B9E9EA77AB1E48B9A884165632805B36"/>
        </w:placeholder>
      </w:sdtPr>
      <w:sdtEndPr>
        <w:rPr>
          <w:i w:val="0"/>
          <w:noProof w:val="0"/>
        </w:rPr>
      </w:sdtEndPr>
      <w:sdtContent>
        <w:p w:rsidR="00F56E4A" w:rsidP="00F56E4A" w:rsidRDefault="00F56E4A" w14:paraId="03DC68C0" w14:textId="77777777"/>
        <w:p w:rsidRPr="008E0FE2" w:rsidR="004801AC" w:rsidP="00F56E4A" w:rsidRDefault="00273414" w14:paraId="03DC68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bl>
    <w:p w:rsidR="00B3494C" w:rsidRDefault="00B3494C" w14:paraId="03DC68C5" w14:textId="77777777"/>
    <w:sectPr w:rsidR="00B349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68C7" w14:textId="77777777" w:rsidR="0077243E" w:rsidRDefault="0077243E" w:rsidP="000C1CAD">
      <w:pPr>
        <w:spacing w:line="240" w:lineRule="auto"/>
      </w:pPr>
      <w:r>
        <w:separator/>
      </w:r>
    </w:p>
  </w:endnote>
  <w:endnote w:type="continuationSeparator" w:id="0">
    <w:p w14:paraId="03DC68C8" w14:textId="77777777" w:rsidR="0077243E" w:rsidRDefault="007724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68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68CE" w14:textId="02D920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34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68C5" w14:textId="77777777" w:rsidR="0077243E" w:rsidRDefault="0077243E" w:rsidP="000C1CAD">
      <w:pPr>
        <w:spacing w:line="240" w:lineRule="auto"/>
      </w:pPr>
      <w:r>
        <w:separator/>
      </w:r>
    </w:p>
  </w:footnote>
  <w:footnote w:type="continuationSeparator" w:id="0">
    <w:p w14:paraId="03DC68C6" w14:textId="77777777" w:rsidR="0077243E" w:rsidRDefault="007724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DC68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DC68D8" wp14:anchorId="03DC68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3414" w14:paraId="03DC68DB" w14:textId="77777777">
                          <w:pPr>
                            <w:jc w:val="right"/>
                          </w:pPr>
                          <w:sdt>
                            <w:sdtPr>
                              <w:alias w:val="CC_Noformat_Partikod"/>
                              <w:tag w:val="CC_Noformat_Partikod"/>
                              <w:id w:val="-53464382"/>
                              <w:placeholder>
                                <w:docPart w:val="CCFDEB7F77604A6F83D70971472062A7"/>
                              </w:placeholder>
                              <w:text/>
                            </w:sdtPr>
                            <w:sdtEndPr/>
                            <w:sdtContent>
                              <w:r w:rsidR="0077243E">
                                <w:t>S</w:t>
                              </w:r>
                            </w:sdtContent>
                          </w:sdt>
                          <w:sdt>
                            <w:sdtPr>
                              <w:alias w:val="CC_Noformat_Partinummer"/>
                              <w:tag w:val="CC_Noformat_Partinummer"/>
                              <w:id w:val="-1709555926"/>
                              <w:placeholder>
                                <w:docPart w:val="7E147FB867FE40C597A93E381080808D"/>
                              </w:placeholder>
                              <w:text/>
                            </w:sdtPr>
                            <w:sdtEndPr/>
                            <w:sdtContent>
                              <w:r w:rsidR="00C2491C">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C68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3414" w14:paraId="03DC68DB" w14:textId="77777777">
                    <w:pPr>
                      <w:jc w:val="right"/>
                    </w:pPr>
                    <w:sdt>
                      <w:sdtPr>
                        <w:alias w:val="CC_Noformat_Partikod"/>
                        <w:tag w:val="CC_Noformat_Partikod"/>
                        <w:id w:val="-53464382"/>
                        <w:placeholder>
                          <w:docPart w:val="CCFDEB7F77604A6F83D70971472062A7"/>
                        </w:placeholder>
                        <w:text/>
                      </w:sdtPr>
                      <w:sdtEndPr/>
                      <w:sdtContent>
                        <w:r w:rsidR="0077243E">
                          <w:t>S</w:t>
                        </w:r>
                      </w:sdtContent>
                    </w:sdt>
                    <w:sdt>
                      <w:sdtPr>
                        <w:alias w:val="CC_Noformat_Partinummer"/>
                        <w:tag w:val="CC_Noformat_Partinummer"/>
                        <w:id w:val="-1709555926"/>
                        <w:placeholder>
                          <w:docPart w:val="7E147FB867FE40C597A93E381080808D"/>
                        </w:placeholder>
                        <w:text/>
                      </w:sdtPr>
                      <w:sdtEndPr/>
                      <w:sdtContent>
                        <w:r w:rsidR="00C2491C">
                          <w:t>1807</w:t>
                        </w:r>
                      </w:sdtContent>
                    </w:sdt>
                  </w:p>
                </w:txbxContent>
              </v:textbox>
              <w10:wrap anchorx="page"/>
            </v:shape>
          </w:pict>
        </mc:Fallback>
      </mc:AlternateContent>
    </w:r>
  </w:p>
  <w:p w:rsidRPr="00293C4F" w:rsidR="00262EA3" w:rsidP="00776B74" w:rsidRDefault="00262EA3" w14:paraId="03DC68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DC68CB" w14:textId="77777777">
    <w:pPr>
      <w:jc w:val="right"/>
    </w:pPr>
  </w:p>
  <w:p w:rsidR="00262EA3" w:rsidP="00776B74" w:rsidRDefault="00262EA3" w14:paraId="03DC68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73414" w14:paraId="03DC68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DC68DA" wp14:anchorId="03DC68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3414" w14:paraId="03DC68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243E">
          <w:t>S</w:t>
        </w:r>
      </w:sdtContent>
    </w:sdt>
    <w:sdt>
      <w:sdtPr>
        <w:alias w:val="CC_Noformat_Partinummer"/>
        <w:tag w:val="CC_Noformat_Partinummer"/>
        <w:id w:val="-2014525982"/>
        <w:text/>
      </w:sdtPr>
      <w:sdtEndPr/>
      <w:sdtContent>
        <w:r w:rsidR="00C2491C">
          <w:t>1807</w:t>
        </w:r>
      </w:sdtContent>
    </w:sdt>
  </w:p>
  <w:p w:rsidRPr="008227B3" w:rsidR="00262EA3" w:rsidP="008227B3" w:rsidRDefault="00273414" w14:paraId="03DC68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3414" w14:paraId="03DC68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:684</w:t>
        </w:r>
      </w:sdtContent>
    </w:sdt>
  </w:p>
  <w:p w:rsidR="00262EA3" w:rsidP="00E03A3D" w:rsidRDefault="00273414" w14:paraId="03DC68D3" w14:textId="77777777">
    <w:pPr>
      <w:pStyle w:val="Motionr"/>
    </w:pPr>
    <w:sdt>
      <w:sdtPr>
        <w:alias w:val="CC_Noformat_Avtext"/>
        <w:tag w:val="CC_Noformat_Avtext"/>
        <w:id w:val="-2020768203"/>
        <w:lock w:val="sdtContentLocked"/>
        <w15:appearance w15:val="hidden"/>
        <w:text/>
      </w:sdtPr>
      <w:sdtEndPr/>
      <w:sdtContent>
        <w:r>
          <w:t>av Ingemar Nilsson (S)</w:t>
        </w:r>
      </w:sdtContent>
    </w:sdt>
  </w:p>
  <w:sdt>
    <w:sdtPr>
      <w:alias w:val="CC_Noformat_Rubtext"/>
      <w:tag w:val="CC_Noformat_Rubtext"/>
      <w:id w:val="-218060500"/>
      <w:lock w:val="sdtLocked"/>
      <w:text/>
    </w:sdtPr>
    <w:sdtEndPr/>
    <w:sdtContent>
      <w:p w:rsidR="00262EA3" w:rsidP="00283E0F" w:rsidRDefault="0077243E" w14:paraId="03DC68D4" w14:textId="77777777">
        <w:pPr>
          <w:pStyle w:val="FSHRub2"/>
        </w:pPr>
        <w:r>
          <w:t>Skrotbilspremie</w:t>
        </w:r>
      </w:p>
    </w:sdtContent>
  </w:sdt>
  <w:sdt>
    <w:sdtPr>
      <w:alias w:val="CC_Boilerplate_3"/>
      <w:tag w:val="CC_Boilerplate_3"/>
      <w:id w:val="1606463544"/>
      <w:lock w:val="sdtContentLocked"/>
      <w15:appearance w15:val="hidden"/>
      <w:text w:multiLine="1"/>
    </w:sdtPr>
    <w:sdtEndPr/>
    <w:sdtContent>
      <w:p w:rsidR="00262EA3" w:rsidP="00283E0F" w:rsidRDefault="00262EA3" w14:paraId="03DC68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24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C2B"/>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9E"/>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41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CF"/>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5F3"/>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3E"/>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2C"/>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94C"/>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00"/>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1C"/>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46"/>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0F"/>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E4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DC68B7"/>
  <w15:chartTrackingRefBased/>
  <w15:docId w15:val="{6711B222-48A0-451D-9D6E-53C70172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BA5F119DF4DB9AF84B4652F032F5C"/>
        <w:category>
          <w:name w:val="Allmänt"/>
          <w:gallery w:val="placeholder"/>
        </w:category>
        <w:types>
          <w:type w:val="bbPlcHdr"/>
        </w:types>
        <w:behaviors>
          <w:behavior w:val="content"/>
        </w:behaviors>
        <w:guid w:val="{819F998B-CB77-4A5E-8C3F-63E2E378284D}"/>
      </w:docPartPr>
      <w:docPartBody>
        <w:p w:rsidR="00246527" w:rsidRDefault="00246527">
          <w:pPr>
            <w:pStyle w:val="932BA5F119DF4DB9AF84B4652F032F5C"/>
          </w:pPr>
          <w:r w:rsidRPr="005A0A93">
            <w:rPr>
              <w:rStyle w:val="Platshllartext"/>
            </w:rPr>
            <w:t>Förslag till riksdagsbeslut</w:t>
          </w:r>
        </w:p>
      </w:docPartBody>
    </w:docPart>
    <w:docPart>
      <w:docPartPr>
        <w:name w:val="6CCC1CA76FFF4E7FB129DFF0F6E01A60"/>
        <w:category>
          <w:name w:val="Allmänt"/>
          <w:gallery w:val="placeholder"/>
        </w:category>
        <w:types>
          <w:type w:val="bbPlcHdr"/>
        </w:types>
        <w:behaviors>
          <w:behavior w:val="content"/>
        </w:behaviors>
        <w:guid w:val="{ACD03F48-FA34-4F63-BB6F-51CACCF4DC37}"/>
      </w:docPartPr>
      <w:docPartBody>
        <w:p w:rsidR="00246527" w:rsidRDefault="00246527">
          <w:pPr>
            <w:pStyle w:val="6CCC1CA76FFF4E7FB129DFF0F6E01A60"/>
          </w:pPr>
          <w:r w:rsidRPr="005A0A93">
            <w:rPr>
              <w:rStyle w:val="Platshllartext"/>
            </w:rPr>
            <w:t>Motivering</w:t>
          </w:r>
        </w:p>
      </w:docPartBody>
    </w:docPart>
    <w:docPart>
      <w:docPartPr>
        <w:name w:val="CCFDEB7F77604A6F83D70971472062A7"/>
        <w:category>
          <w:name w:val="Allmänt"/>
          <w:gallery w:val="placeholder"/>
        </w:category>
        <w:types>
          <w:type w:val="bbPlcHdr"/>
        </w:types>
        <w:behaviors>
          <w:behavior w:val="content"/>
        </w:behaviors>
        <w:guid w:val="{2FDEF07B-4527-4500-909D-5582E8A655CE}"/>
      </w:docPartPr>
      <w:docPartBody>
        <w:p w:rsidR="00246527" w:rsidRDefault="00246527">
          <w:pPr>
            <w:pStyle w:val="CCFDEB7F77604A6F83D70971472062A7"/>
          </w:pPr>
          <w:r>
            <w:rPr>
              <w:rStyle w:val="Platshllartext"/>
            </w:rPr>
            <w:t xml:space="preserve"> </w:t>
          </w:r>
        </w:p>
      </w:docPartBody>
    </w:docPart>
    <w:docPart>
      <w:docPartPr>
        <w:name w:val="7E147FB867FE40C597A93E381080808D"/>
        <w:category>
          <w:name w:val="Allmänt"/>
          <w:gallery w:val="placeholder"/>
        </w:category>
        <w:types>
          <w:type w:val="bbPlcHdr"/>
        </w:types>
        <w:behaviors>
          <w:behavior w:val="content"/>
        </w:behaviors>
        <w:guid w:val="{7FCA7C4B-62CD-42B7-8B8E-BA8C0957B396}"/>
      </w:docPartPr>
      <w:docPartBody>
        <w:p w:rsidR="00246527" w:rsidRDefault="00246527">
          <w:pPr>
            <w:pStyle w:val="7E147FB867FE40C597A93E381080808D"/>
          </w:pPr>
          <w:r>
            <w:t xml:space="preserve"> </w:t>
          </w:r>
        </w:p>
      </w:docPartBody>
    </w:docPart>
    <w:docPart>
      <w:docPartPr>
        <w:name w:val="B9E9EA77AB1E48B9A884165632805B36"/>
        <w:category>
          <w:name w:val="Allmänt"/>
          <w:gallery w:val="placeholder"/>
        </w:category>
        <w:types>
          <w:type w:val="bbPlcHdr"/>
        </w:types>
        <w:behaviors>
          <w:behavior w:val="content"/>
        </w:behaviors>
        <w:guid w:val="{4F574AB6-C408-4876-A9F6-02ACB75F1D71}"/>
      </w:docPartPr>
      <w:docPartBody>
        <w:p w:rsidR="00B10CD6" w:rsidRDefault="00B10C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7"/>
    <w:rsid w:val="00246527"/>
    <w:rsid w:val="00B10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BA5F119DF4DB9AF84B4652F032F5C">
    <w:name w:val="932BA5F119DF4DB9AF84B4652F032F5C"/>
  </w:style>
  <w:style w:type="paragraph" w:customStyle="1" w:styleId="5CE7C643EFA546E89C86A0086BF246B6">
    <w:name w:val="5CE7C643EFA546E89C86A0086BF246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EAC603A2844E7F916A4008E51D545B">
    <w:name w:val="86EAC603A2844E7F916A4008E51D545B"/>
  </w:style>
  <w:style w:type="paragraph" w:customStyle="1" w:styleId="6CCC1CA76FFF4E7FB129DFF0F6E01A60">
    <w:name w:val="6CCC1CA76FFF4E7FB129DFF0F6E01A60"/>
  </w:style>
  <w:style w:type="paragraph" w:customStyle="1" w:styleId="ADA5B36B232645188F0B7EEB8A892E2B">
    <w:name w:val="ADA5B36B232645188F0B7EEB8A892E2B"/>
  </w:style>
  <w:style w:type="paragraph" w:customStyle="1" w:styleId="7E052061D3624B94B7F16B61F22D31F9">
    <w:name w:val="7E052061D3624B94B7F16B61F22D31F9"/>
  </w:style>
  <w:style w:type="paragraph" w:customStyle="1" w:styleId="CCFDEB7F77604A6F83D70971472062A7">
    <w:name w:val="CCFDEB7F77604A6F83D70971472062A7"/>
  </w:style>
  <w:style w:type="paragraph" w:customStyle="1" w:styleId="7E147FB867FE40C597A93E381080808D">
    <w:name w:val="7E147FB867FE40C597A93E3810808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FC79B-9318-4A9C-A7C6-7C801B985A28}"/>
</file>

<file path=customXml/itemProps2.xml><?xml version="1.0" encoding="utf-8"?>
<ds:datastoreItem xmlns:ds="http://schemas.openxmlformats.org/officeDocument/2006/customXml" ds:itemID="{D29D6221-CBA0-4397-9A30-8971B9D3E77A}"/>
</file>

<file path=customXml/itemProps3.xml><?xml version="1.0" encoding="utf-8"?>
<ds:datastoreItem xmlns:ds="http://schemas.openxmlformats.org/officeDocument/2006/customXml" ds:itemID="{B8BCA438-8E68-413F-A28E-F7DED64AD8B9}"/>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1117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S1807 Skrotbilspremie</vt:lpstr>
      <vt:lpstr>
      </vt:lpstr>
    </vt:vector>
  </TitlesOfParts>
  <Company>Sveriges riksdag</Company>
  <LinksUpToDate>false</LinksUpToDate>
  <CharactersWithSpaces>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