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CF3B07E2F249E199644283461F973B"/>
        </w:placeholder>
        <w15:appearance w15:val="hidden"/>
        <w:text/>
      </w:sdtPr>
      <w:sdtEndPr/>
      <w:sdtContent>
        <w:p w:rsidRPr="009B062B" w:rsidR="00AF30DD" w:rsidP="009B062B" w:rsidRDefault="00AF30DD" w14:paraId="41A8CF92" w14:textId="77777777">
          <w:pPr>
            <w:pStyle w:val="RubrikFrslagTIllRiksdagsbeslut"/>
          </w:pPr>
          <w:r w:rsidRPr="009B062B">
            <w:t>Förslag till riksdagsbeslut</w:t>
          </w:r>
        </w:p>
      </w:sdtContent>
    </w:sdt>
    <w:sdt>
      <w:sdtPr>
        <w:alias w:val="Yrkande 1"/>
        <w:tag w:val="86f642b9-cbe7-434a-887b-b4e6c3fb0550"/>
        <w:id w:val="1809117933"/>
        <w:lock w:val="sdtLocked"/>
      </w:sdtPr>
      <w:sdtEndPr/>
      <w:sdtContent>
        <w:p w:rsidR="001A0684" w:rsidRDefault="00473130" w14:paraId="41A8CF93" w14:textId="77777777">
          <w:pPr>
            <w:pStyle w:val="Frslagstext"/>
            <w:numPr>
              <w:ilvl w:val="0"/>
              <w:numId w:val="0"/>
            </w:numPr>
          </w:pPr>
          <w:r>
            <w:t>Riksdagen ställer sig bakom det som anförs i motionen om att utreda inlåsningseffekterna av reavinstskatten på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5636BA049E46CFAD53228CC2549C4F"/>
        </w:placeholder>
        <w15:appearance w15:val="hidden"/>
        <w:text/>
      </w:sdtPr>
      <w:sdtEndPr/>
      <w:sdtContent>
        <w:p w:rsidRPr="009B062B" w:rsidR="006D79C9" w:rsidP="00333E95" w:rsidRDefault="006D79C9" w14:paraId="41A8CF94" w14:textId="77777777">
          <w:pPr>
            <w:pStyle w:val="Rubrik1"/>
          </w:pPr>
          <w:r>
            <w:t>Motivering</w:t>
          </w:r>
        </w:p>
      </w:sdtContent>
    </w:sdt>
    <w:p w:rsidR="00652B73" w:rsidP="00B53D64" w:rsidRDefault="007A13D9" w14:paraId="41A8CF95" w14:textId="3C08D0E1">
      <w:pPr>
        <w:pStyle w:val="Normalutanindragellerluft"/>
      </w:pPr>
      <w:r w:rsidRPr="007A13D9">
        <w:t xml:space="preserve">Om man säljer sin bostad och då får en vinst, vilket de allra flesta som säljer får, så ska denna beskattas. Man kan därefter skjuta upp skatten genom att begära uppskov, för att på så sätt kunna använda pengarna för att införskaffa en annan bostad. Om den nya bostaden säljs så måste den uppskjutna reavinstskatten betalas. Om man äger en bostad där man tagit med sig en stor reavinst så blir man alltså ”inlåst” av det ofta mycket höga belopp som man måste betala i skatt vid en försäljning och detta minskar rörligheten på bostadsmarknaden. Äldre personer kan också välja att bo kvar i stora hus och lägenheter för att undvika att utlösa en reavinst. Detta påverkar då tillgången på bostäder och i ett läge där bostadsbristen blir allt mer akut bör alla möjliga lösningar undersökas. Därför skulle det vara bra </w:t>
      </w:r>
      <w:r w:rsidRPr="007A13D9">
        <w:lastRenderedPageBreak/>
        <w:t>med en utredning som syftar till att svar</w:t>
      </w:r>
      <w:r w:rsidR="009A6746">
        <w:t>a</w:t>
      </w:r>
      <w:r w:rsidRPr="007A13D9">
        <w:t xml:space="preserve"> på frågan om ett borttagande eller </w:t>
      </w:r>
      <w:r w:rsidR="009A6746">
        <w:t xml:space="preserve">en </w:t>
      </w:r>
      <w:r w:rsidRPr="007A13D9">
        <w:t>förändring av reavinstskatten skulle kunn</w:t>
      </w:r>
      <w:r w:rsidR="009A6746">
        <w:t>a skapa fler lediga bostäder.</w:t>
      </w:r>
    </w:p>
    <w:sdt>
      <w:sdtPr>
        <w:alias w:val="CC_Underskrifter"/>
        <w:tag w:val="CC_Underskrifter"/>
        <w:id w:val="583496634"/>
        <w:lock w:val="sdtContentLocked"/>
        <w:placeholder>
          <w:docPart w:val="BA05471D5F4C41DE85A4D5B23D2935FF"/>
        </w:placeholder>
        <w15:appearance w15:val="hidden"/>
      </w:sdtPr>
      <w:sdtEndPr/>
      <w:sdtContent>
        <w:p w:rsidR="004801AC" w:rsidP="00BD7283" w:rsidRDefault="004F1C06" w14:paraId="41A8CF96" w14:textId="6E08EA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Jonas Millard (SD)</w:t>
            </w:r>
          </w:p>
        </w:tc>
      </w:tr>
    </w:tbl>
    <w:p w:rsidR="004F1C06" w:rsidP="00BD7283" w:rsidRDefault="004F1C06" w14:paraId="671D7B60" w14:textId="77777777"/>
    <w:p w:rsidR="009A6746" w:rsidP="00BD7283" w:rsidRDefault="009A6746" w14:paraId="1FBEE0E1" w14:textId="77777777">
      <w:bookmarkStart w:name="_GoBack" w:id="1"/>
      <w:bookmarkEnd w:id="1"/>
    </w:p>
    <w:sectPr w:rsidR="009A67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CF9C" w14:textId="77777777" w:rsidR="007A13D9" w:rsidRDefault="007A13D9" w:rsidP="000C1CAD">
      <w:pPr>
        <w:spacing w:line="240" w:lineRule="auto"/>
      </w:pPr>
      <w:r>
        <w:separator/>
      </w:r>
    </w:p>
  </w:endnote>
  <w:endnote w:type="continuationSeparator" w:id="0">
    <w:p w14:paraId="41A8CF9D" w14:textId="77777777" w:rsidR="007A13D9" w:rsidRDefault="007A1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CF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CFA3" w14:textId="592B52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1C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CF9A" w14:textId="77777777" w:rsidR="007A13D9" w:rsidRDefault="007A13D9" w:rsidP="000C1CAD">
      <w:pPr>
        <w:spacing w:line="240" w:lineRule="auto"/>
      </w:pPr>
      <w:r>
        <w:separator/>
      </w:r>
    </w:p>
  </w:footnote>
  <w:footnote w:type="continuationSeparator" w:id="0">
    <w:p w14:paraId="41A8CF9B" w14:textId="77777777" w:rsidR="007A13D9" w:rsidRDefault="007A13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A8C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8CFAD" wp14:anchorId="41A8CF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1C06" w14:paraId="41A8CFAE" w14:textId="77777777">
                          <w:pPr>
                            <w:jc w:val="right"/>
                          </w:pPr>
                          <w:sdt>
                            <w:sdtPr>
                              <w:alias w:val="CC_Noformat_Partikod"/>
                              <w:tag w:val="CC_Noformat_Partikod"/>
                              <w:id w:val="-53464382"/>
                              <w:placeholder>
                                <w:docPart w:val="8ABDC3BDED0E44F2A6DC7BA7E29E1CC9"/>
                              </w:placeholder>
                              <w:text/>
                            </w:sdtPr>
                            <w:sdtEndPr/>
                            <w:sdtContent>
                              <w:r w:rsidR="007A13D9">
                                <w:t>SD</w:t>
                              </w:r>
                            </w:sdtContent>
                          </w:sdt>
                          <w:sdt>
                            <w:sdtPr>
                              <w:alias w:val="CC_Noformat_Partinummer"/>
                              <w:tag w:val="CC_Noformat_Partinummer"/>
                              <w:id w:val="-1709555926"/>
                              <w:placeholder>
                                <w:docPart w:val="AE6AA025B9334C889D45976EF6365312"/>
                              </w:placeholder>
                              <w:text/>
                            </w:sdtPr>
                            <w:sdtEndPr/>
                            <w:sdtContent>
                              <w:r w:rsidR="007A13D9">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8CF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1C06" w14:paraId="41A8CFAE" w14:textId="77777777">
                    <w:pPr>
                      <w:jc w:val="right"/>
                    </w:pPr>
                    <w:sdt>
                      <w:sdtPr>
                        <w:alias w:val="CC_Noformat_Partikod"/>
                        <w:tag w:val="CC_Noformat_Partikod"/>
                        <w:id w:val="-53464382"/>
                        <w:placeholder>
                          <w:docPart w:val="8ABDC3BDED0E44F2A6DC7BA7E29E1CC9"/>
                        </w:placeholder>
                        <w:text/>
                      </w:sdtPr>
                      <w:sdtEndPr/>
                      <w:sdtContent>
                        <w:r w:rsidR="007A13D9">
                          <w:t>SD</w:t>
                        </w:r>
                      </w:sdtContent>
                    </w:sdt>
                    <w:sdt>
                      <w:sdtPr>
                        <w:alias w:val="CC_Noformat_Partinummer"/>
                        <w:tag w:val="CC_Noformat_Partinummer"/>
                        <w:id w:val="-1709555926"/>
                        <w:placeholder>
                          <w:docPart w:val="AE6AA025B9334C889D45976EF6365312"/>
                        </w:placeholder>
                        <w:text/>
                      </w:sdtPr>
                      <w:sdtEndPr/>
                      <w:sdtContent>
                        <w:r w:rsidR="007A13D9">
                          <w:t>25</w:t>
                        </w:r>
                      </w:sdtContent>
                    </w:sdt>
                  </w:p>
                </w:txbxContent>
              </v:textbox>
              <w10:wrap anchorx="page"/>
            </v:shape>
          </w:pict>
        </mc:Fallback>
      </mc:AlternateContent>
    </w:r>
  </w:p>
  <w:p w:rsidRPr="00293C4F" w:rsidR="004F35FE" w:rsidP="00776B74" w:rsidRDefault="004F35FE" w14:paraId="41A8CF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1C06" w14:paraId="41A8CFA0" w14:textId="77777777">
    <w:pPr>
      <w:jc w:val="right"/>
    </w:pPr>
    <w:sdt>
      <w:sdtPr>
        <w:alias w:val="CC_Noformat_Partikod"/>
        <w:tag w:val="CC_Noformat_Partikod"/>
        <w:id w:val="559911109"/>
        <w:placeholder>
          <w:docPart w:val="AE6AA025B9334C889D45976EF6365312"/>
        </w:placeholder>
        <w:text/>
      </w:sdtPr>
      <w:sdtEndPr/>
      <w:sdtContent>
        <w:r w:rsidR="007A13D9">
          <w:t>SD</w:t>
        </w:r>
      </w:sdtContent>
    </w:sdt>
    <w:sdt>
      <w:sdtPr>
        <w:alias w:val="CC_Noformat_Partinummer"/>
        <w:tag w:val="CC_Noformat_Partinummer"/>
        <w:id w:val="1197820850"/>
        <w:text/>
      </w:sdtPr>
      <w:sdtEndPr/>
      <w:sdtContent>
        <w:r w:rsidR="007A13D9">
          <w:t>25</w:t>
        </w:r>
      </w:sdtContent>
    </w:sdt>
  </w:p>
  <w:p w:rsidR="004F35FE" w:rsidP="00776B74" w:rsidRDefault="004F35FE" w14:paraId="41A8CF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1C06" w14:paraId="41A8CFA4" w14:textId="77777777">
    <w:pPr>
      <w:jc w:val="right"/>
    </w:pPr>
    <w:sdt>
      <w:sdtPr>
        <w:alias w:val="CC_Noformat_Partikod"/>
        <w:tag w:val="CC_Noformat_Partikod"/>
        <w:id w:val="1471015553"/>
        <w:text/>
      </w:sdtPr>
      <w:sdtEndPr/>
      <w:sdtContent>
        <w:r w:rsidR="007A13D9">
          <w:t>SD</w:t>
        </w:r>
      </w:sdtContent>
    </w:sdt>
    <w:sdt>
      <w:sdtPr>
        <w:alias w:val="CC_Noformat_Partinummer"/>
        <w:tag w:val="CC_Noformat_Partinummer"/>
        <w:id w:val="-2014525982"/>
        <w:text/>
      </w:sdtPr>
      <w:sdtEndPr/>
      <w:sdtContent>
        <w:r w:rsidR="007A13D9">
          <w:t>25</w:t>
        </w:r>
      </w:sdtContent>
    </w:sdt>
  </w:p>
  <w:p w:rsidR="004F35FE" w:rsidP="00A314CF" w:rsidRDefault="004F1C06" w14:paraId="41A8CF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1C06" w14:paraId="41A8CF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1C06" w14:paraId="41A8CF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w:t>
        </w:r>
      </w:sdtContent>
    </w:sdt>
  </w:p>
  <w:p w:rsidR="004F35FE" w:rsidP="00E03A3D" w:rsidRDefault="004F1C06" w14:paraId="41A8CFA8" w14:textId="77777777">
    <w:pPr>
      <w:pStyle w:val="Motionr"/>
    </w:pPr>
    <w:sdt>
      <w:sdtPr>
        <w:alias w:val="CC_Noformat_Avtext"/>
        <w:tag w:val="CC_Noformat_Avtext"/>
        <w:id w:val="-2020768203"/>
        <w:lock w:val="sdtContentLocked"/>
        <w15:appearance w15:val="hidden"/>
        <w:text/>
      </w:sdtPr>
      <w:sdtEndPr/>
      <w:sdtContent>
        <w:r>
          <w:t>av Sara-Lena Bjälkö och Jonas Millard (båda SD)</w:t>
        </w:r>
      </w:sdtContent>
    </w:sdt>
  </w:p>
  <w:sdt>
    <w:sdtPr>
      <w:alias w:val="CC_Noformat_Rubtext"/>
      <w:tag w:val="CC_Noformat_Rubtext"/>
      <w:id w:val="-218060500"/>
      <w:lock w:val="sdtLocked"/>
      <w15:appearance w15:val="hidden"/>
      <w:text/>
    </w:sdtPr>
    <w:sdtEndPr/>
    <w:sdtContent>
      <w:p w:rsidR="004F35FE" w:rsidP="00283E0F" w:rsidRDefault="007A13D9" w14:paraId="41A8CFA9" w14:textId="77777777">
        <w:pPr>
          <w:pStyle w:val="FSHRub2"/>
        </w:pPr>
        <w:r>
          <w:t>Utred inlåsningseffekterna av reavinstskatten på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41A8CF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AAE"/>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B51"/>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84"/>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130"/>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C0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0EC0"/>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2C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D70"/>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3D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746"/>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28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8AF"/>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8CF91"/>
  <w15:chartTrackingRefBased/>
  <w15:docId w15:val="{9F5FFDC8-ECE9-4403-8489-2E458B39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F3B07E2F249E199644283461F973B"/>
        <w:category>
          <w:name w:val="Allmänt"/>
          <w:gallery w:val="placeholder"/>
        </w:category>
        <w:types>
          <w:type w:val="bbPlcHdr"/>
        </w:types>
        <w:behaviors>
          <w:behavior w:val="content"/>
        </w:behaviors>
        <w:guid w:val="{C7744CC0-B76B-4381-AAD7-3F80320F1223}"/>
      </w:docPartPr>
      <w:docPartBody>
        <w:p w:rsidR="00660658" w:rsidRDefault="00660658">
          <w:pPr>
            <w:pStyle w:val="2BCF3B07E2F249E199644283461F973B"/>
          </w:pPr>
          <w:r w:rsidRPr="005A0A93">
            <w:rPr>
              <w:rStyle w:val="Platshllartext"/>
            </w:rPr>
            <w:t>Förslag till riksdagsbeslut</w:t>
          </w:r>
        </w:p>
      </w:docPartBody>
    </w:docPart>
    <w:docPart>
      <w:docPartPr>
        <w:name w:val="E85636BA049E46CFAD53228CC2549C4F"/>
        <w:category>
          <w:name w:val="Allmänt"/>
          <w:gallery w:val="placeholder"/>
        </w:category>
        <w:types>
          <w:type w:val="bbPlcHdr"/>
        </w:types>
        <w:behaviors>
          <w:behavior w:val="content"/>
        </w:behaviors>
        <w:guid w:val="{2604FFC2-E267-4F27-A8AB-88F544C7A7F7}"/>
      </w:docPartPr>
      <w:docPartBody>
        <w:p w:rsidR="00660658" w:rsidRDefault="00660658">
          <w:pPr>
            <w:pStyle w:val="E85636BA049E46CFAD53228CC2549C4F"/>
          </w:pPr>
          <w:r w:rsidRPr="005A0A93">
            <w:rPr>
              <w:rStyle w:val="Platshllartext"/>
            </w:rPr>
            <w:t>Motivering</w:t>
          </w:r>
        </w:p>
      </w:docPartBody>
    </w:docPart>
    <w:docPart>
      <w:docPartPr>
        <w:name w:val="BA05471D5F4C41DE85A4D5B23D2935FF"/>
        <w:category>
          <w:name w:val="Allmänt"/>
          <w:gallery w:val="placeholder"/>
        </w:category>
        <w:types>
          <w:type w:val="bbPlcHdr"/>
        </w:types>
        <w:behaviors>
          <w:behavior w:val="content"/>
        </w:behaviors>
        <w:guid w:val="{A93968F5-07FB-456D-8F70-80895E898315}"/>
      </w:docPartPr>
      <w:docPartBody>
        <w:p w:rsidR="00660658" w:rsidRDefault="00660658">
          <w:pPr>
            <w:pStyle w:val="BA05471D5F4C41DE85A4D5B23D2935FF"/>
          </w:pPr>
          <w:r w:rsidRPr="00490DAC">
            <w:rPr>
              <w:rStyle w:val="Platshllartext"/>
            </w:rPr>
            <w:t>Skriv ej här, motionärer infogas via panel!</w:t>
          </w:r>
        </w:p>
      </w:docPartBody>
    </w:docPart>
    <w:docPart>
      <w:docPartPr>
        <w:name w:val="8ABDC3BDED0E44F2A6DC7BA7E29E1CC9"/>
        <w:category>
          <w:name w:val="Allmänt"/>
          <w:gallery w:val="placeholder"/>
        </w:category>
        <w:types>
          <w:type w:val="bbPlcHdr"/>
        </w:types>
        <w:behaviors>
          <w:behavior w:val="content"/>
        </w:behaviors>
        <w:guid w:val="{9FE94EF8-5003-4DA1-A2C9-00F3B46C96DE}"/>
      </w:docPartPr>
      <w:docPartBody>
        <w:p w:rsidR="00660658" w:rsidRDefault="00660658">
          <w:pPr>
            <w:pStyle w:val="8ABDC3BDED0E44F2A6DC7BA7E29E1CC9"/>
          </w:pPr>
          <w:r>
            <w:rPr>
              <w:rStyle w:val="Platshllartext"/>
            </w:rPr>
            <w:t xml:space="preserve"> </w:t>
          </w:r>
        </w:p>
      </w:docPartBody>
    </w:docPart>
    <w:docPart>
      <w:docPartPr>
        <w:name w:val="AE6AA025B9334C889D45976EF6365312"/>
        <w:category>
          <w:name w:val="Allmänt"/>
          <w:gallery w:val="placeholder"/>
        </w:category>
        <w:types>
          <w:type w:val="bbPlcHdr"/>
        </w:types>
        <w:behaviors>
          <w:behavior w:val="content"/>
        </w:behaviors>
        <w:guid w:val="{F4BCF122-D283-4A63-8EC2-9A14148C9472}"/>
      </w:docPartPr>
      <w:docPartBody>
        <w:p w:rsidR="00660658" w:rsidRDefault="00660658">
          <w:pPr>
            <w:pStyle w:val="AE6AA025B9334C889D45976EF63653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58"/>
    <w:rsid w:val="00660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F3B07E2F249E199644283461F973B">
    <w:name w:val="2BCF3B07E2F249E199644283461F973B"/>
  </w:style>
  <w:style w:type="paragraph" w:customStyle="1" w:styleId="32D4D3521E744365A4F21875E234D10C">
    <w:name w:val="32D4D3521E744365A4F21875E234D10C"/>
  </w:style>
  <w:style w:type="paragraph" w:customStyle="1" w:styleId="76E970C4EE374112B338E881CD19821E">
    <w:name w:val="76E970C4EE374112B338E881CD19821E"/>
  </w:style>
  <w:style w:type="paragraph" w:customStyle="1" w:styleId="E85636BA049E46CFAD53228CC2549C4F">
    <w:name w:val="E85636BA049E46CFAD53228CC2549C4F"/>
  </w:style>
  <w:style w:type="paragraph" w:customStyle="1" w:styleId="BA05471D5F4C41DE85A4D5B23D2935FF">
    <w:name w:val="BA05471D5F4C41DE85A4D5B23D2935FF"/>
  </w:style>
  <w:style w:type="paragraph" w:customStyle="1" w:styleId="8ABDC3BDED0E44F2A6DC7BA7E29E1CC9">
    <w:name w:val="8ABDC3BDED0E44F2A6DC7BA7E29E1CC9"/>
  </w:style>
  <w:style w:type="paragraph" w:customStyle="1" w:styleId="AE6AA025B9334C889D45976EF6365312">
    <w:name w:val="AE6AA025B9334C889D45976EF6365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28726-4917-488E-8395-0D9DC06AA6AA}"/>
</file>

<file path=customXml/itemProps2.xml><?xml version="1.0" encoding="utf-8"?>
<ds:datastoreItem xmlns:ds="http://schemas.openxmlformats.org/officeDocument/2006/customXml" ds:itemID="{63AF52EC-2E82-4BF6-9E12-900F8A8E7820}"/>
</file>

<file path=customXml/itemProps3.xml><?xml version="1.0" encoding="utf-8"?>
<ds:datastoreItem xmlns:ds="http://schemas.openxmlformats.org/officeDocument/2006/customXml" ds:itemID="{2A023AC8-B425-45F6-9326-976F97196437}"/>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1020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 Utred inlåsningseffekterna av reavinstskatten på bostäder</vt:lpstr>
      <vt:lpstr>
      </vt:lpstr>
    </vt:vector>
  </TitlesOfParts>
  <Company>Sveriges riksdag</Company>
  <LinksUpToDate>false</LinksUpToDate>
  <CharactersWithSpaces>1212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