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413CDB">
              <w:t>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787269" w:rsidP="00214E90">
            <w:r>
              <w:t>07</w:t>
            </w:r>
            <w:r w:rsidR="00497FA3">
              <w:t>.</w:t>
            </w:r>
            <w:r>
              <w:t>3</w:t>
            </w:r>
            <w:r w:rsidR="00326424">
              <w:t>0</w:t>
            </w:r>
            <w:r w:rsidR="00143484">
              <w:t>-</w:t>
            </w:r>
            <w:r>
              <w:t>07</w:t>
            </w:r>
            <w:r w:rsidR="003D5DFC">
              <w:t>.</w:t>
            </w:r>
            <w:r>
              <w:t>35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F2A24" w:rsidTr="005F3412">
        <w:tc>
          <w:tcPr>
            <w:tcW w:w="567" w:type="dxa"/>
          </w:tcPr>
          <w:p w:rsidR="00FF2A24" w:rsidRDefault="00FF2A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3378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A1A46" w:rsidRDefault="009A1A46" w:rsidP="009A1A4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Ökat skydd mot hedersrelaterad brottslighet (JuU23)</w:t>
            </w:r>
          </w:p>
          <w:p w:rsidR="009A1A46" w:rsidRDefault="009A1A46" w:rsidP="009A1A46">
            <w:pPr>
              <w:rPr>
                <w:b/>
                <w:bCs/>
                <w:snapToGrid w:val="0"/>
              </w:rPr>
            </w:pPr>
          </w:p>
          <w:p w:rsidR="009A1A46" w:rsidRDefault="009A1A46" w:rsidP="009A1A46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131 och motioner</w:t>
            </w:r>
          </w:p>
          <w:p w:rsidR="001B37D0" w:rsidRDefault="001B37D0" w:rsidP="001B37D0">
            <w:pPr>
              <w:rPr>
                <w:bCs/>
                <w:snapToGrid w:val="0"/>
              </w:rPr>
            </w:pPr>
          </w:p>
          <w:p w:rsidR="001B37D0" w:rsidRDefault="001B37D0" w:rsidP="001B37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</w:t>
            </w:r>
            <w:r w:rsidR="00796B84">
              <w:rPr>
                <w:bCs/>
                <w:snapToGrid w:val="0"/>
              </w:rPr>
              <w:t>3</w:t>
            </w:r>
            <w:r>
              <w:rPr>
                <w:bCs/>
                <w:snapToGrid w:val="0"/>
              </w:rPr>
              <w:t>.</w:t>
            </w:r>
          </w:p>
          <w:p w:rsidR="001B37D0" w:rsidRDefault="001B37D0" w:rsidP="001B37D0">
            <w:pPr>
              <w:rPr>
                <w:bCs/>
                <w:snapToGrid w:val="0"/>
              </w:rPr>
            </w:pPr>
          </w:p>
          <w:p w:rsidR="001B37D0" w:rsidRDefault="008121D7" w:rsidP="001B37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 och KD</w:t>
            </w:r>
            <w:r w:rsidR="001B37D0">
              <w:rPr>
                <w:bCs/>
                <w:snapToGrid w:val="0"/>
              </w:rPr>
              <w:t>-ledamöterna anmälde reservationer.</w:t>
            </w:r>
          </w:p>
          <w:p w:rsidR="00B55878" w:rsidRDefault="00B55878" w:rsidP="008121D7">
            <w:pPr>
              <w:rPr>
                <w:b/>
                <w:bCs/>
                <w:snapToGrid w:val="0"/>
              </w:rPr>
            </w:pPr>
          </w:p>
        </w:tc>
      </w:tr>
      <w:tr w:rsidR="0089081A" w:rsidTr="005F3412">
        <w:tc>
          <w:tcPr>
            <w:tcW w:w="567" w:type="dxa"/>
          </w:tcPr>
          <w:p w:rsidR="0089081A" w:rsidRDefault="0089081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337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9081A" w:rsidRDefault="00AE3771" w:rsidP="001B37D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Stärkt integritet i Rättsmedicinalverkets verksamhet</w:t>
            </w:r>
            <w:r w:rsidR="0089081A">
              <w:rPr>
                <w:b/>
                <w:bCs/>
                <w:snapToGrid w:val="0"/>
              </w:rPr>
              <w:t xml:space="preserve"> (JuU2</w:t>
            </w:r>
            <w:r>
              <w:rPr>
                <w:b/>
                <w:bCs/>
                <w:snapToGrid w:val="0"/>
              </w:rPr>
              <w:t>4</w:t>
            </w:r>
            <w:r w:rsidR="0089081A">
              <w:rPr>
                <w:b/>
                <w:bCs/>
                <w:snapToGrid w:val="0"/>
              </w:rPr>
              <w:t>)</w:t>
            </w:r>
          </w:p>
          <w:p w:rsidR="0089081A" w:rsidRDefault="0089081A" w:rsidP="001B37D0">
            <w:pPr>
              <w:rPr>
                <w:b/>
                <w:bCs/>
                <w:snapToGrid w:val="0"/>
              </w:rPr>
            </w:pPr>
          </w:p>
          <w:p w:rsidR="0089081A" w:rsidRDefault="0089081A" w:rsidP="008908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</w:t>
            </w:r>
            <w:r w:rsidR="00AE3771">
              <w:rPr>
                <w:bCs/>
                <w:snapToGrid w:val="0"/>
              </w:rPr>
              <w:t>proposition</w:t>
            </w:r>
            <w:r>
              <w:rPr>
                <w:bCs/>
                <w:snapToGrid w:val="0"/>
              </w:rPr>
              <w:t xml:space="preserve"> 2019/20:</w:t>
            </w:r>
            <w:r w:rsidR="00AE3771">
              <w:rPr>
                <w:bCs/>
                <w:snapToGrid w:val="0"/>
              </w:rPr>
              <w:t>106</w:t>
            </w:r>
            <w:r>
              <w:rPr>
                <w:bCs/>
                <w:snapToGrid w:val="0"/>
              </w:rPr>
              <w:t>.</w:t>
            </w:r>
          </w:p>
          <w:p w:rsidR="0089081A" w:rsidRDefault="0089081A" w:rsidP="0089081A">
            <w:pPr>
              <w:rPr>
                <w:bCs/>
                <w:snapToGrid w:val="0"/>
              </w:rPr>
            </w:pPr>
          </w:p>
          <w:p w:rsidR="0089081A" w:rsidRDefault="0089081A" w:rsidP="0089081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</w:t>
            </w:r>
            <w:r w:rsidR="00AE3771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.</w:t>
            </w:r>
          </w:p>
          <w:p w:rsidR="0089081A" w:rsidRDefault="0089081A" w:rsidP="00D43991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5098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10B7C" w:rsidRDefault="009831F9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effektivare hantering av ärenden om överförande av straffverkställighet</w:t>
            </w:r>
            <w:r w:rsidR="00E10B7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40</w:t>
            </w:r>
            <w:r w:rsidR="00E10B7C">
              <w:rPr>
                <w:b/>
                <w:bCs/>
                <w:snapToGrid w:val="0"/>
              </w:rPr>
              <w:t>)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 w:rsidR="008D3378">
              <w:rPr>
                <w:bCs/>
                <w:snapToGrid w:val="0"/>
              </w:rPr>
              <w:t>89 och motioner</w:t>
            </w:r>
            <w:r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9831F9">
              <w:rPr>
                <w:bCs/>
                <w:snapToGrid w:val="0"/>
              </w:rPr>
              <w:t>40</w:t>
            </w:r>
            <w:r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Cs/>
                <w:snapToGrid w:val="0"/>
              </w:rPr>
            </w:pPr>
          </w:p>
          <w:p w:rsidR="00E10B7C" w:rsidRDefault="00780DE4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M-, SD-, </w:t>
            </w:r>
            <w:r w:rsidR="00392857">
              <w:rPr>
                <w:bCs/>
                <w:snapToGrid w:val="0"/>
              </w:rPr>
              <w:t xml:space="preserve">C-, </w:t>
            </w:r>
            <w:r>
              <w:rPr>
                <w:bCs/>
                <w:snapToGrid w:val="0"/>
              </w:rPr>
              <w:t>KD- och L</w:t>
            </w:r>
            <w:r w:rsidR="00E10B7C">
              <w:rPr>
                <w:bCs/>
                <w:snapToGrid w:val="0"/>
              </w:rPr>
              <w:t>-ledamöterna anmälde reservationer.</w:t>
            </w:r>
          </w:p>
          <w:p w:rsidR="00F446BD" w:rsidRDefault="00F446BD" w:rsidP="00E10B7C">
            <w:pPr>
              <w:rPr>
                <w:bCs/>
                <w:snapToGrid w:val="0"/>
              </w:rPr>
            </w:pPr>
          </w:p>
          <w:p w:rsidR="00F446BD" w:rsidRPr="00BE5B2E" w:rsidRDefault="00F446BD" w:rsidP="00E10B7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V-ledamoten anmälde särskilt yttrande.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4D89">
              <w:rPr>
                <w:b/>
                <w:snapToGrid w:val="0"/>
              </w:rPr>
              <w:t>4</w:t>
            </w:r>
            <w:bookmarkStart w:id="0" w:name="_GoBack"/>
            <w:bookmarkEnd w:id="0"/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6C3C99">
              <w:rPr>
                <w:snapToGrid w:val="0"/>
              </w:rPr>
              <w:t>14</w:t>
            </w:r>
            <w:r>
              <w:rPr>
                <w:snapToGrid w:val="0"/>
              </w:rPr>
              <w:t xml:space="preserve"> maj 2020 kl. 10.</w:t>
            </w:r>
            <w:r w:rsidR="00B6621D">
              <w:rPr>
                <w:snapToGrid w:val="0"/>
              </w:rPr>
              <w:t xml:space="preserve">45 i RÖ5-37 </w:t>
            </w:r>
            <w:proofErr w:type="spellStart"/>
            <w:r w:rsidR="00B6621D">
              <w:rPr>
                <w:snapToGrid w:val="0"/>
              </w:rPr>
              <w:t>f.d</w:t>
            </w:r>
            <w:proofErr w:type="spellEnd"/>
            <w:r w:rsidR="00B6621D">
              <w:rPr>
                <w:snapToGrid w:val="0"/>
              </w:rPr>
              <w:t xml:space="preserve"> BoU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050989">
              <w:t>28</w:t>
            </w:r>
            <w:r>
              <w:t xml:space="preserve"> maj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6C3C99">
              <w:t>30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796B84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3A1FA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313F50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9055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8A10BA" w:rsidP="00720C97">
            <w:r>
              <w:rPr>
                <w:color w:val="000000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0B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Default="008A10BA" w:rsidP="00720C97">
            <w:pPr>
              <w:rPr>
                <w:color w:val="000000"/>
              </w:rPr>
            </w:pPr>
            <w:r>
              <w:rPr>
                <w:color w:val="000000"/>
              </w:rPr>
              <w:t>Johanna Öfverb</w:t>
            </w:r>
            <w:r w:rsidR="008C1F4E">
              <w:rPr>
                <w:color w:val="000000"/>
              </w:rPr>
              <w:t>e</w:t>
            </w:r>
            <w:r>
              <w:rPr>
                <w:color w:val="000000"/>
              </w:rPr>
              <w:t>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A10B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Default="008A10BA" w:rsidP="00720C97">
            <w:pPr>
              <w:rPr>
                <w:color w:val="000000"/>
              </w:rPr>
            </w:pPr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0BA" w:rsidRPr="0078232D" w:rsidRDefault="008A10B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Default="009C1944" w:rsidP="00720C97">
            <w:pPr>
              <w:rPr>
                <w:b/>
                <w:i/>
                <w:szCs w:val="22"/>
              </w:rPr>
            </w:pPr>
            <w:r w:rsidRPr="00980B96">
              <w:t>Erik Ottosson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980B96" w:rsidRDefault="009C1944" w:rsidP="00720C97">
            <w:r w:rsidRPr="00980B96">
              <w:t>Johan Hultberg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980B96" w:rsidRDefault="009C1944" w:rsidP="00720C97">
            <w:r w:rsidRPr="00980B96">
              <w:t>Mats Green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980B96" w:rsidRDefault="009C1944" w:rsidP="00720C97">
            <w:r w:rsidRPr="009C1944"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B11B6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9C1944" w:rsidP="00720C97">
            <w:pPr>
              <w:rPr>
                <w:color w:val="000000"/>
              </w:rPr>
            </w:pPr>
            <w:r w:rsidRPr="00AA576F">
              <w:t>Tobias Andersson</w:t>
            </w:r>
            <w: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AA576F" w:rsidRDefault="009C1944" w:rsidP="00720C97">
            <w:r w:rsidRPr="009C1944"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194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9C1944" w:rsidRDefault="00AE45AC" w:rsidP="00720C97">
            <w:r w:rsidRPr="00AE45AC">
              <w:t>Caroline Helmersson Olsson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44" w:rsidRPr="0078232D" w:rsidRDefault="009C194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7AD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FE7AD7" w:rsidRDefault="00FE7AD7" w:rsidP="00720C97">
            <w:pPr>
              <w:rPr>
                <w:sz w:val="22"/>
              </w:rPr>
            </w:pPr>
            <w: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AD7" w:rsidRPr="0078232D" w:rsidRDefault="00FE7AD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9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Default="00A06F95" w:rsidP="00720C97">
            <w:r w:rsidRPr="00312B1B">
              <w:rPr>
                <w:color w:val="000000"/>
              </w:rPr>
              <w:t>Helene Hellmark Knutsson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95" w:rsidRPr="0078232D" w:rsidRDefault="00A06F9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3A3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312B1B" w:rsidRDefault="009C3A36" w:rsidP="00720C97">
            <w:pPr>
              <w:rPr>
                <w:color w:val="000000"/>
              </w:rPr>
            </w:pPr>
            <w:r w:rsidRPr="00312B1B">
              <w:rPr>
                <w:color w:val="000000"/>
              </w:rPr>
              <w:t>Niklas Karlsson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Default="00FB622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36" w:rsidRPr="0078232D" w:rsidRDefault="009C3A3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0ED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Default="00420ED9" w:rsidP="00720C97">
            <w:r w:rsidRPr="00D53F26">
              <w:t>Lorena Delgado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0ED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D53F26" w:rsidRDefault="00420ED9" w:rsidP="00720C97">
            <w:r w:rsidRPr="00BA16E4">
              <w:rPr>
                <w:color w:val="000000"/>
              </w:rPr>
              <w:t>Camilla Brodin</w:t>
            </w:r>
            <w:r>
              <w:rPr>
                <w:color w:val="000000"/>
              </w:rPr>
              <w:t xml:space="preserve"> </w:t>
            </w:r>
            <w:r w:rsidRPr="00BA16E4">
              <w:rPr>
                <w:color w:val="00000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8C720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ED9" w:rsidRPr="0078232D" w:rsidRDefault="00420ED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4E6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BA16E4" w:rsidRDefault="00D74E68" w:rsidP="00720C97">
            <w:pPr>
              <w:rPr>
                <w:color w:val="000000"/>
              </w:rPr>
            </w:pPr>
            <w:r w:rsidRPr="00D74E68">
              <w:rPr>
                <w:color w:val="000000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68" w:rsidRPr="0078232D" w:rsidRDefault="00D74E6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629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D74E68" w:rsidRDefault="00836299" w:rsidP="00720C97">
            <w:pPr>
              <w:rPr>
                <w:color w:val="000000"/>
              </w:rPr>
            </w:pPr>
            <w:r w:rsidRPr="00836299">
              <w:rPr>
                <w:color w:val="000000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99" w:rsidRPr="0078232D" w:rsidRDefault="0083629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313F50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313F50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89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1B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50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2857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1FA8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0ED9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3C99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0DE4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269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B84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1D7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299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0BA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1F4E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202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378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D89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31F9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5A7A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44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3A36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6F95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71"/>
    <w:rsid w:val="00AE4450"/>
    <w:rsid w:val="00AE455C"/>
    <w:rsid w:val="00AE45A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B69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21D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5B2E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0555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991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E68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02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95C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6BD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6225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AD7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68C9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CCD7-6B31-48F1-A01B-32B90E56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129</TotalTime>
  <Pages>4</Pages>
  <Words>395</Words>
  <Characters>3285</Characters>
  <Application>Microsoft Office Word</Application>
  <DocSecurity>0</DocSecurity>
  <Lines>1642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41</cp:revision>
  <cp:lastPrinted>2020-05-14T06:01:00Z</cp:lastPrinted>
  <dcterms:created xsi:type="dcterms:W3CDTF">2020-04-03T13:46:00Z</dcterms:created>
  <dcterms:modified xsi:type="dcterms:W3CDTF">2020-05-18T05:43:00Z</dcterms:modified>
</cp:coreProperties>
</file>