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34D040323164A009C9BD31879198410"/>
        </w:placeholder>
        <w:text/>
      </w:sdtPr>
      <w:sdtEndPr/>
      <w:sdtContent>
        <w:p w:rsidRPr="009B062B" w:rsidR="00AF30DD" w:rsidP="00CC1BCA" w:rsidRDefault="00AF30DD" w14:paraId="4FE615C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8d83fe1-d81d-4606-b04d-58d8ce2ab948"/>
        <w:id w:val="-1241315399"/>
        <w:lock w:val="sdtLocked"/>
      </w:sdtPr>
      <w:sdtEndPr/>
      <w:sdtContent>
        <w:p w:rsidR="00765043" w:rsidRDefault="00A84B91" w14:paraId="4FE615C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komplettera producentansvaret med andra åtgärder som minskar problemet med övergivna bilar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5E381A4F416434382EFCAA836E597BA"/>
        </w:placeholder>
        <w:text/>
      </w:sdtPr>
      <w:sdtEndPr/>
      <w:sdtContent>
        <w:p w:rsidRPr="009B062B" w:rsidR="006D79C9" w:rsidP="00CC1BCA" w:rsidRDefault="006D79C9" w14:paraId="4FE615C5" w14:textId="77777777">
          <w:pPr>
            <w:pStyle w:val="Rubrik1"/>
          </w:pPr>
          <w:r>
            <w:t>Motivering</w:t>
          </w:r>
        </w:p>
      </w:sdtContent>
    </w:sdt>
    <w:p w:rsidR="00972A56" w:rsidP="0005183D" w:rsidRDefault="00972A56" w14:paraId="4FE615C6" w14:textId="092D46A0">
      <w:pPr>
        <w:pStyle w:val="Normalutanindragellerluft"/>
      </w:pPr>
      <w:r>
        <w:t>Enligt en sammanställning av Sveriges Kommuner och Landst</w:t>
      </w:r>
      <w:r w:rsidR="00E23FDA">
        <w:t>ing (SKL) så överges ungefär 10 </w:t>
      </w:r>
      <w:r>
        <w:t xml:space="preserve">000 bilar per år i Sverige. En övergiven bil innehåller många gifter och kemikalier som kan spridas ut i vår natur. De innehåller även vätskor och andra hälso- och miljöfarliga ämnen som är långlivade och kan komma att påverka både växt- och djurliv för en lång tid framöver. </w:t>
      </w:r>
    </w:p>
    <w:p w:rsidRPr="00AF6577" w:rsidR="00972A56" w:rsidP="00AF6577" w:rsidRDefault="00972A56" w14:paraId="4FE615C7" w14:textId="4C2F2783">
      <w:r w:rsidRPr="00AF6577">
        <w:t>Idag finns ett producentansvar för uttjänta bilar. Det innebär att den som för in en bil, eller tillverkar en bil, i landet även har ett ansvar att ta emot den gratis och se till att material och komponenter från bilen återanvänds på ett lämpligt sätt (förordningen 2007:185 om producentansvar för bilar). Det finns även lagar och regler för att ägaren av bilen är ansvarig för att den skrotas. Tyvärr lämnas ändå tusentals bilar övergivna runt om i landet.</w:t>
      </w:r>
      <w:r w:rsidR="00E23FDA">
        <w:t xml:space="preserve"> Enligt Europaparlamentets och r</w:t>
      </w:r>
      <w:r w:rsidRPr="00AF6577">
        <w:t xml:space="preserve">ådets direktiv 2000/53/EG av den 18 september 2000 om </w:t>
      </w:r>
      <w:r w:rsidRPr="00AF6577" w:rsidR="00DC5CC6">
        <w:t>uttjänta</w:t>
      </w:r>
      <w:r w:rsidRPr="00AF6577">
        <w:t xml:space="preserve"> fordon (ELV-direktivet) </w:t>
      </w:r>
      <w:r w:rsidR="00E23FDA">
        <w:t>är</w:t>
      </w:r>
      <w:r w:rsidRPr="00AF6577">
        <w:t xml:space="preserve"> målet </w:t>
      </w:r>
      <w:r w:rsidR="00E23FDA">
        <w:t>att</w:t>
      </w:r>
      <w:r w:rsidRPr="00AF6577">
        <w:t xml:space="preserve"> 95 procent av bilens vikt </w:t>
      </w:r>
      <w:r w:rsidR="00E23FDA">
        <w:t xml:space="preserve">ska </w:t>
      </w:r>
      <w:r w:rsidRPr="00AF6577">
        <w:t xml:space="preserve">återanvändas vilket vi har långt kvar till att nå. </w:t>
      </w:r>
    </w:p>
    <w:p w:rsidR="00CC1BCA" w:rsidRDefault="00CC1BCA" w14:paraId="624960A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B6339" w:rsidP="00CC1BCA" w:rsidRDefault="00972A56" w14:paraId="4FE615C8" w14:textId="4175E119">
      <w:r>
        <w:t xml:space="preserve">Regeringen bör utöver det idag befintliga producentansvaret se över olika andra möjligheter som kan leda till att andelen bilar som överges minskar. </w:t>
      </w:r>
    </w:p>
    <w:sdt>
      <w:sdtPr>
        <w:alias w:val="CC_Underskrifter"/>
        <w:tag w:val="CC_Underskrifter"/>
        <w:id w:val="583496634"/>
        <w:lock w:val="sdtContentLocked"/>
        <w:placeholder>
          <w:docPart w:val="8C12B94DE3F042B3B8B25B2D367F2028"/>
        </w:placeholder>
      </w:sdtPr>
      <w:sdtEndPr/>
      <w:sdtContent>
        <w:p w:rsidR="00AF6577" w:rsidP="00AF6577" w:rsidRDefault="00AF6577" w14:paraId="4FE615C9" w14:textId="77777777"/>
        <w:p w:rsidRPr="008E0FE2" w:rsidR="004801AC" w:rsidP="00AF6577" w:rsidRDefault="00CC1BCA" w14:paraId="4FE615C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Löfstrand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Teresa Carvalho (S)</w:t>
            </w:r>
          </w:p>
        </w:tc>
      </w:tr>
    </w:tbl>
    <w:p w:rsidR="00585A62" w:rsidRDefault="00585A62" w14:paraId="4FE615D4" w14:textId="77777777">
      <w:bookmarkStart w:name="_GoBack" w:id="1"/>
      <w:bookmarkEnd w:id="1"/>
    </w:p>
    <w:sectPr w:rsidR="00585A6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615D6" w14:textId="77777777" w:rsidR="00972A56" w:rsidRDefault="00972A56" w:rsidP="000C1CAD">
      <w:pPr>
        <w:spacing w:line="240" w:lineRule="auto"/>
      </w:pPr>
      <w:r>
        <w:separator/>
      </w:r>
    </w:p>
  </w:endnote>
  <w:endnote w:type="continuationSeparator" w:id="0">
    <w:p w14:paraId="4FE615D7" w14:textId="77777777" w:rsidR="00972A56" w:rsidRDefault="00972A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15D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15DD" w14:textId="12FBE53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C1B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615D4" w14:textId="77777777" w:rsidR="00972A56" w:rsidRDefault="00972A56" w:rsidP="000C1CAD">
      <w:pPr>
        <w:spacing w:line="240" w:lineRule="auto"/>
      </w:pPr>
      <w:r>
        <w:separator/>
      </w:r>
    </w:p>
  </w:footnote>
  <w:footnote w:type="continuationSeparator" w:id="0">
    <w:p w14:paraId="4FE615D5" w14:textId="77777777" w:rsidR="00972A56" w:rsidRDefault="00972A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FE615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FE615E7" wp14:anchorId="4FE615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C1BCA" w14:paraId="4FE615E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FC8C786F15447F6B3C91DDDCF2F65C7"/>
                              </w:placeholder>
                              <w:text/>
                            </w:sdtPr>
                            <w:sdtEndPr/>
                            <w:sdtContent>
                              <w:r w:rsidR="00972A5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CFABF0F595A471EB030D83A2069F3D3"/>
                              </w:placeholder>
                              <w:text/>
                            </w:sdtPr>
                            <w:sdtEndPr/>
                            <w:sdtContent>
                              <w:r w:rsidR="00972A56">
                                <w:t>1811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E615E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C1BCA" w14:paraId="4FE615E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FC8C786F15447F6B3C91DDDCF2F65C7"/>
                        </w:placeholder>
                        <w:text/>
                      </w:sdtPr>
                      <w:sdtEndPr/>
                      <w:sdtContent>
                        <w:r w:rsidR="00972A5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CFABF0F595A471EB030D83A2069F3D3"/>
                        </w:placeholder>
                        <w:text/>
                      </w:sdtPr>
                      <w:sdtEndPr/>
                      <w:sdtContent>
                        <w:r w:rsidR="00972A56">
                          <w:t>1811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FE615D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FE615DA" w14:textId="77777777">
    <w:pPr>
      <w:jc w:val="right"/>
    </w:pPr>
  </w:p>
  <w:p w:rsidR="00262EA3" w:rsidP="00776B74" w:rsidRDefault="00262EA3" w14:paraId="4FE615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C1BCA" w14:paraId="4FE615D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FE615E9" wp14:anchorId="4FE615E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C1BCA" w14:paraId="4FE615D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72A5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72A56">
          <w:t>1811</w:t>
        </w:r>
      </w:sdtContent>
    </w:sdt>
  </w:p>
  <w:p w:rsidRPr="008227B3" w:rsidR="00262EA3" w:rsidP="008227B3" w:rsidRDefault="00CC1BCA" w14:paraId="4FE615E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C1BCA" w14:paraId="4FE615E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:680</w:t>
        </w:r>
      </w:sdtContent>
    </w:sdt>
  </w:p>
  <w:p w:rsidR="00262EA3" w:rsidP="00E03A3D" w:rsidRDefault="00CC1BCA" w14:paraId="4FE615E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C31D8" w14:paraId="4FE615E3" w14:textId="77777777">
        <w:pPr>
          <w:pStyle w:val="FSHRub2"/>
        </w:pPr>
        <w:r>
          <w:t>Skrotning av bilar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FE615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72A5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3D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146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7D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D53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A62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0FB8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1D8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043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A56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3F3D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B91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6577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CA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1BDD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BCA"/>
    <w:rsid w:val="00CC1D33"/>
    <w:rsid w:val="00CC2425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CC6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3FDA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6E1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6C2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E615C2"/>
  <w15:chartTrackingRefBased/>
  <w15:docId w15:val="{32EDA902-5604-4F98-B0F7-2C5115B1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4D040323164A009C9BD31879198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4D3A2-B612-45FA-B008-729B64D86DDF}"/>
      </w:docPartPr>
      <w:docPartBody>
        <w:p w:rsidR="00F341FE" w:rsidRDefault="00F341FE">
          <w:pPr>
            <w:pStyle w:val="C34D040323164A009C9BD3187919841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5E381A4F416434382EFCAA836E59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7D52E-BCCE-4BD3-AE4A-6044FB9C6776}"/>
      </w:docPartPr>
      <w:docPartBody>
        <w:p w:rsidR="00F341FE" w:rsidRDefault="00F341FE">
          <w:pPr>
            <w:pStyle w:val="B5E381A4F416434382EFCAA836E597B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FC8C786F15447F6B3C91DDDCF2F6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9E3D0-9F8A-4420-9B3D-FCAC5AB08B68}"/>
      </w:docPartPr>
      <w:docPartBody>
        <w:p w:rsidR="00F341FE" w:rsidRDefault="00F341FE">
          <w:pPr>
            <w:pStyle w:val="6FC8C786F15447F6B3C91DDDCF2F65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FABF0F595A471EB030D83A2069F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14EB9-4625-496D-A335-9EDE0D64E785}"/>
      </w:docPartPr>
      <w:docPartBody>
        <w:p w:rsidR="00F341FE" w:rsidRDefault="00F341FE">
          <w:pPr>
            <w:pStyle w:val="ACFABF0F595A471EB030D83A2069F3D3"/>
          </w:pPr>
          <w:r>
            <w:t xml:space="preserve"> </w:t>
          </w:r>
        </w:p>
      </w:docPartBody>
    </w:docPart>
    <w:docPart>
      <w:docPartPr>
        <w:name w:val="8C12B94DE3F042B3B8B25B2D367F2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BC6A6-6127-4CBB-8C50-0433FE6333C3}"/>
      </w:docPartPr>
      <w:docPartBody>
        <w:p w:rsidR="00233722" w:rsidRDefault="002337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E"/>
    <w:rsid w:val="00233722"/>
    <w:rsid w:val="00F3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34D040323164A009C9BD31879198410">
    <w:name w:val="C34D040323164A009C9BD31879198410"/>
  </w:style>
  <w:style w:type="paragraph" w:customStyle="1" w:styleId="AAE09398D32E4EA29D83A66592E46305">
    <w:name w:val="AAE09398D32E4EA29D83A66592E4630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B302739A7D94E7791ADE2AE73EA13D4">
    <w:name w:val="9B302739A7D94E7791ADE2AE73EA13D4"/>
  </w:style>
  <w:style w:type="paragraph" w:customStyle="1" w:styleId="B5E381A4F416434382EFCAA836E597BA">
    <w:name w:val="B5E381A4F416434382EFCAA836E597BA"/>
  </w:style>
  <w:style w:type="paragraph" w:customStyle="1" w:styleId="ABAD92A87317416BB93700FE70E9A4D9">
    <w:name w:val="ABAD92A87317416BB93700FE70E9A4D9"/>
  </w:style>
  <w:style w:type="paragraph" w:customStyle="1" w:styleId="EC07253FC1FD47BD89C5DA0A1386B6F2">
    <w:name w:val="EC07253FC1FD47BD89C5DA0A1386B6F2"/>
  </w:style>
  <w:style w:type="paragraph" w:customStyle="1" w:styleId="6FC8C786F15447F6B3C91DDDCF2F65C7">
    <w:name w:val="6FC8C786F15447F6B3C91DDDCF2F65C7"/>
  </w:style>
  <w:style w:type="paragraph" w:customStyle="1" w:styleId="ACFABF0F595A471EB030D83A2069F3D3">
    <w:name w:val="ACFABF0F595A471EB030D83A2069F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91FC4-FC33-4EBE-A3B5-E721F1A28DF7}"/>
</file>

<file path=customXml/itemProps2.xml><?xml version="1.0" encoding="utf-8"?>
<ds:datastoreItem xmlns:ds="http://schemas.openxmlformats.org/officeDocument/2006/customXml" ds:itemID="{479CEF4D-AD04-44B7-BB50-BC4DAB84C5FB}"/>
</file>

<file path=customXml/itemProps3.xml><?xml version="1.0" encoding="utf-8"?>
<ds:datastoreItem xmlns:ds="http://schemas.openxmlformats.org/officeDocument/2006/customXml" ds:itemID="{FD98171E-005D-448F-8D20-EC48C16D9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1309</Characters>
  <Application>Microsoft Office Word</Application>
  <DocSecurity>0</DocSecurity>
  <Lines>29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S1811 Skrotning av bilar</vt:lpstr>
      <vt:lpstr>
      </vt:lpstr>
    </vt:vector>
  </TitlesOfParts>
  <Company>Sveriges riksdag</Company>
  <LinksUpToDate>false</LinksUpToDate>
  <CharactersWithSpaces>1543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