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1945EE52A3A49A684934AF49A45B8A1"/>
        </w:placeholder>
        <w:text/>
      </w:sdtPr>
      <w:sdtEndPr/>
      <w:sdtContent>
        <w:p w:rsidRPr="009B062B" w:rsidR="00AF30DD" w:rsidP="00B7421C" w:rsidRDefault="00AF30DD" w14:paraId="2A4C440C" w14:textId="77777777">
          <w:pPr>
            <w:pStyle w:val="Rubrik1"/>
            <w:spacing w:after="300"/>
          </w:pPr>
          <w:r w:rsidRPr="009B062B">
            <w:t>Förslag till riksdagsbeslut</w:t>
          </w:r>
        </w:p>
      </w:sdtContent>
    </w:sdt>
    <w:sdt>
      <w:sdtPr>
        <w:alias w:val="Yrkande 1"/>
        <w:tag w:val="cf1fa33d-204a-471a-90ef-33a72a224e8c"/>
        <w:id w:val="-994797935"/>
        <w:lock w:val="sdtLocked"/>
      </w:sdtPr>
      <w:sdtEndPr/>
      <w:sdtContent>
        <w:p w:rsidR="004922AA" w:rsidRDefault="00AA668E" w14:paraId="4ADB466B" w14:textId="77777777">
          <w:pPr>
            <w:pStyle w:val="Frslagstext"/>
            <w:numPr>
              <w:ilvl w:val="0"/>
              <w:numId w:val="0"/>
            </w:numPr>
          </w:pPr>
          <w:r>
            <w:t>Riksdagen ställer sig bakom det som anförs i motionen om att ta bort tillståndsplikten för att lägga upp virke på den egna marken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58DF479178B48068697FCF6F0034D6E"/>
        </w:placeholder>
        <w:text/>
      </w:sdtPr>
      <w:sdtEndPr/>
      <w:sdtContent>
        <w:p w:rsidRPr="009B062B" w:rsidR="006D79C9" w:rsidP="00333E95" w:rsidRDefault="006D79C9" w14:paraId="59294A57" w14:textId="77777777">
          <w:pPr>
            <w:pStyle w:val="Rubrik1"/>
          </w:pPr>
          <w:r>
            <w:t>Motivering</w:t>
          </w:r>
        </w:p>
      </w:sdtContent>
    </w:sdt>
    <w:p w:rsidR="00D80F65" w:rsidP="008919EC" w:rsidRDefault="00D80F65" w14:paraId="2015D2C9" w14:textId="0F5EB334">
      <w:pPr>
        <w:pStyle w:val="Normalutanindragellerluft"/>
      </w:pPr>
      <w:r>
        <w:t>Idag krävs det tillstånd för att lägga upp virke på sin egen mark. Något som uppmärk</w:t>
      </w:r>
      <w:r w:rsidR="008919EC">
        <w:softHyphen/>
      </w:r>
      <w:r>
        <w:t xml:space="preserve">sammats, inte minst för att </w:t>
      </w:r>
      <w:r w:rsidR="008A2D43">
        <w:t>T</w:t>
      </w:r>
      <w:r>
        <w:t xml:space="preserve">rafikverket har föreslagit en förändring av tillståndet så att de generella tillstånd som tidigare gällt i branschen ska bytas ut mot enskilda tillstånd </w:t>
      </w:r>
      <w:bookmarkStart w:name="_GoBack" w:id="1"/>
      <w:bookmarkEnd w:id="1"/>
      <w:r>
        <w:t xml:space="preserve">för varje upplag för sig. </w:t>
      </w:r>
    </w:p>
    <w:p w:rsidRPr="00422B9E" w:rsidR="00422B9E" w:rsidP="008919EC" w:rsidRDefault="00D80F65" w14:paraId="00442112" w14:textId="23130086">
      <w:r>
        <w:t>Tillstånden är i sig en ganska ny företeelse. Tidigare krävdes inga tillstånd alls och trots det var det knappast mer bekymmer med olämpliga avlägg och trafikstörningar än det är idag. Tillstånden i sig har alltså inte påverkat trafikmiljön så att den blivit säkrare, eller löst något egentligt problem. Snarare är tillstånden ett sätt att smygbeskatta skogs</w:t>
      </w:r>
      <w:r w:rsidR="008919EC">
        <w:softHyphen/>
      </w:r>
      <w:r>
        <w:t>branschen</w:t>
      </w:r>
      <w:r w:rsidR="00564C8C">
        <w:t>,</w:t>
      </w:r>
      <w:r>
        <w:t xml:space="preserve"> och den framlagda kostnaden på 3</w:t>
      </w:r>
      <w:r w:rsidR="00564C8C">
        <w:t> </w:t>
      </w:r>
      <w:r>
        <w:t>000</w:t>
      </w:r>
      <w:r w:rsidR="00564C8C">
        <w:t> </w:t>
      </w:r>
      <w:r>
        <w:t>kr per upplag är ett direkt hot mot den svenska skog</w:t>
      </w:r>
      <w:r w:rsidR="00B7421C">
        <w:t>snäringen</w:t>
      </w:r>
      <w:r>
        <w:t xml:space="preserve">, då den </w:t>
      </w:r>
      <w:r w:rsidR="00B7421C">
        <w:t>bland annat</w:t>
      </w:r>
      <w:r>
        <w:t xml:space="preserve"> förväntas leda till att markägare avstår från att avverka träd som angripits av granbarkborre, vilket i sin tur leder till att angrep</w:t>
      </w:r>
      <w:r w:rsidR="008919EC">
        <w:softHyphen/>
      </w:r>
      <w:r>
        <w:t>pen blir större än nödvändigt. Tills vidare är alla generella tillstånd förlängda, men när dessa går ut är det mest rimliga att tillstånden tas bort om virket ligger längre från väg</w:t>
      </w:r>
      <w:r w:rsidR="008919EC">
        <w:softHyphen/>
      </w:r>
      <w:r>
        <w:t>kanten än 1,5</w:t>
      </w:r>
      <w:r w:rsidR="008E1E55">
        <w:t> </w:t>
      </w:r>
      <w:r>
        <w:t xml:space="preserve">meter. </w:t>
      </w:r>
    </w:p>
    <w:sdt>
      <w:sdtPr>
        <w:rPr>
          <w:i/>
          <w:noProof/>
        </w:rPr>
        <w:alias w:val="CC_Underskrifter"/>
        <w:tag w:val="CC_Underskrifter"/>
        <w:id w:val="583496634"/>
        <w:lock w:val="sdtContentLocked"/>
        <w:placeholder>
          <w:docPart w:val="A49222B6A8CD48CCA9D08F4BF3D0BCC4"/>
        </w:placeholder>
      </w:sdtPr>
      <w:sdtEndPr>
        <w:rPr>
          <w:i w:val="0"/>
          <w:noProof w:val="0"/>
        </w:rPr>
      </w:sdtEndPr>
      <w:sdtContent>
        <w:p w:rsidR="00B7421C" w:rsidP="00B7421C" w:rsidRDefault="00B7421C" w14:paraId="58E0EAEB" w14:textId="77777777"/>
        <w:p w:rsidRPr="008E0FE2" w:rsidR="004801AC" w:rsidP="00B7421C" w:rsidRDefault="008919EC" w14:paraId="47A12C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 </w:t>
            </w:r>
          </w:p>
        </w:tc>
      </w:tr>
    </w:tbl>
    <w:p w:rsidR="00D00ED4" w:rsidRDefault="00D00ED4" w14:paraId="562F6FFB" w14:textId="77777777"/>
    <w:sectPr w:rsidR="00D00ED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F31AD" w14:textId="77777777" w:rsidR="00047957" w:rsidRDefault="00047957" w:rsidP="000C1CAD">
      <w:pPr>
        <w:spacing w:line="240" w:lineRule="auto"/>
      </w:pPr>
      <w:r>
        <w:separator/>
      </w:r>
    </w:p>
  </w:endnote>
  <w:endnote w:type="continuationSeparator" w:id="0">
    <w:p w14:paraId="3AF366B9" w14:textId="77777777" w:rsidR="00047957" w:rsidRDefault="000479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2CB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0F7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19500" w14:textId="77777777" w:rsidR="00193165" w:rsidRDefault="001931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054E9" w14:textId="77777777" w:rsidR="00047957" w:rsidRDefault="00047957" w:rsidP="000C1CAD">
      <w:pPr>
        <w:spacing w:line="240" w:lineRule="auto"/>
      </w:pPr>
      <w:r>
        <w:separator/>
      </w:r>
    </w:p>
  </w:footnote>
  <w:footnote w:type="continuationSeparator" w:id="0">
    <w:p w14:paraId="2CDBC485" w14:textId="77777777" w:rsidR="00047957" w:rsidRDefault="000479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4963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BE1ADF" wp14:anchorId="0A12DD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919EC" w14:paraId="3FC8172C" w14:textId="77777777">
                          <w:pPr>
                            <w:jc w:val="right"/>
                          </w:pPr>
                          <w:sdt>
                            <w:sdtPr>
                              <w:alias w:val="CC_Noformat_Partikod"/>
                              <w:tag w:val="CC_Noformat_Partikod"/>
                              <w:id w:val="-53464382"/>
                              <w:placeholder>
                                <w:docPart w:val="29868F0A13B5481BB2ED15DD1E556877"/>
                              </w:placeholder>
                              <w:text/>
                            </w:sdtPr>
                            <w:sdtEndPr/>
                            <w:sdtContent>
                              <w:r w:rsidR="00D80F65">
                                <w:t>SD</w:t>
                              </w:r>
                            </w:sdtContent>
                          </w:sdt>
                          <w:sdt>
                            <w:sdtPr>
                              <w:alias w:val="CC_Noformat_Partinummer"/>
                              <w:tag w:val="CC_Noformat_Partinummer"/>
                              <w:id w:val="-1709555926"/>
                              <w:placeholder>
                                <w:docPart w:val="6206A32BA9DD4F9EB8871450DD5EC74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12DD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919EC" w14:paraId="3FC8172C" w14:textId="77777777">
                    <w:pPr>
                      <w:jc w:val="right"/>
                    </w:pPr>
                    <w:sdt>
                      <w:sdtPr>
                        <w:alias w:val="CC_Noformat_Partikod"/>
                        <w:tag w:val="CC_Noformat_Partikod"/>
                        <w:id w:val="-53464382"/>
                        <w:placeholder>
                          <w:docPart w:val="29868F0A13B5481BB2ED15DD1E556877"/>
                        </w:placeholder>
                        <w:text/>
                      </w:sdtPr>
                      <w:sdtEndPr/>
                      <w:sdtContent>
                        <w:r w:rsidR="00D80F65">
                          <w:t>SD</w:t>
                        </w:r>
                      </w:sdtContent>
                    </w:sdt>
                    <w:sdt>
                      <w:sdtPr>
                        <w:alias w:val="CC_Noformat_Partinummer"/>
                        <w:tag w:val="CC_Noformat_Partinummer"/>
                        <w:id w:val="-1709555926"/>
                        <w:placeholder>
                          <w:docPart w:val="6206A32BA9DD4F9EB8871450DD5EC74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17D8E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E41725" w14:textId="77777777">
    <w:pPr>
      <w:jc w:val="right"/>
    </w:pPr>
  </w:p>
  <w:p w:rsidR="00262EA3" w:rsidP="00776B74" w:rsidRDefault="00262EA3" w14:paraId="2458A8C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919EC" w14:paraId="27B22B2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A3AA46" wp14:anchorId="681988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919EC" w14:paraId="792ED6F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80F65">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919EC" w14:paraId="14FA242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919EC" w14:paraId="5B4A36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:139</w:t>
        </w:r>
      </w:sdtContent>
    </w:sdt>
  </w:p>
  <w:p w:rsidR="00262EA3" w:rsidP="00E03A3D" w:rsidRDefault="008919EC" w14:paraId="490A4AED" w14:textId="77777777">
    <w:pPr>
      <w:pStyle w:val="Motionr"/>
    </w:pPr>
    <w:sdt>
      <w:sdtPr>
        <w:alias w:val="CC_Noformat_Avtext"/>
        <w:tag w:val="CC_Noformat_Avtext"/>
        <w:id w:val="-2020768203"/>
        <w:lock w:val="sdtContentLocked"/>
        <w15:appearance w15:val="hidden"/>
        <w:text/>
      </w:sdtPr>
      <w:sdtEndPr/>
      <w:sdtContent>
        <w:r>
          <w:t>av Mikael Eskilandersson (SD)</w:t>
        </w:r>
      </w:sdtContent>
    </w:sdt>
  </w:p>
  <w:sdt>
    <w:sdtPr>
      <w:alias w:val="CC_Noformat_Rubtext"/>
      <w:tag w:val="CC_Noformat_Rubtext"/>
      <w:id w:val="-218060500"/>
      <w:lock w:val="sdtLocked"/>
      <w:text/>
    </w:sdtPr>
    <w:sdtEndPr/>
    <w:sdtContent>
      <w:p w:rsidR="00262EA3" w:rsidP="00283E0F" w:rsidRDefault="00193165" w14:paraId="2AE94AE1" w14:textId="5774BC87">
        <w:pPr>
          <w:pStyle w:val="FSHRub2"/>
        </w:pPr>
        <w:r>
          <w:t xml:space="preserve">Ingen </w:t>
        </w:r>
        <w:r w:rsidR="00D80F65">
          <w:t>tillståndsplikt för virkesupplag på egen mark</w:t>
        </w:r>
      </w:p>
    </w:sdtContent>
  </w:sdt>
  <w:sdt>
    <w:sdtPr>
      <w:alias w:val="CC_Boilerplate_3"/>
      <w:tag w:val="CC_Boilerplate_3"/>
      <w:id w:val="1606463544"/>
      <w:lock w:val="sdtContentLocked"/>
      <w15:appearance w15:val="hidden"/>
      <w:text w:multiLine="1"/>
    </w:sdtPr>
    <w:sdtEndPr/>
    <w:sdtContent>
      <w:p w:rsidR="00262EA3" w:rsidP="00283E0F" w:rsidRDefault="00262EA3" w14:paraId="52EA58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80F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957"/>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30D"/>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165"/>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D50"/>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2AA"/>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C8C"/>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9EC"/>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D43"/>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1E55"/>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68E"/>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21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ED4"/>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F65"/>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670492"/>
  <w15:chartTrackingRefBased/>
  <w15:docId w15:val="{E4BE98C2-C7AC-4BCC-B06C-B73EFD6B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945EE52A3A49A684934AF49A45B8A1"/>
        <w:category>
          <w:name w:val="Allmänt"/>
          <w:gallery w:val="placeholder"/>
        </w:category>
        <w:types>
          <w:type w:val="bbPlcHdr"/>
        </w:types>
        <w:behaviors>
          <w:behavior w:val="content"/>
        </w:behaviors>
        <w:guid w:val="{279C9FB7-4E95-4384-802E-C0DDA0A108E5}"/>
      </w:docPartPr>
      <w:docPartBody>
        <w:p w:rsidR="00E604B3" w:rsidRDefault="00FD3BCA">
          <w:pPr>
            <w:pStyle w:val="41945EE52A3A49A684934AF49A45B8A1"/>
          </w:pPr>
          <w:r w:rsidRPr="005A0A93">
            <w:rPr>
              <w:rStyle w:val="Platshllartext"/>
            </w:rPr>
            <w:t>Förslag till riksdagsbeslut</w:t>
          </w:r>
        </w:p>
      </w:docPartBody>
    </w:docPart>
    <w:docPart>
      <w:docPartPr>
        <w:name w:val="058DF479178B48068697FCF6F0034D6E"/>
        <w:category>
          <w:name w:val="Allmänt"/>
          <w:gallery w:val="placeholder"/>
        </w:category>
        <w:types>
          <w:type w:val="bbPlcHdr"/>
        </w:types>
        <w:behaviors>
          <w:behavior w:val="content"/>
        </w:behaviors>
        <w:guid w:val="{5606C6AB-5DB0-4D05-88CB-9C16FBFF4592}"/>
      </w:docPartPr>
      <w:docPartBody>
        <w:p w:rsidR="00E604B3" w:rsidRDefault="00FD3BCA">
          <w:pPr>
            <w:pStyle w:val="058DF479178B48068697FCF6F0034D6E"/>
          </w:pPr>
          <w:r w:rsidRPr="005A0A93">
            <w:rPr>
              <w:rStyle w:val="Platshllartext"/>
            </w:rPr>
            <w:t>Motivering</w:t>
          </w:r>
        </w:p>
      </w:docPartBody>
    </w:docPart>
    <w:docPart>
      <w:docPartPr>
        <w:name w:val="29868F0A13B5481BB2ED15DD1E556877"/>
        <w:category>
          <w:name w:val="Allmänt"/>
          <w:gallery w:val="placeholder"/>
        </w:category>
        <w:types>
          <w:type w:val="bbPlcHdr"/>
        </w:types>
        <w:behaviors>
          <w:behavior w:val="content"/>
        </w:behaviors>
        <w:guid w:val="{E7DBC20A-13C2-443D-8B27-E0AA930DCC41}"/>
      </w:docPartPr>
      <w:docPartBody>
        <w:p w:rsidR="00E604B3" w:rsidRDefault="00FD3BCA">
          <w:pPr>
            <w:pStyle w:val="29868F0A13B5481BB2ED15DD1E556877"/>
          </w:pPr>
          <w:r>
            <w:rPr>
              <w:rStyle w:val="Platshllartext"/>
            </w:rPr>
            <w:t xml:space="preserve"> </w:t>
          </w:r>
        </w:p>
      </w:docPartBody>
    </w:docPart>
    <w:docPart>
      <w:docPartPr>
        <w:name w:val="6206A32BA9DD4F9EB8871450DD5EC740"/>
        <w:category>
          <w:name w:val="Allmänt"/>
          <w:gallery w:val="placeholder"/>
        </w:category>
        <w:types>
          <w:type w:val="bbPlcHdr"/>
        </w:types>
        <w:behaviors>
          <w:behavior w:val="content"/>
        </w:behaviors>
        <w:guid w:val="{F0EEBBD2-7B1C-4FC8-BB90-30B8C181000E}"/>
      </w:docPartPr>
      <w:docPartBody>
        <w:p w:rsidR="00E604B3" w:rsidRDefault="00FD3BCA">
          <w:pPr>
            <w:pStyle w:val="6206A32BA9DD4F9EB8871450DD5EC740"/>
          </w:pPr>
          <w:r>
            <w:t xml:space="preserve"> </w:t>
          </w:r>
        </w:p>
      </w:docPartBody>
    </w:docPart>
    <w:docPart>
      <w:docPartPr>
        <w:name w:val="A49222B6A8CD48CCA9D08F4BF3D0BCC4"/>
        <w:category>
          <w:name w:val="Allmänt"/>
          <w:gallery w:val="placeholder"/>
        </w:category>
        <w:types>
          <w:type w:val="bbPlcHdr"/>
        </w:types>
        <w:behaviors>
          <w:behavior w:val="content"/>
        </w:behaviors>
        <w:guid w:val="{A2DB6BD4-9219-422D-82D3-A3C0450FFA29}"/>
      </w:docPartPr>
      <w:docPartBody>
        <w:p w:rsidR="002E7D71" w:rsidRDefault="002E7D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BCA"/>
    <w:rsid w:val="002E7D71"/>
    <w:rsid w:val="00E604B3"/>
    <w:rsid w:val="00FD3B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945EE52A3A49A684934AF49A45B8A1">
    <w:name w:val="41945EE52A3A49A684934AF49A45B8A1"/>
  </w:style>
  <w:style w:type="paragraph" w:customStyle="1" w:styleId="DE42ADDC66A04CA3A682C9A9F5261187">
    <w:name w:val="DE42ADDC66A04CA3A682C9A9F526118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2AD617AEAA84A8BB91021E3E802D7B6">
    <w:name w:val="82AD617AEAA84A8BB91021E3E802D7B6"/>
  </w:style>
  <w:style w:type="paragraph" w:customStyle="1" w:styleId="058DF479178B48068697FCF6F0034D6E">
    <w:name w:val="058DF479178B48068697FCF6F0034D6E"/>
  </w:style>
  <w:style w:type="paragraph" w:customStyle="1" w:styleId="E66B8028D0854129B4E8A63250D55730">
    <w:name w:val="E66B8028D0854129B4E8A63250D55730"/>
  </w:style>
  <w:style w:type="paragraph" w:customStyle="1" w:styleId="B2E533CD4D274E94A05BD2CB37D35E54">
    <w:name w:val="B2E533CD4D274E94A05BD2CB37D35E54"/>
  </w:style>
  <w:style w:type="paragraph" w:customStyle="1" w:styleId="29868F0A13B5481BB2ED15DD1E556877">
    <w:name w:val="29868F0A13B5481BB2ED15DD1E556877"/>
  </w:style>
  <w:style w:type="paragraph" w:customStyle="1" w:styleId="6206A32BA9DD4F9EB8871450DD5EC740">
    <w:name w:val="6206A32BA9DD4F9EB8871450DD5EC7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AA89D7-2C67-415E-A25A-A3725F217F54}"/>
</file>

<file path=customXml/itemProps2.xml><?xml version="1.0" encoding="utf-8"?>
<ds:datastoreItem xmlns:ds="http://schemas.openxmlformats.org/officeDocument/2006/customXml" ds:itemID="{8BE1C520-F516-46F7-A532-C6378B1C789C}"/>
</file>

<file path=customXml/itemProps3.xml><?xml version="1.0" encoding="utf-8"?>
<ds:datastoreItem xmlns:ds="http://schemas.openxmlformats.org/officeDocument/2006/customXml" ds:itemID="{26BE799D-690F-4C6D-9150-CEC93F678EA6}"/>
</file>

<file path=docProps/app.xml><?xml version="1.0" encoding="utf-8"?>
<Properties xmlns="http://schemas.openxmlformats.org/officeDocument/2006/extended-properties" xmlns:vt="http://schemas.openxmlformats.org/officeDocument/2006/docPropsVTypes">
  <Template>Normal</Template>
  <TotalTime>5</TotalTime>
  <Pages>1</Pages>
  <Words>219</Words>
  <Characters>1150</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