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FFDE33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295985C52384C539C2EC929E4DF3F6B"/>
        </w:placeholder>
        <w15:appearance w15:val="hidden"/>
        <w:text/>
      </w:sdtPr>
      <w:sdtEndPr/>
      <w:sdtContent>
        <w:p w:rsidR="00AF30DD" w:rsidP="00CC4C93" w:rsidRDefault="00AF30DD" w14:paraId="4FFDE33D" w14:textId="77777777">
          <w:pPr>
            <w:pStyle w:val="Rubrik1"/>
          </w:pPr>
          <w:r>
            <w:t>Förslag till riksdagsbeslut</w:t>
          </w:r>
        </w:p>
      </w:sdtContent>
    </w:sdt>
    <w:sdt>
      <w:sdtPr>
        <w:alias w:val="Yrkande 1"/>
        <w:tag w:val="2c773ca7-e750-4191-a4a1-299a97c500c0"/>
        <w:id w:val="1576464644"/>
        <w:lock w:val="sdtLocked"/>
      </w:sdtPr>
      <w:sdtEndPr/>
      <w:sdtContent>
        <w:p w:rsidR="00CF05A5" w:rsidRDefault="00443BA1" w14:paraId="4FFDE33E" w14:textId="77777777">
          <w:pPr>
            <w:pStyle w:val="Frslagstext"/>
          </w:pPr>
          <w:r>
            <w:t>Riksdagen ställer sig bakom det som anförs i motionen om ett tydligare beställaransvar, förlängd tid för klampning av fordon och en bättre regelefterlevnad i åkeribranschen och tillkännager detta för regeringen.</w:t>
          </w:r>
        </w:p>
      </w:sdtContent>
    </w:sdt>
    <w:p w:rsidR="00AF30DD" w:rsidP="00AF30DD" w:rsidRDefault="000156D9" w14:paraId="4FFDE33F" w14:textId="77777777">
      <w:pPr>
        <w:pStyle w:val="Rubrik1"/>
      </w:pPr>
      <w:bookmarkStart w:name="MotionsStart" w:id="1"/>
      <w:bookmarkEnd w:id="1"/>
      <w:r>
        <w:t>Motivering</w:t>
      </w:r>
    </w:p>
    <w:p w:rsidRPr="00630FAB" w:rsidR="00630FAB" w:rsidP="00630FAB" w:rsidRDefault="00630FAB" w14:paraId="4FFDE340" w14:textId="77777777">
      <w:pPr>
        <w:pStyle w:val="Normalutanindragellerluft"/>
      </w:pPr>
      <w:r w:rsidRPr="00630FAB">
        <w:t>För speditörer och fraktköpare är det inte sällan uppenbart att de fraktpriser som betalas inte kan ge täckning för åkeriernas kostnader om frakterna ska utföras på ett seriöst och lagligt sätt med avseende på löner, körtidsregler, skatter, avgifter m.m. Ett beställaransvar finns för att vad som beställs ska gå att utföra på ett lagligt sätt. Erfarenheten är dock att något ansvar i praktiken aldrig utkrävs av åklagare och domstolar. Branschen bör i första hand bidra till en självsanering. Men även tydligare regler för beställaransvar behövs. Erfarenheter från hur beställaransvaret fungerar i Finland bör då kunna användas.</w:t>
      </w:r>
    </w:p>
    <w:p w:rsidRPr="00630FAB" w:rsidR="00630FAB" w:rsidP="00630FAB" w:rsidRDefault="00630FAB" w14:paraId="4FFDE341" w14:textId="77777777">
      <w:pPr>
        <w:pStyle w:val="Normalutanindragellerluft"/>
      </w:pPr>
    </w:p>
    <w:p w:rsidRPr="00630FAB" w:rsidR="00630FAB" w:rsidP="00630FAB" w:rsidRDefault="00630FAB" w14:paraId="4FFDE342" w14:textId="77777777">
      <w:pPr>
        <w:pStyle w:val="Normalutanindragellerluft"/>
      </w:pPr>
      <w:r w:rsidRPr="00630FAB">
        <w:lastRenderedPageBreak/>
        <w:t xml:space="preserve">Från polisen i Malmö rapporteras ett utbrett fusk genom att lastbilarnas färdskrivare manipuleras med magneter. De lastbilar som kommer till Sverige genom Malmö är till 90 procent utländska. Lastbilarnas skick och utrustning är ofta inte i godkänt skick. Falska förartillstånd förekommer. </w:t>
      </w:r>
    </w:p>
    <w:p w:rsidRPr="00630FAB" w:rsidR="00630FAB" w:rsidP="00630FAB" w:rsidRDefault="00630FAB" w14:paraId="4FFDE343" w14:textId="77777777">
      <w:pPr>
        <w:pStyle w:val="Normalutanindragellerluft"/>
      </w:pPr>
    </w:p>
    <w:p w:rsidRPr="00630FAB" w:rsidR="00630FAB" w:rsidP="00630FAB" w:rsidRDefault="00630FAB" w14:paraId="4FFDE344" w14:textId="77777777">
      <w:pPr>
        <w:pStyle w:val="Normalutanindragellerluft"/>
      </w:pPr>
      <w:r w:rsidRPr="00630FAB">
        <w:t>Möjligheter för polisen att stoppa fortsatt körning har införts. Dessa regler om klampning av lastbilar ger dock endast möjlighet att kvarhålla ett fordon i 24 timmar. Klampning kan ske i avvaktan på att bilens ägare betalat sanktionsavgifter eller att brister på fordonet åtgärdats. Erfarenheterna är dock att reglerna behöver ändras så att klampning kan ske under längre tid än 24 timmar.</w:t>
      </w:r>
    </w:p>
    <w:p w:rsidRPr="00630FAB" w:rsidR="00630FAB" w:rsidP="00630FAB" w:rsidRDefault="00630FAB" w14:paraId="4FFDE345" w14:textId="77777777">
      <w:pPr>
        <w:pStyle w:val="Normalutanindragellerluft"/>
      </w:pPr>
    </w:p>
    <w:p w:rsidRPr="00630FAB" w:rsidR="00630FAB" w:rsidP="00630FAB" w:rsidRDefault="00630FAB" w14:paraId="4FFDE346" w14:textId="77777777">
      <w:pPr>
        <w:pStyle w:val="Normalutanindragellerluft"/>
      </w:pPr>
      <w:r w:rsidRPr="00630FAB">
        <w:t>I samband med omorganisationen av polisverksamheten i landet har framkommit uppgifter om att en betydande minskning av trafikövervakningen kommer att genomföras. För att få till stånd en bättre kontroll av och bättre regelefterlevnad i den tunga lastbilstrafiken framstår det dock som nödvändigt att poliser utbildade för kontroll av den tunga lastbilstrafiken utnyttjas för detta.</w:t>
      </w:r>
    </w:p>
    <w:p w:rsidR="00AF30DD" w:rsidP="00AF30DD" w:rsidRDefault="00AF30DD" w14:paraId="4FFDE347" w14:textId="77777777">
      <w:pPr>
        <w:pStyle w:val="Normalutanindragellerluft"/>
      </w:pPr>
    </w:p>
    <w:sdt>
      <w:sdtPr>
        <w:rPr>
          <w:i/>
        </w:rPr>
        <w:alias w:val="CC_Underskrifter"/>
        <w:tag w:val="CC_Underskrifter"/>
        <w:id w:val="583496634"/>
        <w:lock w:val="sdtContentLocked"/>
        <w:placeholder>
          <w:docPart w:val="5BECC23281DB4F17AF2474BCC21E39C7"/>
        </w:placeholder>
        <w15:appearance w15:val="hidden"/>
      </w:sdtPr>
      <w:sdtEndPr/>
      <w:sdtContent>
        <w:p w:rsidRPr="00ED19F0" w:rsidR="00865E70" w:rsidP="00DA7432" w:rsidRDefault="00E57FE7" w14:paraId="4FFDE3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Fredrik Christensson (C)</w:t>
            </w:r>
          </w:p>
        </w:tc>
      </w:tr>
    </w:tbl>
    <w:p w:rsidR="00912FAE" w:rsidRDefault="00912FAE" w14:paraId="4FFDE34C" w14:textId="77777777"/>
    <w:sectPr w:rsidR="00912FA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DE34E" w14:textId="77777777" w:rsidR="00845F4B" w:rsidRDefault="00845F4B" w:rsidP="000C1CAD">
      <w:pPr>
        <w:spacing w:line="240" w:lineRule="auto"/>
      </w:pPr>
      <w:r>
        <w:separator/>
      </w:r>
    </w:p>
  </w:endnote>
  <w:endnote w:type="continuationSeparator" w:id="0">
    <w:p w14:paraId="4FFDE34F" w14:textId="77777777" w:rsidR="00845F4B" w:rsidRDefault="00845F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4B1FD" w14:textId="77777777" w:rsidR="00E57FE7" w:rsidRDefault="00E57FE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DE35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57FE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DE35A" w14:textId="77777777" w:rsidR="00BF7049" w:rsidRDefault="00BF704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201510011533</w:instrText>
    </w:r>
    <w:r>
      <w:fldChar w:fldCharType="end"/>
    </w:r>
    <w:r>
      <w:instrText xml:space="preserve"> &gt; </w:instrText>
    </w:r>
    <w:r>
      <w:fldChar w:fldCharType="begin"/>
    </w:r>
    <w:r>
      <w:instrText xml:space="preserve"> PRINTDATE \@ "yyyyMMddHHmm" </w:instrText>
    </w:r>
    <w:r>
      <w:fldChar w:fldCharType="separate"/>
    </w:r>
    <w:r>
      <w:rPr>
        <w:noProof/>
      </w:rPr>
      <w:instrText>201510021429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14:29</w:instrText>
    </w:r>
    <w:r>
      <w:fldChar w:fldCharType="end"/>
    </w:r>
    <w:r>
      <w:instrText xml:space="preserve"> </w:instrText>
    </w:r>
    <w:r>
      <w:fldChar w:fldCharType="separate"/>
    </w:r>
    <w:r>
      <w:rPr>
        <w:noProof/>
      </w:rPr>
      <w:t>2015-10-02 14:29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DE34C" w14:textId="77777777" w:rsidR="00845F4B" w:rsidRDefault="00845F4B" w:rsidP="000C1CAD">
      <w:pPr>
        <w:spacing w:line="240" w:lineRule="auto"/>
      </w:pPr>
      <w:r>
        <w:separator/>
      </w:r>
    </w:p>
  </w:footnote>
  <w:footnote w:type="continuationSeparator" w:id="0">
    <w:p w14:paraId="4FFDE34D" w14:textId="77777777" w:rsidR="00845F4B" w:rsidRDefault="00845F4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E7" w:rsidRDefault="00E57FE7" w14:paraId="4C8DB72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E7" w:rsidRDefault="00E57FE7" w14:paraId="2CAC62A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FFDE3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57FE7" w14:paraId="4FFDE35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:1987</w:t>
        </w:r>
      </w:sdtContent>
    </w:sdt>
  </w:p>
  <w:p w:rsidR="00A42228" w:rsidP="00283E0F" w:rsidRDefault="00E57FE7" w14:paraId="4FFDE357" w14:textId="77777777">
    <w:pPr>
      <w:pStyle w:val="FSHRub2"/>
    </w:pPr>
    <w:sdt>
      <w:sdtPr>
        <w:alias w:val="CC_Noformat_Avtext"/>
        <w:tag w:val="CC_Noformat_Avtext"/>
        <w:id w:val="1389603703"/>
        <w:lock w:val="sdtContentLocked"/>
        <w15:appearance w15:val="hidden"/>
        <w:text/>
      </w:sdtPr>
      <w:sdtEndPr/>
      <w:sdtContent>
        <w:r>
          <w:t>av Per-Ingvar Johnsson och Fredrik Christensson (båda C)</w:t>
        </w:r>
      </w:sdtContent>
    </w:sdt>
  </w:p>
  <w:sdt>
    <w:sdtPr>
      <w:alias w:val="CC_Noformat_Rubtext"/>
      <w:tag w:val="CC_Noformat_Rubtext"/>
      <w:id w:val="1800419874"/>
      <w:lock w:val="sdtLocked"/>
      <w15:appearance w15:val="hidden"/>
      <w:text/>
    </w:sdtPr>
    <w:sdtEndPr/>
    <w:sdtContent>
      <w:p w:rsidR="00A42228" w:rsidP="00283E0F" w:rsidRDefault="00630FAB" w14:paraId="4FFDE358" w14:textId="77777777">
        <w:pPr>
          <w:pStyle w:val="FSHRub2"/>
        </w:pPr>
        <w:r>
          <w:t>Beställaransvar och regelefterlevnad inom åkeribranschen</w:t>
        </w:r>
      </w:p>
    </w:sdtContent>
  </w:sdt>
  <w:sdt>
    <w:sdtPr>
      <w:alias w:val="CC_Boilerplate_3"/>
      <w:tag w:val="CC_Boilerplate_3"/>
      <w:id w:val="-1567486118"/>
      <w:lock w:val="sdtContentLocked"/>
      <w15:appearance w15:val="hidden"/>
      <w:text w:multiLine="1"/>
    </w:sdtPr>
    <w:sdtEndPr/>
    <w:sdtContent>
      <w:p w:rsidR="00A42228" w:rsidP="00283E0F" w:rsidRDefault="00A42228" w14:paraId="4FFDE3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0FA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3BA1"/>
    <w:rsid w:val="00444FE1"/>
    <w:rsid w:val="0044506D"/>
    <w:rsid w:val="00450E13"/>
    <w:rsid w:val="00453DF4"/>
    <w:rsid w:val="00454102"/>
    <w:rsid w:val="00460C75"/>
    <w:rsid w:val="004630C6"/>
    <w:rsid w:val="00463341"/>
    <w:rsid w:val="00463ED3"/>
    <w:rsid w:val="00467151"/>
    <w:rsid w:val="00467873"/>
    <w:rsid w:val="004678D6"/>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25B9"/>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0FA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5F4B"/>
    <w:rsid w:val="00850645"/>
    <w:rsid w:val="00852493"/>
    <w:rsid w:val="00852AC4"/>
    <w:rsid w:val="00853F4B"/>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2FAE"/>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00B"/>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A9F"/>
    <w:rsid w:val="00BC6240"/>
    <w:rsid w:val="00BC6D66"/>
    <w:rsid w:val="00BE03D5"/>
    <w:rsid w:val="00BE130C"/>
    <w:rsid w:val="00BE358C"/>
    <w:rsid w:val="00BF01CE"/>
    <w:rsid w:val="00BF3A79"/>
    <w:rsid w:val="00BF48A2"/>
    <w:rsid w:val="00BF676C"/>
    <w:rsid w:val="00BF7049"/>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4ED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05A5"/>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432"/>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57FE7"/>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FDE33C"/>
  <w15:chartTrackingRefBased/>
  <w15:docId w15:val="{9761A7F0-25F4-44D4-B83F-C25C7209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95985C52384C539C2EC929E4DF3F6B"/>
        <w:category>
          <w:name w:val="Allmänt"/>
          <w:gallery w:val="placeholder"/>
        </w:category>
        <w:types>
          <w:type w:val="bbPlcHdr"/>
        </w:types>
        <w:behaviors>
          <w:behavior w:val="content"/>
        </w:behaviors>
        <w:guid w:val="{35A74BAD-B513-4275-A5F8-41319570531F}"/>
      </w:docPartPr>
      <w:docPartBody>
        <w:p w:rsidR="00E571BB" w:rsidRDefault="00D36658">
          <w:pPr>
            <w:pStyle w:val="3295985C52384C539C2EC929E4DF3F6B"/>
          </w:pPr>
          <w:r w:rsidRPr="009A726D">
            <w:rPr>
              <w:rStyle w:val="Platshllartext"/>
            </w:rPr>
            <w:t>Klicka här för att ange text.</w:t>
          </w:r>
        </w:p>
      </w:docPartBody>
    </w:docPart>
    <w:docPart>
      <w:docPartPr>
        <w:name w:val="5BECC23281DB4F17AF2474BCC21E39C7"/>
        <w:category>
          <w:name w:val="Allmänt"/>
          <w:gallery w:val="placeholder"/>
        </w:category>
        <w:types>
          <w:type w:val="bbPlcHdr"/>
        </w:types>
        <w:behaviors>
          <w:behavior w:val="content"/>
        </w:behaviors>
        <w:guid w:val="{B115C0CD-FC2E-4760-9EF1-AFFEFEED3391}"/>
      </w:docPartPr>
      <w:docPartBody>
        <w:p w:rsidR="00E571BB" w:rsidRDefault="00D36658">
          <w:pPr>
            <w:pStyle w:val="5BECC23281DB4F17AF2474BCC21E39C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58"/>
    <w:rsid w:val="00333399"/>
    <w:rsid w:val="00D36658"/>
    <w:rsid w:val="00E571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95985C52384C539C2EC929E4DF3F6B">
    <w:name w:val="3295985C52384C539C2EC929E4DF3F6B"/>
  </w:style>
  <w:style w:type="paragraph" w:customStyle="1" w:styleId="DB881E56885047E3852370E000B67B25">
    <w:name w:val="DB881E56885047E3852370E000B67B25"/>
  </w:style>
  <w:style w:type="paragraph" w:customStyle="1" w:styleId="5BECC23281DB4F17AF2474BCC21E39C7">
    <w:name w:val="5BECC23281DB4F17AF2474BCC21E3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5088</RubrikLookup>
    <MotionGuid xmlns="00d11361-0b92-4bae-a181-288d6a55b763">965e5117-0302-4959-9afe-faa588f64ac6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512CE48-2CBE-4AA4-91F3-3048C032DC58}"/>
</file>

<file path=customXml/itemProps3.xml><?xml version="1.0" encoding="utf-8"?>
<ds:datastoreItem xmlns:ds="http://schemas.openxmlformats.org/officeDocument/2006/customXml" ds:itemID="{4A7B3C11-D692-4696-A274-560A6504B6FF}"/>
</file>

<file path=customXml/itemProps4.xml><?xml version="1.0" encoding="utf-8"?>
<ds:datastoreItem xmlns:ds="http://schemas.openxmlformats.org/officeDocument/2006/customXml" ds:itemID="{040595FD-E472-4DBD-A063-7D474AE8D64F}"/>
</file>

<file path=customXml/itemProps5.xml><?xml version="1.0" encoding="utf-8"?>
<ds:datastoreItem xmlns:ds="http://schemas.openxmlformats.org/officeDocument/2006/customXml" ds:itemID="{59E8E22D-C626-4BE4-AF25-97FD753AADB3}"/>
</file>

<file path=docProps/app.xml><?xml version="1.0" encoding="utf-8"?>
<Properties xmlns="http://schemas.openxmlformats.org/officeDocument/2006/extended-properties" xmlns:vt="http://schemas.openxmlformats.org/officeDocument/2006/docPropsVTypes">
  <Template>GranskaMot</Template>
  <TotalTime>6</TotalTime>
  <Pages>2</Pages>
  <Words>288</Words>
  <Characters>1720</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Beställaransvar och regelefterlevnad inom åkeribranschen</vt:lpstr>
      <vt:lpstr/>
    </vt:vector>
  </TitlesOfParts>
  <Company>Sveriges riksdag</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Beställaransvar och regelefterlevnad inom åkeribranschen</dc:title>
  <dc:subject/>
  <dc:creator>Elin Sköldulf</dc:creator>
  <cp:keywords/>
  <dc:description/>
  <cp:lastModifiedBy>Jakob Nyström</cp:lastModifiedBy>
  <cp:revision>10</cp:revision>
  <cp:lastPrinted>2015-10-02T12:29:00Z</cp:lastPrinted>
  <dcterms:created xsi:type="dcterms:W3CDTF">2015-10-01T13:33:00Z</dcterms:created>
  <dcterms:modified xsi:type="dcterms:W3CDTF">2015-10-06T11:41:00Z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*92EF744FD8AD3*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https://filur.riksdagen.se/drop/DropOffLibrary/92EF744FD8AD3.docx</vt:lpwstr>
  </property>
  <property fmtid="{D5CDD505-2E9C-101B-9397-08002B2CF9AE}" pid="11" name="RevisionsOn">
    <vt:lpwstr>0</vt:lpwstr>
  </property>
</Properties>
</file>