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28A60F" w14:textId="77777777">
      <w:pPr>
        <w:pStyle w:val="Normalutanindragellerluft"/>
      </w:pPr>
      <w:r>
        <w:t xml:space="preserve"> </w:t>
      </w:r>
    </w:p>
    <w:sdt>
      <w:sdtPr>
        <w:alias w:val="CC_Boilerplate_4"/>
        <w:tag w:val="CC_Boilerplate_4"/>
        <w:id w:val="-1644581176"/>
        <w:lock w:val="sdtLocked"/>
        <w:placeholder>
          <w:docPart w:val="B7C8B21794B447C09DF85320563A0220"/>
        </w:placeholder>
        <w15:appearance w15:val="hidden"/>
        <w:text/>
      </w:sdtPr>
      <w:sdtEndPr/>
      <w:sdtContent>
        <w:p w:rsidR="00AF30DD" w:rsidP="00CC4C93" w:rsidRDefault="00AF30DD" w14:paraId="2028A610" w14:textId="77777777">
          <w:pPr>
            <w:pStyle w:val="Rubrik1"/>
          </w:pPr>
          <w:r>
            <w:t>Förslag till riksdagsbeslut</w:t>
          </w:r>
        </w:p>
      </w:sdtContent>
    </w:sdt>
    <w:sdt>
      <w:sdtPr>
        <w:alias w:val="Yrkande 1"/>
        <w:tag w:val="a0009c91-b220-424f-a414-464e90b5e290"/>
        <w:id w:val="-707338701"/>
        <w:lock w:val="sdtLocked"/>
      </w:sdtPr>
      <w:sdtEndPr/>
      <w:sdtContent>
        <w:p w:rsidR="009E1738" w:rsidRDefault="00DB460C" w14:paraId="2028A611" w14:textId="4D896109">
          <w:pPr>
            <w:pStyle w:val="Frslagstext"/>
          </w:pPr>
          <w:r>
            <w:t>Riksdagen ställer sig bakom det som anförs i motionen om en översyn av mervärdesskattesatserna inom kultur- och besöksnäringen och tillkännager detta för regeringen.</w:t>
          </w:r>
        </w:p>
      </w:sdtContent>
    </w:sdt>
    <w:sdt>
      <w:sdtPr>
        <w:alias w:val="Yrkande 2"/>
        <w:tag w:val="4243c308-35f6-4d93-8150-a45dbde4e7e3"/>
        <w:id w:val="-1072037395"/>
        <w:lock w:val="sdtLocked"/>
      </w:sdtPr>
      <w:sdtEndPr/>
      <w:sdtContent>
        <w:p w:rsidR="009E1738" w:rsidRDefault="00DB460C" w14:paraId="2028A612" w14:textId="77777777">
          <w:pPr>
            <w:pStyle w:val="Frslagstext"/>
          </w:pPr>
          <w:r>
            <w:t>Riksdagen ställer sig bakom det som anförs i motionen om att dansbandsmomsen ska sänkas från 25 procent till 6 procent och bli likvärdig med övriga dans-, idrotts- och kulturupplevelser och tillkännager detta för regeringen.</w:t>
          </w:r>
        </w:p>
      </w:sdtContent>
    </w:sdt>
    <w:sdt>
      <w:sdtPr>
        <w:alias w:val="Yrkande 3"/>
        <w:tag w:val="f2bba9f7-a18f-441b-97ab-7c58a372f6d7"/>
        <w:id w:val="905119070"/>
        <w:lock w:val="sdtLocked"/>
      </w:sdtPr>
      <w:sdtEndPr/>
      <w:sdtContent>
        <w:p w:rsidR="009E1738" w:rsidRDefault="00DB460C" w14:paraId="2028A613" w14:textId="77777777">
          <w:pPr>
            <w:pStyle w:val="Frslagstext"/>
          </w:pPr>
          <w:r>
            <w:t>Riksdagen ställer sig bakom det som anförs i motionen om att avskaffa danstillståndet och tillkännager detta för regeringen.</w:t>
          </w:r>
        </w:p>
      </w:sdtContent>
    </w:sdt>
    <w:p w:rsidR="00AF30DD" w:rsidP="00AF30DD" w:rsidRDefault="000156D9" w14:paraId="2028A614" w14:textId="77777777">
      <w:pPr>
        <w:pStyle w:val="Rubrik1"/>
      </w:pPr>
      <w:bookmarkStart w:name="MotionsStart" w:id="0"/>
      <w:bookmarkEnd w:id="0"/>
      <w:r>
        <w:t>Motivering</w:t>
      </w:r>
    </w:p>
    <w:p w:rsidR="007F16B4" w:rsidP="007F16B4" w:rsidRDefault="00A14CC0" w14:paraId="2028A615" w14:textId="1DF2825D">
      <w:pPr>
        <w:pStyle w:val="Normalutanindragellerluft"/>
      </w:pPr>
      <w:r>
        <w:t>Den så kallade dansbandsmomsen</w:t>
      </w:r>
      <w:r w:rsidR="007F16B4">
        <w:t xml:space="preserve"> innebär att ett uppträdande av ett så kallat dansband beskattas hårdare än ett uppträdande av annan artist, helt beroende på om det finns uppsåt till dans eller inte. Förekommer dans är momsen 25 % medan ett artistuppträdande utan dans åläggs en moms med 6 %. Detta innebär att en person som uppskattar dansba</w:t>
      </w:r>
      <w:r>
        <w:t>ndsmusiken och ändå inte har den</w:t>
      </w:r>
      <w:r w:rsidR="007F16B4">
        <w:t xml:space="preserve"> minsta avsikt att da</w:t>
      </w:r>
      <w:r>
        <w:t>nsa måste betala mer än om denna</w:t>
      </w:r>
      <w:r w:rsidR="007F16B4">
        <w:t xml:space="preserve"> person uppskattat annan typ av musik.</w:t>
      </w:r>
    </w:p>
    <w:p w:rsidR="007F16B4" w:rsidP="007F16B4" w:rsidRDefault="007F16B4" w14:paraId="2028A616" w14:textId="77777777">
      <w:pPr>
        <w:pStyle w:val="Normalutanindragellerluft"/>
      </w:pPr>
      <w:r>
        <w:t>Det finns klara fördelar med enhetlig moms och därför bör mervärdesskattesatserna ses över. Utgångspunkten bör vara att en rättvis enhetlighet mellan olika musikformer och aktiviteter samt att likartade företeelser inom besöksnäring också likställs.</w:t>
      </w:r>
    </w:p>
    <w:p w:rsidR="007F16B4" w:rsidP="007F16B4" w:rsidRDefault="007F16B4" w14:paraId="2028A617" w14:textId="68EC8956">
      <w:pPr>
        <w:pStyle w:val="Normalutanindragellerluft"/>
      </w:pPr>
      <w:r>
        <w:t>Sverigedemokraterna anser att det är hög tid att göra en översyn av mervärdesskatterna inom kultur- och besöksnäringen. För</w:t>
      </w:r>
      <w:r w:rsidR="00A14CC0">
        <w:t xml:space="preserve"> </w:t>
      </w:r>
      <w:r>
        <w:t>närvarande pågår en översyn av momsskattesatserna i EU:s regi, men eftersom detta riskerar att ta lång tid är det motiverat att utföra en nationell översyn.</w:t>
      </w:r>
    </w:p>
    <w:p w:rsidRPr="00A14CC0" w:rsidR="007F16B4" w:rsidP="007F16B4" w:rsidRDefault="007F16B4" w14:paraId="2028A618" w14:textId="77777777">
      <w:pPr>
        <w:pStyle w:val="Normalutanindragellerluft"/>
        <w:rPr>
          <w:b/>
        </w:rPr>
      </w:pPr>
      <w:r w:rsidRPr="00A14CC0">
        <w:rPr>
          <w:b/>
        </w:rPr>
        <w:t>Danstillståndet</w:t>
      </w:r>
    </w:p>
    <w:p w:rsidR="007F16B4" w:rsidP="007F16B4" w:rsidRDefault="007F16B4" w14:paraId="2028A619" w14:textId="77777777">
      <w:pPr>
        <w:pStyle w:val="Normalutanindragellerluft"/>
      </w:pPr>
      <w:r>
        <w:t>Enligt ordningslagen krävs idag ett särskilt tillstånd för att arrangera en offentlig danstillställning. Enligt lag måste då restaurang- eller pubägaren ingripa om gästerna börjar dansa. Om dansen får fortsätta riskerar ägaren böter eller till och med fängelse.</w:t>
      </w:r>
    </w:p>
    <w:p w:rsidR="007F16B4" w:rsidP="007F16B4" w:rsidRDefault="007F16B4" w14:paraId="2028A61A" w14:textId="75E78786">
      <w:pPr>
        <w:pStyle w:val="Normalutanindragellerluft"/>
      </w:pPr>
      <w:r>
        <w:t xml:space="preserve">När man tidigare sett över huruvida danstillståndet ska finnas kvar eller inte, har man försvarat den nuvarande ordningen med olika skäl som att ett avskaffande skulle försvåra polisens informationsinhämtning eller att det vid danstillställningar skulle kunna uppkomma bråk och andra situationer </w:t>
      </w:r>
      <w:r>
        <w:lastRenderedPageBreak/>
        <w:t>som kräver polisingripande. Ett sådant resonemang faller på sin egen orimlighet då en dansförestäl</w:t>
      </w:r>
      <w:r w:rsidR="00A14CC0">
        <w:t>lning knappast vare sig</w:t>
      </w:r>
      <w:r>
        <w:t xml:space="preserve"> ökar eller minskar risken för att bråk skulle uppstå och det påverkar heller knappast polisens möjlighet att inhämta information. </w:t>
      </w:r>
    </w:p>
    <w:p w:rsidR="00AF30DD" w:rsidP="007F16B4" w:rsidRDefault="007F16B4" w14:paraId="2028A61B" w14:textId="16BF13F5">
      <w:pPr>
        <w:pStyle w:val="Normalutanindragellerluft"/>
      </w:pPr>
      <w:r>
        <w:t>Vi anser därför at</w:t>
      </w:r>
      <w:r w:rsidR="00A14CC0">
        <w:t>t kravet på danstillstånd</w:t>
      </w:r>
      <w:bookmarkStart w:name="_GoBack" w:id="1"/>
      <w:bookmarkEnd w:id="1"/>
      <w:r>
        <w:t xml:space="preserve"> bör avskaffas.</w:t>
      </w:r>
    </w:p>
    <w:sdt>
      <w:sdtPr>
        <w:rPr>
          <w:i/>
        </w:rPr>
        <w:alias w:val="CC_Underskrifter"/>
        <w:tag w:val="CC_Underskrifter"/>
        <w:id w:val="583496634"/>
        <w:lock w:val="sdtContentLocked"/>
        <w:placeholder>
          <w:docPart w:val="04A37BD0AB2C4D19A4AE1EB42B54F8E2"/>
        </w:placeholder>
        <w15:appearance w15:val="hidden"/>
      </w:sdtPr>
      <w:sdtEndPr/>
      <w:sdtContent>
        <w:p w:rsidRPr="00ED19F0" w:rsidR="00865E70" w:rsidP="00E40978" w:rsidRDefault="00A14CC0" w14:paraId="2028A6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0A5880" w:rsidRDefault="000A5880" w14:paraId="2028A620" w14:textId="77777777"/>
    <w:sectPr w:rsidR="000A588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A622" w14:textId="77777777" w:rsidR="00E67572" w:rsidRDefault="00E67572" w:rsidP="000C1CAD">
      <w:pPr>
        <w:spacing w:line="240" w:lineRule="auto"/>
      </w:pPr>
      <w:r>
        <w:separator/>
      </w:r>
    </w:p>
  </w:endnote>
  <w:endnote w:type="continuationSeparator" w:id="0">
    <w:p w14:paraId="2028A623" w14:textId="77777777" w:rsidR="00E67572" w:rsidRDefault="00E67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A6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C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A62E" w14:textId="77777777" w:rsidR="009D7CA8" w:rsidRDefault="009D7C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201510052258</w:instrText>
    </w:r>
    <w:r>
      <w:fldChar w:fldCharType="end"/>
    </w:r>
    <w:r>
      <w:instrText xml:space="preserve"> &gt; </w:instrText>
    </w:r>
    <w:r>
      <w:fldChar w:fldCharType="begin"/>
    </w:r>
    <w:r>
      <w:instrText xml:space="preserve"> PRINTDATE \@ "yyyyMMddHHmm" </w:instrText>
    </w:r>
    <w:r>
      <w:fldChar w:fldCharType="separate"/>
    </w:r>
    <w:r>
      <w:rPr>
        <w:noProof/>
      </w:rPr>
      <w:instrText>201510060927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09:27</w:instrText>
    </w:r>
    <w:r>
      <w:fldChar w:fldCharType="end"/>
    </w:r>
    <w:r>
      <w:instrText xml:space="preserve"> </w:instrText>
    </w:r>
    <w:r>
      <w:fldChar w:fldCharType="separate"/>
    </w:r>
    <w:r>
      <w:rPr>
        <w:noProof/>
      </w:rPr>
      <w:t>2015-10-06 09:27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A620" w14:textId="77777777" w:rsidR="00E67572" w:rsidRDefault="00E67572" w:rsidP="000C1CAD">
      <w:pPr>
        <w:spacing w:line="240" w:lineRule="auto"/>
      </w:pPr>
      <w:r>
        <w:separator/>
      </w:r>
    </w:p>
  </w:footnote>
  <w:footnote w:type="continuationSeparator" w:id="0">
    <w:p w14:paraId="2028A621" w14:textId="77777777" w:rsidR="00E67572" w:rsidRDefault="00E675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28A6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4CC0" w14:paraId="2028A6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:2101</w:t>
        </w:r>
      </w:sdtContent>
    </w:sdt>
  </w:p>
  <w:p w:rsidR="00A42228" w:rsidP="00283E0F" w:rsidRDefault="00A14CC0" w14:paraId="2028A62B" w14:textId="77777777">
    <w:pPr>
      <w:pStyle w:val="FSHRub2"/>
    </w:pPr>
    <w:sdt>
      <w:sdtPr>
        <w:alias w:val="CC_Noformat_Avtext"/>
        <w:tag w:val="CC_Noformat_Avtext"/>
        <w:id w:val="1389603703"/>
        <w:lock w:val="sdtContentLocked"/>
        <w15:appearance w15:val="hidden"/>
        <w:text/>
      </w:sdtPr>
      <w:sdtEndPr/>
      <w:sdtContent>
        <w:r>
          <w:t>av Anders Forsberg och Runar Filper (båda SD)</w:t>
        </w:r>
      </w:sdtContent>
    </w:sdt>
  </w:p>
  <w:sdt>
    <w:sdtPr>
      <w:alias w:val="CC_Noformat_Rubtext"/>
      <w:tag w:val="CC_Noformat_Rubtext"/>
      <w:id w:val="1800419874"/>
      <w:lock w:val="sdtLocked"/>
      <w15:appearance w15:val="hidden"/>
      <w:text/>
    </w:sdtPr>
    <w:sdtEndPr/>
    <w:sdtContent>
      <w:p w:rsidR="00A42228" w:rsidP="00283E0F" w:rsidRDefault="007F16B4" w14:paraId="2028A62C" w14:textId="77777777">
        <w:pPr>
          <w:pStyle w:val="FSHRub2"/>
        </w:pPr>
        <w:r>
          <w:t>Dansbandsmomsen</w:t>
        </w:r>
      </w:p>
    </w:sdtContent>
  </w:sdt>
  <w:sdt>
    <w:sdtPr>
      <w:alias w:val="CC_Boilerplate_3"/>
      <w:tag w:val="CC_Boilerplate_3"/>
      <w:id w:val="-1567486118"/>
      <w:lock w:val="sdtContentLocked"/>
      <w15:appearance w15:val="hidden"/>
      <w:text w:multiLine="1"/>
    </w:sdtPr>
    <w:sdtEndPr/>
    <w:sdtContent>
      <w:p w:rsidR="00A42228" w:rsidP="00283E0F" w:rsidRDefault="00A42228" w14:paraId="2028A6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16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880"/>
    <w:rsid w:val="000A6935"/>
    <w:rsid w:val="000B2DAD"/>
    <w:rsid w:val="000B559E"/>
    <w:rsid w:val="000B5A0A"/>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5D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FFC"/>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6B4"/>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219"/>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CA8"/>
    <w:rsid w:val="009E153C"/>
    <w:rsid w:val="009E1738"/>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4CC0"/>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60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978"/>
    <w:rsid w:val="00E40BCA"/>
    <w:rsid w:val="00E43927"/>
    <w:rsid w:val="00E45A1C"/>
    <w:rsid w:val="00E478BF"/>
    <w:rsid w:val="00E51761"/>
    <w:rsid w:val="00E51CBA"/>
    <w:rsid w:val="00E54674"/>
    <w:rsid w:val="00E56359"/>
    <w:rsid w:val="00E567D6"/>
    <w:rsid w:val="00E60825"/>
    <w:rsid w:val="00E66F4E"/>
    <w:rsid w:val="00E6757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BE7"/>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8A60F"/>
  <w15:chartTrackingRefBased/>
  <w15:docId w15:val="{B2C1093E-EE1D-4847-B0C7-7DE223A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C8B21794B447C09DF85320563A0220"/>
        <w:category>
          <w:name w:val="Allmänt"/>
          <w:gallery w:val="placeholder"/>
        </w:category>
        <w:types>
          <w:type w:val="bbPlcHdr"/>
        </w:types>
        <w:behaviors>
          <w:behavior w:val="content"/>
        </w:behaviors>
        <w:guid w:val="{F3D21D7F-8B4D-4B9B-9350-189C90C065AD}"/>
      </w:docPartPr>
      <w:docPartBody>
        <w:p w:rsidR="006B6FC6" w:rsidRDefault="00797A7B">
          <w:pPr>
            <w:pStyle w:val="B7C8B21794B447C09DF85320563A0220"/>
          </w:pPr>
          <w:r w:rsidRPr="009A726D">
            <w:rPr>
              <w:rStyle w:val="Platshllartext"/>
            </w:rPr>
            <w:t>Klicka här för att ange text.</w:t>
          </w:r>
        </w:p>
      </w:docPartBody>
    </w:docPart>
    <w:docPart>
      <w:docPartPr>
        <w:name w:val="04A37BD0AB2C4D19A4AE1EB42B54F8E2"/>
        <w:category>
          <w:name w:val="Allmänt"/>
          <w:gallery w:val="placeholder"/>
        </w:category>
        <w:types>
          <w:type w:val="bbPlcHdr"/>
        </w:types>
        <w:behaviors>
          <w:behavior w:val="content"/>
        </w:behaviors>
        <w:guid w:val="{54519EBC-CD25-44F5-8026-23522E9CBD41}"/>
      </w:docPartPr>
      <w:docPartBody>
        <w:p w:rsidR="006B6FC6" w:rsidRDefault="00797A7B">
          <w:pPr>
            <w:pStyle w:val="04A37BD0AB2C4D19A4AE1EB42B54F8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7B"/>
    <w:rsid w:val="006B6FC6"/>
    <w:rsid w:val="00797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C8B21794B447C09DF85320563A0220">
    <w:name w:val="B7C8B21794B447C09DF85320563A0220"/>
  </w:style>
  <w:style w:type="paragraph" w:customStyle="1" w:styleId="1F034ED5ACBF4FEA8B5728ED74F44D99">
    <w:name w:val="1F034ED5ACBF4FEA8B5728ED74F44D99"/>
  </w:style>
  <w:style w:type="paragraph" w:customStyle="1" w:styleId="04A37BD0AB2C4D19A4AE1EB42B54F8E2">
    <w:name w:val="04A37BD0AB2C4D19A4AE1EB42B54F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5202</RubrikLookup>
    <MotionGuid xmlns="00d11361-0b92-4bae-a181-288d6a55b763">9671a3f1-3de3-4769-9912-e9b864a34306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F246-85F2-4784-8815-65F48F6C4AA2}"/>
</file>

<file path=customXml/itemProps2.xml><?xml version="1.0" encoding="utf-8"?>
<ds:datastoreItem xmlns:ds="http://schemas.openxmlformats.org/officeDocument/2006/customXml" ds:itemID="{AF3DEE1A-3ECA-43FA-9DCC-10CBC2C7646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11B6F2E-A9B5-4ED6-AB46-06622F72B0E8}"/>
</file>

<file path=customXml/itemProps5.xml><?xml version="1.0" encoding="utf-8"?>
<ds:datastoreItem xmlns:ds="http://schemas.openxmlformats.org/officeDocument/2006/customXml" ds:itemID="{FF930B13-AEE6-42BB-8AFD-16348DBD454F}"/>
</file>

<file path=docProps/app.xml><?xml version="1.0" encoding="utf-8"?>
<Properties xmlns="http://schemas.openxmlformats.org/officeDocument/2006/extended-properties" xmlns:vt="http://schemas.openxmlformats.org/officeDocument/2006/docPropsVTypes">
  <Template>GranskaMot</Template>
  <TotalTime>8</TotalTime>
  <Pages>2</Pages>
  <Words>365</Words>
  <Characters>2125</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201516SD458 Dansbandsmomsen</vt:lpstr>
      <vt:lpstr/>
    </vt:vector>
  </TitlesOfParts>
  <Company>Sveriges riksdag</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201516SD458 Dansbandsmomsen</dc:title>
  <dc:subject/>
  <dc:creator>Charlott Qvick</dc:creator>
  <cp:keywords/>
  <dc:description/>
  <cp:lastModifiedBy>Kerstin Carlqvist</cp:lastModifiedBy>
  <cp:revision>7</cp:revision>
  <cp:lastPrinted>2015-10-06T07:27:00Z</cp:lastPrinted>
  <dcterms:created xsi:type="dcterms:W3CDTF">2015-10-05T20:58:00Z</dcterms:created>
  <dcterms:modified xsi:type="dcterms:W3CDTF">2016-06-27T10:27:00Z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*1712EA6BA0185*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https://filur.riksdagen.se/drop/DropOffLibrary/1712EA6BA0185.docx</vt:lpwstr>
  </property>
  <property fmtid="{D5CDD505-2E9C-101B-9397-08002B2CF9AE}" pid="11" name="RevisionsOn">
    <vt:lpwstr>1</vt:lpwstr>
  </property>
</Properties>
</file>