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FB6EE2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B6EE2" w14:paraId="4053800E" w14:textId="77777777" w:rsidTr="0096348C">
        <w:tc>
          <w:tcPr>
            <w:tcW w:w="9141" w:type="dxa"/>
          </w:tcPr>
          <w:p w14:paraId="4053800C" w14:textId="77777777" w:rsidR="0096348C" w:rsidRPr="00FB6EE2" w:rsidRDefault="0096348C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FB6EE2" w:rsidRDefault="00477C9F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KONSTITUTIONS</w:t>
            </w:r>
            <w:r w:rsidR="0096348C" w:rsidRPr="00FB6EE2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FB6EE2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B6EE2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FB6EE2" w:rsidRDefault="003B5212" w:rsidP="00477C9F">
            <w:pPr>
              <w:rPr>
                <w:b/>
                <w:sz w:val="22"/>
                <w:szCs w:val="22"/>
              </w:rPr>
            </w:pPr>
            <w:r w:rsidRPr="00FB6EE2">
              <w:rPr>
                <w:b/>
                <w:sz w:val="22"/>
                <w:szCs w:val="22"/>
              </w:rPr>
              <w:t>SÄRSKILT PROTOKOLL</w:t>
            </w:r>
            <w:r w:rsidR="0096348C" w:rsidRPr="00FB6E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05616FD" w:rsidR="0096348C" w:rsidRPr="00FB6EE2" w:rsidRDefault="000B7C05" w:rsidP="00477C9F">
            <w:pPr>
              <w:rPr>
                <w:b/>
                <w:sz w:val="22"/>
                <w:szCs w:val="22"/>
              </w:rPr>
            </w:pPr>
            <w:r w:rsidRPr="00FB6EE2">
              <w:rPr>
                <w:b/>
                <w:sz w:val="22"/>
                <w:szCs w:val="22"/>
              </w:rPr>
              <w:t>UTSKOTTSSAMMANTRÄDE 201</w:t>
            </w:r>
            <w:r w:rsidR="0085708B" w:rsidRPr="00FB6EE2">
              <w:rPr>
                <w:b/>
                <w:sz w:val="22"/>
                <w:szCs w:val="22"/>
              </w:rPr>
              <w:t>9</w:t>
            </w:r>
            <w:r w:rsidRPr="00FB6EE2">
              <w:rPr>
                <w:b/>
                <w:sz w:val="22"/>
                <w:szCs w:val="22"/>
              </w:rPr>
              <w:t>/</w:t>
            </w:r>
            <w:r w:rsidR="0085708B" w:rsidRPr="00FB6EE2">
              <w:rPr>
                <w:b/>
                <w:sz w:val="22"/>
                <w:szCs w:val="22"/>
              </w:rPr>
              <w:t>20</w:t>
            </w:r>
            <w:r w:rsidR="0096348C" w:rsidRPr="00FB6EE2">
              <w:rPr>
                <w:b/>
                <w:sz w:val="22"/>
                <w:szCs w:val="22"/>
              </w:rPr>
              <w:t>:</w:t>
            </w:r>
            <w:r w:rsidR="00DE0BDA" w:rsidRPr="00FB6EE2">
              <w:rPr>
                <w:b/>
                <w:sz w:val="22"/>
                <w:szCs w:val="22"/>
              </w:rPr>
              <w:t>25</w:t>
            </w:r>
          </w:p>
          <w:p w14:paraId="40538013" w14:textId="77777777" w:rsidR="0096348C" w:rsidRPr="00FB6EE2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FB6EE2" w14:paraId="40538017" w14:textId="77777777" w:rsidTr="00477C9F">
        <w:tc>
          <w:tcPr>
            <w:tcW w:w="1985" w:type="dxa"/>
          </w:tcPr>
          <w:p w14:paraId="40538015" w14:textId="77777777" w:rsidR="0096348C" w:rsidRPr="00FB6EE2" w:rsidRDefault="0096348C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ADE962C" w:rsidR="0096348C" w:rsidRPr="00FB6EE2" w:rsidRDefault="00FB6EE2" w:rsidP="00EB2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2020-02-06</w:t>
            </w:r>
          </w:p>
        </w:tc>
      </w:tr>
      <w:tr w:rsidR="0096348C" w:rsidRPr="00FB6EE2" w14:paraId="4053801A" w14:textId="77777777" w:rsidTr="00477C9F">
        <w:tc>
          <w:tcPr>
            <w:tcW w:w="1985" w:type="dxa"/>
          </w:tcPr>
          <w:p w14:paraId="40538018" w14:textId="77777777" w:rsidR="0096348C" w:rsidRPr="00FB6EE2" w:rsidRDefault="0096348C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1F06D95" w:rsidR="0096348C" w:rsidRPr="00FB6EE2" w:rsidRDefault="00EC735D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9.</w:t>
            </w:r>
            <w:r w:rsidR="00104EA7">
              <w:rPr>
                <w:sz w:val="22"/>
                <w:szCs w:val="22"/>
              </w:rPr>
              <w:t>13</w:t>
            </w:r>
            <w:r w:rsidRPr="00FB6EE2">
              <w:rPr>
                <w:sz w:val="22"/>
                <w:szCs w:val="22"/>
              </w:rPr>
              <w:t>–</w:t>
            </w:r>
            <w:r w:rsidR="00104EA7">
              <w:rPr>
                <w:sz w:val="22"/>
                <w:szCs w:val="22"/>
              </w:rPr>
              <w:t>9.36</w:t>
            </w:r>
          </w:p>
        </w:tc>
      </w:tr>
      <w:tr w:rsidR="0096348C" w:rsidRPr="00FB6EE2" w14:paraId="4053801D" w14:textId="77777777" w:rsidTr="00477C9F">
        <w:tc>
          <w:tcPr>
            <w:tcW w:w="1985" w:type="dxa"/>
          </w:tcPr>
          <w:p w14:paraId="4053801B" w14:textId="77777777" w:rsidR="0096348C" w:rsidRPr="00FB6EE2" w:rsidRDefault="0096348C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FB6EE2" w:rsidRDefault="0096348C" w:rsidP="00477C9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Se bilaga 1</w:t>
            </w:r>
          </w:p>
        </w:tc>
      </w:tr>
    </w:tbl>
    <w:p w14:paraId="40538020" w14:textId="77777777" w:rsidR="0096348C" w:rsidRPr="00FB6EE2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FB6EE2" w14:paraId="40538025" w14:textId="77777777" w:rsidTr="00BC2D7C">
        <w:tc>
          <w:tcPr>
            <w:tcW w:w="567" w:type="dxa"/>
          </w:tcPr>
          <w:p w14:paraId="40538021" w14:textId="77777777" w:rsidR="0096348C" w:rsidRPr="00FB6EE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FB6EE2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FB6EE2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61654A44" w:rsidR="003C56B3" w:rsidRPr="00FB6EE2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FB6EE2">
              <w:rPr>
                <w:snapToGrid w:val="0"/>
                <w:sz w:val="22"/>
                <w:szCs w:val="22"/>
              </w:rPr>
              <w:t xml:space="preserve">särskilt </w:t>
            </w:r>
            <w:r w:rsidRPr="00FB6EE2">
              <w:rPr>
                <w:snapToGrid w:val="0"/>
                <w:sz w:val="22"/>
                <w:szCs w:val="22"/>
              </w:rPr>
              <w:t>protokoll 201</w:t>
            </w:r>
            <w:r w:rsidR="0010169A" w:rsidRPr="00FB6EE2">
              <w:rPr>
                <w:snapToGrid w:val="0"/>
                <w:sz w:val="22"/>
                <w:szCs w:val="22"/>
              </w:rPr>
              <w:t>9</w:t>
            </w:r>
            <w:r w:rsidRPr="00FB6EE2">
              <w:rPr>
                <w:snapToGrid w:val="0"/>
                <w:sz w:val="22"/>
                <w:szCs w:val="22"/>
              </w:rPr>
              <w:t>/</w:t>
            </w:r>
            <w:r w:rsidR="0010169A" w:rsidRPr="00FB6EE2">
              <w:rPr>
                <w:snapToGrid w:val="0"/>
                <w:sz w:val="22"/>
                <w:szCs w:val="22"/>
              </w:rPr>
              <w:t>20</w:t>
            </w:r>
            <w:r w:rsidRPr="00FB6EE2">
              <w:rPr>
                <w:snapToGrid w:val="0"/>
                <w:sz w:val="22"/>
                <w:szCs w:val="22"/>
              </w:rPr>
              <w:t>:</w:t>
            </w:r>
            <w:r w:rsidR="00FB6EE2" w:rsidRPr="00FB6EE2">
              <w:rPr>
                <w:snapToGrid w:val="0"/>
                <w:sz w:val="22"/>
                <w:szCs w:val="22"/>
              </w:rPr>
              <w:t>24</w:t>
            </w:r>
            <w:r w:rsidRPr="00FB6EE2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FB6EE2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B6EE2" w14:paraId="4053802F" w14:textId="77777777" w:rsidTr="00BC2D7C">
        <w:tc>
          <w:tcPr>
            <w:tcW w:w="567" w:type="dxa"/>
          </w:tcPr>
          <w:p w14:paraId="4053802B" w14:textId="0026AE84" w:rsidR="0096348C" w:rsidRPr="00FB6EE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A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69896B2" w14:textId="4F61717E" w:rsidR="008E7C65" w:rsidRPr="00FB6EE2" w:rsidRDefault="00FB6EE2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>Statsråds uttalanden om ökningen av antalet poliser - G12 och 26</w:t>
            </w:r>
          </w:p>
          <w:p w14:paraId="1D45198A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1C7E90" w14:textId="69EF52B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9302B03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EEDD9F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1B8D3D5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A37FA0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FB6EE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B6EE2" w14:paraId="40538034" w14:textId="77777777" w:rsidTr="00BC2D7C">
        <w:tc>
          <w:tcPr>
            <w:tcW w:w="567" w:type="dxa"/>
          </w:tcPr>
          <w:p w14:paraId="40538030" w14:textId="488D48C9" w:rsidR="0096348C" w:rsidRPr="00FB6EE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A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10FFA39C" w14:textId="3D99079B" w:rsidR="008E7C65" w:rsidRPr="00FB6EE2" w:rsidRDefault="00FB6EE2" w:rsidP="00477C9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B6E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Regeringens agerande i samband med tillståndsärende om utbyggnad av raffinaderi i Lysekil - G25</w:t>
            </w:r>
          </w:p>
          <w:p w14:paraId="32C5A944" w14:textId="77777777" w:rsidR="00FB6EE2" w:rsidRPr="00FB6EE2" w:rsidRDefault="00FB6EE2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63F0AB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E14BE45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410FE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E9CB563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E7A45A" w14:textId="77777777" w:rsidR="00FB6EE2" w:rsidRPr="00FB6EE2" w:rsidRDefault="00FB6EE2" w:rsidP="00FB6E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FB6EE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B6EE2" w14:paraId="40538039" w14:textId="77777777" w:rsidTr="00BC2D7C">
        <w:tc>
          <w:tcPr>
            <w:tcW w:w="567" w:type="dxa"/>
          </w:tcPr>
          <w:p w14:paraId="40538035" w14:textId="5AC8C5E6" w:rsidR="0096348C" w:rsidRPr="00FB6EE2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A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0538037" w14:textId="7EF17B8D" w:rsidR="001E1FAC" w:rsidRPr="00FB6EE2" w:rsidRDefault="00FB6EE2" w:rsidP="00477C9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B6E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Regeringens och utrikesminister Ann Lindes hantering av de uppgifter som rör Iraks försvarsminister al-</w:t>
            </w:r>
            <w:proofErr w:type="spellStart"/>
            <w:r w:rsidRPr="00FB6E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Shammari</w:t>
            </w:r>
            <w:proofErr w:type="spellEnd"/>
            <w:r w:rsidRPr="00FB6E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- G18</w:t>
            </w:r>
          </w:p>
          <w:p w14:paraId="111DC7D0" w14:textId="3E872624" w:rsidR="00FB6EE2" w:rsidRPr="00FB6EE2" w:rsidRDefault="00FB6EE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F013D6" w14:textId="77777777" w:rsidR="00FB6EE2" w:rsidRPr="00FB6EE2" w:rsidRDefault="00FB6EE2" w:rsidP="00FB6EE2">
            <w:pPr>
              <w:spacing w:after="240"/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1CF1A07" w14:textId="13E09F80" w:rsidR="00FB6EE2" w:rsidRPr="00FB6EE2" w:rsidRDefault="00FB6EE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FB6EE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FB6EE2" w14:paraId="4053803E" w14:textId="77777777" w:rsidTr="00BC2D7C">
        <w:tc>
          <w:tcPr>
            <w:tcW w:w="567" w:type="dxa"/>
          </w:tcPr>
          <w:p w14:paraId="4053803A" w14:textId="7F5FF799" w:rsidR="00D52626" w:rsidRPr="00FB6EE2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B6EE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A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053803B" w14:textId="2D5DC9FC" w:rsidR="00D52626" w:rsidRPr="00FB6EE2" w:rsidRDefault="00FB6EE2" w:rsidP="00477C9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B6EE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Justitie- och migrationsministerns uttalande om en säkerhetsklassad anställning inom Kriminalvården - G3</w:t>
            </w:r>
          </w:p>
          <w:p w14:paraId="021A8205" w14:textId="4DFAB981" w:rsidR="00FB6EE2" w:rsidRPr="00FB6EE2" w:rsidRDefault="00FB6EE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617EF2" w14:textId="77777777" w:rsidR="00FB6EE2" w:rsidRPr="00FB6EE2" w:rsidRDefault="00FB6EE2" w:rsidP="00FB6EE2">
            <w:pPr>
              <w:spacing w:after="240"/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6AB72D8" w14:textId="2B53A487" w:rsidR="00FB6EE2" w:rsidRPr="00FB6EE2" w:rsidRDefault="00FB6EE2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B6EE2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198BBBA2" w:rsidR="003A729A" w:rsidRPr="00FB6EE2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FB6EE2" w14:paraId="40538057" w14:textId="77777777" w:rsidTr="00BC2D7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FB6EE2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Vid protokollet</w:t>
            </w:r>
          </w:p>
          <w:p w14:paraId="736874BA" w14:textId="03F4A33A" w:rsidR="006009F3" w:rsidRPr="00FB6EE2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Justera</w:t>
            </w:r>
            <w:r w:rsidR="009A0A27">
              <w:rPr>
                <w:sz w:val="22"/>
                <w:szCs w:val="22"/>
              </w:rPr>
              <w:t>t 2020-02-11</w:t>
            </w:r>
          </w:p>
          <w:p w14:paraId="40538056" w14:textId="5B269CF8" w:rsidR="00FD13A3" w:rsidRPr="00FB6EE2" w:rsidRDefault="00B377A9" w:rsidP="009A0A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14:paraId="08E58606" w14:textId="77777777" w:rsidR="00BC2D7C" w:rsidRDefault="00BC2D7C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FB6EE2" w14:paraId="0EFFEA1B" w14:textId="77777777" w:rsidTr="00BC2D7C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1E24E803" w:rsidR="00BF6D6B" w:rsidRPr="00FB6EE2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FB6EE2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5CD6C19A" w:rsidR="00BF6D6B" w:rsidRPr="00FB6EE2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(Kompletteringsval 20</w:t>
            </w:r>
            <w:r w:rsidR="00447EF1" w:rsidRPr="00FB6EE2">
              <w:rPr>
                <w:sz w:val="22"/>
                <w:szCs w:val="22"/>
              </w:rPr>
              <w:t>20</w:t>
            </w:r>
            <w:r w:rsidR="000F6BD9" w:rsidRPr="00FB6EE2">
              <w:rPr>
                <w:sz w:val="22"/>
                <w:szCs w:val="22"/>
              </w:rPr>
              <w:t>-</w:t>
            </w:r>
            <w:r w:rsidR="00447EF1" w:rsidRPr="00FB6EE2">
              <w:rPr>
                <w:sz w:val="22"/>
                <w:szCs w:val="22"/>
              </w:rPr>
              <w:t>0</w:t>
            </w:r>
            <w:r w:rsidR="00F60B79">
              <w:rPr>
                <w:sz w:val="22"/>
                <w:szCs w:val="22"/>
              </w:rPr>
              <w:t>2</w:t>
            </w:r>
            <w:r w:rsidR="003358D3" w:rsidRPr="00FB6EE2">
              <w:rPr>
                <w:sz w:val="22"/>
                <w:szCs w:val="22"/>
              </w:rPr>
              <w:t>-</w:t>
            </w:r>
            <w:r w:rsidR="00447EF1" w:rsidRPr="00FB6EE2">
              <w:rPr>
                <w:sz w:val="22"/>
                <w:szCs w:val="22"/>
              </w:rPr>
              <w:t>0</w:t>
            </w:r>
            <w:r w:rsidR="00F60B79">
              <w:rPr>
                <w:sz w:val="22"/>
                <w:szCs w:val="22"/>
              </w:rPr>
              <w:t>5</w:t>
            </w:r>
            <w:r w:rsidRPr="00FB6EE2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FB6EE2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B6EE2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FB6EE2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FB6EE2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FB6EE2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till </w:t>
            </w:r>
            <w:r w:rsidR="006009F3" w:rsidRPr="00FB6EE2">
              <w:rPr>
                <w:sz w:val="22"/>
                <w:szCs w:val="22"/>
              </w:rPr>
              <w:t xml:space="preserve">särskilt </w:t>
            </w:r>
            <w:r w:rsidRPr="00FB6EE2">
              <w:rPr>
                <w:sz w:val="22"/>
                <w:szCs w:val="22"/>
              </w:rPr>
              <w:t>protokoll</w:t>
            </w:r>
          </w:p>
          <w:p w14:paraId="3B06CD54" w14:textId="6AA47AFC" w:rsidR="00BF6D6B" w:rsidRPr="00FB6EE2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201</w:t>
            </w:r>
            <w:r w:rsidR="0010169A" w:rsidRPr="00FB6EE2">
              <w:rPr>
                <w:sz w:val="22"/>
                <w:szCs w:val="22"/>
              </w:rPr>
              <w:t>9</w:t>
            </w:r>
            <w:r w:rsidRPr="00FB6EE2">
              <w:rPr>
                <w:sz w:val="22"/>
                <w:szCs w:val="22"/>
              </w:rPr>
              <w:t>/</w:t>
            </w:r>
            <w:r w:rsidR="0010169A" w:rsidRPr="00FB6EE2">
              <w:rPr>
                <w:sz w:val="22"/>
                <w:szCs w:val="22"/>
              </w:rPr>
              <w:t>20</w:t>
            </w:r>
            <w:r w:rsidRPr="00FB6EE2">
              <w:rPr>
                <w:sz w:val="22"/>
                <w:szCs w:val="22"/>
              </w:rPr>
              <w:t>:</w:t>
            </w:r>
            <w:r w:rsidR="00FB6EE2" w:rsidRPr="00FB6EE2">
              <w:rPr>
                <w:sz w:val="22"/>
                <w:szCs w:val="22"/>
              </w:rPr>
              <w:t>25</w:t>
            </w:r>
          </w:p>
        </w:tc>
      </w:tr>
      <w:tr w:rsidR="00BF6D6B" w:rsidRPr="00FB6EE2" w14:paraId="6D495085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1B046F8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BEC271C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</w:t>
            </w:r>
            <w:r w:rsidR="00B46A5B">
              <w:rPr>
                <w:sz w:val="22"/>
                <w:szCs w:val="22"/>
              </w:rPr>
              <w:t xml:space="preserve"> 2–3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B56B90E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§ </w:t>
            </w:r>
            <w:r w:rsidR="00B46A5B">
              <w:rPr>
                <w:sz w:val="22"/>
                <w:szCs w:val="22"/>
              </w:rPr>
              <w:t>4–5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§</w:t>
            </w:r>
          </w:p>
        </w:tc>
      </w:tr>
      <w:tr w:rsidR="00BF6D6B" w:rsidRPr="00FB6EE2" w14:paraId="078EE95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</w:t>
            </w:r>
          </w:p>
        </w:tc>
      </w:tr>
      <w:tr w:rsidR="00BF6D6B" w:rsidRPr="00FB6EE2" w14:paraId="429C2BE4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FB6EE2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Karin Enström (M) </w:t>
            </w:r>
            <w:r w:rsidR="00BF6D6B" w:rsidRPr="00FB6EE2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59063111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D9530F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F85559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65287168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FB6EE2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Hans Ekström (S)</w:t>
            </w:r>
            <w:r w:rsidRPr="00FB6EE2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E32DA1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FE4F11B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D02695C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146488FA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FB6EE2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>Ida Karkiainen</w:t>
            </w:r>
            <w:r w:rsidR="00BF6D6B" w:rsidRPr="00FB6EE2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090AC03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923D4C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EA64FB3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470692C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FB6EE2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Marta Obminska</w:t>
            </w:r>
            <w:r w:rsidR="00BF6D6B" w:rsidRPr="00FB6EE2">
              <w:rPr>
                <w:sz w:val="22"/>
                <w:szCs w:val="22"/>
              </w:rPr>
              <w:t xml:space="preserve"> (M)</w:t>
            </w:r>
            <w:r w:rsidRPr="00FB6EE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D4C6077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61D984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868074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241C82D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FB6EE2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  <w:lang w:val="en-US"/>
              </w:rPr>
              <w:t>Matheus Enholm</w:t>
            </w:r>
            <w:r w:rsidR="00E846A8" w:rsidRPr="00FB6EE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9ED0C8F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6079FE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D8DD4C8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2290C8AD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FB6EE2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528C64F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684CB3B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198613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1ED6E609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BF6D6B" w:rsidRPr="00FB6EE2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Linda </w:t>
            </w:r>
            <w:r w:rsidR="00447EF1" w:rsidRPr="00FB6EE2">
              <w:rPr>
                <w:sz w:val="22"/>
                <w:szCs w:val="22"/>
              </w:rPr>
              <w:t>Modig</w:t>
            </w:r>
            <w:r w:rsidRPr="00FB6EE2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2DD5F84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4A2CDAF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4B958C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5A6000D0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FB6EE2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590094A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1C10F83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67CCDD5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5D2582BD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FB6EE2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Ida Drougge</w:t>
            </w:r>
            <w:r w:rsidR="000700C4" w:rsidRPr="00FB6EE2">
              <w:rPr>
                <w:sz w:val="22"/>
                <w:szCs w:val="22"/>
                <w:lang w:val="en-US"/>
              </w:rPr>
              <w:t xml:space="preserve"> (M)</w:t>
            </w:r>
            <w:r w:rsidR="00BF6D6B" w:rsidRPr="00FB6E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CF15BE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25F1FCF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65403D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2CEBCD7E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FB6EE2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>Fredrik Lindahl</w:t>
            </w:r>
            <w:r w:rsidR="000700C4" w:rsidRPr="00FB6EE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0243F6C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9A1F6C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05857416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01A223D8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FB6EE2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BC31527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60F7CF8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B39FD0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37B2A407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FB6EE2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AADB616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52F4615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1A0502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F6D6B" w:rsidRPr="00FB6EE2" w14:paraId="7E6EA57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FB6EE2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Daniel Andersson</w:t>
            </w:r>
            <w:r w:rsidR="000700C4" w:rsidRPr="00FB6EE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E3078D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4985CD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042EAB35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583E5421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FB6EE2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Tina Acketoft</w:t>
            </w:r>
            <w:r w:rsidR="00733DA1" w:rsidRPr="00FB6EE2">
              <w:rPr>
                <w:sz w:val="22"/>
                <w:szCs w:val="22"/>
              </w:rPr>
              <w:t xml:space="preserve"> </w:t>
            </w:r>
            <w:r w:rsidR="000700C4" w:rsidRPr="00FB6EE2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0D6AB07A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5100EFD7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BFDFBC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40199B09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FB6EE2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  <w:lang w:val="en-US"/>
              </w:rPr>
              <w:t>Mikael Strandman</w:t>
            </w:r>
            <w:r w:rsidR="000700C4" w:rsidRPr="00FB6EE2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9B1A22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3EA6218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0661522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449C28E6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FB6EE2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Camilla Hansén </w:t>
            </w:r>
            <w:r w:rsidR="000700C4" w:rsidRPr="00FB6EE2">
              <w:rPr>
                <w:sz w:val="22"/>
                <w:szCs w:val="22"/>
              </w:rPr>
              <w:t>(MP)</w:t>
            </w:r>
            <w:r w:rsidR="00BF6D6B" w:rsidRPr="00FB6EE2">
              <w:rPr>
                <w:sz w:val="22"/>
                <w:szCs w:val="22"/>
              </w:rPr>
              <w:fldChar w:fldCharType="begin"/>
            </w:r>
            <w:r w:rsidR="00BF6D6B" w:rsidRPr="00FB6EE2">
              <w:rPr>
                <w:sz w:val="22"/>
                <w:szCs w:val="22"/>
              </w:rPr>
              <w:instrText xml:space="preserve">  </w:instrText>
            </w:r>
            <w:r w:rsidR="00BF6D6B" w:rsidRPr="00FB6EE2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E9A2DCF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5BDC5782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F15F2F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700C4" w:rsidRPr="00FB6EE2" w14:paraId="207166C8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FB6EE2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  <w:lang w:val="en-US"/>
              </w:rPr>
              <w:t>Erik Ottoson</w:t>
            </w:r>
            <w:r w:rsidR="000700C4" w:rsidRPr="00FB6E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817A8CD" w:rsidR="000700C4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3EB3B8F5" w:rsidR="000700C4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FCB6BD8" w:rsidR="000700C4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FB6EE2" w:rsidRDefault="000700C4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347CAE67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721B3295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FB6EE2" w:rsidRDefault="000700C4" w:rsidP="000700C4">
            <w:pPr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FB6EE2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6F25EA98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FB6EE2" w:rsidRDefault="0010169A" w:rsidP="00B643A5">
            <w:pPr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  <w:lang w:val="en-US"/>
              </w:rPr>
              <w:t>Lars Beckman</w:t>
            </w:r>
            <w:r w:rsidR="00BF6D6B" w:rsidRPr="00FB6EE2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435AD32F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FB6EE2" w:rsidRDefault="002567BC" w:rsidP="000700C4">
            <w:pPr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</w:rPr>
              <w:t xml:space="preserve">Erik Ezelius </w:t>
            </w:r>
            <w:r w:rsidR="00BF6D6B" w:rsidRPr="00FB6EE2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050B92A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296D740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4875193B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2DC96C80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FB6EE2" w:rsidRDefault="0010169A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Annicka Engblom</w:t>
            </w:r>
            <w:r w:rsidR="00BF6D6B" w:rsidRPr="00FB6E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01872C82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FB6EE2" w:rsidRDefault="00DF0602" w:rsidP="00B643A5">
            <w:pPr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  <w:lang w:val="en-US"/>
              </w:rPr>
              <w:t>Per Söderlund</w:t>
            </w:r>
            <w:r w:rsidR="00BF6D6B" w:rsidRPr="00FB6EE2">
              <w:rPr>
                <w:sz w:val="22"/>
                <w:szCs w:val="22"/>
                <w:lang w:val="en-US"/>
              </w:rPr>
              <w:t xml:space="preserve"> (S</w:t>
            </w:r>
            <w:r w:rsidR="000700C4" w:rsidRPr="00FB6EE2">
              <w:rPr>
                <w:sz w:val="22"/>
                <w:szCs w:val="22"/>
                <w:lang w:val="en-US"/>
              </w:rPr>
              <w:t>D</w:t>
            </w:r>
            <w:r w:rsidR="00BF6D6B" w:rsidRPr="00FB6EE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C84C15A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6ED13B79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FB6EE2" w:rsidRDefault="000700C4" w:rsidP="00B643A5">
            <w:pPr>
              <w:rPr>
                <w:sz w:val="22"/>
                <w:szCs w:val="22"/>
                <w:lang w:val="en-US"/>
              </w:rPr>
            </w:pPr>
            <w:r w:rsidRPr="00FB6EE2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1F430DD7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FB6EE2" w:rsidRDefault="000700C4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0ED8AF52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FB6EE2" w:rsidRDefault="000A4BCF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3DC3BAD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2EA3744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0E56DE48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7512A20D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FB6EE2" w:rsidRDefault="0010169A" w:rsidP="000A4BC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Lars Jilmstad</w:t>
            </w:r>
            <w:r w:rsidR="00BF6D6B" w:rsidRPr="00FB6E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6A2737C9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479FCFE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52DCBFAC" w:rsidR="00BF6D6B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361D696F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FB6EE2" w:rsidRDefault="000A4BCF" w:rsidP="000A4BC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689C6BF2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FB6EE2" w:rsidRDefault="000A4BCF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Patrik Björck</w:t>
            </w:r>
            <w:r w:rsidR="00BF6D6B" w:rsidRPr="00FB6EE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2AB60FC0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FB6EE2" w:rsidRDefault="000A4BCF" w:rsidP="000A4BC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40C763B7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FB6EE2" w:rsidRDefault="000A4BCF" w:rsidP="000A4BC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Maria Strömkvist (S)</w:t>
            </w:r>
            <w:r w:rsidR="00BF6D6B" w:rsidRPr="00FB6E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7E3E4D38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FB6EE2" w:rsidRDefault="00724418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Bengt Eliasson</w:t>
            </w:r>
            <w:r w:rsidR="00D75985" w:rsidRPr="00FB6EE2">
              <w:rPr>
                <w:sz w:val="22"/>
                <w:szCs w:val="22"/>
              </w:rPr>
              <w:t xml:space="preserve"> </w:t>
            </w:r>
            <w:r w:rsidR="000A4BCF" w:rsidRPr="00FB6EE2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18079042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FB6EE2" w:rsidRDefault="000A4BCF" w:rsidP="000A4BCF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Lars Andersson</w:t>
            </w:r>
            <w:r w:rsidR="00BF6D6B" w:rsidRPr="00FB6EE2">
              <w:rPr>
                <w:sz w:val="22"/>
                <w:szCs w:val="22"/>
              </w:rPr>
              <w:t xml:space="preserve"> (</w:t>
            </w:r>
            <w:r w:rsidRPr="00FB6EE2">
              <w:rPr>
                <w:sz w:val="22"/>
                <w:szCs w:val="22"/>
              </w:rPr>
              <w:t>S</w:t>
            </w:r>
            <w:r w:rsidR="00BF6D6B" w:rsidRPr="00FB6EE2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0912DF50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FB6EE2" w:rsidRDefault="000A4BCF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1B86A74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FB6EE2" w:rsidRDefault="000A4BCF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Ann-</w:t>
            </w:r>
            <w:r w:rsidR="0010169A" w:rsidRPr="00FB6EE2">
              <w:rPr>
                <w:sz w:val="22"/>
                <w:szCs w:val="22"/>
              </w:rPr>
              <w:t>Sofie</w:t>
            </w:r>
            <w:r w:rsidRPr="00FB6EE2">
              <w:rPr>
                <w:sz w:val="22"/>
                <w:szCs w:val="22"/>
              </w:rPr>
              <w:t xml:space="preserve"> </w:t>
            </w:r>
            <w:r w:rsidR="0010169A" w:rsidRPr="00FB6EE2">
              <w:rPr>
                <w:sz w:val="22"/>
                <w:szCs w:val="22"/>
              </w:rPr>
              <w:t>A</w:t>
            </w:r>
            <w:r w:rsidRPr="00FB6EE2">
              <w:rPr>
                <w:sz w:val="22"/>
                <w:szCs w:val="22"/>
              </w:rPr>
              <w:t>l</w:t>
            </w:r>
            <w:r w:rsidR="0010169A" w:rsidRPr="00FB6EE2">
              <w:rPr>
                <w:sz w:val="22"/>
                <w:szCs w:val="22"/>
              </w:rPr>
              <w:t>m</w:t>
            </w:r>
            <w:r w:rsidRPr="00FB6EE2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51CC4C02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6D6B" w:rsidRPr="00FB6EE2" w14:paraId="1CC45953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FB6EE2" w:rsidRDefault="00BF6D6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35426D56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3BBDD6FB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FB6EE2" w:rsidRDefault="00724418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Nina Lundström</w:t>
            </w:r>
            <w:r w:rsidR="00D75985" w:rsidRPr="00FB6EE2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7EF2B0CB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106D14C3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FB6EE2" w:rsidRDefault="000F6BD9" w:rsidP="000F6BD9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9B1FF6D" w:rsidR="00D75985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3CA0DF8D" w:rsidR="00D75985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02ACEDE2" w:rsidR="00D75985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03FB8535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16CFA091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FB6EE2" w:rsidRDefault="00D75985" w:rsidP="00996BF6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75985" w:rsidRPr="00FB6EE2" w14:paraId="58ACBCBF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FB6EE2" w:rsidRDefault="00D7598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FB6EE2" w:rsidRDefault="00D75985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FB6EE2" w14:paraId="579F403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FB6EE2" w:rsidRDefault="002567BC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67BC" w:rsidRPr="00FB6EE2" w14:paraId="112F8695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FB6EE2" w:rsidRDefault="002567BC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FB6EE2" w:rsidRDefault="002567BC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B6EE2" w:rsidRPr="00FB6EE2" w14:paraId="676405DF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9B8C" w14:textId="1ECB6D12" w:rsidR="00FB6EE2" w:rsidRPr="00FB6EE2" w:rsidRDefault="00FB6EE2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0B33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5FD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92C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53CC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F2D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FF51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8238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763B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B81D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DB9E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273F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767B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F0F2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70D2" w14:textId="77777777" w:rsidR="00FB6EE2" w:rsidRPr="00FB6EE2" w:rsidRDefault="00FB6EE2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C5BC6" w:rsidRPr="00FB6EE2" w14:paraId="1D7E1626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FB6EE2" w:rsidRDefault="003C5BC6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3F2E996B" w:rsidR="003C5BC6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9C07F0D" w:rsidR="003C5BC6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68D71D1E" w:rsidR="003C5BC6" w:rsidRPr="00FB6EE2" w:rsidRDefault="00B46A5B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FB6EE2" w:rsidRDefault="003C5BC6" w:rsidP="00F60B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D3C14" w:rsidRPr="00FB6EE2" w14:paraId="54299993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FB6EE2" w:rsidRDefault="00124FF5" w:rsidP="00B643A5">
            <w:pPr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FB6EE2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FB6EE2" w14:paraId="657D113A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FB6EE2" w14:paraId="556EB43C" w14:textId="77777777" w:rsidTr="00BC2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3"/>
        </w:trPr>
        <w:tc>
          <w:tcPr>
            <w:tcW w:w="3402" w:type="dxa"/>
            <w:gridSpan w:val="2"/>
          </w:tcPr>
          <w:p w14:paraId="0A0AD309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FB6EE2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B6EE2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FB6EE2" w:rsidRDefault="004F680C" w:rsidP="00F82068">
      <w:pPr>
        <w:rPr>
          <w:sz w:val="22"/>
          <w:szCs w:val="22"/>
        </w:rPr>
      </w:pPr>
    </w:p>
    <w:sectPr w:rsidR="004F680C" w:rsidRPr="00FB6EE2" w:rsidSect="00F82068">
      <w:pgSz w:w="11906" w:h="16838" w:code="9"/>
      <w:pgMar w:top="426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04EA7"/>
    <w:rsid w:val="00124FF5"/>
    <w:rsid w:val="00133B7E"/>
    <w:rsid w:val="00161AA6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04C33"/>
    <w:rsid w:val="005108E6"/>
    <w:rsid w:val="0056116B"/>
    <w:rsid w:val="00581568"/>
    <w:rsid w:val="005A11CA"/>
    <w:rsid w:val="005C0DF6"/>
    <w:rsid w:val="005C1541"/>
    <w:rsid w:val="005C2F5F"/>
    <w:rsid w:val="005E28B9"/>
    <w:rsid w:val="005E439C"/>
    <w:rsid w:val="006009F3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F6B0D"/>
    <w:rsid w:val="00834B38"/>
    <w:rsid w:val="00846DEA"/>
    <w:rsid w:val="008557FA"/>
    <w:rsid w:val="0085708B"/>
    <w:rsid w:val="008808A5"/>
    <w:rsid w:val="008E1F3B"/>
    <w:rsid w:val="008E7C65"/>
    <w:rsid w:val="008F4D68"/>
    <w:rsid w:val="00906C2D"/>
    <w:rsid w:val="00937BF3"/>
    <w:rsid w:val="00946978"/>
    <w:rsid w:val="00961365"/>
    <w:rsid w:val="0096348C"/>
    <w:rsid w:val="00973D8B"/>
    <w:rsid w:val="009815DB"/>
    <w:rsid w:val="00996BF6"/>
    <w:rsid w:val="009A0A27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B096B"/>
    <w:rsid w:val="00AC0F54"/>
    <w:rsid w:val="00AF7C8D"/>
    <w:rsid w:val="00B15788"/>
    <w:rsid w:val="00B270F4"/>
    <w:rsid w:val="00B377A9"/>
    <w:rsid w:val="00B46A5B"/>
    <w:rsid w:val="00B54D41"/>
    <w:rsid w:val="00B6400E"/>
    <w:rsid w:val="00B64A91"/>
    <w:rsid w:val="00B7357B"/>
    <w:rsid w:val="00B80DFD"/>
    <w:rsid w:val="00B9203B"/>
    <w:rsid w:val="00BC2D7C"/>
    <w:rsid w:val="00BF6D6B"/>
    <w:rsid w:val="00C35889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E0BDA"/>
    <w:rsid w:val="00DF0602"/>
    <w:rsid w:val="00E10451"/>
    <w:rsid w:val="00E33857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60B79"/>
    <w:rsid w:val="00F64AD5"/>
    <w:rsid w:val="00F70370"/>
    <w:rsid w:val="00F82068"/>
    <w:rsid w:val="00F97E87"/>
    <w:rsid w:val="00FA384F"/>
    <w:rsid w:val="00FB24C2"/>
    <w:rsid w:val="00FB6EE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404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2</cp:revision>
  <cp:lastPrinted>2020-02-06T13:46:00Z</cp:lastPrinted>
  <dcterms:created xsi:type="dcterms:W3CDTF">2020-02-28T12:22:00Z</dcterms:created>
  <dcterms:modified xsi:type="dcterms:W3CDTF">2020-02-28T12:22:00Z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