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1E8DCF29A8F46E09CB14831141B7A03"/>
        </w:placeholder>
        <w:text/>
      </w:sdtPr>
      <w:sdtEndPr/>
      <w:sdtContent>
        <w:p w:rsidRPr="009B062B" w:rsidR="00AF30DD" w:rsidP="00AF476D" w:rsidRDefault="00AF30DD" w14:paraId="5C2CEFCC" w14:textId="77777777">
          <w:pPr>
            <w:pStyle w:val="Rubrik1"/>
            <w:spacing w:after="300"/>
          </w:pPr>
          <w:r w:rsidRPr="009B062B">
            <w:t>Förslag till riksdagsbeslut</w:t>
          </w:r>
        </w:p>
      </w:sdtContent>
    </w:sdt>
    <w:sdt>
      <w:sdtPr>
        <w:alias w:val="Yrkande 1"/>
        <w:tag w:val="dd545556-6be4-47cf-a37d-fdaefb2aba2b"/>
        <w:id w:val="-1201001586"/>
        <w:lock w:val="sdtLocked"/>
      </w:sdtPr>
      <w:sdtEndPr/>
      <w:sdtContent>
        <w:p w:rsidR="00310682" w:rsidRDefault="005517FA" w14:paraId="5C2CEFCD" w14:textId="11912F79">
          <w:pPr>
            <w:pStyle w:val="Frslagstext"/>
            <w:numPr>
              <w:ilvl w:val="0"/>
              <w:numId w:val="0"/>
            </w:numPr>
          </w:pPr>
          <w:r>
            <w:t>Riksdagen ställer sig bakom det som anförs i motionen om att utarbeta en nationell strategi så att hela Sverige snarast får mobiltelefontäckning,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584F2638FC9468DA3E06713A2F409B7"/>
        </w:placeholder>
        <w:text/>
      </w:sdtPr>
      <w:sdtEndPr/>
      <w:sdtContent>
        <w:p w:rsidRPr="009B062B" w:rsidR="006D79C9" w:rsidP="00333E95" w:rsidRDefault="006D79C9" w14:paraId="5C2CEFCE" w14:textId="77777777">
          <w:pPr>
            <w:pStyle w:val="Rubrik1"/>
          </w:pPr>
          <w:r>
            <w:t>Motivering</w:t>
          </w:r>
        </w:p>
      </w:sdtContent>
    </w:sdt>
    <w:p w:rsidR="00BB6339" w:rsidP="008E0FE2" w:rsidRDefault="005C6BB3" w14:paraId="5C2CEFD1" w14:textId="7883A8EE">
      <w:pPr>
        <w:pStyle w:val="Normalutanindragellerluft"/>
      </w:pPr>
      <w:r w:rsidRPr="005C6BB3">
        <w:t xml:space="preserve">På fler ställen i bland annat västra och norra Värmland men även i övriga Sverige finns det många platser som saknar bra täckning för mobiltelefoni. Detta är ett av flera exempel på hur landsbygden särbehandlas på ett negativt sätt för människor som har både sitt liv och </w:t>
      </w:r>
      <w:r w:rsidR="00CF45A8">
        <w:t xml:space="preserve">sitt </w:t>
      </w:r>
      <w:r w:rsidRPr="005C6BB3">
        <w:t>arbete där. Det medför säkerhetsrisker och försvårar också för näringarna</w:t>
      </w:r>
      <w:r w:rsidR="00CF45A8">
        <w:t xml:space="preserve"> – n</w:t>
      </w:r>
      <w:r w:rsidRPr="005C6BB3">
        <w:t>äringar som är viktiga för att landsbygden ska fungera men också många gånger de näringar som faktiskt ska stå för den viktigaste delen i en omställning till ett mer miljö- och klimatsmart samhälle. Denna trend måste vändas och människor på landsbygden ska kunna få tillgång till samma service i fråga om mobiltelefoni som övriga samhället. Det behöver därför tas fram en nationell strategi för att hela Sverige snarast ska få en likvärdig mobiltelefontäckning.</w:t>
      </w:r>
      <w:bookmarkStart w:name="_GoBack" w:id="1"/>
      <w:bookmarkEnd w:id="1"/>
    </w:p>
    <w:sdt>
      <w:sdtPr>
        <w:rPr>
          <w:i/>
          <w:noProof/>
        </w:rPr>
        <w:alias w:val="CC_Underskrifter"/>
        <w:tag w:val="CC_Underskrifter"/>
        <w:id w:val="583496634"/>
        <w:lock w:val="sdtContentLocked"/>
        <w:placeholder>
          <w:docPart w:val="4D879DB937E649C4BAB09EA644984E2F"/>
        </w:placeholder>
      </w:sdtPr>
      <w:sdtEndPr>
        <w:rPr>
          <w:i w:val="0"/>
          <w:noProof w:val="0"/>
        </w:rPr>
      </w:sdtEndPr>
      <w:sdtContent>
        <w:p w:rsidR="00AF476D" w:rsidP="00AF476D" w:rsidRDefault="00AF476D" w14:paraId="5C2CEFD2" w14:textId="77777777"/>
        <w:p w:rsidRPr="008E0FE2" w:rsidR="004801AC" w:rsidP="00AF476D" w:rsidRDefault="00632144" w14:paraId="5C2CEFD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Pål Jonson (M)</w:t>
            </w:r>
          </w:p>
        </w:tc>
        <w:tc>
          <w:tcPr>
            <w:tcW w:w="50" w:type="pct"/>
            <w:vAlign w:val="bottom"/>
          </w:tcPr>
          <w:p>
            <w:pPr>
              <w:pStyle w:val="Underskrifter"/>
            </w:pPr>
            <w:r>
              <w:t> </w:t>
            </w:r>
          </w:p>
        </w:tc>
      </w:tr>
    </w:tbl>
    <w:p w:rsidR="000D065C" w:rsidRDefault="000D065C" w14:paraId="5C2CEFD7" w14:textId="77777777"/>
    <w:sectPr w:rsidR="000D065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2CEFD9" w14:textId="77777777" w:rsidR="005C6BB3" w:rsidRDefault="005C6BB3" w:rsidP="000C1CAD">
      <w:pPr>
        <w:spacing w:line="240" w:lineRule="auto"/>
      </w:pPr>
      <w:r>
        <w:separator/>
      </w:r>
    </w:p>
  </w:endnote>
  <w:endnote w:type="continuationSeparator" w:id="0">
    <w:p w14:paraId="5C2CEFDA" w14:textId="77777777" w:rsidR="005C6BB3" w:rsidRDefault="005C6BB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CEFD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CEFE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CEFE8" w14:textId="77777777" w:rsidR="00262EA3" w:rsidRPr="00AF476D" w:rsidRDefault="00262EA3" w:rsidP="00AF476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2CEFD7" w14:textId="77777777" w:rsidR="005C6BB3" w:rsidRDefault="005C6BB3" w:rsidP="000C1CAD">
      <w:pPr>
        <w:spacing w:line="240" w:lineRule="auto"/>
      </w:pPr>
      <w:r>
        <w:separator/>
      </w:r>
    </w:p>
  </w:footnote>
  <w:footnote w:type="continuationSeparator" w:id="0">
    <w:p w14:paraId="5C2CEFD8" w14:textId="77777777" w:rsidR="005C6BB3" w:rsidRDefault="005C6BB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C2CEFD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C2CEFEA" wp14:anchorId="5C2CEFE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32144" w14:paraId="5C2CEFED" w14:textId="77777777">
                          <w:pPr>
                            <w:jc w:val="right"/>
                          </w:pPr>
                          <w:sdt>
                            <w:sdtPr>
                              <w:alias w:val="CC_Noformat_Partikod"/>
                              <w:tag w:val="CC_Noformat_Partikod"/>
                              <w:id w:val="-53464382"/>
                              <w:placeholder>
                                <w:docPart w:val="69286D6A6E3C495581C3DD3860BA1FD2"/>
                              </w:placeholder>
                              <w:text/>
                            </w:sdtPr>
                            <w:sdtEndPr/>
                            <w:sdtContent>
                              <w:r w:rsidR="005C6BB3">
                                <w:t>M</w:t>
                              </w:r>
                            </w:sdtContent>
                          </w:sdt>
                          <w:sdt>
                            <w:sdtPr>
                              <w:alias w:val="CC_Noformat_Partinummer"/>
                              <w:tag w:val="CC_Noformat_Partinummer"/>
                              <w:id w:val="-1709555926"/>
                              <w:placeholder>
                                <w:docPart w:val="E02BD4693B8A42318561A06BE9FAFEBD"/>
                              </w:placeholder>
                              <w:text/>
                            </w:sdtPr>
                            <w:sdtEndPr/>
                            <w:sdtContent>
                              <w:r w:rsidR="005C6BB3">
                                <w:t>2247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C2CEFE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32144" w14:paraId="5C2CEFED" w14:textId="77777777">
                    <w:pPr>
                      <w:jc w:val="right"/>
                    </w:pPr>
                    <w:sdt>
                      <w:sdtPr>
                        <w:alias w:val="CC_Noformat_Partikod"/>
                        <w:tag w:val="CC_Noformat_Partikod"/>
                        <w:id w:val="-53464382"/>
                        <w:placeholder>
                          <w:docPart w:val="69286D6A6E3C495581C3DD3860BA1FD2"/>
                        </w:placeholder>
                        <w:text/>
                      </w:sdtPr>
                      <w:sdtEndPr/>
                      <w:sdtContent>
                        <w:r w:rsidR="005C6BB3">
                          <w:t>M</w:t>
                        </w:r>
                      </w:sdtContent>
                    </w:sdt>
                    <w:sdt>
                      <w:sdtPr>
                        <w:alias w:val="CC_Noformat_Partinummer"/>
                        <w:tag w:val="CC_Noformat_Partinummer"/>
                        <w:id w:val="-1709555926"/>
                        <w:placeholder>
                          <w:docPart w:val="E02BD4693B8A42318561A06BE9FAFEBD"/>
                        </w:placeholder>
                        <w:text/>
                      </w:sdtPr>
                      <w:sdtEndPr/>
                      <w:sdtContent>
                        <w:r w:rsidR="005C6BB3">
                          <w:t>2247</w:t>
                        </w:r>
                      </w:sdtContent>
                    </w:sdt>
                  </w:p>
                </w:txbxContent>
              </v:textbox>
              <w10:wrap anchorx="page"/>
            </v:shape>
          </w:pict>
        </mc:Fallback>
      </mc:AlternateContent>
    </w:r>
  </w:p>
  <w:p w:rsidRPr="00293C4F" w:rsidR="00262EA3" w:rsidP="00776B74" w:rsidRDefault="00262EA3" w14:paraId="5C2CEFD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C2CEFDD" w14:textId="77777777">
    <w:pPr>
      <w:jc w:val="right"/>
    </w:pPr>
  </w:p>
  <w:p w:rsidR="00262EA3" w:rsidP="00776B74" w:rsidRDefault="00262EA3" w14:paraId="5C2CEFD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32144" w14:paraId="5C2CEFE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C2CEFEC" wp14:anchorId="5C2CEFE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32144" w14:paraId="5C2CEFE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C6BB3">
          <w:t>M</w:t>
        </w:r>
      </w:sdtContent>
    </w:sdt>
    <w:sdt>
      <w:sdtPr>
        <w:alias w:val="CC_Noformat_Partinummer"/>
        <w:tag w:val="CC_Noformat_Partinummer"/>
        <w:id w:val="-2014525982"/>
        <w:text/>
      </w:sdtPr>
      <w:sdtEndPr/>
      <w:sdtContent>
        <w:r w:rsidR="005C6BB3">
          <w:t>2247</w:t>
        </w:r>
      </w:sdtContent>
    </w:sdt>
  </w:p>
  <w:p w:rsidRPr="008227B3" w:rsidR="00262EA3" w:rsidP="008227B3" w:rsidRDefault="00632144" w14:paraId="5C2CEFE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32144" w14:paraId="5C2CEFE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:3697</w:t>
        </w:r>
      </w:sdtContent>
    </w:sdt>
  </w:p>
  <w:p w:rsidR="00262EA3" w:rsidP="00E03A3D" w:rsidRDefault="00632144" w14:paraId="5C2CEFE5" w14:textId="77777777">
    <w:pPr>
      <w:pStyle w:val="Motionr"/>
    </w:pPr>
    <w:sdt>
      <w:sdtPr>
        <w:alias w:val="CC_Noformat_Avtext"/>
        <w:tag w:val="CC_Noformat_Avtext"/>
        <w:id w:val="-2020768203"/>
        <w:lock w:val="sdtContentLocked"/>
        <w15:appearance w15:val="hidden"/>
        <w:text/>
      </w:sdtPr>
      <w:sdtEndPr/>
      <w:sdtContent>
        <w:r>
          <w:t>av Pål Jonson (M)</w:t>
        </w:r>
      </w:sdtContent>
    </w:sdt>
  </w:p>
  <w:sdt>
    <w:sdtPr>
      <w:alias w:val="CC_Noformat_Rubtext"/>
      <w:tag w:val="CC_Noformat_Rubtext"/>
      <w:id w:val="-218060500"/>
      <w:lock w:val="sdtLocked"/>
      <w:text/>
    </w:sdtPr>
    <w:sdtEndPr/>
    <w:sdtContent>
      <w:p w:rsidR="00262EA3" w:rsidP="00283E0F" w:rsidRDefault="005C6BB3" w14:paraId="5C2CEFE6" w14:textId="77777777">
        <w:pPr>
          <w:pStyle w:val="FSHRub2"/>
        </w:pPr>
        <w:r>
          <w:t>Bättre mobiltäckning på landsbygden</w:t>
        </w:r>
      </w:p>
    </w:sdtContent>
  </w:sdt>
  <w:sdt>
    <w:sdtPr>
      <w:alias w:val="CC_Boilerplate_3"/>
      <w:tag w:val="CC_Boilerplate_3"/>
      <w:id w:val="1606463544"/>
      <w:lock w:val="sdtContentLocked"/>
      <w15:appearance w15:val="hidden"/>
      <w:text w:multiLine="1"/>
    </w:sdtPr>
    <w:sdtEndPr/>
    <w:sdtContent>
      <w:p w:rsidR="00262EA3" w:rsidP="00283E0F" w:rsidRDefault="00262EA3" w14:paraId="5C2CEFE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5C6BB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06D"/>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065C"/>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0682"/>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7FA"/>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BB3"/>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144"/>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4FA8"/>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744"/>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76D"/>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5A8"/>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C2CEFCB"/>
  <w15:chartTrackingRefBased/>
  <w15:docId w15:val="{D18BF10A-62E0-4D00-B5D6-C1FC57A88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1E8DCF29A8F46E09CB14831141B7A03"/>
        <w:category>
          <w:name w:val="Allmänt"/>
          <w:gallery w:val="placeholder"/>
        </w:category>
        <w:types>
          <w:type w:val="bbPlcHdr"/>
        </w:types>
        <w:behaviors>
          <w:behavior w:val="content"/>
        </w:behaviors>
        <w:guid w:val="{29CA56A8-D74F-4674-8CC7-AA0C47E29442}"/>
      </w:docPartPr>
      <w:docPartBody>
        <w:p w:rsidR="00024A91" w:rsidRDefault="00024A91">
          <w:pPr>
            <w:pStyle w:val="81E8DCF29A8F46E09CB14831141B7A03"/>
          </w:pPr>
          <w:r w:rsidRPr="005A0A93">
            <w:rPr>
              <w:rStyle w:val="Platshllartext"/>
            </w:rPr>
            <w:t>Förslag till riksdagsbeslut</w:t>
          </w:r>
        </w:p>
      </w:docPartBody>
    </w:docPart>
    <w:docPart>
      <w:docPartPr>
        <w:name w:val="A584F2638FC9468DA3E06713A2F409B7"/>
        <w:category>
          <w:name w:val="Allmänt"/>
          <w:gallery w:val="placeholder"/>
        </w:category>
        <w:types>
          <w:type w:val="bbPlcHdr"/>
        </w:types>
        <w:behaviors>
          <w:behavior w:val="content"/>
        </w:behaviors>
        <w:guid w:val="{486778D3-1DCB-4486-9909-4589CECF6EBA}"/>
      </w:docPartPr>
      <w:docPartBody>
        <w:p w:rsidR="00024A91" w:rsidRDefault="00024A91">
          <w:pPr>
            <w:pStyle w:val="A584F2638FC9468DA3E06713A2F409B7"/>
          </w:pPr>
          <w:r w:rsidRPr="005A0A93">
            <w:rPr>
              <w:rStyle w:val="Platshllartext"/>
            </w:rPr>
            <w:t>Motivering</w:t>
          </w:r>
        </w:p>
      </w:docPartBody>
    </w:docPart>
    <w:docPart>
      <w:docPartPr>
        <w:name w:val="69286D6A6E3C495581C3DD3860BA1FD2"/>
        <w:category>
          <w:name w:val="Allmänt"/>
          <w:gallery w:val="placeholder"/>
        </w:category>
        <w:types>
          <w:type w:val="bbPlcHdr"/>
        </w:types>
        <w:behaviors>
          <w:behavior w:val="content"/>
        </w:behaviors>
        <w:guid w:val="{8AFC36B9-4C7B-405F-AD4D-E8C299ACDC32}"/>
      </w:docPartPr>
      <w:docPartBody>
        <w:p w:rsidR="00024A91" w:rsidRDefault="00024A91">
          <w:pPr>
            <w:pStyle w:val="69286D6A6E3C495581C3DD3860BA1FD2"/>
          </w:pPr>
          <w:r>
            <w:rPr>
              <w:rStyle w:val="Platshllartext"/>
            </w:rPr>
            <w:t xml:space="preserve"> </w:t>
          </w:r>
        </w:p>
      </w:docPartBody>
    </w:docPart>
    <w:docPart>
      <w:docPartPr>
        <w:name w:val="E02BD4693B8A42318561A06BE9FAFEBD"/>
        <w:category>
          <w:name w:val="Allmänt"/>
          <w:gallery w:val="placeholder"/>
        </w:category>
        <w:types>
          <w:type w:val="bbPlcHdr"/>
        </w:types>
        <w:behaviors>
          <w:behavior w:val="content"/>
        </w:behaviors>
        <w:guid w:val="{C89B2B4C-DF2B-429A-87D1-4069C948EEE7}"/>
      </w:docPartPr>
      <w:docPartBody>
        <w:p w:rsidR="00024A91" w:rsidRDefault="00024A91">
          <w:pPr>
            <w:pStyle w:val="E02BD4693B8A42318561A06BE9FAFEBD"/>
          </w:pPr>
          <w:r>
            <w:t xml:space="preserve"> </w:t>
          </w:r>
        </w:p>
      </w:docPartBody>
    </w:docPart>
    <w:docPart>
      <w:docPartPr>
        <w:name w:val="4D879DB937E649C4BAB09EA644984E2F"/>
        <w:category>
          <w:name w:val="Allmänt"/>
          <w:gallery w:val="placeholder"/>
        </w:category>
        <w:types>
          <w:type w:val="bbPlcHdr"/>
        </w:types>
        <w:behaviors>
          <w:behavior w:val="content"/>
        </w:behaviors>
        <w:guid w:val="{0291FC3E-6788-48A1-951D-9940C9395AA0}"/>
      </w:docPartPr>
      <w:docPartBody>
        <w:p w:rsidR="00C9265E" w:rsidRDefault="00C9265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A91"/>
    <w:rsid w:val="00024A91"/>
    <w:rsid w:val="00C9265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1E8DCF29A8F46E09CB14831141B7A03">
    <w:name w:val="81E8DCF29A8F46E09CB14831141B7A03"/>
  </w:style>
  <w:style w:type="paragraph" w:customStyle="1" w:styleId="D95469B0960145359AE80322978C7179">
    <w:name w:val="D95469B0960145359AE80322978C717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BD1A19E62B64C86B2171D4F29F15186">
    <w:name w:val="5BD1A19E62B64C86B2171D4F29F15186"/>
  </w:style>
  <w:style w:type="paragraph" w:customStyle="1" w:styleId="A584F2638FC9468DA3E06713A2F409B7">
    <w:name w:val="A584F2638FC9468DA3E06713A2F409B7"/>
  </w:style>
  <w:style w:type="paragraph" w:customStyle="1" w:styleId="FE45A0083CCF4A95870569FB6C38A989">
    <w:name w:val="FE45A0083CCF4A95870569FB6C38A989"/>
  </w:style>
  <w:style w:type="paragraph" w:customStyle="1" w:styleId="BC411C04E825461C8B5616A3081A9EF7">
    <w:name w:val="BC411C04E825461C8B5616A3081A9EF7"/>
  </w:style>
  <w:style w:type="paragraph" w:customStyle="1" w:styleId="69286D6A6E3C495581C3DD3860BA1FD2">
    <w:name w:val="69286D6A6E3C495581C3DD3860BA1FD2"/>
  </w:style>
  <w:style w:type="paragraph" w:customStyle="1" w:styleId="E02BD4693B8A42318561A06BE9FAFEBD">
    <w:name w:val="E02BD4693B8A42318561A06BE9FAFE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291200-74B7-4565-B2B3-69D1BD20DA92}"/>
</file>

<file path=customXml/itemProps2.xml><?xml version="1.0" encoding="utf-8"?>
<ds:datastoreItem xmlns:ds="http://schemas.openxmlformats.org/officeDocument/2006/customXml" ds:itemID="{C42B0432-BDFD-43AB-8C77-0091AE6668B9}"/>
</file>

<file path=customXml/itemProps3.xml><?xml version="1.0" encoding="utf-8"?>
<ds:datastoreItem xmlns:ds="http://schemas.openxmlformats.org/officeDocument/2006/customXml" ds:itemID="{ECE3E4E8-8FBF-4D2A-AF5E-747472734A62}"/>
</file>

<file path=docProps/app.xml><?xml version="1.0" encoding="utf-8"?>
<Properties xmlns="http://schemas.openxmlformats.org/officeDocument/2006/extended-properties" xmlns:vt="http://schemas.openxmlformats.org/officeDocument/2006/docPropsVTypes">
  <Template>Normal</Template>
  <TotalTime>3</TotalTime>
  <Pages>1</Pages>
  <Words>168</Words>
  <Characters>910</Characters>
  <Application>Microsoft Office Word</Application>
  <DocSecurity>0</DocSecurity>
  <Lines>22</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M2247 Bättre mobiltäckning på landsbygden</vt:lpstr>
      <vt:lpstr>
      </vt:lpstr>
    </vt:vector>
  </TitlesOfParts>
  <Company>Sveriges riksdag</Company>
  <LinksUpToDate>false</LinksUpToDate>
  <CharactersWithSpaces>1073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