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A5C5B" w14:textId="77777777" w:rsidR="006E04A4" w:rsidRPr="00CD7560" w:rsidRDefault="00185C34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94</w:t>
      </w:r>
      <w:bookmarkEnd w:id="1"/>
    </w:p>
    <w:p w14:paraId="7FFA5C5C" w14:textId="77777777" w:rsidR="006E04A4" w:rsidRDefault="00185C34">
      <w:pPr>
        <w:pStyle w:val="Datum"/>
        <w:outlineLvl w:val="0"/>
      </w:pPr>
      <w:bookmarkStart w:id="2" w:name="DocumentDate"/>
      <w:r>
        <w:t>Tisdagen den 10 april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7D0357" w14:paraId="7FFA5C61" w14:textId="77777777" w:rsidTr="00E47117">
        <w:trPr>
          <w:cantSplit/>
        </w:trPr>
        <w:tc>
          <w:tcPr>
            <w:tcW w:w="454" w:type="dxa"/>
          </w:tcPr>
          <w:p w14:paraId="7FFA5C5D" w14:textId="77777777" w:rsidR="006E04A4" w:rsidRDefault="00185C3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7FFA5C5E" w14:textId="77777777" w:rsidR="006E04A4" w:rsidRDefault="00185C3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7FFA5C5F" w14:textId="77777777" w:rsidR="006E04A4" w:rsidRDefault="00185C34"/>
        </w:tc>
        <w:tc>
          <w:tcPr>
            <w:tcW w:w="7512" w:type="dxa"/>
            <w:gridSpan w:val="2"/>
          </w:tcPr>
          <w:p w14:paraId="7FFA5C60" w14:textId="77777777" w:rsidR="006E04A4" w:rsidRDefault="00185C3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7D0357" w14:paraId="7FFA5C66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7FFA5C62" w14:textId="77777777" w:rsidR="006E04A4" w:rsidRDefault="00185C34"/>
        </w:tc>
        <w:tc>
          <w:tcPr>
            <w:tcW w:w="851" w:type="dxa"/>
          </w:tcPr>
          <w:p w14:paraId="7FFA5C63" w14:textId="77777777" w:rsidR="006E04A4" w:rsidRDefault="00185C34">
            <w:pPr>
              <w:jc w:val="right"/>
            </w:pPr>
          </w:p>
        </w:tc>
        <w:tc>
          <w:tcPr>
            <w:tcW w:w="397" w:type="dxa"/>
            <w:gridSpan w:val="2"/>
          </w:tcPr>
          <w:p w14:paraId="7FFA5C64" w14:textId="77777777" w:rsidR="006E04A4" w:rsidRDefault="00185C34"/>
        </w:tc>
        <w:tc>
          <w:tcPr>
            <w:tcW w:w="7512" w:type="dxa"/>
            <w:gridSpan w:val="2"/>
          </w:tcPr>
          <w:p w14:paraId="7FFA5C65" w14:textId="77777777" w:rsidR="006E04A4" w:rsidRDefault="00185C3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7FFA5C67" w14:textId="77777777" w:rsidR="006E04A4" w:rsidRDefault="00185C34">
      <w:pPr>
        <w:pStyle w:val="StreckLngt"/>
      </w:pPr>
      <w:r>
        <w:tab/>
      </w:r>
    </w:p>
    <w:p w14:paraId="7FFA5C68" w14:textId="77777777" w:rsidR="00121B42" w:rsidRDefault="00185C34" w:rsidP="00121B42">
      <w:pPr>
        <w:pStyle w:val="Blankrad"/>
      </w:pPr>
      <w:r>
        <w:t xml:space="preserve">      </w:t>
      </w:r>
    </w:p>
    <w:p w14:paraId="7FFA5C69" w14:textId="77777777" w:rsidR="00CF242C" w:rsidRDefault="00185C3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D0357" w14:paraId="7FFA5C6D" w14:textId="77777777" w:rsidTr="00055526">
        <w:trPr>
          <w:cantSplit/>
        </w:trPr>
        <w:tc>
          <w:tcPr>
            <w:tcW w:w="567" w:type="dxa"/>
          </w:tcPr>
          <w:p w14:paraId="7FFA5C6A" w14:textId="77777777" w:rsidR="001D7AF0" w:rsidRDefault="00185C34" w:rsidP="00C84F80">
            <w:pPr>
              <w:keepNext/>
            </w:pPr>
          </w:p>
        </w:tc>
        <w:tc>
          <w:tcPr>
            <w:tcW w:w="6663" w:type="dxa"/>
          </w:tcPr>
          <w:p w14:paraId="7FFA5C6B" w14:textId="77777777" w:rsidR="006E04A4" w:rsidRDefault="00185C34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FFA5C6C" w14:textId="77777777" w:rsidR="006E04A4" w:rsidRDefault="00185C34" w:rsidP="00C84F80">
            <w:pPr>
              <w:keepNext/>
            </w:pPr>
          </w:p>
        </w:tc>
      </w:tr>
      <w:tr w:rsidR="007D0357" w14:paraId="7FFA5C71" w14:textId="77777777" w:rsidTr="00055526">
        <w:trPr>
          <w:cantSplit/>
        </w:trPr>
        <w:tc>
          <w:tcPr>
            <w:tcW w:w="567" w:type="dxa"/>
          </w:tcPr>
          <w:p w14:paraId="7FFA5C6E" w14:textId="77777777" w:rsidR="001D7AF0" w:rsidRDefault="00185C34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FFA5C6F" w14:textId="77777777" w:rsidR="006E04A4" w:rsidRDefault="00185C34" w:rsidP="000326E3">
            <w:r>
              <w:t xml:space="preserve">Justering av protokoll från sammanträdena torsdagen den 8, fredagen den 9, tisdagen den </w:t>
            </w:r>
            <w:r>
              <w:t>13, onsdagen den 14, torsdagen den 15, fredagen den 16 och tisdagen den 20 mars</w:t>
            </w:r>
          </w:p>
        </w:tc>
        <w:tc>
          <w:tcPr>
            <w:tcW w:w="2055" w:type="dxa"/>
          </w:tcPr>
          <w:p w14:paraId="7FFA5C70" w14:textId="77777777" w:rsidR="006E04A4" w:rsidRDefault="00185C34" w:rsidP="00C84F80"/>
        </w:tc>
      </w:tr>
      <w:tr w:rsidR="007D0357" w14:paraId="7FFA5C75" w14:textId="77777777" w:rsidTr="00055526">
        <w:trPr>
          <w:cantSplit/>
        </w:trPr>
        <w:tc>
          <w:tcPr>
            <w:tcW w:w="567" w:type="dxa"/>
          </w:tcPr>
          <w:p w14:paraId="7FFA5C72" w14:textId="77777777" w:rsidR="001D7AF0" w:rsidRDefault="00185C34" w:rsidP="00C84F80">
            <w:pPr>
              <w:keepNext/>
            </w:pPr>
          </w:p>
        </w:tc>
        <w:tc>
          <w:tcPr>
            <w:tcW w:w="6663" w:type="dxa"/>
          </w:tcPr>
          <w:p w14:paraId="7FFA5C73" w14:textId="77777777" w:rsidR="006E04A4" w:rsidRDefault="00185C34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7FFA5C74" w14:textId="77777777" w:rsidR="006E04A4" w:rsidRDefault="00185C34" w:rsidP="00C84F80">
            <w:pPr>
              <w:keepNext/>
            </w:pPr>
          </w:p>
        </w:tc>
      </w:tr>
      <w:tr w:rsidR="007D0357" w14:paraId="7FFA5C79" w14:textId="77777777" w:rsidTr="00055526">
        <w:trPr>
          <w:cantSplit/>
        </w:trPr>
        <w:tc>
          <w:tcPr>
            <w:tcW w:w="567" w:type="dxa"/>
          </w:tcPr>
          <w:p w14:paraId="7FFA5C76" w14:textId="77777777" w:rsidR="001D7AF0" w:rsidRDefault="00185C3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FFA5C77" w14:textId="77777777" w:rsidR="006E04A4" w:rsidRDefault="00185C34" w:rsidP="000326E3">
            <w:r>
              <w:t>Marie-Louise Rönnmark (S) som ersättare fr.o.m. den 31 mars t.o.m. den 24 september under Katarina Köhlers (S) ledighet</w:t>
            </w:r>
          </w:p>
        </w:tc>
        <w:tc>
          <w:tcPr>
            <w:tcW w:w="2055" w:type="dxa"/>
          </w:tcPr>
          <w:p w14:paraId="7FFA5C78" w14:textId="77777777" w:rsidR="006E04A4" w:rsidRDefault="00185C34" w:rsidP="00C84F80"/>
        </w:tc>
      </w:tr>
      <w:tr w:rsidR="007D0357" w14:paraId="7FFA5C7D" w14:textId="77777777" w:rsidTr="00055526">
        <w:trPr>
          <w:cantSplit/>
        </w:trPr>
        <w:tc>
          <w:tcPr>
            <w:tcW w:w="567" w:type="dxa"/>
          </w:tcPr>
          <w:p w14:paraId="7FFA5C7A" w14:textId="77777777" w:rsidR="001D7AF0" w:rsidRDefault="00185C34" w:rsidP="00C84F80">
            <w:pPr>
              <w:keepNext/>
            </w:pPr>
          </w:p>
        </w:tc>
        <w:tc>
          <w:tcPr>
            <w:tcW w:w="6663" w:type="dxa"/>
          </w:tcPr>
          <w:p w14:paraId="7FFA5C7B" w14:textId="77777777" w:rsidR="006E04A4" w:rsidRDefault="00185C34" w:rsidP="000326E3">
            <w:pPr>
              <w:pStyle w:val="HuvudrubrikEnsam"/>
              <w:keepNext/>
            </w:pPr>
            <w:r>
              <w:t>Anmälan om ändrad partibe</w:t>
            </w:r>
            <w:r>
              <w:t>teckning</w:t>
            </w:r>
          </w:p>
        </w:tc>
        <w:tc>
          <w:tcPr>
            <w:tcW w:w="2055" w:type="dxa"/>
          </w:tcPr>
          <w:p w14:paraId="7FFA5C7C" w14:textId="77777777" w:rsidR="006E04A4" w:rsidRDefault="00185C34" w:rsidP="00C84F80">
            <w:pPr>
              <w:keepNext/>
            </w:pPr>
          </w:p>
        </w:tc>
      </w:tr>
      <w:tr w:rsidR="007D0357" w14:paraId="7FFA5C81" w14:textId="77777777" w:rsidTr="00055526">
        <w:trPr>
          <w:cantSplit/>
        </w:trPr>
        <w:tc>
          <w:tcPr>
            <w:tcW w:w="567" w:type="dxa"/>
          </w:tcPr>
          <w:p w14:paraId="7FFA5C7E" w14:textId="77777777" w:rsidR="001D7AF0" w:rsidRDefault="00185C3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FFA5C7F" w14:textId="77777777" w:rsidR="006E04A4" w:rsidRDefault="00185C34" w:rsidP="000326E3">
            <w:r>
              <w:t>Jeff Ahl har den 4 april anmält att han inte längre tillhör Sverigedemokraternas riksdagsgrupp</w:t>
            </w:r>
          </w:p>
        </w:tc>
        <w:tc>
          <w:tcPr>
            <w:tcW w:w="2055" w:type="dxa"/>
          </w:tcPr>
          <w:p w14:paraId="7FFA5C80" w14:textId="77777777" w:rsidR="006E04A4" w:rsidRDefault="00185C34" w:rsidP="00C84F80"/>
        </w:tc>
      </w:tr>
      <w:tr w:rsidR="007D0357" w14:paraId="7FFA5C85" w14:textId="77777777" w:rsidTr="00055526">
        <w:trPr>
          <w:cantSplit/>
        </w:trPr>
        <w:tc>
          <w:tcPr>
            <w:tcW w:w="567" w:type="dxa"/>
          </w:tcPr>
          <w:p w14:paraId="7FFA5C82" w14:textId="77777777" w:rsidR="001D7AF0" w:rsidRDefault="00185C3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FFA5C83" w14:textId="77777777" w:rsidR="006E04A4" w:rsidRDefault="00185C34" w:rsidP="000326E3">
            <w:r>
              <w:t>Olle Felten har den 4 april anmält att han inte längre tillhör Sverigedemokraternas riksdagsgrupp</w:t>
            </w:r>
          </w:p>
        </w:tc>
        <w:tc>
          <w:tcPr>
            <w:tcW w:w="2055" w:type="dxa"/>
          </w:tcPr>
          <w:p w14:paraId="7FFA5C84" w14:textId="77777777" w:rsidR="006E04A4" w:rsidRDefault="00185C34" w:rsidP="00C84F80"/>
        </w:tc>
      </w:tr>
      <w:tr w:rsidR="007D0357" w14:paraId="7FFA5C89" w14:textId="77777777" w:rsidTr="00055526">
        <w:trPr>
          <w:cantSplit/>
        </w:trPr>
        <w:tc>
          <w:tcPr>
            <w:tcW w:w="567" w:type="dxa"/>
          </w:tcPr>
          <w:p w14:paraId="7FFA5C86" w14:textId="77777777" w:rsidR="001D7AF0" w:rsidRDefault="00185C34" w:rsidP="00C84F80">
            <w:pPr>
              <w:keepNext/>
            </w:pPr>
          </w:p>
        </w:tc>
        <w:tc>
          <w:tcPr>
            <w:tcW w:w="6663" w:type="dxa"/>
          </w:tcPr>
          <w:p w14:paraId="7FFA5C87" w14:textId="77777777" w:rsidR="006E04A4" w:rsidRDefault="00185C34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7FFA5C88" w14:textId="77777777" w:rsidR="006E04A4" w:rsidRDefault="00185C34" w:rsidP="00C84F80">
            <w:pPr>
              <w:keepNext/>
            </w:pPr>
          </w:p>
        </w:tc>
      </w:tr>
      <w:tr w:rsidR="007D0357" w14:paraId="7FFA5C8D" w14:textId="77777777" w:rsidTr="00055526">
        <w:trPr>
          <w:cantSplit/>
        </w:trPr>
        <w:tc>
          <w:tcPr>
            <w:tcW w:w="567" w:type="dxa"/>
          </w:tcPr>
          <w:p w14:paraId="7FFA5C8A" w14:textId="77777777" w:rsidR="001D7AF0" w:rsidRDefault="00185C3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FFA5C8B" w14:textId="77777777" w:rsidR="006E04A4" w:rsidRDefault="00185C34" w:rsidP="000326E3">
            <w:r>
              <w:t xml:space="preserve">Jeff Ahl (-) som suppleant i </w:t>
            </w:r>
            <w:r>
              <w:t>utrikesutskottet</w:t>
            </w:r>
          </w:p>
        </w:tc>
        <w:tc>
          <w:tcPr>
            <w:tcW w:w="2055" w:type="dxa"/>
          </w:tcPr>
          <w:p w14:paraId="7FFA5C8C" w14:textId="77777777" w:rsidR="006E04A4" w:rsidRDefault="00185C34" w:rsidP="00C84F80"/>
        </w:tc>
      </w:tr>
      <w:tr w:rsidR="007D0357" w14:paraId="7FFA5C91" w14:textId="77777777" w:rsidTr="00055526">
        <w:trPr>
          <w:cantSplit/>
        </w:trPr>
        <w:tc>
          <w:tcPr>
            <w:tcW w:w="567" w:type="dxa"/>
          </w:tcPr>
          <w:p w14:paraId="7FFA5C8E" w14:textId="77777777" w:rsidR="001D7AF0" w:rsidRDefault="00185C34" w:rsidP="00C84F80">
            <w:pPr>
              <w:keepNext/>
            </w:pPr>
          </w:p>
        </w:tc>
        <w:tc>
          <w:tcPr>
            <w:tcW w:w="6663" w:type="dxa"/>
          </w:tcPr>
          <w:p w14:paraId="7FFA5C8F" w14:textId="77777777" w:rsidR="006E04A4" w:rsidRDefault="00185C34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7FFA5C90" w14:textId="77777777" w:rsidR="006E04A4" w:rsidRDefault="00185C34" w:rsidP="00C84F80">
            <w:pPr>
              <w:keepNext/>
            </w:pPr>
          </w:p>
        </w:tc>
      </w:tr>
      <w:tr w:rsidR="007D0357" w14:paraId="7FFA5C95" w14:textId="77777777" w:rsidTr="00055526">
        <w:trPr>
          <w:cantSplit/>
        </w:trPr>
        <w:tc>
          <w:tcPr>
            <w:tcW w:w="567" w:type="dxa"/>
          </w:tcPr>
          <w:p w14:paraId="7FFA5C92" w14:textId="77777777" w:rsidR="001D7AF0" w:rsidRDefault="00185C3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FFA5C93" w14:textId="77777777" w:rsidR="006E04A4" w:rsidRDefault="00185C34" w:rsidP="000326E3">
            <w:r>
              <w:t>Annelie Karlsson (S) som ledamot i riksdagsstyrelsen</w:t>
            </w:r>
          </w:p>
        </w:tc>
        <w:tc>
          <w:tcPr>
            <w:tcW w:w="2055" w:type="dxa"/>
          </w:tcPr>
          <w:p w14:paraId="7FFA5C94" w14:textId="77777777" w:rsidR="006E04A4" w:rsidRDefault="00185C34" w:rsidP="00C84F80"/>
        </w:tc>
      </w:tr>
      <w:tr w:rsidR="007D0357" w14:paraId="7FFA5C99" w14:textId="77777777" w:rsidTr="00055526">
        <w:trPr>
          <w:cantSplit/>
        </w:trPr>
        <w:tc>
          <w:tcPr>
            <w:tcW w:w="567" w:type="dxa"/>
          </w:tcPr>
          <w:p w14:paraId="7FFA5C96" w14:textId="77777777" w:rsidR="001D7AF0" w:rsidRDefault="00185C3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FFA5C97" w14:textId="77777777" w:rsidR="006E04A4" w:rsidRDefault="00185C34" w:rsidP="000326E3">
            <w:r>
              <w:t>Eva-Lena Gustavsson (S) som suppleant i konstitutionsutskottet</w:t>
            </w:r>
          </w:p>
        </w:tc>
        <w:tc>
          <w:tcPr>
            <w:tcW w:w="2055" w:type="dxa"/>
          </w:tcPr>
          <w:p w14:paraId="7FFA5C98" w14:textId="77777777" w:rsidR="006E04A4" w:rsidRDefault="00185C34" w:rsidP="00C84F80"/>
        </w:tc>
      </w:tr>
      <w:tr w:rsidR="007D0357" w14:paraId="7FFA5C9D" w14:textId="77777777" w:rsidTr="00055526">
        <w:trPr>
          <w:cantSplit/>
        </w:trPr>
        <w:tc>
          <w:tcPr>
            <w:tcW w:w="567" w:type="dxa"/>
          </w:tcPr>
          <w:p w14:paraId="7FFA5C9A" w14:textId="77777777" w:rsidR="001D7AF0" w:rsidRDefault="00185C3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FFA5C9B" w14:textId="77777777" w:rsidR="006E04A4" w:rsidRDefault="00185C34" w:rsidP="000326E3">
            <w:r>
              <w:t>Julia Kronlid (SD) som suppleant i utrikesutskottet</w:t>
            </w:r>
          </w:p>
        </w:tc>
        <w:tc>
          <w:tcPr>
            <w:tcW w:w="2055" w:type="dxa"/>
          </w:tcPr>
          <w:p w14:paraId="7FFA5C9C" w14:textId="77777777" w:rsidR="006E04A4" w:rsidRDefault="00185C34" w:rsidP="00C84F80"/>
        </w:tc>
      </w:tr>
      <w:tr w:rsidR="007D0357" w14:paraId="7FFA5CA1" w14:textId="77777777" w:rsidTr="00055526">
        <w:trPr>
          <w:cantSplit/>
        </w:trPr>
        <w:tc>
          <w:tcPr>
            <w:tcW w:w="567" w:type="dxa"/>
          </w:tcPr>
          <w:p w14:paraId="7FFA5C9E" w14:textId="77777777" w:rsidR="001D7AF0" w:rsidRDefault="00185C3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FFA5C9F" w14:textId="77777777" w:rsidR="006E04A4" w:rsidRDefault="00185C34" w:rsidP="000326E3">
            <w:r>
              <w:t xml:space="preserve">Marie-Louise Rönnmark </w:t>
            </w:r>
            <w:r>
              <w:t>(S) som suppleant i utrikesutskottet och trafikutskottet fr.o.m. i dag t.o.m. den 24 september under Katarina Köhlers (S) ledighet</w:t>
            </w:r>
          </w:p>
        </w:tc>
        <w:tc>
          <w:tcPr>
            <w:tcW w:w="2055" w:type="dxa"/>
          </w:tcPr>
          <w:p w14:paraId="7FFA5CA0" w14:textId="77777777" w:rsidR="006E04A4" w:rsidRDefault="00185C34" w:rsidP="00C84F80"/>
        </w:tc>
      </w:tr>
      <w:tr w:rsidR="007D0357" w14:paraId="7FFA5CA5" w14:textId="77777777" w:rsidTr="00055526">
        <w:trPr>
          <w:cantSplit/>
        </w:trPr>
        <w:tc>
          <w:tcPr>
            <w:tcW w:w="567" w:type="dxa"/>
          </w:tcPr>
          <w:p w14:paraId="7FFA5CA2" w14:textId="77777777" w:rsidR="001D7AF0" w:rsidRDefault="00185C3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FFA5CA3" w14:textId="77777777" w:rsidR="006E04A4" w:rsidRDefault="00185C34" w:rsidP="000326E3">
            <w:r>
              <w:t>Mikael Peterson (S) som suppleant i näringsutskottet fr.o.m. i dag t.o.m. den 29 april under Anna Walléns (S) ledighet</w:t>
            </w:r>
          </w:p>
        </w:tc>
        <w:tc>
          <w:tcPr>
            <w:tcW w:w="2055" w:type="dxa"/>
          </w:tcPr>
          <w:p w14:paraId="7FFA5CA4" w14:textId="77777777" w:rsidR="006E04A4" w:rsidRDefault="00185C34" w:rsidP="00C84F80"/>
        </w:tc>
      </w:tr>
      <w:tr w:rsidR="007D0357" w14:paraId="7FFA5CA9" w14:textId="77777777" w:rsidTr="00055526">
        <w:trPr>
          <w:cantSplit/>
        </w:trPr>
        <w:tc>
          <w:tcPr>
            <w:tcW w:w="567" w:type="dxa"/>
          </w:tcPr>
          <w:p w14:paraId="7FFA5CA6" w14:textId="77777777" w:rsidR="001D7AF0" w:rsidRDefault="00185C34" w:rsidP="00C84F80">
            <w:pPr>
              <w:keepNext/>
            </w:pPr>
          </w:p>
        </w:tc>
        <w:tc>
          <w:tcPr>
            <w:tcW w:w="6663" w:type="dxa"/>
          </w:tcPr>
          <w:p w14:paraId="7FFA5CA7" w14:textId="77777777" w:rsidR="006E04A4" w:rsidRDefault="00185C34" w:rsidP="000326E3">
            <w:pPr>
              <w:pStyle w:val="HuvudrubrikEnsam"/>
              <w:keepNext/>
            </w:pPr>
            <w:r>
              <w:t>Anmälan om ersättare för gruppledare för partigrupp</w:t>
            </w:r>
          </w:p>
        </w:tc>
        <w:tc>
          <w:tcPr>
            <w:tcW w:w="2055" w:type="dxa"/>
          </w:tcPr>
          <w:p w14:paraId="7FFA5CA8" w14:textId="77777777" w:rsidR="006E04A4" w:rsidRDefault="00185C34" w:rsidP="00C84F80">
            <w:pPr>
              <w:keepNext/>
            </w:pPr>
          </w:p>
        </w:tc>
      </w:tr>
      <w:tr w:rsidR="007D0357" w14:paraId="7FFA5CAD" w14:textId="77777777" w:rsidTr="00055526">
        <w:trPr>
          <w:cantSplit/>
        </w:trPr>
        <w:tc>
          <w:tcPr>
            <w:tcW w:w="567" w:type="dxa"/>
          </w:tcPr>
          <w:p w14:paraId="7FFA5CAA" w14:textId="77777777" w:rsidR="001D7AF0" w:rsidRDefault="00185C34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FFA5CAB" w14:textId="77777777" w:rsidR="006E04A4" w:rsidRDefault="00185C34" w:rsidP="000326E3">
            <w:r>
              <w:t>Annelie Karlsson (S) fr.o.m. den 27 mars</w:t>
            </w:r>
          </w:p>
        </w:tc>
        <w:tc>
          <w:tcPr>
            <w:tcW w:w="2055" w:type="dxa"/>
          </w:tcPr>
          <w:p w14:paraId="7FFA5CAC" w14:textId="77777777" w:rsidR="006E04A4" w:rsidRDefault="00185C34" w:rsidP="00C84F80"/>
        </w:tc>
      </w:tr>
      <w:tr w:rsidR="007D0357" w14:paraId="7FFA5CB1" w14:textId="77777777" w:rsidTr="00055526">
        <w:trPr>
          <w:cantSplit/>
        </w:trPr>
        <w:tc>
          <w:tcPr>
            <w:tcW w:w="567" w:type="dxa"/>
          </w:tcPr>
          <w:p w14:paraId="7FFA5CAE" w14:textId="77777777" w:rsidR="001D7AF0" w:rsidRDefault="00185C34" w:rsidP="00C84F80">
            <w:pPr>
              <w:keepNext/>
            </w:pPr>
          </w:p>
        </w:tc>
        <w:tc>
          <w:tcPr>
            <w:tcW w:w="6663" w:type="dxa"/>
          </w:tcPr>
          <w:p w14:paraId="7FFA5CAF" w14:textId="77777777" w:rsidR="006E04A4" w:rsidRDefault="00185C34" w:rsidP="000326E3">
            <w:pPr>
              <w:pStyle w:val="HuvudrubrikEnsam"/>
              <w:keepNext/>
            </w:pPr>
            <w:r>
              <w:t>Anmälan om ordförande i utskott</w:t>
            </w:r>
          </w:p>
        </w:tc>
        <w:tc>
          <w:tcPr>
            <w:tcW w:w="2055" w:type="dxa"/>
          </w:tcPr>
          <w:p w14:paraId="7FFA5CB0" w14:textId="77777777" w:rsidR="006E04A4" w:rsidRDefault="00185C34" w:rsidP="00C84F80">
            <w:pPr>
              <w:keepNext/>
            </w:pPr>
          </w:p>
        </w:tc>
      </w:tr>
      <w:tr w:rsidR="007D0357" w14:paraId="7FFA5CB5" w14:textId="77777777" w:rsidTr="00055526">
        <w:trPr>
          <w:cantSplit/>
        </w:trPr>
        <w:tc>
          <w:tcPr>
            <w:tcW w:w="567" w:type="dxa"/>
          </w:tcPr>
          <w:p w14:paraId="7FFA5CB2" w14:textId="77777777" w:rsidR="001D7AF0" w:rsidRDefault="00185C34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FFA5CB3" w14:textId="77777777" w:rsidR="006E04A4" w:rsidRDefault="00185C34" w:rsidP="000326E3">
            <w:r>
              <w:t>Matilda Ernkrans (S) som ordförande i utbildningsutskottet fr.o.m. den 27 mars</w:t>
            </w:r>
          </w:p>
        </w:tc>
        <w:tc>
          <w:tcPr>
            <w:tcW w:w="2055" w:type="dxa"/>
          </w:tcPr>
          <w:p w14:paraId="7FFA5CB4" w14:textId="77777777" w:rsidR="006E04A4" w:rsidRDefault="00185C34" w:rsidP="00C84F80"/>
        </w:tc>
      </w:tr>
      <w:tr w:rsidR="007D0357" w14:paraId="7FFA5CB9" w14:textId="77777777" w:rsidTr="00055526">
        <w:trPr>
          <w:cantSplit/>
        </w:trPr>
        <w:tc>
          <w:tcPr>
            <w:tcW w:w="567" w:type="dxa"/>
          </w:tcPr>
          <w:p w14:paraId="7FFA5CB6" w14:textId="77777777" w:rsidR="001D7AF0" w:rsidRDefault="00185C34" w:rsidP="00C84F80">
            <w:pPr>
              <w:keepNext/>
            </w:pPr>
          </w:p>
        </w:tc>
        <w:tc>
          <w:tcPr>
            <w:tcW w:w="6663" w:type="dxa"/>
          </w:tcPr>
          <w:p w14:paraId="7FFA5CB7" w14:textId="77777777" w:rsidR="006E04A4" w:rsidRDefault="00185C34" w:rsidP="000326E3">
            <w:pPr>
              <w:pStyle w:val="HuvudrubrikEnsam"/>
              <w:keepNext/>
            </w:pPr>
            <w:r>
              <w:t xml:space="preserve">Anmälan om ny ledamot i </w:t>
            </w:r>
            <w:r>
              <w:t>Europaparlamentet</w:t>
            </w:r>
          </w:p>
        </w:tc>
        <w:tc>
          <w:tcPr>
            <w:tcW w:w="2055" w:type="dxa"/>
          </w:tcPr>
          <w:p w14:paraId="7FFA5CB8" w14:textId="77777777" w:rsidR="006E04A4" w:rsidRDefault="00185C34" w:rsidP="00C84F80">
            <w:pPr>
              <w:keepNext/>
            </w:pPr>
          </w:p>
        </w:tc>
      </w:tr>
      <w:tr w:rsidR="007D0357" w14:paraId="7FFA5CBD" w14:textId="77777777" w:rsidTr="00055526">
        <w:trPr>
          <w:cantSplit/>
        </w:trPr>
        <w:tc>
          <w:tcPr>
            <w:tcW w:w="567" w:type="dxa"/>
          </w:tcPr>
          <w:p w14:paraId="7FFA5CBA" w14:textId="77777777" w:rsidR="001D7AF0" w:rsidRDefault="00185C3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FFA5CBB" w14:textId="77777777" w:rsidR="006E04A4" w:rsidRDefault="00185C34" w:rsidP="000326E3">
            <w:r>
              <w:t>Aleksander Gabelic (S) som ny ledamot i Europaparlamentet</w:t>
            </w:r>
          </w:p>
        </w:tc>
        <w:tc>
          <w:tcPr>
            <w:tcW w:w="2055" w:type="dxa"/>
          </w:tcPr>
          <w:p w14:paraId="7FFA5CBC" w14:textId="77777777" w:rsidR="006E04A4" w:rsidRDefault="00185C34" w:rsidP="00C84F80"/>
        </w:tc>
      </w:tr>
      <w:tr w:rsidR="007D0357" w14:paraId="7FFA5CC1" w14:textId="77777777" w:rsidTr="00055526">
        <w:trPr>
          <w:cantSplit/>
        </w:trPr>
        <w:tc>
          <w:tcPr>
            <w:tcW w:w="567" w:type="dxa"/>
          </w:tcPr>
          <w:p w14:paraId="7FFA5CBE" w14:textId="77777777" w:rsidR="001D7AF0" w:rsidRDefault="00185C34" w:rsidP="00C84F80">
            <w:pPr>
              <w:keepNext/>
            </w:pPr>
          </w:p>
        </w:tc>
        <w:tc>
          <w:tcPr>
            <w:tcW w:w="6663" w:type="dxa"/>
          </w:tcPr>
          <w:p w14:paraId="7FFA5CBF" w14:textId="77777777" w:rsidR="006E04A4" w:rsidRDefault="00185C34" w:rsidP="000326E3">
            <w:pPr>
              <w:pStyle w:val="HuvudrubrikEnsam"/>
              <w:keepNext/>
            </w:pPr>
            <w:r>
              <w:t>Meddelande om statsministerns frågestund</w:t>
            </w:r>
          </w:p>
        </w:tc>
        <w:tc>
          <w:tcPr>
            <w:tcW w:w="2055" w:type="dxa"/>
          </w:tcPr>
          <w:p w14:paraId="7FFA5CC0" w14:textId="77777777" w:rsidR="006E04A4" w:rsidRDefault="00185C34" w:rsidP="00C84F80">
            <w:pPr>
              <w:keepNext/>
            </w:pPr>
          </w:p>
        </w:tc>
      </w:tr>
      <w:tr w:rsidR="007D0357" w14:paraId="7FFA5CC5" w14:textId="77777777" w:rsidTr="00055526">
        <w:trPr>
          <w:cantSplit/>
        </w:trPr>
        <w:tc>
          <w:tcPr>
            <w:tcW w:w="567" w:type="dxa"/>
          </w:tcPr>
          <w:p w14:paraId="7FFA5CC2" w14:textId="77777777" w:rsidR="001D7AF0" w:rsidRDefault="00185C34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FFA5CC3" w14:textId="77777777" w:rsidR="006E04A4" w:rsidRDefault="00185C34" w:rsidP="000326E3">
            <w:r>
              <w:t>Torsdagen den 12 april kl. 14.00</w:t>
            </w:r>
          </w:p>
        </w:tc>
        <w:tc>
          <w:tcPr>
            <w:tcW w:w="2055" w:type="dxa"/>
          </w:tcPr>
          <w:p w14:paraId="7FFA5CC4" w14:textId="77777777" w:rsidR="006E04A4" w:rsidRDefault="00185C34" w:rsidP="00C84F80"/>
        </w:tc>
      </w:tr>
      <w:tr w:rsidR="007D0357" w14:paraId="7FFA5CC9" w14:textId="77777777" w:rsidTr="00055526">
        <w:trPr>
          <w:cantSplit/>
        </w:trPr>
        <w:tc>
          <w:tcPr>
            <w:tcW w:w="567" w:type="dxa"/>
          </w:tcPr>
          <w:p w14:paraId="7FFA5CC6" w14:textId="77777777" w:rsidR="001D7AF0" w:rsidRDefault="00185C34" w:rsidP="00C84F80">
            <w:pPr>
              <w:keepNext/>
            </w:pPr>
          </w:p>
        </w:tc>
        <w:tc>
          <w:tcPr>
            <w:tcW w:w="6663" w:type="dxa"/>
          </w:tcPr>
          <w:p w14:paraId="7FFA5CC7" w14:textId="77777777" w:rsidR="006E04A4" w:rsidRDefault="00185C34" w:rsidP="000326E3">
            <w:pPr>
              <w:pStyle w:val="HuvudrubrikEnsam"/>
              <w:keepNext/>
            </w:pPr>
            <w:r>
              <w:t>Meddelande om debatt med anledning av vårpropositionens avlämnande</w:t>
            </w:r>
          </w:p>
        </w:tc>
        <w:tc>
          <w:tcPr>
            <w:tcW w:w="2055" w:type="dxa"/>
          </w:tcPr>
          <w:p w14:paraId="7FFA5CC8" w14:textId="77777777" w:rsidR="006E04A4" w:rsidRDefault="00185C34" w:rsidP="00C84F80">
            <w:pPr>
              <w:keepNext/>
            </w:pPr>
          </w:p>
        </w:tc>
      </w:tr>
      <w:tr w:rsidR="007D0357" w14:paraId="7FFA5CCD" w14:textId="77777777" w:rsidTr="00055526">
        <w:trPr>
          <w:cantSplit/>
        </w:trPr>
        <w:tc>
          <w:tcPr>
            <w:tcW w:w="567" w:type="dxa"/>
          </w:tcPr>
          <w:p w14:paraId="7FFA5CCA" w14:textId="77777777" w:rsidR="001D7AF0" w:rsidRDefault="00185C34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FFA5CCB" w14:textId="77777777" w:rsidR="006E04A4" w:rsidRDefault="00185C34" w:rsidP="000326E3">
            <w:r>
              <w:t xml:space="preserve">Måndagen den 16 </w:t>
            </w:r>
            <w:r>
              <w:t>april kl. 13.00</w:t>
            </w:r>
          </w:p>
        </w:tc>
        <w:tc>
          <w:tcPr>
            <w:tcW w:w="2055" w:type="dxa"/>
          </w:tcPr>
          <w:p w14:paraId="7FFA5CCC" w14:textId="77777777" w:rsidR="006E04A4" w:rsidRDefault="00185C34" w:rsidP="00C84F80"/>
        </w:tc>
      </w:tr>
      <w:tr w:rsidR="007D0357" w14:paraId="7FFA5CD1" w14:textId="77777777" w:rsidTr="00055526">
        <w:trPr>
          <w:cantSplit/>
        </w:trPr>
        <w:tc>
          <w:tcPr>
            <w:tcW w:w="567" w:type="dxa"/>
          </w:tcPr>
          <w:p w14:paraId="7FFA5CCE" w14:textId="77777777" w:rsidR="001D7AF0" w:rsidRDefault="00185C34" w:rsidP="00C84F80">
            <w:pPr>
              <w:keepNext/>
            </w:pPr>
          </w:p>
        </w:tc>
        <w:tc>
          <w:tcPr>
            <w:tcW w:w="6663" w:type="dxa"/>
          </w:tcPr>
          <w:p w14:paraId="7FFA5CCF" w14:textId="77777777" w:rsidR="006E04A4" w:rsidRDefault="00185C34" w:rsidP="000326E3">
            <w:pPr>
              <w:pStyle w:val="HuvudrubrikEnsam"/>
              <w:keepNext/>
            </w:pPr>
            <w:r>
              <w:t>Meddelande om aktuell debatt med anledning av bemanningssituationen inom polisen</w:t>
            </w:r>
          </w:p>
        </w:tc>
        <w:tc>
          <w:tcPr>
            <w:tcW w:w="2055" w:type="dxa"/>
          </w:tcPr>
          <w:p w14:paraId="7FFA5CD0" w14:textId="77777777" w:rsidR="006E04A4" w:rsidRDefault="00185C34" w:rsidP="00C84F80">
            <w:pPr>
              <w:keepNext/>
            </w:pPr>
          </w:p>
        </w:tc>
      </w:tr>
      <w:tr w:rsidR="007D0357" w14:paraId="7FFA5CD5" w14:textId="77777777" w:rsidTr="00055526">
        <w:trPr>
          <w:cantSplit/>
        </w:trPr>
        <w:tc>
          <w:tcPr>
            <w:tcW w:w="567" w:type="dxa"/>
          </w:tcPr>
          <w:p w14:paraId="7FFA5CD2" w14:textId="77777777" w:rsidR="001D7AF0" w:rsidRDefault="00185C34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FFA5CD3" w14:textId="77777777" w:rsidR="006E04A4" w:rsidRDefault="00185C34" w:rsidP="000326E3">
            <w:r>
              <w:t>Tisdagen den 17 april kl. 13.00</w:t>
            </w:r>
          </w:p>
        </w:tc>
        <w:tc>
          <w:tcPr>
            <w:tcW w:w="2055" w:type="dxa"/>
          </w:tcPr>
          <w:p w14:paraId="7FFA5CD4" w14:textId="77777777" w:rsidR="006E04A4" w:rsidRDefault="00185C34" w:rsidP="00C84F80"/>
        </w:tc>
      </w:tr>
      <w:tr w:rsidR="007D0357" w14:paraId="7FFA5CD9" w14:textId="77777777" w:rsidTr="00055526">
        <w:trPr>
          <w:cantSplit/>
        </w:trPr>
        <w:tc>
          <w:tcPr>
            <w:tcW w:w="567" w:type="dxa"/>
          </w:tcPr>
          <w:p w14:paraId="7FFA5CD6" w14:textId="77777777" w:rsidR="001D7AF0" w:rsidRDefault="00185C34" w:rsidP="00C84F80">
            <w:pPr>
              <w:keepNext/>
            </w:pPr>
          </w:p>
        </w:tc>
        <w:tc>
          <w:tcPr>
            <w:tcW w:w="6663" w:type="dxa"/>
          </w:tcPr>
          <w:p w14:paraId="7FFA5CD7" w14:textId="77777777" w:rsidR="006E04A4" w:rsidRDefault="00185C34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7FFA5CD8" w14:textId="77777777" w:rsidR="006E04A4" w:rsidRDefault="00185C34" w:rsidP="00C84F80">
            <w:pPr>
              <w:keepNext/>
            </w:pPr>
          </w:p>
        </w:tc>
      </w:tr>
      <w:tr w:rsidR="007D0357" w14:paraId="7FFA5CDD" w14:textId="77777777" w:rsidTr="00055526">
        <w:trPr>
          <w:cantSplit/>
        </w:trPr>
        <w:tc>
          <w:tcPr>
            <w:tcW w:w="567" w:type="dxa"/>
          </w:tcPr>
          <w:p w14:paraId="7FFA5CDA" w14:textId="77777777" w:rsidR="001D7AF0" w:rsidRDefault="00185C34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FFA5CDB" w14:textId="77777777" w:rsidR="006E04A4" w:rsidRDefault="00185C34" w:rsidP="000326E3">
            <w:r>
              <w:t xml:space="preserve">2017/18:444 av Momodou Jallow (V) </w:t>
            </w:r>
            <w:r>
              <w:br/>
              <w:t xml:space="preserve">Skatteflykt och EU:s så </w:t>
            </w:r>
            <w:r>
              <w:t>kallade svarta lista</w:t>
            </w:r>
          </w:p>
        </w:tc>
        <w:tc>
          <w:tcPr>
            <w:tcW w:w="2055" w:type="dxa"/>
          </w:tcPr>
          <w:p w14:paraId="7FFA5CDC" w14:textId="77777777" w:rsidR="006E04A4" w:rsidRDefault="00185C34" w:rsidP="00C84F80"/>
        </w:tc>
      </w:tr>
      <w:tr w:rsidR="007D0357" w14:paraId="7FFA5CE1" w14:textId="77777777" w:rsidTr="00055526">
        <w:trPr>
          <w:cantSplit/>
        </w:trPr>
        <w:tc>
          <w:tcPr>
            <w:tcW w:w="567" w:type="dxa"/>
          </w:tcPr>
          <w:p w14:paraId="7FFA5CDE" w14:textId="77777777" w:rsidR="001D7AF0" w:rsidRDefault="00185C34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FFA5CDF" w14:textId="77777777" w:rsidR="006E04A4" w:rsidRDefault="00185C34" w:rsidP="000326E3">
            <w:r>
              <w:t xml:space="preserve">2017/18:448 av Jesper Skalberg Karlsson (M) </w:t>
            </w:r>
            <w:r>
              <w:br/>
              <w:t>Miljömärkningen Svanen</w:t>
            </w:r>
          </w:p>
        </w:tc>
        <w:tc>
          <w:tcPr>
            <w:tcW w:w="2055" w:type="dxa"/>
          </w:tcPr>
          <w:p w14:paraId="7FFA5CE0" w14:textId="77777777" w:rsidR="006E04A4" w:rsidRDefault="00185C34" w:rsidP="00C84F80"/>
        </w:tc>
      </w:tr>
      <w:tr w:rsidR="007D0357" w14:paraId="7FFA5CE5" w14:textId="77777777" w:rsidTr="00055526">
        <w:trPr>
          <w:cantSplit/>
        </w:trPr>
        <w:tc>
          <w:tcPr>
            <w:tcW w:w="567" w:type="dxa"/>
          </w:tcPr>
          <w:p w14:paraId="7FFA5CE2" w14:textId="77777777" w:rsidR="001D7AF0" w:rsidRDefault="00185C34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FFA5CE3" w14:textId="77777777" w:rsidR="006E04A4" w:rsidRDefault="00185C34" w:rsidP="000326E3">
            <w:r>
              <w:t xml:space="preserve">2017/18:450 av Lars Beckman (M) </w:t>
            </w:r>
            <w:r>
              <w:br/>
              <w:t>Regelförbättringar</w:t>
            </w:r>
          </w:p>
        </w:tc>
        <w:tc>
          <w:tcPr>
            <w:tcW w:w="2055" w:type="dxa"/>
          </w:tcPr>
          <w:p w14:paraId="7FFA5CE4" w14:textId="77777777" w:rsidR="006E04A4" w:rsidRDefault="00185C34" w:rsidP="00C84F80"/>
        </w:tc>
      </w:tr>
      <w:tr w:rsidR="007D0357" w14:paraId="7FFA5CE9" w14:textId="77777777" w:rsidTr="00055526">
        <w:trPr>
          <w:cantSplit/>
        </w:trPr>
        <w:tc>
          <w:tcPr>
            <w:tcW w:w="567" w:type="dxa"/>
          </w:tcPr>
          <w:p w14:paraId="7FFA5CE6" w14:textId="77777777" w:rsidR="001D7AF0" w:rsidRDefault="00185C34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FFA5CE7" w14:textId="77777777" w:rsidR="006E04A4" w:rsidRDefault="00185C34" w:rsidP="000326E3">
            <w:r>
              <w:t xml:space="preserve">2017/18:456 av Sotiris Delis (M) </w:t>
            </w:r>
            <w:r>
              <w:br/>
              <w:t>Konkurrensvillkoren på den svenska tv-marknaden</w:t>
            </w:r>
          </w:p>
        </w:tc>
        <w:tc>
          <w:tcPr>
            <w:tcW w:w="2055" w:type="dxa"/>
          </w:tcPr>
          <w:p w14:paraId="7FFA5CE8" w14:textId="77777777" w:rsidR="006E04A4" w:rsidRDefault="00185C34" w:rsidP="00C84F80"/>
        </w:tc>
      </w:tr>
      <w:tr w:rsidR="007D0357" w14:paraId="7FFA5CED" w14:textId="77777777" w:rsidTr="00055526">
        <w:trPr>
          <w:cantSplit/>
        </w:trPr>
        <w:tc>
          <w:tcPr>
            <w:tcW w:w="567" w:type="dxa"/>
          </w:tcPr>
          <w:p w14:paraId="7FFA5CEA" w14:textId="77777777" w:rsidR="001D7AF0" w:rsidRDefault="00185C34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FFA5CEB" w14:textId="77777777" w:rsidR="006E04A4" w:rsidRDefault="00185C34" w:rsidP="000326E3">
            <w:r>
              <w:t xml:space="preserve">2017/18:473 av Jeff Ahl (-) </w:t>
            </w:r>
            <w:r>
              <w:br/>
              <w:t>Yttrandefriheten på universitet och högskolor</w:t>
            </w:r>
          </w:p>
        </w:tc>
        <w:tc>
          <w:tcPr>
            <w:tcW w:w="2055" w:type="dxa"/>
          </w:tcPr>
          <w:p w14:paraId="7FFA5CEC" w14:textId="77777777" w:rsidR="006E04A4" w:rsidRDefault="00185C34" w:rsidP="00C84F80"/>
        </w:tc>
      </w:tr>
      <w:tr w:rsidR="007D0357" w14:paraId="7FFA5CF1" w14:textId="77777777" w:rsidTr="00055526">
        <w:trPr>
          <w:cantSplit/>
        </w:trPr>
        <w:tc>
          <w:tcPr>
            <w:tcW w:w="567" w:type="dxa"/>
          </w:tcPr>
          <w:p w14:paraId="7FFA5CEE" w14:textId="77777777" w:rsidR="001D7AF0" w:rsidRDefault="00185C34" w:rsidP="00C84F80">
            <w:pPr>
              <w:pStyle w:val="FlistaNrText"/>
            </w:pPr>
            <w:r>
              <w:lastRenderedPageBreak/>
              <w:t>22</w:t>
            </w:r>
          </w:p>
        </w:tc>
        <w:tc>
          <w:tcPr>
            <w:tcW w:w="6663" w:type="dxa"/>
          </w:tcPr>
          <w:p w14:paraId="7FFA5CEF" w14:textId="77777777" w:rsidR="006E04A4" w:rsidRDefault="00185C34" w:rsidP="000326E3">
            <w:r>
              <w:t xml:space="preserve">2017/18:477 av Margareta Larsson (-) </w:t>
            </w:r>
            <w:r>
              <w:br/>
              <w:t>Ersättningsnämnden</w:t>
            </w:r>
          </w:p>
        </w:tc>
        <w:tc>
          <w:tcPr>
            <w:tcW w:w="2055" w:type="dxa"/>
          </w:tcPr>
          <w:p w14:paraId="7FFA5CF0" w14:textId="77777777" w:rsidR="006E04A4" w:rsidRDefault="00185C34" w:rsidP="00C84F80"/>
        </w:tc>
      </w:tr>
      <w:tr w:rsidR="007D0357" w14:paraId="7FFA5CF5" w14:textId="77777777" w:rsidTr="00055526">
        <w:trPr>
          <w:cantSplit/>
        </w:trPr>
        <w:tc>
          <w:tcPr>
            <w:tcW w:w="567" w:type="dxa"/>
          </w:tcPr>
          <w:p w14:paraId="7FFA5CF2" w14:textId="77777777" w:rsidR="001D7AF0" w:rsidRDefault="00185C34" w:rsidP="00C84F80">
            <w:pPr>
              <w:keepNext/>
            </w:pPr>
          </w:p>
        </w:tc>
        <w:tc>
          <w:tcPr>
            <w:tcW w:w="6663" w:type="dxa"/>
          </w:tcPr>
          <w:p w14:paraId="7FFA5CF3" w14:textId="77777777" w:rsidR="006E04A4" w:rsidRDefault="00185C34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7FFA5CF4" w14:textId="77777777" w:rsidR="006E04A4" w:rsidRDefault="00185C34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7D0357" w14:paraId="7FFA5CF9" w14:textId="77777777" w:rsidTr="00055526">
        <w:trPr>
          <w:cantSplit/>
        </w:trPr>
        <w:tc>
          <w:tcPr>
            <w:tcW w:w="567" w:type="dxa"/>
          </w:tcPr>
          <w:p w14:paraId="7FFA5CF6" w14:textId="77777777" w:rsidR="001D7AF0" w:rsidRDefault="00185C34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FFA5CF7" w14:textId="77777777" w:rsidR="006E04A4" w:rsidRDefault="00185C34" w:rsidP="000326E3">
            <w:r>
              <w:t xml:space="preserve">2017/18:FPM60 Europeiska kommissionens andra översyn av Reach-förordningen </w:t>
            </w:r>
          </w:p>
        </w:tc>
        <w:tc>
          <w:tcPr>
            <w:tcW w:w="2055" w:type="dxa"/>
          </w:tcPr>
          <w:p w14:paraId="7FFA5CF8" w14:textId="77777777" w:rsidR="006E04A4" w:rsidRDefault="00185C34" w:rsidP="00C84F80">
            <w:r>
              <w:t>MJU</w:t>
            </w:r>
          </w:p>
        </w:tc>
      </w:tr>
      <w:tr w:rsidR="007D0357" w14:paraId="7FFA5CFD" w14:textId="77777777" w:rsidTr="00055526">
        <w:trPr>
          <w:cantSplit/>
        </w:trPr>
        <w:tc>
          <w:tcPr>
            <w:tcW w:w="567" w:type="dxa"/>
          </w:tcPr>
          <w:p w14:paraId="7FFA5CFA" w14:textId="77777777" w:rsidR="001D7AF0" w:rsidRDefault="00185C34" w:rsidP="00C84F80">
            <w:pPr>
              <w:keepNext/>
            </w:pPr>
          </w:p>
        </w:tc>
        <w:tc>
          <w:tcPr>
            <w:tcW w:w="6663" w:type="dxa"/>
          </w:tcPr>
          <w:p w14:paraId="7FFA5CFB" w14:textId="77777777" w:rsidR="006E04A4" w:rsidRDefault="00185C34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FFA5CFC" w14:textId="77777777" w:rsidR="006E04A4" w:rsidRDefault="00185C3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7D0357" w14:paraId="7FFA5D01" w14:textId="77777777" w:rsidTr="00055526">
        <w:trPr>
          <w:cantSplit/>
        </w:trPr>
        <w:tc>
          <w:tcPr>
            <w:tcW w:w="567" w:type="dxa"/>
          </w:tcPr>
          <w:p w14:paraId="7FFA5CFE" w14:textId="77777777" w:rsidR="001D7AF0" w:rsidRDefault="00185C34" w:rsidP="00C84F80">
            <w:pPr>
              <w:keepNext/>
            </w:pPr>
          </w:p>
        </w:tc>
        <w:tc>
          <w:tcPr>
            <w:tcW w:w="6663" w:type="dxa"/>
          </w:tcPr>
          <w:p w14:paraId="7FFA5CFF" w14:textId="77777777" w:rsidR="006E04A4" w:rsidRDefault="00185C34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7FFA5D00" w14:textId="77777777" w:rsidR="006E04A4" w:rsidRDefault="00185C34" w:rsidP="00C84F80">
            <w:pPr>
              <w:keepNext/>
            </w:pPr>
          </w:p>
        </w:tc>
      </w:tr>
      <w:tr w:rsidR="007D0357" w14:paraId="7FFA5D05" w14:textId="77777777" w:rsidTr="00055526">
        <w:trPr>
          <w:cantSplit/>
        </w:trPr>
        <w:tc>
          <w:tcPr>
            <w:tcW w:w="567" w:type="dxa"/>
          </w:tcPr>
          <w:p w14:paraId="7FFA5D02" w14:textId="77777777" w:rsidR="001D7AF0" w:rsidRDefault="00185C34" w:rsidP="00C84F80">
            <w:pPr>
              <w:keepNext/>
            </w:pPr>
          </w:p>
        </w:tc>
        <w:tc>
          <w:tcPr>
            <w:tcW w:w="6663" w:type="dxa"/>
          </w:tcPr>
          <w:p w14:paraId="7FFA5D03" w14:textId="77777777" w:rsidR="006E04A4" w:rsidRDefault="00185C34" w:rsidP="000326E3">
            <w:pPr>
              <w:pStyle w:val="Motionsrubrik"/>
            </w:pPr>
            <w:r>
              <w:t>med anledning av prop. 2017/18:156 Ny lag om tobak och liknande produkter</w:t>
            </w:r>
          </w:p>
        </w:tc>
        <w:tc>
          <w:tcPr>
            <w:tcW w:w="2055" w:type="dxa"/>
          </w:tcPr>
          <w:p w14:paraId="7FFA5D04" w14:textId="77777777" w:rsidR="006E04A4" w:rsidRDefault="00185C34" w:rsidP="00C84F80">
            <w:pPr>
              <w:keepNext/>
            </w:pPr>
          </w:p>
        </w:tc>
      </w:tr>
      <w:tr w:rsidR="007D0357" w14:paraId="7FFA5D09" w14:textId="77777777" w:rsidTr="00055526">
        <w:trPr>
          <w:cantSplit/>
        </w:trPr>
        <w:tc>
          <w:tcPr>
            <w:tcW w:w="567" w:type="dxa"/>
          </w:tcPr>
          <w:p w14:paraId="7FFA5D06" w14:textId="77777777" w:rsidR="001D7AF0" w:rsidRDefault="00185C34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7FFA5D07" w14:textId="77777777" w:rsidR="006E04A4" w:rsidRDefault="00185C34" w:rsidP="000326E3">
            <w:r>
              <w:t xml:space="preserve">2017/18:4013 av Karin Rågsjö m.fl. </w:t>
            </w:r>
            <w:r>
              <w:t>(V)</w:t>
            </w:r>
          </w:p>
        </w:tc>
        <w:tc>
          <w:tcPr>
            <w:tcW w:w="2055" w:type="dxa"/>
          </w:tcPr>
          <w:p w14:paraId="7FFA5D08" w14:textId="77777777" w:rsidR="006E04A4" w:rsidRDefault="00185C34" w:rsidP="00C84F80">
            <w:r>
              <w:t>SoU</w:t>
            </w:r>
          </w:p>
        </w:tc>
      </w:tr>
      <w:tr w:rsidR="007D0357" w14:paraId="7FFA5D0D" w14:textId="77777777" w:rsidTr="00055526">
        <w:trPr>
          <w:cantSplit/>
        </w:trPr>
        <w:tc>
          <w:tcPr>
            <w:tcW w:w="567" w:type="dxa"/>
          </w:tcPr>
          <w:p w14:paraId="7FFA5D0A" w14:textId="77777777" w:rsidR="001D7AF0" w:rsidRDefault="00185C34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7FFA5D0B" w14:textId="77777777" w:rsidR="006E04A4" w:rsidRDefault="00185C34" w:rsidP="000326E3">
            <w:r>
              <w:t>2017/18:4014 av Emma Henriksson m.fl. (KD)</w:t>
            </w:r>
          </w:p>
        </w:tc>
        <w:tc>
          <w:tcPr>
            <w:tcW w:w="2055" w:type="dxa"/>
          </w:tcPr>
          <w:p w14:paraId="7FFA5D0C" w14:textId="77777777" w:rsidR="006E04A4" w:rsidRDefault="00185C34" w:rsidP="00C84F80">
            <w:r>
              <w:t>SoU</w:t>
            </w:r>
          </w:p>
        </w:tc>
      </w:tr>
      <w:tr w:rsidR="007D0357" w14:paraId="7FFA5D11" w14:textId="77777777" w:rsidTr="00055526">
        <w:trPr>
          <w:cantSplit/>
        </w:trPr>
        <w:tc>
          <w:tcPr>
            <w:tcW w:w="567" w:type="dxa"/>
          </w:tcPr>
          <w:p w14:paraId="7FFA5D0E" w14:textId="77777777" w:rsidR="001D7AF0" w:rsidRDefault="00185C34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7FFA5D0F" w14:textId="77777777" w:rsidR="006E04A4" w:rsidRDefault="00185C34" w:rsidP="000326E3">
            <w:r>
              <w:t>2017/18:4015 av Bengt Eliasson m.fl. (L)</w:t>
            </w:r>
          </w:p>
        </w:tc>
        <w:tc>
          <w:tcPr>
            <w:tcW w:w="2055" w:type="dxa"/>
          </w:tcPr>
          <w:p w14:paraId="7FFA5D10" w14:textId="77777777" w:rsidR="006E04A4" w:rsidRDefault="00185C34" w:rsidP="00C84F80">
            <w:r>
              <w:t>SoU</w:t>
            </w:r>
          </w:p>
        </w:tc>
      </w:tr>
      <w:tr w:rsidR="007D0357" w14:paraId="7FFA5D15" w14:textId="77777777" w:rsidTr="00055526">
        <w:trPr>
          <w:cantSplit/>
        </w:trPr>
        <w:tc>
          <w:tcPr>
            <w:tcW w:w="567" w:type="dxa"/>
          </w:tcPr>
          <w:p w14:paraId="7FFA5D12" w14:textId="77777777" w:rsidR="001D7AF0" w:rsidRDefault="00185C34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7FFA5D13" w14:textId="77777777" w:rsidR="006E04A4" w:rsidRDefault="00185C34" w:rsidP="000326E3">
            <w:r>
              <w:t>2017/18:4016 av Camilla Waltersson Grönvall och Anders W Jonsson (M, C)</w:t>
            </w:r>
          </w:p>
        </w:tc>
        <w:tc>
          <w:tcPr>
            <w:tcW w:w="2055" w:type="dxa"/>
          </w:tcPr>
          <w:p w14:paraId="7FFA5D14" w14:textId="77777777" w:rsidR="006E04A4" w:rsidRDefault="00185C34" w:rsidP="00C84F80">
            <w:r>
              <w:t>SoU</w:t>
            </w:r>
          </w:p>
        </w:tc>
      </w:tr>
      <w:tr w:rsidR="007D0357" w14:paraId="7FFA5D19" w14:textId="77777777" w:rsidTr="00055526">
        <w:trPr>
          <w:cantSplit/>
        </w:trPr>
        <w:tc>
          <w:tcPr>
            <w:tcW w:w="567" w:type="dxa"/>
          </w:tcPr>
          <w:p w14:paraId="7FFA5D16" w14:textId="77777777" w:rsidR="001D7AF0" w:rsidRDefault="00185C34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7FFA5D17" w14:textId="77777777" w:rsidR="006E04A4" w:rsidRDefault="00185C34" w:rsidP="000326E3">
            <w:r>
              <w:t>2017/18:4017 av Christina Östberg m.fl. (SD)</w:t>
            </w:r>
          </w:p>
        </w:tc>
        <w:tc>
          <w:tcPr>
            <w:tcW w:w="2055" w:type="dxa"/>
          </w:tcPr>
          <w:p w14:paraId="7FFA5D18" w14:textId="77777777" w:rsidR="006E04A4" w:rsidRDefault="00185C34" w:rsidP="00C84F80">
            <w:r>
              <w:t>SoU</w:t>
            </w:r>
          </w:p>
        </w:tc>
      </w:tr>
      <w:tr w:rsidR="007D0357" w14:paraId="7FFA5D1D" w14:textId="77777777" w:rsidTr="00055526">
        <w:trPr>
          <w:cantSplit/>
        </w:trPr>
        <w:tc>
          <w:tcPr>
            <w:tcW w:w="567" w:type="dxa"/>
          </w:tcPr>
          <w:p w14:paraId="7FFA5D1A" w14:textId="77777777" w:rsidR="001D7AF0" w:rsidRDefault="00185C34" w:rsidP="00C84F80">
            <w:pPr>
              <w:keepNext/>
            </w:pPr>
          </w:p>
        </w:tc>
        <w:tc>
          <w:tcPr>
            <w:tcW w:w="6663" w:type="dxa"/>
          </w:tcPr>
          <w:p w14:paraId="7FFA5D1B" w14:textId="77777777" w:rsidR="006E04A4" w:rsidRDefault="00185C34" w:rsidP="000326E3">
            <w:pPr>
              <w:pStyle w:val="HuvudrubrikEnsam"/>
              <w:keepNext/>
            </w:pPr>
            <w:r>
              <w:t xml:space="preserve">Ärenden för </w:t>
            </w:r>
            <w:r>
              <w:t>bordläggning</w:t>
            </w:r>
          </w:p>
        </w:tc>
        <w:tc>
          <w:tcPr>
            <w:tcW w:w="2055" w:type="dxa"/>
          </w:tcPr>
          <w:p w14:paraId="7FFA5D1C" w14:textId="77777777" w:rsidR="006E04A4" w:rsidRDefault="00185C34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7D0357" w14:paraId="7FFA5D21" w14:textId="77777777" w:rsidTr="00055526">
        <w:trPr>
          <w:cantSplit/>
        </w:trPr>
        <w:tc>
          <w:tcPr>
            <w:tcW w:w="567" w:type="dxa"/>
          </w:tcPr>
          <w:p w14:paraId="7FFA5D1E" w14:textId="77777777" w:rsidR="001D7AF0" w:rsidRDefault="00185C34" w:rsidP="00C84F80">
            <w:pPr>
              <w:keepNext/>
            </w:pPr>
          </w:p>
        </w:tc>
        <w:tc>
          <w:tcPr>
            <w:tcW w:w="6663" w:type="dxa"/>
          </w:tcPr>
          <w:p w14:paraId="7FFA5D1F" w14:textId="77777777" w:rsidR="006E04A4" w:rsidRDefault="00185C34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7FFA5D20" w14:textId="77777777" w:rsidR="006E04A4" w:rsidRDefault="00185C34" w:rsidP="00C84F80">
            <w:pPr>
              <w:keepNext/>
            </w:pPr>
          </w:p>
        </w:tc>
      </w:tr>
      <w:tr w:rsidR="007D0357" w14:paraId="7FFA5D25" w14:textId="77777777" w:rsidTr="00055526">
        <w:trPr>
          <w:cantSplit/>
        </w:trPr>
        <w:tc>
          <w:tcPr>
            <w:tcW w:w="567" w:type="dxa"/>
          </w:tcPr>
          <w:p w14:paraId="7FFA5D22" w14:textId="77777777" w:rsidR="001D7AF0" w:rsidRDefault="00185C34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7FFA5D23" w14:textId="77777777" w:rsidR="006E04A4" w:rsidRDefault="00185C34" w:rsidP="000326E3">
            <w:r>
              <w:t>Bet. 2017/18:CU16 Planering och byggande m.m.</w:t>
            </w:r>
          </w:p>
        </w:tc>
        <w:tc>
          <w:tcPr>
            <w:tcW w:w="2055" w:type="dxa"/>
          </w:tcPr>
          <w:p w14:paraId="7FFA5D24" w14:textId="77777777" w:rsidR="006E04A4" w:rsidRDefault="00185C34" w:rsidP="00C84F80">
            <w:r>
              <w:t>16 res. (M, SD, C, V, L, KD)</w:t>
            </w:r>
          </w:p>
        </w:tc>
      </w:tr>
      <w:tr w:rsidR="007D0357" w14:paraId="7FFA5D29" w14:textId="77777777" w:rsidTr="00055526">
        <w:trPr>
          <w:cantSplit/>
        </w:trPr>
        <w:tc>
          <w:tcPr>
            <w:tcW w:w="567" w:type="dxa"/>
          </w:tcPr>
          <w:p w14:paraId="7FFA5D26" w14:textId="77777777" w:rsidR="001D7AF0" w:rsidRDefault="00185C34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7FFA5D27" w14:textId="77777777" w:rsidR="006E04A4" w:rsidRDefault="00185C34" w:rsidP="000326E3">
            <w:r>
              <w:t>Bet. 2017/18:CU6 Ny lag om bostadsanpassningsbidrag</w:t>
            </w:r>
          </w:p>
        </w:tc>
        <w:tc>
          <w:tcPr>
            <w:tcW w:w="2055" w:type="dxa"/>
          </w:tcPr>
          <w:p w14:paraId="7FFA5D28" w14:textId="77777777" w:rsidR="006E04A4" w:rsidRDefault="00185C34" w:rsidP="00C84F80">
            <w:r>
              <w:t>3 res. (M, C, KD)</w:t>
            </w:r>
          </w:p>
        </w:tc>
      </w:tr>
      <w:tr w:rsidR="007D0357" w14:paraId="7FFA5D2D" w14:textId="77777777" w:rsidTr="00055526">
        <w:trPr>
          <w:cantSplit/>
        </w:trPr>
        <w:tc>
          <w:tcPr>
            <w:tcW w:w="567" w:type="dxa"/>
          </w:tcPr>
          <w:p w14:paraId="7FFA5D2A" w14:textId="77777777" w:rsidR="001D7AF0" w:rsidRDefault="00185C34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7FFA5D2B" w14:textId="77777777" w:rsidR="006E04A4" w:rsidRDefault="00185C34" w:rsidP="000326E3">
            <w:r>
              <w:t>Bet. 2017/18:CU18 Fastighetsrätt</w:t>
            </w:r>
          </w:p>
        </w:tc>
        <w:tc>
          <w:tcPr>
            <w:tcW w:w="2055" w:type="dxa"/>
          </w:tcPr>
          <w:p w14:paraId="7FFA5D2C" w14:textId="77777777" w:rsidR="006E04A4" w:rsidRDefault="00185C34" w:rsidP="00C84F80">
            <w:r>
              <w:t xml:space="preserve">14 res. </w:t>
            </w:r>
            <w:r>
              <w:t>(M, SD, C, V, L, KD)</w:t>
            </w:r>
          </w:p>
        </w:tc>
      </w:tr>
      <w:tr w:rsidR="007D0357" w14:paraId="7FFA5D31" w14:textId="77777777" w:rsidTr="00055526">
        <w:trPr>
          <w:cantSplit/>
        </w:trPr>
        <w:tc>
          <w:tcPr>
            <w:tcW w:w="567" w:type="dxa"/>
          </w:tcPr>
          <w:p w14:paraId="7FFA5D2E" w14:textId="77777777" w:rsidR="001D7AF0" w:rsidRDefault="00185C34" w:rsidP="00C84F80">
            <w:pPr>
              <w:keepNext/>
            </w:pPr>
          </w:p>
        </w:tc>
        <w:tc>
          <w:tcPr>
            <w:tcW w:w="6663" w:type="dxa"/>
          </w:tcPr>
          <w:p w14:paraId="7FFA5D2F" w14:textId="77777777" w:rsidR="006E04A4" w:rsidRDefault="00185C34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7FFA5D30" w14:textId="77777777" w:rsidR="006E04A4" w:rsidRDefault="00185C34" w:rsidP="00C84F80">
            <w:pPr>
              <w:keepNext/>
            </w:pPr>
          </w:p>
        </w:tc>
      </w:tr>
      <w:tr w:rsidR="007D0357" w14:paraId="7FFA5D35" w14:textId="77777777" w:rsidTr="00055526">
        <w:trPr>
          <w:cantSplit/>
        </w:trPr>
        <w:tc>
          <w:tcPr>
            <w:tcW w:w="567" w:type="dxa"/>
          </w:tcPr>
          <w:p w14:paraId="7FFA5D32" w14:textId="77777777" w:rsidR="001D7AF0" w:rsidRDefault="00185C34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7FFA5D33" w14:textId="77777777" w:rsidR="006E04A4" w:rsidRDefault="00185C34" w:rsidP="000326E3">
            <w:r>
              <w:t>Bet. 2017/18:KU15 Översyn av Riksrevisionen – grundlagsfrågor</w:t>
            </w:r>
          </w:p>
        </w:tc>
        <w:tc>
          <w:tcPr>
            <w:tcW w:w="2055" w:type="dxa"/>
          </w:tcPr>
          <w:p w14:paraId="7FFA5D34" w14:textId="77777777" w:rsidR="006E04A4" w:rsidRDefault="00185C34" w:rsidP="00C84F80">
            <w:r>
              <w:t>4 res. (SD, -)</w:t>
            </w:r>
          </w:p>
        </w:tc>
      </w:tr>
      <w:tr w:rsidR="007D0357" w14:paraId="7FFA5D39" w14:textId="77777777" w:rsidTr="00055526">
        <w:trPr>
          <w:cantSplit/>
        </w:trPr>
        <w:tc>
          <w:tcPr>
            <w:tcW w:w="567" w:type="dxa"/>
          </w:tcPr>
          <w:p w14:paraId="7FFA5D36" w14:textId="77777777" w:rsidR="001D7AF0" w:rsidRDefault="00185C34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7FFA5D37" w14:textId="77777777" w:rsidR="006E04A4" w:rsidRDefault="00185C34" w:rsidP="000326E3">
            <w:r>
              <w:t>Bet. 2017/18:KU33 Kommunala och regionala frågor</w:t>
            </w:r>
          </w:p>
        </w:tc>
        <w:tc>
          <w:tcPr>
            <w:tcW w:w="2055" w:type="dxa"/>
          </w:tcPr>
          <w:p w14:paraId="15685387" w14:textId="77777777" w:rsidR="00185C34" w:rsidRDefault="00185C34" w:rsidP="00C84F80">
            <w:r>
              <w:t xml:space="preserve">6 res. (SD, C, </w:t>
            </w:r>
          </w:p>
          <w:p w14:paraId="7FFA5D38" w14:textId="08FE0DE9" w:rsidR="006E04A4" w:rsidRDefault="00185C34" w:rsidP="00C84F80">
            <w:bookmarkStart w:id="4" w:name="_GoBack"/>
            <w:bookmarkEnd w:id="4"/>
            <w:r>
              <w:t>KD, -)</w:t>
            </w:r>
          </w:p>
        </w:tc>
      </w:tr>
      <w:tr w:rsidR="007D0357" w14:paraId="7FFA5D3D" w14:textId="77777777" w:rsidTr="00055526">
        <w:trPr>
          <w:cantSplit/>
        </w:trPr>
        <w:tc>
          <w:tcPr>
            <w:tcW w:w="567" w:type="dxa"/>
          </w:tcPr>
          <w:p w14:paraId="7FFA5D3A" w14:textId="77777777" w:rsidR="001D7AF0" w:rsidRDefault="00185C34" w:rsidP="00C84F80">
            <w:pPr>
              <w:keepNext/>
            </w:pPr>
          </w:p>
        </w:tc>
        <w:tc>
          <w:tcPr>
            <w:tcW w:w="6663" w:type="dxa"/>
          </w:tcPr>
          <w:p w14:paraId="7FFA5D3B" w14:textId="77777777" w:rsidR="006E04A4" w:rsidRDefault="00185C34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7FFA5D3C" w14:textId="77777777" w:rsidR="006E04A4" w:rsidRDefault="00185C34" w:rsidP="00C84F80">
            <w:pPr>
              <w:keepNext/>
            </w:pPr>
          </w:p>
        </w:tc>
      </w:tr>
      <w:tr w:rsidR="007D0357" w:rsidRPr="00A92972" w14:paraId="7FFA5D41" w14:textId="77777777" w:rsidTr="00055526">
        <w:trPr>
          <w:cantSplit/>
        </w:trPr>
        <w:tc>
          <w:tcPr>
            <w:tcW w:w="567" w:type="dxa"/>
          </w:tcPr>
          <w:p w14:paraId="7FFA5D3E" w14:textId="77777777" w:rsidR="001D7AF0" w:rsidRDefault="00185C34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7FFA5D3F" w14:textId="77777777" w:rsidR="006E04A4" w:rsidRDefault="00185C34" w:rsidP="000326E3">
            <w:r>
              <w:t xml:space="preserve">Bet. </w:t>
            </w:r>
            <w:r>
              <w:t>2017/18:KrU6 Kultur och fritid för barn och unga</w:t>
            </w:r>
          </w:p>
        </w:tc>
        <w:tc>
          <w:tcPr>
            <w:tcW w:w="2055" w:type="dxa"/>
          </w:tcPr>
          <w:p w14:paraId="7FFA5D40" w14:textId="77777777" w:rsidR="006E04A4" w:rsidRPr="00A92972" w:rsidRDefault="00185C34" w:rsidP="00C84F80">
            <w:pPr>
              <w:rPr>
                <w:lang w:val="en-US"/>
              </w:rPr>
            </w:pPr>
            <w:r w:rsidRPr="00A92972">
              <w:rPr>
                <w:lang w:val="en-US"/>
              </w:rPr>
              <w:t>9 res. (S, M, SD, MP, V, L)</w:t>
            </w:r>
          </w:p>
        </w:tc>
      </w:tr>
      <w:tr w:rsidR="007D0357" w14:paraId="7FFA5D45" w14:textId="77777777" w:rsidTr="00055526">
        <w:trPr>
          <w:cantSplit/>
        </w:trPr>
        <w:tc>
          <w:tcPr>
            <w:tcW w:w="567" w:type="dxa"/>
          </w:tcPr>
          <w:p w14:paraId="7FFA5D42" w14:textId="77777777" w:rsidR="001D7AF0" w:rsidRPr="00A92972" w:rsidRDefault="00185C34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7FFA5D43" w14:textId="77777777" w:rsidR="006E04A4" w:rsidRDefault="00185C34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7FFA5D44" w14:textId="77777777" w:rsidR="006E04A4" w:rsidRDefault="00185C34" w:rsidP="00C84F80">
            <w:pPr>
              <w:keepNext/>
            </w:pPr>
          </w:p>
        </w:tc>
      </w:tr>
      <w:tr w:rsidR="007D0357" w:rsidRPr="00A92972" w14:paraId="7FFA5D49" w14:textId="77777777" w:rsidTr="00055526">
        <w:trPr>
          <w:cantSplit/>
        </w:trPr>
        <w:tc>
          <w:tcPr>
            <w:tcW w:w="567" w:type="dxa"/>
          </w:tcPr>
          <w:p w14:paraId="7FFA5D46" w14:textId="77777777" w:rsidR="001D7AF0" w:rsidRDefault="00185C34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7FFA5D47" w14:textId="77777777" w:rsidR="006E04A4" w:rsidRDefault="00185C34" w:rsidP="000326E3">
            <w:r>
              <w:t>Bet. 2017/18:MJU17 Skogspolitik</w:t>
            </w:r>
          </w:p>
        </w:tc>
        <w:tc>
          <w:tcPr>
            <w:tcW w:w="2055" w:type="dxa"/>
          </w:tcPr>
          <w:p w14:paraId="7FFA5D48" w14:textId="77777777" w:rsidR="006E04A4" w:rsidRPr="00A92972" w:rsidRDefault="00185C34" w:rsidP="00C84F80">
            <w:pPr>
              <w:rPr>
                <w:lang w:val="en-US"/>
              </w:rPr>
            </w:pPr>
            <w:r w:rsidRPr="00A92972">
              <w:rPr>
                <w:lang w:val="en-US"/>
              </w:rPr>
              <w:t>15 res. (S, M, SD, MP, C, V, L, KD)</w:t>
            </w:r>
          </w:p>
        </w:tc>
      </w:tr>
      <w:tr w:rsidR="007D0357" w:rsidRPr="00A92972" w14:paraId="7FFA5D4D" w14:textId="77777777" w:rsidTr="00055526">
        <w:trPr>
          <w:cantSplit/>
        </w:trPr>
        <w:tc>
          <w:tcPr>
            <w:tcW w:w="567" w:type="dxa"/>
          </w:tcPr>
          <w:p w14:paraId="7FFA5D4A" w14:textId="77777777" w:rsidR="001D7AF0" w:rsidRDefault="00185C34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7FFA5D4B" w14:textId="77777777" w:rsidR="006E04A4" w:rsidRDefault="00185C34" w:rsidP="000326E3">
            <w:r>
              <w:t>Bet. 2017/18:MJU19 Övergripande miljöfrågor</w:t>
            </w:r>
          </w:p>
        </w:tc>
        <w:tc>
          <w:tcPr>
            <w:tcW w:w="2055" w:type="dxa"/>
          </w:tcPr>
          <w:p w14:paraId="7FFA5D4C" w14:textId="77777777" w:rsidR="006E04A4" w:rsidRPr="00A92972" w:rsidRDefault="00185C34" w:rsidP="00C84F80">
            <w:pPr>
              <w:rPr>
                <w:lang w:val="en-US"/>
              </w:rPr>
            </w:pPr>
            <w:r w:rsidRPr="00A92972">
              <w:rPr>
                <w:lang w:val="en-US"/>
              </w:rPr>
              <w:t xml:space="preserve">12 res. (S, </w:t>
            </w:r>
            <w:r w:rsidRPr="00A92972">
              <w:rPr>
                <w:lang w:val="en-US"/>
              </w:rPr>
              <w:t>M, SD, MP, C, V, L, KD)</w:t>
            </w:r>
          </w:p>
        </w:tc>
      </w:tr>
      <w:tr w:rsidR="007D0357" w14:paraId="7FFA5D51" w14:textId="77777777" w:rsidTr="00055526">
        <w:trPr>
          <w:cantSplit/>
        </w:trPr>
        <w:tc>
          <w:tcPr>
            <w:tcW w:w="567" w:type="dxa"/>
          </w:tcPr>
          <w:p w14:paraId="7FFA5D4E" w14:textId="77777777" w:rsidR="001D7AF0" w:rsidRPr="00A92972" w:rsidRDefault="00185C34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7FFA5D4F" w14:textId="77777777" w:rsidR="006E04A4" w:rsidRDefault="00185C34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7FFA5D50" w14:textId="77777777" w:rsidR="006E04A4" w:rsidRDefault="00185C34" w:rsidP="00C84F80">
            <w:pPr>
              <w:keepNext/>
            </w:pPr>
          </w:p>
        </w:tc>
      </w:tr>
      <w:tr w:rsidR="007D0357" w14:paraId="7FFA5D56" w14:textId="77777777" w:rsidTr="00055526">
        <w:trPr>
          <w:cantSplit/>
        </w:trPr>
        <w:tc>
          <w:tcPr>
            <w:tcW w:w="567" w:type="dxa"/>
          </w:tcPr>
          <w:p w14:paraId="7FFA5D52" w14:textId="77777777" w:rsidR="001D7AF0" w:rsidRDefault="00185C34" w:rsidP="00C84F80"/>
        </w:tc>
        <w:tc>
          <w:tcPr>
            <w:tcW w:w="6663" w:type="dxa"/>
          </w:tcPr>
          <w:p w14:paraId="7FFA5D53" w14:textId="77777777" w:rsidR="006E04A4" w:rsidRDefault="00185C34" w:rsidP="000326E3">
            <w:pPr>
              <w:pStyle w:val="Underrubrik"/>
            </w:pPr>
            <w:r>
              <w:t xml:space="preserve"> </w:t>
            </w:r>
          </w:p>
          <w:p w14:paraId="7FFA5D54" w14:textId="77777777" w:rsidR="006E04A4" w:rsidRDefault="00185C34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7FFA5D55" w14:textId="77777777" w:rsidR="006E04A4" w:rsidRDefault="00185C34" w:rsidP="00C84F80"/>
        </w:tc>
      </w:tr>
      <w:tr w:rsidR="007D0357" w14:paraId="7FFA5D5A" w14:textId="77777777" w:rsidTr="00055526">
        <w:trPr>
          <w:cantSplit/>
        </w:trPr>
        <w:tc>
          <w:tcPr>
            <w:tcW w:w="567" w:type="dxa"/>
          </w:tcPr>
          <w:p w14:paraId="7FFA5D57" w14:textId="77777777" w:rsidR="001D7AF0" w:rsidRDefault="00185C34" w:rsidP="00C84F80">
            <w:pPr>
              <w:keepNext/>
            </w:pPr>
          </w:p>
        </w:tc>
        <w:tc>
          <w:tcPr>
            <w:tcW w:w="6663" w:type="dxa"/>
          </w:tcPr>
          <w:p w14:paraId="7FFA5D58" w14:textId="77777777" w:rsidR="006E04A4" w:rsidRDefault="00185C34" w:rsidP="000326E3">
            <w:pPr>
              <w:pStyle w:val="renderubrik"/>
            </w:pPr>
            <w:r>
              <w:t>Arbetsmarknads- och etableringsminister Ylva Johansson (S)</w:t>
            </w:r>
          </w:p>
        </w:tc>
        <w:tc>
          <w:tcPr>
            <w:tcW w:w="2055" w:type="dxa"/>
          </w:tcPr>
          <w:p w14:paraId="7FFA5D59" w14:textId="77777777" w:rsidR="006E04A4" w:rsidRDefault="00185C34" w:rsidP="00C84F80">
            <w:pPr>
              <w:keepNext/>
            </w:pPr>
          </w:p>
        </w:tc>
      </w:tr>
      <w:tr w:rsidR="007D0357" w14:paraId="7FFA5D5E" w14:textId="77777777" w:rsidTr="00055526">
        <w:trPr>
          <w:cantSplit/>
        </w:trPr>
        <w:tc>
          <w:tcPr>
            <w:tcW w:w="567" w:type="dxa"/>
          </w:tcPr>
          <w:p w14:paraId="7FFA5D5B" w14:textId="77777777" w:rsidR="001D7AF0" w:rsidRDefault="00185C34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7FFA5D5C" w14:textId="77777777" w:rsidR="006E04A4" w:rsidRDefault="00185C34" w:rsidP="000326E3">
            <w:r>
              <w:t>2017/18:437 av Jessika Roswall (M)</w:t>
            </w:r>
            <w:r>
              <w:br/>
              <w:t xml:space="preserve">Mobbning </w:t>
            </w:r>
            <w:r>
              <w:t>och psykisk ohälsa i arbetslivet</w:t>
            </w:r>
          </w:p>
        </w:tc>
        <w:tc>
          <w:tcPr>
            <w:tcW w:w="2055" w:type="dxa"/>
          </w:tcPr>
          <w:p w14:paraId="7FFA5D5D" w14:textId="77777777" w:rsidR="006E04A4" w:rsidRDefault="00185C34" w:rsidP="00C84F80"/>
        </w:tc>
      </w:tr>
      <w:tr w:rsidR="007D0357" w14:paraId="7FFA5D62" w14:textId="77777777" w:rsidTr="00055526">
        <w:trPr>
          <w:cantSplit/>
        </w:trPr>
        <w:tc>
          <w:tcPr>
            <w:tcW w:w="567" w:type="dxa"/>
          </w:tcPr>
          <w:p w14:paraId="7FFA5D5F" w14:textId="77777777" w:rsidR="001D7AF0" w:rsidRDefault="00185C34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7FFA5D60" w14:textId="77777777" w:rsidR="006E04A4" w:rsidRDefault="00185C34" w:rsidP="000326E3">
            <w:r>
              <w:t>2017/18:439 av Christian Holm Barenfeld (M)</w:t>
            </w:r>
            <w:r>
              <w:br/>
              <w:t>90-dagarsgarantin</w:t>
            </w:r>
            <w:r>
              <w:br/>
              <w:t>Jessika Roswall (M) tar svaret</w:t>
            </w:r>
          </w:p>
        </w:tc>
        <w:tc>
          <w:tcPr>
            <w:tcW w:w="2055" w:type="dxa"/>
          </w:tcPr>
          <w:p w14:paraId="7FFA5D61" w14:textId="77777777" w:rsidR="006E04A4" w:rsidRDefault="00185C34" w:rsidP="00C84F80"/>
        </w:tc>
      </w:tr>
      <w:tr w:rsidR="007D0357" w14:paraId="7FFA5D66" w14:textId="77777777" w:rsidTr="00055526">
        <w:trPr>
          <w:cantSplit/>
        </w:trPr>
        <w:tc>
          <w:tcPr>
            <w:tcW w:w="567" w:type="dxa"/>
          </w:tcPr>
          <w:p w14:paraId="7FFA5D63" w14:textId="77777777" w:rsidR="001D7AF0" w:rsidRDefault="00185C34" w:rsidP="00C84F80">
            <w:pPr>
              <w:keepNext/>
            </w:pPr>
          </w:p>
        </w:tc>
        <w:tc>
          <w:tcPr>
            <w:tcW w:w="6663" w:type="dxa"/>
          </w:tcPr>
          <w:p w14:paraId="7FFA5D64" w14:textId="77777777" w:rsidR="006E04A4" w:rsidRDefault="00185C34" w:rsidP="000326E3">
            <w:pPr>
              <w:pStyle w:val="renderubrik"/>
            </w:pPr>
            <w:r>
              <w:t>Socialminister Annika Strandhäll (S)</w:t>
            </w:r>
          </w:p>
        </w:tc>
        <w:tc>
          <w:tcPr>
            <w:tcW w:w="2055" w:type="dxa"/>
          </w:tcPr>
          <w:p w14:paraId="7FFA5D65" w14:textId="77777777" w:rsidR="006E04A4" w:rsidRDefault="00185C34" w:rsidP="00C84F80">
            <w:pPr>
              <w:keepNext/>
            </w:pPr>
          </w:p>
        </w:tc>
      </w:tr>
      <w:tr w:rsidR="007D0357" w14:paraId="7FFA5D6A" w14:textId="77777777" w:rsidTr="00055526">
        <w:trPr>
          <w:cantSplit/>
        </w:trPr>
        <w:tc>
          <w:tcPr>
            <w:tcW w:w="567" w:type="dxa"/>
          </w:tcPr>
          <w:p w14:paraId="7FFA5D67" w14:textId="77777777" w:rsidR="001D7AF0" w:rsidRDefault="00185C34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7FFA5D68" w14:textId="77777777" w:rsidR="006E04A4" w:rsidRDefault="00185C34" w:rsidP="000326E3">
            <w:r>
              <w:t>2017/18:394 av Boriana Åberg (M)</w:t>
            </w:r>
            <w:r>
              <w:br/>
              <w:t>Vårdköer för prostatacancerpatienter</w:t>
            </w:r>
          </w:p>
        </w:tc>
        <w:tc>
          <w:tcPr>
            <w:tcW w:w="2055" w:type="dxa"/>
          </w:tcPr>
          <w:p w14:paraId="7FFA5D69" w14:textId="77777777" w:rsidR="006E04A4" w:rsidRDefault="00185C34" w:rsidP="00C84F80"/>
        </w:tc>
      </w:tr>
      <w:tr w:rsidR="007D0357" w14:paraId="7FFA5D6E" w14:textId="77777777" w:rsidTr="00055526">
        <w:trPr>
          <w:cantSplit/>
        </w:trPr>
        <w:tc>
          <w:tcPr>
            <w:tcW w:w="567" w:type="dxa"/>
          </w:tcPr>
          <w:p w14:paraId="7FFA5D6B" w14:textId="77777777" w:rsidR="001D7AF0" w:rsidRDefault="00185C34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7FFA5D6C" w14:textId="77777777" w:rsidR="006E04A4" w:rsidRDefault="00185C34" w:rsidP="000326E3">
            <w:r>
              <w:t>2017/18:416 av Solveig Zander (C)</w:t>
            </w:r>
            <w:r>
              <w:br/>
              <w:t>Bristen på tandläkare</w:t>
            </w:r>
          </w:p>
        </w:tc>
        <w:tc>
          <w:tcPr>
            <w:tcW w:w="2055" w:type="dxa"/>
          </w:tcPr>
          <w:p w14:paraId="7FFA5D6D" w14:textId="77777777" w:rsidR="006E04A4" w:rsidRDefault="00185C34" w:rsidP="00C84F80"/>
        </w:tc>
      </w:tr>
      <w:tr w:rsidR="007D0357" w14:paraId="7FFA5D72" w14:textId="77777777" w:rsidTr="00055526">
        <w:trPr>
          <w:cantSplit/>
        </w:trPr>
        <w:tc>
          <w:tcPr>
            <w:tcW w:w="567" w:type="dxa"/>
          </w:tcPr>
          <w:p w14:paraId="7FFA5D6F" w14:textId="77777777" w:rsidR="001D7AF0" w:rsidRDefault="00185C34" w:rsidP="00C84F80">
            <w:pPr>
              <w:keepNext/>
            </w:pPr>
          </w:p>
        </w:tc>
        <w:tc>
          <w:tcPr>
            <w:tcW w:w="6663" w:type="dxa"/>
          </w:tcPr>
          <w:p w14:paraId="7FFA5D70" w14:textId="77777777" w:rsidR="006E04A4" w:rsidRDefault="00185C34" w:rsidP="000326E3">
            <w:pPr>
              <w:pStyle w:val="renderubrik"/>
            </w:pPr>
            <w:r>
              <w:t>Statsrådet Ardalan Shekarabi (S)</w:t>
            </w:r>
          </w:p>
        </w:tc>
        <w:tc>
          <w:tcPr>
            <w:tcW w:w="2055" w:type="dxa"/>
          </w:tcPr>
          <w:p w14:paraId="7FFA5D71" w14:textId="77777777" w:rsidR="006E04A4" w:rsidRDefault="00185C34" w:rsidP="00C84F80">
            <w:pPr>
              <w:keepNext/>
            </w:pPr>
          </w:p>
        </w:tc>
      </w:tr>
      <w:tr w:rsidR="007D0357" w14:paraId="7FFA5D76" w14:textId="77777777" w:rsidTr="00055526">
        <w:trPr>
          <w:cantSplit/>
        </w:trPr>
        <w:tc>
          <w:tcPr>
            <w:tcW w:w="567" w:type="dxa"/>
          </w:tcPr>
          <w:p w14:paraId="7FFA5D73" w14:textId="77777777" w:rsidR="001D7AF0" w:rsidRDefault="00185C34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7FFA5D74" w14:textId="77777777" w:rsidR="006E04A4" w:rsidRDefault="00185C34" w:rsidP="000326E3">
            <w:r>
              <w:t>2017/18:424 av Helena Bouveng (M)</w:t>
            </w:r>
            <w:r>
              <w:br/>
              <w:t>Välfärdsutredningen</w:t>
            </w:r>
            <w:r>
              <w:br/>
              <w:t>2017/18:425 av Jörgen Warborn (M)</w:t>
            </w:r>
            <w:r>
              <w:br/>
              <w:t>Vinster i välfärden</w:t>
            </w:r>
          </w:p>
        </w:tc>
        <w:tc>
          <w:tcPr>
            <w:tcW w:w="2055" w:type="dxa"/>
          </w:tcPr>
          <w:p w14:paraId="7FFA5D75" w14:textId="77777777" w:rsidR="006E04A4" w:rsidRDefault="00185C34" w:rsidP="00C84F80"/>
        </w:tc>
      </w:tr>
      <w:tr w:rsidR="007D0357" w14:paraId="7FFA5D7A" w14:textId="77777777" w:rsidTr="00055526">
        <w:trPr>
          <w:cantSplit/>
        </w:trPr>
        <w:tc>
          <w:tcPr>
            <w:tcW w:w="567" w:type="dxa"/>
          </w:tcPr>
          <w:p w14:paraId="7FFA5D77" w14:textId="77777777" w:rsidR="001D7AF0" w:rsidRDefault="00185C34" w:rsidP="00C84F80">
            <w:pPr>
              <w:keepNext/>
            </w:pPr>
          </w:p>
        </w:tc>
        <w:tc>
          <w:tcPr>
            <w:tcW w:w="6663" w:type="dxa"/>
          </w:tcPr>
          <w:p w14:paraId="7FFA5D78" w14:textId="77777777" w:rsidR="006E04A4" w:rsidRDefault="00185C34" w:rsidP="000326E3">
            <w:pPr>
              <w:pStyle w:val="renderubrik"/>
            </w:pPr>
            <w:r>
              <w:t>Statsrådet Tomas Eneroth (S)</w:t>
            </w:r>
          </w:p>
        </w:tc>
        <w:tc>
          <w:tcPr>
            <w:tcW w:w="2055" w:type="dxa"/>
          </w:tcPr>
          <w:p w14:paraId="7FFA5D79" w14:textId="77777777" w:rsidR="006E04A4" w:rsidRDefault="00185C34" w:rsidP="00C84F80">
            <w:pPr>
              <w:keepNext/>
            </w:pPr>
          </w:p>
        </w:tc>
      </w:tr>
      <w:tr w:rsidR="007D0357" w14:paraId="7FFA5D7E" w14:textId="77777777" w:rsidTr="00055526">
        <w:trPr>
          <w:cantSplit/>
        </w:trPr>
        <w:tc>
          <w:tcPr>
            <w:tcW w:w="567" w:type="dxa"/>
          </w:tcPr>
          <w:p w14:paraId="7FFA5D7B" w14:textId="77777777" w:rsidR="001D7AF0" w:rsidRDefault="00185C34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7FFA5D7C" w14:textId="77777777" w:rsidR="006E04A4" w:rsidRDefault="00185C34" w:rsidP="000326E3">
            <w:r>
              <w:t>2017/18:436 av</w:t>
            </w:r>
            <w:r>
              <w:t xml:space="preserve"> Edward Riedl (M)</w:t>
            </w:r>
            <w:r>
              <w:br/>
              <w:t>Viltolyckor</w:t>
            </w:r>
          </w:p>
        </w:tc>
        <w:tc>
          <w:tcPr>
            <w:tcW w:w="2055" w:type="dxa"/>
          </w:tcPr>
          <w:p w14:paraId="7FFA5D7D" w14:textId="77777777" w:rsidR="006E04A4" w:rsidRDefault="00185C34" w:rsidP="00C84F80"/>
        </w:tc>
      </w:tr>
      <w:tr w:rsidR="007D0357" w14:paraId="7FFA5D82" w14:textId="77777777" w:rsidTr="00055526">
        <w:trPr>
          <w:cantSplit/>
        </w:trPr>
        <w:tc>
          <w:tcPr>
            <w:tcW w:w="567" w:type="dxa"/>
          </w:tcPr>
          <w:p w14:paraId="7FFA5D7F" w14:textId="77777777" w:rsidR="001D7AF0" w:rsidRDefault="00185C34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7FFA5D80" w14:textId="77777777" w:rsidR="006E04A4" w:rsidRDefault="00185C34" w:rsidP="000326E3">
            <w:r>
              <w:t>2017/18:440 av Nina Lundström (L)</w:t>
            </w:r>
            <w:r>
              <w:br/>
              <w:t>Offentlig-privat samverkan och medverkan i Epec</w:t>
            </w:r>
          </w:p>
        </w:tc>
        <w:tc>
          <w:tcPr>
            <w:tcW w:w="2055" w:type="dxa"/>
          </w:tcPr>
          <w:p w14:paraId="7FFA5D81" w14:textId="77777777" w:rsidR="006E04A4" w:rsidRDefault="00185C34" w:rsidP="00C84F80"/>
        </w:tc>
      </w:tr>
      <w:tr w:rsidR="007D0357" w14:paraId="7FFA5D86" w14:textId="77777777" w:rsidTr="00055526">
        <w:trPr>
          <w:cantSplit/>
        </w:trPr>
        <w:tc>
          <w:tcPr>
            <w:tcW w:w="567" w:type="dxa"/>
          </w:tcPr>
          <w:p w14:paraId="7FFA5D83" w14:textId="77777777" w:rsidR="001D7AF0" w:rsidRDefault="00185C34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7FFA5D84" w14:textId="77777777" w:rsidR="006E04A4" w:rsidRDefault="00185C34" w:rsidP="000326E3">
            <w:r>
              <w:t>2017/18:446 av Beatrice Ask (M)</w:t>
            </w:r>
            <w:r>
              <w:br/>
              <w:t>Trafikverkets planer för E45 genom Sveg</w:t>
            </w:r>
          </w:p>
        </w:tc>
        <w:tc>
          <w:tcPr>
            <w:tcW w:w="2055" w:type="dxa"/>
          </w:tcPr>
          <w:p w14:paraId="7FFA5D85" w14:textId="77777777" w:rsidR="006E04A4" w:rsidRDefault="00185C34" w:rsidP="00C84F80"/>
        </w:tc>
      </w:tr>
    </w:tbl>
    <w:p w14:paraId="7FFA5D87" w14:textId="77777777" w:rsidR="00517888" w:rsidRPr="00F221DA" w:rsidRDefault="00185C34" w:rsidP="00137840">
      <w:pPr>
        <w:pStyle w:val="Blankrad"/>
      </w:pPr>
      <w:r>
        <w:t xml:space="preserve">     </w:t>
      </w:r>
    </w:p>
    <w:p w14:paraId="7FFA5D88" w14:textId="77777777" w:rsidR="00121B42" w:rsidRDefault="00185C34" w:rsidP="00121B42">
      <w:pPr>
        <w:pStyle w:val="Blankrad"/>
      </w:pPr>
      <w:r>
        <w:t xml:space="preserve">     </w:t>
      </w:r>
    </w:p>
    <w:p w14:paraId="7FFA5D89" w14:textId="77777777" w:rsidR="006E04A4" w:rsidRPr="00F221DA" w:rsidRDefault="00185C3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D0357" w14:paraId="7FFA5D8C" w14:textId="77777777" w:rsidTr="00D774A8">
        <w:tc>
          <w:tcPr>
            <w:tcW w:w="567" w:type="dxa"/>
          </w:tcPr>
          <w:p w14:paraId="7FFA5D8A" w14:textId="77777777" w:rsidR="00D774A8" w:rsidRDefault="00185C34">
            <w:pPr>
              <w:pStyle w:val="IngenText"/>
            </w:pPr>
          </w:p>
        </w:tc>
        <w:tc>
          <w:tcPr>
            <w:tcW w:w="8718" w:type="dxa"/>
          </w:tcPr>
          <w:p w14:paraId="7FFA5D8B" w14:textId="77777777" w:rsidR="00D774A8" w:rsidRDefault="00185C3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FFA5D8D" w14:textId="77777777" w:rsidR="006E04A4" w:rsidRPr="00852BA1" w:rsidRDefault="00185C3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A5D9F" w14:textId="77777777" w:rsidR="00000000" w:rsidRDefault="00185C34">
      <w:pPr>
        <w:spacing w:line="240" w:lineRule="auto"/>
      </w:pPr>
      <w:r>
        <w:separator/>
      </w:r>
    </w:p>
  </w:endnote>
  <w:endnote w:type="continuationSeparator" w:id="0">
    <w:p w14:paraId="7FFA5DA1" w14:textId="77777777" w:rsidR="00000000" w:rsidRDefault="00185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A5D93" w14:textId="77777777" w:rsidR="00BE217A" w:rsidRDefault="00185C3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A5D94" w14:textId="7916A1D4" w:rsidR="00D73249" w:rsidRDefault="00185C3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7FFA5D95" w14:textId="77777777" w:rsidR="00D73249" w:rsidRDefault="00185C3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A5D99" w14:textId="1A4FF08E" w:rsidR="00D73249" w:rsidRDefault="00185C3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7FFA5D9A" w14:textId="77777777" w:rsidR="00D73249" w:rsidRDefault="00185C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A5D9B" w14:textId="77777777" w:rsidR="00000000" w:rsidRDefault="00185C34">
      <w:pPr>
        <w:spacing w:line="240" w:lineRule="auto"/>
      </w:pPr>
      <w:r>
        <w:separator/>
      </w:r>
    </w:p>
  </w:footnote>
  <w:footnote w:type="continuationSeparator" w:id="0">
    <w:p w14:paraId="7FFA5D9D" w14:textId="77777777" w:rsidR="00000000" w:rsidRDefault="00185C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A5D8E" w14:textId="77777777" w:rsidR="00BE217A" w:rsidRDefault="00185C3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A5D8F" w14:textId="77777777" w:rsidR="00D73249" w:rsidRDefault="00185C3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10 april 2018</w:t>
    </w:r>
    <w:r>
      <w:fldChar w:fldCharType="end"/>
    </w:r>
  </w:p>
  <w:p w14:paraId="7FFA5D90" w14:textId="77777777" w:rsidR="00D73249" w:rsidRDefault="00185C3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FFA5D91" w14:textId="77777777" w:rsidR="00D73249" w:rsidRDefault="00185C34"/>
  <w:p w14:paraId="7FFA5D92" w14:textId="77777777" w:rsidR="00D73249" w:rsidRDefault="00185C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A5D96" w14:textId="77777777" w:rsidR="00D73249" w:rsidRDefault="00185C3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FFA5D9B" wp14:editId="7FFA5D9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FA5D97" w14:textId="77777777" w:rsidR="00D73249" w:rsidRDefault="00185C34" w:rsidP="00BE217A">
    <w:pPr>
      <w:pStyle w:val="Dokumentrubrik"/>
      <w:spacing w:after="360"/>
    </w:pPr>
    <w:r>
      <w:t>Föredragningslista</w:t>
    </w:r>
  </w:p>
  <w:p w14:paraId="7FFA5D98" w14:textId="77777777" w:rsidR="00D73249" w:rsidRDefault="00185C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168D94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E6E5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3C16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2D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41C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76A3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105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80D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070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D0357"/>
    <w:rsid w:val="00185C34"/>
    <w:rsid w:val="007D0357"/>
    <w:rsid w:val="00A9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5C5B"/>
  <w15:docId w15:val="{DE3BA82F-BFA7-45B9-A217-D1656851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2018-04-10</SAFIR_Sammantradesdatum_Doc>
    <SAFIR_SammantradeID xmlns="C07A1A6C-0B19-41D9-BDF8-F523BA3921EB">f24077cf-1034-464a-9775-9b0d475417a2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DC5CD81E-099A-4883-8B01-692BC1344B5B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DBD7C4C5-BC86-4783-8D18-0FC6D41EA0D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4</Pages>
  <Words>689</Words>
  <Characters>4025</Characters>
  <Application>Microsoft Office Word</Application>
  <DocSecurity>0</DocSecurity>
  <Lines>287</Lines>
  <Paragraphs>168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2012-12-12T21:41:00Z</cp:lastPrinted>
  <dcterms:created xsi:type="dcterms:W3CDTF">2013-03-22T09:28:00Z</dcterms:created>
  <dcterms:modified xsi:type="dcterms:W3CDTF">2018-04-09T13:37:00Z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10 april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