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7E552CF0F544879483A259E704F1EC"/>
        </w:placeholder>
        <w15:appearance w15:val="hidden"/>
        <w:text/>
      </w:sdtPr>
      <w:sdtEndPr/>
      <w:sdtContent>
        <w:p w:rsidRPr="009B062B" w:rsidR="00AF30DD" w:rsidP="009B062B" w:rsidRDefault="00AF30DD" w14:paraId="1EE795F8" w14:textId="77777777">
          <w:pPr>
            <w:pStyle w:val="RubrikFrslagTIllRiksdagsbeslut"/>
          </w:pPr>
          <w:r w:rsidRPr="009B062B">
            <w:t>Förslag till riksdagsbeslut</w:t>
          </w:r>
        </w:p>
      </w:sdtContent>
    </w:sdt>
    <w:sdt>
      <w:sdtPr>
        <w:alias w:val="Yrkande 1"/>
        <w:tag w:val="0b042dc4-7d39-4f34-82d0-863a3cec5239"/>
        <w:id w:val="-430895536"/>
        <w:lock w:val="sdtLocked"/>
      </w:sdtPr>
      <w:sdtEndPr/>
      <w:sdtContent>
        <w:p w:rsidR="00036BA1" w:rsidRDefault="00BB2141" w14:paraId="54A5AEA0" w14:textId="77777777">
          <w:pPr>
            <w:pStyle w:val="Frslagstext"/>
            <w:numPr>
              <w:ilvl w:val="0"/>
              <w:numId w:val="0"/>
            </w:numPr>
          </w:pPr>
          <w:r>
            <w:t>Riksdagen ställer sig bakom det som anförs i motionen om utökade möjligheter till distansutmätning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438FA008AF439193FB8A49A5653E87"/>
        </w:placeholder>
        <w15:appearance w15:val="hidden"/>
        <w:text/>
      </w:sdtPr>
      <w:sdtEndPr/>
      <w:sdtContent>
        <w:p w:rsidRPr="009B062B" w:rsidR="006D79C9" w:rsidP="00333E95" w:rsidRDefault="006D79C9" w14:paraId="4B0B36E6" w14:textId="77777777">
          <w:pPr>
            <w:pStyle w:val="Rubrik1"/>
          </w:pPr>
          <w:r>
            <w:t>Motivering</w:t>
          </w:r>
        </w:p>
      </w:sdtContent>
    </w:sdt>
    <w:p w:rsidRPr="00D62C03" w:rsidR="00BD2A25" w:rsidP="00D62C03" w:rsidRDefault="008510CF" w14:paraId="084601FB" w14:textId="6DD4C576">
      <w:pPr>
        <w:pStyle w:val="Normalutanindragellerluft"/>
      </w:pPr>
      <w:r w:rsidRPr="00D62C03">
        <w:t>H</w:t>
      </w:r>
      <w:r w:rsidRPr="00D62C03" w:rsidR="009A02E1">
        <w:t xml:space="preserve">uvudregeln </w:t>
      </w:r>
      <w:r w:rsidRPr="00D62C03">
        <w:t xml:space="preserve">när det gäller utmätning av lös egendom är </w:t>
      </w:r>
      <w:r w:rsidRPr="00D62C03" w:rsidR="009A02E1">
        <w:t>enligt 4 kap. 7</w:t>
      </w:r>
      <w:r w:rsidR="00D62C03">
        <w:t xml:space="preserve"> § u</w:t>
      </w:r>
      <w:r w:rsidRPr="00D62C03">
        <w:t>tsöknings</w:t>
      </w:r>
      <w:r w:rsidR="00D62C03">
        <w:softHyphen/>
      </w:r>
      <w:bookmarkStart w:name="_GoBack" w:id="1"/>
      <w:bookmarkEnd w:id="1"/>
      <w:r w:rsidRPr="00D62C03">
        <w:t>balken</w:t>
      </w:r>
      <w:r w:rsidRPr="00D62C03" w:rsidR="009A02E1">
        <w:t xml:space="preserve"> att utmätning endast får ske om egendomen är tillgänglig vid förrättning</w:t>
      </w:r>
      <w:r w:rsidRPr="00D62C03" w:rsidR="00E85BEA">
        <w:t>en</w:t>
      </w:r>
      <w:r w:rsidRPr="00D62C03" w:rsidR="009A02E1">
        <w:t xml:space="preserve">. </w:t>
      </w:r>
      <w:r w:rsidRPr="00D62C03" w:rsidR="004A58D7">
        <w:t xml:space="preserve">Undantag finns dock, så kallad distansutmätning. </w:t>
      </w:r>
      <w:r w:rsidRPr="00D62C03" w:rsidR="0043446A">
        <w:t>Sedan Kronofogdemyndigheten inrättade sin jourtelefon har egendom av stort värde kunnat säke</w:t>
      </w:r>
      <w:r w:rsidRPr="00D62C03" w:rsidR="000B2856">
        <w:t xml:space="preserve">rställas genom distansutmätning, framför allt tack vare ett närmare samarbete med polisen. </w:t>
      </w:r>
      <w:r w:rsidRPr="00D62C03" w:rsidR="00E85BEA">
        <w:t xml:space="preserve">Exempelvis kan utmätning ske av kontanter eller smycken som tagits i beslag </w:t>
      </w:r>
      <w:r w:rsidRPr="00D62C03" w:rsidR="001249D0">
        <w:t xml:space="preserve">mitt i natten </w:t>
      </w:r>
      <w:r w:rsidRPr="00D62C03" w:rsidR="00E85BEA">
        <w:t xml:space="preserve">av polis i samband med att en skuldsatt person har anhållits. </w:t>
      </w:r>
    </w:p>
    <w:p w:rsidRPr="00BD2A25" w:rsidR="0043446A" w:rsidP="00BD2A25" w:rsidRDefault="004A58D7" w14:paraId="00C6A74B" w14:textId="77777777">
      <w:r w:rsidRPr="00BD2A25">
        <w:t xml:space="preserve">I utredningen ”Ett modernare utmätningsförfarande” (SOU 2016:81) </w:t>
      </w:r>
      <w:r w:rsidRPr="00BD2A25" w:rsidR="0043446A">
        <w:t>beskriver man regelverket kring distansutmätning så här</w:t>
      </w:r>
      <w:r w:rsidRPr="00BD2A25">
        <w:t xml:space="preserve">: </w:t>
      </w:r>
    </w:p>
    <w:p w:rsidRPr="00D62C03" w:rsidR="0043446A" w:rsidP="00D62C03" w:rsidRDefault="004A58D7" w14:paraId="60BE82DC" w14:textId="6254BBB8">
      <w:pPr>
        <w:pStyle w:val="Citat"/>
      </w:pPr>
      <w:r w:rsidRPr="00D62C03">
        <w:t>Om kronofogdemyndigheten inte är på plats och kan ta egendomen i förvar krävs det att egendomen</w:t>
      </w:r>
      <w:r w:rsidRPr="00D62C03" w:rsidR="0043446A">
        <w:t xml:space="preserve"> </w:t>
      </w:r>
      <w:r w:rsidRPr="00D62C03">
        <w:t xml:space="preserve">är i någon annans besittning för att Kronofogdemyndigheten ska kunna säkra och utmäta den genom s.k. distansutmätning. När egendomen innehas av en myndighet innebär besittningskravet att egendomen ska vara omhändertagen med stöd av den myndighetens regelverk. </w:t>
      </w:r>
    </w:p>
    <w:p w:rsidR="00BD2A25" w:rsidP="00D62C03" w:rsidRDefault="00E85BEA" w14:paraId="62575E84" w14:textId="3EC56F7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150"/>
        <w:ind w:firstLine="0"/>
      </w:pPr>
      <w:r>
        <w:t>Det innebär att om</w:t>
      </w:r>
      <w:r w:rsidR="0043446A">
        <w:t xml:space="preserve"> den andra myndigheten inte har något stöd i sitt eget regelverk för att beslagt</w:t>
      </w:r>
      <w:r>
        <w:t xml:space="preserve">a egendomen, kan utmätning </w:t>
      </w:r>
      <w:r w:rsidR="0043446A">
        <w:t xml:space="preserve">inte ske. </w:t>
      </w:r>
      <w:r w:rsidR="001249D0">
        <w:t xml:space="preserve">Om en känd gäldenär stoppas i en rutinkontroll med dyrbar egendom, men polisen inte har laglig möjlighet att beslagta egendomen, </w:t>
      </w:r>
      <w:r w:rsidR="006A72A1">
        <w:t xml:space="preserve">kan egendomen inte utmätas. Det innebär </w:t>
      </w:r>
      <w:r w:rsidR="0043446A">
        <w:t xml:space="preserve">att borgenärer </w:t>
      </w:r>
      <w:r w:rsidR="006A72A1">
        <w:t>går</w:t>
      </w:r>
      <w:r w:rsidR="0043446A">
        <w:t xml:space="preserve"> miste om betalning och </w:t>
      </w:r>
      <w:r w:rsidR="006A72A1">
        <w:t xml:space="preserve">att </w:t>
      </w:r>
      <w:r w:rsidR="0043446A">
        <w:t>gäldenären få</w:t>
      </w:r>
      <w:r w:rsidR="00D62C03">
        <w:t>r</w:t>
      </w:r>
      <w:r w:rsidR="0043446A">
        <w:t xml:space="preserve"> behålla egendom </w:t>
      </w:r>
      <w:r>
        <w:t xml:space="preserve">som </w:t>
      </w:r>
      <w:r w:rsidR="0043446A">
        <w:t>rätteligen borde ha gått till att betala dennes skulder.</w:t>
      </w:r>
      <w:r>
        <w:t xml:space="preserve"> </w:t>
      </w:r>
    </w:p>
    <w:p w:rsidR="00BD2A25" w:rsidP="00BD2A25" w:rsidRDefault="006A72A1" w14:paraId="4CD1E8AF" w14:textId="77777777">
      <w:r w:rsidRPr="00BD2A25">
        <w:t xml:space="preserve">Kronofogdemyndigheten har själv uppmärksammat behovet av ändrad lagstiftning och påtalat att en ändring av lagen hade kunnat leda till att betydligt mer egendom hade kunnat utmätas. </w:t>
      </w:r>
    </w:p>
    <w:p w:rsidR="004A58D7" w:rsidP="00BD2A25" w:rsidRDefault="001249D0" w14:paraId="2BD86FA5" w14:textId="1E000771">
      <w:r>
        <w:t xml:space="preserve">Att det allmänna, exempelvis polis eller tull, av lagtekniska skäl tvingas släppa egendom som hade kunnat användas till att betala skadestånd till </w:t>
      </w:r>
      <w:r>
        <w:lastRenderedPageBreak/>
        <w:t>ett brottsoffer, är stötande. Lagen bör därför ändras så att vissa myndigheter kan agera Kronofogdens ”förlängda arm” till dess att Kronofogdemyndigheten kan ta hand om egendomen. De</w:t>
      </w:r>
      <w:r w:rsidR="00D62C03">
        <w:t>tta bör r</w:t>
      </w:r>
      <w:r>
        <w:t xml:space="preserve">iksdagen ge regeringen tillkänna. </w:t>
      </w:r>
    </w:p>
    <w:p w:rsidRPr="004A58D7" w:rsidR="004A58D7" w:rsidP="00E85BEA" w:rsidRDefault="004A58D7" w14:paraId="293FE043" w14:textId="77777777">
      <w:pPr>
        <w:ind w:firstLine="0"/>
      </w:pPr>
    </w:p>
    <w:sdt>
      <w:sdtPr>
        <w:rPr>
          <w:rFonts w:asciiTheme="majorHAnsi" w:hAnsiTheme="majorHAnsi"/>
          <w:sz w:val="38"/>
          <w14:numSpacing w14:val="default"/>
        </w:rPr>
        <w:alias w:val="CC_Underskrifter"/>
        <w:tag w:val="CC_Underskrifter"/>
        <w:id w:val="583496634"/>
        <w:lock w:val="sdtContentLocked"/>
        <w:placeholder>
          <w:docPart w:val="D2025E2FF170471BA04954B547CA331E"/>
        </w:placeholder>
        <w15:appearance w15:val="hidden"/>
      </w:sdtPr>
      <w:sdtEndPr>
        <w:rPr>
          <w:rFonts w:asciiTheme="minorHAnsi" w:hAnsiTheme="minorHAnsi"/>
          <w:sz w:val="24"/>
          <w14:numSpacing w14:val="proportional"/>
        </w:rPr>
      </w:sdtEndPr>
      <w:sdtContent>
        <w:p w:rsidR="004801AC" w:rsidP="00A70DB3" w:rsidRDefault="00D62C03" w14:paraId="3FB0FE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4813FB" w:rsidRDefault="004813FB" w14:paraId="5565660D" w14:textId="77777777"/>
    <w:sectPr w:rsidR="004813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15E13" w14:textId="77777777" w:rsidR="00B245F6" w:rsidRDefault="00B245F6" w:rsidP="000C1CAD">
      <w:pPr>
        <w:spacing w:line="240" w:lineRule="auto"/>
      </w:pPr>
      <w:r>
        <w:separator/>
      </w:r>
    </w:p>
  </w:endnote>
  <w:endnote w:type="continuationSeparator" w:id="0">
    <w:p w14:paraId="65867F46" w14:textId="77777777" w:rsidR="00B245F6" w:rsidRDefault="00B245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A212F"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471FD" w14:textId="19445746"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2C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B8548" w14:textId="77777777" w:rsidR="00B245F6" w:rsidRDefault="00B245F6" w:rsidP="000C1CAD">
      <w:pPr>
        <w:spacing w:line="240" w:lineRule="auto"/>
      </w:pPr>
      <w:r>
        <w:separator/>
      </w:r>
    </w:p>
  </w:footnote>
  <w:footnote w:type="continuationSeparator" w:id="0">
    <w:p w14:paraId="76578D19" w14:textId="77777777" w:rsidR="00B245F6" w:rsidRDefault="00B245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3108AA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6D6BA5" wp14:anchorId="0EA57B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D62C03" w14:paraId="69C78A4E" w14:textId="77777777">
                          <w:pPr>
                            <w:jc w:val="right"/>
                          </w:pPr>
                          <w:sdt>
                            <w:sdtPr>
                              <w:alias w:val="CC_Noformat_Partikod"/>
                              <w:tag w:val="CC_Noformat_Partikod"/>
                              <w:id w:val="-53464382"/>
                              <w:placeholder>
                                <w:docPart w:val="646FFAD6840B4C9782CD182D41EB3900"/>
                              </w:placeholder>
                              <w:text/>
                            </w:sdtPr>
                            <w:sdtEndPr/>
                            <w:sdtContent>
                              <w:r w:rsidR="009A02E1">
                                <w:t>M</w:t>
                              </w:r>
                            </w:sdtContent>
                          </w:sdt>
                          <w:sdt>
                            <w:sdtPr>
                              <w:alias w:val="CC_Noformat_Partinummer"/>
                              <w:tag w:val="CC_Noformat_Partinummer"/>
                              <w:id w:val="-1709555926"/>
                              <w:placeholder>
                                <w:docPart w:val="85229913E80043B6A97E476E956D5D2F"/>
                              </w:placeholder>
                              <w:text/>
                            </w:sdtPr>
                            <w:sdtEndPr/>
                            <w:sdtContent>
                              <w:r w:rsidR="006668C0">
                                <w:t>2043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A57B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D62C03" w14:paraId="69C78A4E" w14:textId="77777777">
                    <w:pPr>
                      <w:jc w:val="right"/>
                    </w:pPr>
                    <w:sdt>
                      <w:sdtPr>
                        <w:alias w:val="CC_Noformat_Partikod"/>
                        <w:tag w:val="CC_Noformat_Partikod"/>
                        <w:id w:val="-53464382"/>
                        <w:placeholder>
                          <w:docPart w:val="646FFAD6840B4C9782CD182D41EB3900"/>
                        </w:placeholder>
                        <w:text/>
                      </w:sdtPr>
                      <w:sdtEndPr/>
                      <w:sdtContent>
                        <w:r w:rsidR="009A02E1">
                          <w:t>M</w:t>
                        </w:r>
                      </w:sdtContent>
                    </w:sdt>
                    <w:sdt>
                      <w:sdtPr>
                        <w:alias w:val="CC_Noformat_Partinummer"/>
                        <w:tag w:val="CC_Noformat_Partinummer"/>
                        <w:id w:val="-1709555926"/>
                        <w:placeholder>
                          <w:docPart w:val="85229913E80043B6A97E476E956D5D2F"/>
                        </w:placeholder>
                        <w:text/>
                      </w:sdtPr>
                      <w:sdtEndPr/>
                      <w:sdtContent>
                        <w:r w:rsidR="006668C0">
                          <w:t>2043</w:t>
                        </w:r>
                      </w:sdtContent>
                    </w:sdt>
                  </w:p>
                </w:txbxContent>
              </v:textbox>
              <w10:wrap anchorx="page"/>
            </v:shape>
          </w:pict>
        </mc:Fallback>
      </mc:AlternateContent>
    </w:r>
  </w:p>
  <w:p w:rsidRPr="00293C4F" w:rsidR="00A060BB" w:rsidP="00776B74" w:rsidRDefault="00A060BB" w14:paraId="3481C7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D62C03" w14:paraId="51071A8E" w14:textId="77777777">
    <w:pPr>
      <w:jc w:val="right"/>
    </w:pPr>
    <w:sdt>
      <w:sdtPr>
        <w:alias w:val="CC_Noformat_Partikod"/>
        <w:tag w:val="CC_Noformat_Partikod"/>
        <w:id w:val="559911109"/>
        <w:placeholder>
          <w:docPart w:val="85229913E80043B6A97E476E956D5D2F"/>
        </w:placeholder>
        <w:text/>
      </w:sdtPr>
      <w:sdtEndPr/>
      <w:sdtContent>
        <w:r w:rsidR="009A02E1">
          <w:t>M</w:t>
        </w:r>
      </w:sdtContent>
    </w:sdt>
    <w:sdt>
      <w:sdtPr>
        <w:alias w:val="CC_Noformat_Partinummer"/>
        <w:tag w:val="CC_Noformat_Partinummer"/>
        <w:id w:val="1197820850"/>
        <w:text/>
      </w:sdtPr>
      <w:sdtEndPr/>
      <w:sdtContent>
        <w:r w:rsidR="006668C0">
          <w:t>2043</w:t>
        </w:r>
      </w:sdtContent>
    </w:sdt>
  </w:p>
  <w:p w:rsidR="00A060BB" w:rsidP="00776B74" w:rsidRDefault="00A060BB" w14:paraId="18929F4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D62C03" w14:paraId="145E762B" w14:textId="77777777">
    <w:pPr>
      <w:jc w:val="right"/>
    </w:pPr>
    <w:sdt>
      <w:sdtPr>
        <w:alias w:val="CC_Noformat_Partikod"/>
        <w:tag w:val="CC_Noformat_Partikod"/>
        <w:id w:val="1471015553"/>
        <w:text/>
      </w:sdtPr>
      <w:sdtEndPr/>
      <w:sdtContent>
        <w:r w:rsidR="009A02E1">
          <w:t>M</w:t>
        </w:r>
      </w:sdtContent>
    </w:sdt>
    <w:sdt>
      <w:sdtPr>
        <w:alias w:val="CC_Noformat_Partinummer"/>
        <w:tag w:val="CC_Noformat_Partinummer"/>
        <w:id w:val="-2014525982"/>
        <w:text/>
      </w:sdtPr>
      <w:sdtEndPr/>
      <w:sdtContent>
        <w:r w:rsidR="006668C0">
          <w:t>2043</w:t>
        </w:r>
      </w:sdtContent>
    </w:sdt>
  </w:p>
  <w:p w:rsidR="00A060BB" w:rsidP="00A314CF" w:rsidRDefault="00D62C03" w14:paraId="06E80C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D62C03" w14:paraId="0F24983D"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D62C03" w14:paraId="09F113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:3035</w:t>
        </w:r>
      </w:sdtContent>
    </w:sdt>
  </w:p>
  <w:p w:rsidR="00A060BB" w:rsidP="00E03A3D" w:rsidRDefault="00D62C03" w14:paraId="00816B6D" w14:textId="77777777">
    <w:pPr>
      <w:pStyle w:val="Motionr"/>
    </w:pPr>
    <w:sdt>
      <w:sdtPr>
        <w:alias w:val="CC_Noformat_Avtext"/>
        <w:tag w:val="CC_Noformat_Avtext"/>
        <w:id w:val="-2020768203"/>
        <w:lock w:val="sdtContentLocked"/>
        <w15:appearance w15:val="hidden"/>
        <w:text/>
      </w:sdtPr>
      <w:sdtEndPr/>
      <w:sdtContent>
        <w:r>
          <w:t>av Maria Malmer Stenergard (M)</w:t>
        </w:r>
      </w:sdtContent>
    </w:sdt>
  </w:p>
  <w:sdt>
    <w:sdtPr>
      <w:alias w:val="CC_Noformat_Rubtext"/>
      <w:tag w:val="CC_Noformat_Rubtext"/>
      <w:id w:val="-218060500"/>
      <w:lock w:val="sdtLocked"/>
      <w15:appearance w15:val="hidden"/>
      <w:text/>
    </w:sdtPr>
    <w:sdtEndPr/>
    <w:sdtContent>
      <w:p w:rsidR="00A060BB" w:rsidP="00283E0F" w:rsidRDefault="00E85BEA" w14:paraId="0002D964" w14:textId="77777777">
        <w:pPr>
          <w:pStyle w:val="FSHRub2"/>
        </w:pPr>
        <w:r>
          <w:t>Distansutmätning</w:t>
        </w:r>
      </w:p>
    </w:sdtContent>
  </w:sdt>
  <w:sdt>
    <w:sdtPr>
      <w:alias w:val="CC_Boilerplate_3"/>
      <w:tag w:val="CC_Boilerplate_3"/>
      <w:id w:val="1606463544"/>
      <w:lock w:val="sdtContentLocked"/>
      <w15:appearance w15:val="hidden"/>
      <w:text w:multiLine="1"/>
    </w:sdtPr>
    <w:sdtEndPr/>
    <w:sdtContent>
      <w:p w:rsidR="00A060BB" w:rsidP="00283E0F" w:rsidRDefault="00A060BB" w14:paraId="085A8B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E1"/>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BA1"/>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856"/>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9D0"/>
    <w:rsid w:val="00124ACE"/>
    <w:rsid w:val="00124ED7"/>
    <w:rsid w:val="00133BE2"/>
    <w:rsid w:val="001354CF"/>
    <w:rsid w:val="001364A1"/>
    <w:rsid w:val="0013692B"/>
    <w:rsid w:val="0013783E"/>
    <w:rsid w:val="00137DC4"/>
    <w:rsid w:val="00137E1A"/>
    <w:rsid w:val="00141C2A"/>
    <w:rsid w:val="0014285A"/>
    <w:rsid w:val="00142934"/>
    <w:rsid w:val="00143D44"/>
    <w:rsid w:val="00146181"/>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391"/>
    <w:rsid w:val="001D0E3E"/>
    <w:rsid w:val="001D2FF1"/>
    <w:rsid w:val="001D3DB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46A"/>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13FB"/>
    <w:rsid w:val="00482DCB"/>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A58D7"/>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05B3"/>
    <w:rsid w:val="004E1287"/>
    <w:rsid w:val="004E1445"/>
    <w:rsid w:val="004E1B8C"/>
    <w:rsid w:val="004E3425"/>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1B7"/>
    <w:rsid w:val="0066104F"/>
    <w:rsid w:val="00661278"/>
    <w:rsid w:val="00662A20"/>
    <w:rsid w:val="00662B4C"/>
    <w:rsid w:val="006668C0"/>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2A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10CF"/>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2E1"/>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B3"/>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5F6"/>
    <w:rsid w:val="00B25A90"/>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2141"/>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2A25"/>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2C03"/>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463"/>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BEA"/>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474"/>
    <w:rsid w:val="00FB0CFB"/>
    <w:rsid w:val="00FB34C5"/>
    <w:rsid w:val="00FB399F"/>
    <w:rsid w:val="00FB3CC2"/>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1F2"/>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EBF61F"/>
  <w15:chartTrackingRefBased/>
  <w15:docId w15:val="{16643EFC-9C84-424B-A94B-CC5EE714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7E552CF0F544879483A259E704F1EC"/>
        <w:category>
          <w:name w:val="Allmänt"/>
          <w:gallery w:val="placeholder"/>
        </w:category>
        <w:types>
          <w:type w:val="bbPlcHdr"/>
        </w:types>
        <w:behaviors>
          <w:behavior w:val="content"/>
        </w:behaviors>
        <w:guid w:val="{003870FE-7C54-432D-A7A9-BE3EA3899695}"/>
      </w:docPartPr>
      <w:docPartBody>
        <w:p w:rsidR="00E67C00" w:rsidRDefault="00497CA7">
          <w:pPr>
            <w:pStyle w:val="347E552CF0F544879483A259E704F1EC"/>
          </w:pPr>
          <w:r w:rsidRPr="005A0A93">
            <w:rPr>
              <w:rStyle w:val="Platshllartext"/>
            </w:rPr>
            <w:t>Förslag till riksdagsbeslut</w:t>
          </w:r>
        </w:p>
      </w:docPartBody>
    </w:docPart>
    <w:docPart>
      <w:docPartPr>
        <w:name w:val="1C438FA008AF439193FB8A49A5653E87"/>
        <w:category>
          <w:name w:val="Allmänt"/>
          <w:gallery w:val="placeholder"/>
        </w:category>
        <w:types>
          <w:type w:val="bbPlcHdr"/>
        </w:types>
        <w:behaviors>
          <w:behavior w:val="content"/>
        </w:behaviors>
        <w:guid w:val="{791B007E-CD84-47AF-9125-0F58577D69E7}"/>
      </w:docPartPr>
      <w:docPartBody>
        <w:p w:rsidR="00E67C00" w:rsidRDefault="00497CA7">
          <w:pPr>
            <w:pStyle w:val="1C438FA008AF439193FB8A49A5653E87"/>
          </w:pPr>
          <w:r w:rsidRPr="005A0A93">
            <w:rPr>
              <w:rStyle w:val="Platshllartext"/>
            </w:rPr>
            <w:t>Motivering</w:t>
          </w:r>
        </w:p>
      </w:docPartBody>
    </w:docPart>
    <w:docPart>
      <w:docPartPr>
        <w:name w:val="646FFAD6840B4C9782CD182D41EB3900"/>
        <w:category>
          <w:name w:val="Allmänt"/>
          <w:gallery w:val="placeholder"/>
        </w:category>
        <w:types>
          <w:type w:val="bbPlcHdr"/>
        </w:types>
        <w:behaviors>
          <w:behavior w:val="content"/>
        </w:behaviors>
        <w:guid w:val="{E1C05170-7B3A-4222-92D0-BAE009602B36}"/>
      </w:docPartPr>
      <w:docPartBody>
        <w:p w:rsidR="00E67C00" w:rsidRDefault="00497CA7">
          <w:pPr>
            <w:pStyle w:val="646FFAD6840B4C9782CD182D41EB3900"/>
          </w:pPr>
          <w:r>
            <w:rPr>
              <w:rStyle w:val="Platshllartext"/>
            </w:rPr>
            <w:t xml:space="preserve"> </w:t>
          </w:r>
        </w:p>
      </w:docPartBody>
    </w:docPart>
    <w:docPart>
      <w:docPartPr>
        <w:name w:val="85229913E80043B6A97E476E956D5D2F"/>
        <w:category>
          <w:name w:val="Allmänt"/>
          <w:gallery w:val="placeholder"/>
        </w:category>
        <w:types>
          <w:type w:val="bbPlcHdr"/>
        </w:types>
        <w:behaviors>
          <w:behavior w:val="content"/>
        </w:behaviors>
        <w:guid w:val="{48BD4F71-ED44-4356-B82F-34A82B827A99}"/>
      </w:docPartPr>
      <w:docPartBody>
        <w:p w:rsidR="00E67C00" w:rsidRDefault="00497CA7">
          <w:pPr>
            <w:pStyle w:val="85229913E80043B6A97E476E956D5D2F"/>
          </w:pPr>
          <w:r>
            <w:t xml:space="preserve"> </w:t>
          </w:r>
        </w:p>
      </w:docPartBody>
    </w:docPart>
    <w:docPart>
      <w:docPartPr>
        <w:name w:val="D2025E2FF170471BA04954B547CA331E"/>
        <w:category>
          <w:name w:val="Allmänt"/>
          <w:gallery w:val="placeholder"/>
        </w:category>
        <w:types>
          <w:type w:val="bbPlcHdr"/>
        </w:types>
        <w:behaviors>
          <w:behavior w:val="content"/>
        </w:behaviors>
        <w:guid w:val="{F1D4F03C-5BAA-4634-9B80-E9FBC3A20640}"/>
      </w:docPartPr>
      <w:docPartBody>
        <w:p w:rsidR="00000000" w:rsidRDefault="007E28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A7"/>
    <w:rsid w:val="00497CA7"/>
    <w:rsid w:val="006A6F04"/>
    <w:rsid w:val="008274B8"/>
    <w:rsid w:val="00E67C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7E552CF0F544879483A259E704F1EC">
    <w:name w:val="347E552CF0F544879483A259E704F1EC"/>
  </w:style>
  <w:style w:type="paragraph" w:customStyle="1" w:styleId="FE8E95865FC649379B1B638E731D05D9">
    <w:name w:val="FE8E95865FC649379B1B638E731D05D9"/>
  </w:style>
  <w:style w:type="paragraph" w:customStyle="1" w:styleId="058FFAB26C2F49068F3DD1FF809E68AA">
    <w:name w:val="058FFAB26C2F49068F3DD1FF809E68AA"/>
  </w:style>
  <w:style w:type="paragraph" w:customStyle="1" w:styleId="1C438FA008AF439193FB8A49A5653E87">
    <w:name w:val="1C438FA008AF439193FB8A49A5653E87"/>
  </w:style>
  <w:style w:type="paragraph" w:customStyle="1" w:styleId="17629979279C4C55B96115464BB75BC9">
    <w:name w:val="17629979279C4C55B96115464BB75BC9"/>
  </w:style>
  <w:style w:type="paragraph" w:customStyle="1" w:styleId="646FFAD6840B4C9782CD182D41EB3900">
    <w:name w:val="646FFAD6840B4C9782CD182D41EB3900"/>
  </w:style>
  <w:style w:type="paragraph" w:customStyle="1" w:styleId="85229913E80043B6A97E476E956D5D2F">
    <w:name w:val="85229913E80043B6A97E476E956D5D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D4740-6857-4D74-99D7-17E27516AD38}"/>
</file>

<file path=customXml/itemProps2.xml><?xml version="1.0" encoding="utf-8"?>
<ds:datastoreItem xmlns:ds="http://schemas.openxmlformats.org/officeDocument/2006/customXml" ds:itemID="{A45F7FEC-5E8D-4406-A7F4-DE18C36981D0}"/>
</file>

<file path=customXml/itemProps3.xml><?xml version="1.0" encoding="utf-8"?>
<ds:datastoreItem xmlns:ds="http://schemas.openxmlformats.org/officeDocument/2006/customXml" ds:itemID="{B4F2DFB9-BDCC-4749-BAF4-64EA057C68DA}"/>
</file>

<file path=docProps/app.xml><?xml version="1.0" encoding="utf-8"?>
<Properties xmlns="http://schemas.openxmlformats.org/officeDocument/2006/extended-properties" xmlns:vt="http://schemas.openxmlformats.org/officeDocument/2006/docPropsVTypes">
  <Template>Normal</Template>
  <TotalTime>5</TotalTime>
  <Pages>2</Pages>
  <Words>329</Words>
  <Characters>1928</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M2043 Distansutmätning</vt:lpstr>
      <vt:lpstr>
      </vt:lpstr>
    </vt:vector>
  </TitlesOfParts>
  <Company>Sveriges riksdag</Company>
  <LinksUpToDate>false</LinksUpToDate>
  <CharactersWithSpaces>2246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