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F00F8" w:rsidRDefault="004D43E4" w14:paraId="4A72A918" w14:textId="77777777">
      <w:pPr>
        <w:pStyle w:val="Rubrik1"/>
        <w:spacing w:after="300"/>
      </w:pPr>
      <w:sdt>
        <w:sdtPr>
          <w:alias w:val="CC_Boilerplate_4"/>
          <w:tag w:val="CC_Boilerplate_4"/>
          <w:id w:val="-1644581176"/>
          <w:lock w:val="sdtLocked"/>
          <w:placeholder>
            <w:docPart w:val="8936D2ADD6574614BD053D16972CA994"/>
          </w:placeholder>
          <w:text/>
        </w:sdtPr>
        <w:sdtEndPr/>
        <w:sdtContent>
          <w:r w:rsidRPr="009B062B" w:rsidR="00AF30DD">
            <w:t>Förslag till riksdagsbeslut</w:t>
          </w:r>
        </w:sdtContent>
      </w:sdt>
      <w:bookmarkEnd w:id="0"/>
      <w:bookmarkEnd w:id="1"/>
    </w:p>
    <w:sdt>
      <w:sdtPr>
        <w:alias w:val="Yrkande 1"/>
        <w:tag w:val="09e866c3-9955-475a-a265-9855627e4158"/>
        <w:id w:val="1019745116"/>
        <w:lock w:val="sdtLocked"/>
      </w:sdtPr>
      <w:sdtEndPr/>
      <w:sdtContent>
        <w:p w:rsidR="00D27797" w:rsidRDefault="00C50FD5" w14:paraId="3BA6DB60" w14:textId="77777777">
          <w:pPr>
            <w:pStyle w:val="Frslagstext"/>
            <w:numPr>
              <w:ilvl w:val="0"/>
              <w:numId w:val="0"/>
            </w:numPr>
          </w:pPr>
          <w:r>
            <w:t>Riksdagen ställer sig bakom det som anförs i motionen om att göra en översyn av riktade och generella statsbidrag till regioner och kommuner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517D0A361474E57B9CEDA9D31341B76"/>
        </w:placeholder>
        <w:text/>
      </w:sdtPr>
      <w:sdtEndPr/>
      <w:sdtContent>
        <w:p w:rsidRPr="009B062B" w:rsidR="006D79C9" w:rsidP="00333E95" w:rsidRDefault="006D79C9" w14:paraId="13A8110E" w14:textId="77777777">
          <w:pPr>
            <w:pStyle w:val="Rubrik1"/>
          </w:pPr>
          <w:r>
            <w:t>Motivering</w:t>
          </w:r>
        </w:p>
      </w:sdtContent>
    </w:sdt>
    <w:bookmarkEnd w:displacedByCustomXml="prev" w:id="3"/>
    <w:bookmarkEnd w:displacedByCustomXml="prev" w:id="4"/>
    <w:p w:rsidR="00243F20" w:rsidP="00CF051C" w:rsidRDefault="00243F20" w14:paraId="16796284" w14:textId="58DA1808">
      <w:pPr>
        <w:pStyle w:val="Normalutanindragellerluft"/>
      </w:pPr>
      <w:r>
        <w:t xml:space="preserve">Idag ger riksdagen genom </w:t>
      </w:r>
      <w:r w:rsidR="00992851">
        <w:t xml:space="preserve">statens budget </w:t>
      </w:r>
      <w:r>
        <w:t>både generella och riktade statsbidrag till kommuner och regioner. En del statsbidrag är inriktade på att jämna ut skillnaderna mellan kommunernas möjligheter att fullgöra sina åtaganden, vilket är både bra och lämpligt.</w:t>
      </w:r>
    </w:p>
    <w:p w:rsidR="00992851" w:rsidP="00C50FD5" w:rsidRDefault="00D516F0" w14:paraId="4F7AC082" w14:textId="0AB94C40">
      <w:r>
        <w:t>Många</w:t>
      </w:r>
      <w:r w:rsidR="00243F20">
        <w:t xml:space="preserve"> av statsbidragen är </w:t>
      </w:r>
      <w:r>
        <w:t xml:space="preserve">dock </w:t>
      </w:r>
      <w:r w:rsidR="00243F20">
        <w:t xml:space="preserve">inriktade på att höja kvalitén i kommuner och regioner där ansvaret och </w:t>
      </w:r>
      <w:r>
        <w:t xml:space="preserve">makten </w:t>
      </w:r>
      <w:r w:rsidR="00243F20">
        <w:t>ligger på kommunal och regional nivå.</w:t>
      </w:r>
      <w:r w:rsidR="00992851">
        <w:t xml:space="preserve"> Detta är problematiskt eftersom kommunerna och regionerna </w:t>
      </w:r>
      <w:r w:rsidR="00243F20">
        <w:t>har beskattningsrätt och besluts</w:t>
      </w:r>
      <w:r w:rsidR="00835046">
        <w:softHyphen/>
      </w:r>
      <w:r w:rsidR="00243F20">
        <w:t>mandatet över en verksamhet</w:t>
      </w:r>
      <w:r w:rsidR="00992851">
        <w:t xml:space="preserve">. Då </w:t>
      </w:r>
      <w:r w:rsidR="00243F20">
        <w:t xml:space="preserve">bör </w:t>
      </w:r>
      <w:r w:rsidR="00992851">
        <w:t>inte staten</w:t>
      </w:r>
      <w:r w:rsidR="00243F20">
        <w:t xml:space="preserve"> störa det ansvaret.</w:t>
      </w:r>
    </w:p>
    <w:p w:rsidR="00835931" w:rsidP="00C50FD5" w:rsidRDefault="00992851" w14:paraId="237DF373" w14:textId="01AEDD37">
      <w:r>
        <w:t xml:space="preserve">Väljarna ska kunna utkräva ansvar av dem som bestämmer men om man </w:t>
      </w:r>
      <w:r w:rsidR="00243F20">
        <w:t>flyttar ansvaret uppåt till riksdagen</w:t>
      </w:r>
      <w:r>
        <w:t xml:space="preserve">, finns det en risk att </w:t>
      </w:r>
      <w:r w:rsidR="00243F20">
        <w:t xml:space="preserve">kommuner </w:t>
      </w:r>
      <w:r>
        <w:t xml:space="preserve">och </w:t>
      </w:r>
      <w:r w:rsidR="00243F20">
        <w:t>region</w:t>
      </w:r>
      <w:r>
        <w:t>er</w:t>
      </w:r>
      <w:r w:rsidR="00243F20">
        <w:t xml:space="preserve"> inte </w:t>
      </w:r>
      <w:r>
        <w:t xml:space="preserve">tar sitt ansvar </w:t>
      </w:r>
      <w:r w:rsidR="00243F20">
        <w:t>fullt ut.</w:t>
      </w:r>
      <w:r>
        <w:t xml:space="preserve"> Det skapas en grogrund för att ”skylla” på varandra och hänvisa till att det är något som </w:t>
      </w:r>
      <w:r w:rsidR="00CF051C">
        <w:t>någon annan har</w:t>
      </w:r>
      <w:r>
        <w:t xml:space="preserve"> bestämt.</w:t>
      </w:r>
      <w:r w:rsidR="00CF051C">
        <w:t xml:space="preserve"> I grunden är detta en fråga om ansvarsut</w:t>
      </w:r>
      <w:r w:rsidR="00835046">
        <w:softHyphen/>
      </w:r>
      <w:r w:rsidR="00CF051C">
        <w:t>krävande och ytterst en fråga om demokrati.</w:t>
      </w:r>
    </w:p>
    <w:p w:rsidR="00BB6339" w:rsidP="00C50FD5" w:rsidRDefault="00243F20" w14:paraId="54865866" w14:textId="28847C24">
      <w:r>
        <w:t xml:space="preserve">Om man </w:t>
      </w:r>
      <w:r w:rsidR="00CF051C">
        <w:t xml:space="preserve">ser över de </w:t>
      </w:r>
      <w:r>
        <w:t>riktade statsbidrag</w:t>
      </w:r>
      <w:r w:rsidR="00CF051C">
        <w:t>en</w:t>
      </w:r>
      <w:r>
        <w:t xml:space="preserve"> så kan staten </w:t>
      </w:r>
      <w:r w:rsidR="00CF051C">
        <w:t xml:space="preserve">också </w:t>
      </w:r>
      <w:r>
        <w:t>minska skattebördan för den enskilde medborgaren. Det utrymm</w:t>
      </w:r>
      <w:r w:rsidR="00CF051C">
        <w:t>e</w:t>
      </w:r>
      <w:r>
        <w:t xml:space="preserve"> som då uppstår kan kommun och region genom kommunal eller regional skatt utnyttja. På det sättet förhindrar man rundgång med medel och minskar </w:t>
      </w:r>
      <w:r w:rsidR="00CF051C">
        <w:t xml:space="preserve">den </w:t>
      </w:r>
      <w:r>
        <w:t xml:space="preserve">administrativa bördan i </w:t>
      </w:r>
      <w:r w:rsidR="00CF051C">
        <w:t xml:space="preserve">den </w:t>
      </w:r>
      <w:r>
        <w:t>statliga apparaten.</w:t>
      </w:r>
      <w:r w:rsidR="00CF051C">
        <w:t xml:space="preserve"> Därför föreslås att </w:t>
      </w:r>
      <w:r w:rsidR="00420886">
        <w:t>det ska göras</w:t>
      </w:r>
      <w:r w:rsidR="00CF051C">
        <w:t xml:space="preserve"> en översyn av de riktade och generella statsbidragen till regioner och kommuner.</w:t>
      </w:r>
    </w:p>
    <w:sdt>
      <w:sdtPr>
        <w:rPr>
          <w:i/>
          <w:noProof/>
        </w:rPr>
        <w:alias w:val="CC_Underskrifter"/>
        <w:tag w:val="CC_Underskrifter"/>
        <w:id w:val="583496634"/>
        <w:lock w:val="sdtContentLocked"/>
        <w:placeholder>
          <w:docPart w:val="62A5ED24C53E48FCA7C7CFDF1DC13DAD"/>
        </w:placeholder>
      </w:sdtPr>
      <w:sdtEndPr>
        <w:rPr>
          <w:i w:val="0"/>
          <w:noProof w:val="0"/>
        </w:rPr>
      </w:sdtEndPr>
      <w:sdtContent>
        <w:p w:rsidR="00DF00F8" w:rsidP="00DF00F8" w:rsidRDefault="00DF00F8" w14:paraId="38FA5D50" w14:textId="77777777"/>
        <w:p w:rsidRPr="008E0FE2" w:rsidR="004801AC" w:rsidP="00DF00F8" w:rsidRDefault="004D43E4" w14:paraId="54FADF78" w14:textId="0144D917"/>
      </w:sdtContent>
    </w:sdt>
    <w:tbl>
      <w:tblPr>
        <w:tblW w:w="5000" w:type="pct"/>
        <w:tblLook w:val="04A0" w:firstRow="1" w:lastRow="0" w:firstColumn="1" w:lastColumn="0" w:noHBand="0" w:noVBand="1"/>
        <w:tblCaption w:val="underskrifter"/>
      </w:tblPr>
      <w:tblGrid>
        <w:gridCol w:w="4252"/>
        <w:gridCol w:w="4252"/>
      </w:tblGrid>
      <w:tr w:rsidR="00D27797" w14:paraId="1D240932" w14:textId="77777777">
        <w:trPr>
          <w:cantSplit/>
        </w:trPr>
        <w:tc>
          <w:tcPr>
            <w:tcW w:w="50" w:type="pct"/>
            <w:vAlign w:val="bottom"/>
          </w:tcPr>
          <w:p w:rsidR="00D27797" w:rsidRDefault="00C50FD5" w14:paraId="78485A4E" w14:textId="77777777">
            <w:pPr>
              <w:pStyle w:val="Underskrifter"/>
              <w:spacing w:after="0"/>
            </w:pPr>
            <w:r>
              <w:t>Larry Söder (KD)</w:t>
            </w:r>
          </w:p>
        </w:tc>
        <w:tc>
          <w:tcPr>
            <w:tcW w:w="50" w:type="pct"/>
            <w:vAlign w:val="bottom"/>
          </w:tcPr>
          <w:p w:rsidR="00D27797" w:rsidRDefault="00D27797" w14:paraId="0ABD59A0" w14:textId="77777777">
            <w:pPr>
              <w:pStyle w:val="Underskrifter"/>
              <w:spacing w:after="0"/>
            </w:pPr>
          </w:p>
        </w:tc>
      </w:tr>
    </w:tbl>
    <w:p w:rsidR="008C02A5" w:rsidRDefault="008C02A5" w14:paraId="13BA6FC0" w14:textId="77777777"/>
    <w:sectPr w:rsidR="008C02A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A992" w14:textId="77777777" w:rsidR="00243F20" w:rsidRDefault="00243F20" w:rsidP="000C1CAD">
      <w:pPr>
        <w:spacing w:line="240" w:lineRule="auto"/>
      </w:pPr>
      <w:r>
        <w:separator/>
      </w:r>
    </w:p>
  </w:endnote>
  <w:endnote w:type="continuationSeparator" w:id="0">
    <w:p w14:paraId="2AAB598D" w14:textId="77777777" w:rsidR="00243F20" w:rsidRDefault="00243F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03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78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A1CC" w14:textId="3CD6A25F" w:rsidR="00262EA3" w:rsidRPr="00DF00F8" w:rsidRDefault="00262EA3" w:rsidP="00DF00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F972" w14:textId="77777777" w:rsidR="00243F20" w:rsidRDefault="00243F20" w:rsidP="000C1CAD">
      <w:pPr>
        <w:spacing w:line="240" w:lineRule="auto"/>
      </w:pPr>
      <w:r>
        <w:separator/>
      </w:r>
    </w:p>
  </w:footnote>
  <w:footnote w:type="continuationSeparator" w:id="0">
    <w:p w14:paraId="6C8B98AE" w14:textId="77777777" w:rsidR="00243F20" w:rsidRDefault="00243F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84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7545EF" wp14:editId="2A08AD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EDC069" w14:textId="62566B99" w:rsidR="00262EA3" w:rsidRDefault="004D43E4" w:rsidP="008103B5">
                          <w:pPr>
                            <w:jc w:val="right"/>
                          </w:pPr>
                          <w:sdt>
                            <w:sdtPr>
                              <w:alias w:val="CC_Noformat_Partikod"/>
                              <w:tag w:val="CC_Noformat_Partikod"/>
                              <w:id w:val="-53464382"/>
                              <w:text/>
                            </w:sdtPr>
                            <w:sdtEndPr/>
                            <w:sdtContent>
                              <w:r w:rsidR="00243F2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7545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EDC069" w14:textId="62566B99" w:rsidR="00262EA3" w:rsidRDefault="00D91825" w:rsidP="008103B5">
                    <w:pPr>
                      <w:jc w:val="right"/>
                    </w:pPr>
                    <w:sdt>
                      <w:sdtPr>
                        <w:alias w:val="CC_Noformat_Partikod"/>
                        <w:tag w:val="CC_Noformat_Partikod"/>
                        <w:id w:val="-53464382"/>
                        <w:text/>
                      </w:sdtPr>
                      <w:sdtEndPr/>
                      <w:sdtContent>
                        <w:r w:rsidR="00243F2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CCB280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D1CF" w14:textId="77777777" w:rsidR="00262EA3" w:rsidRDefault="00262EA3" w:rsidP="008563AC">
    <w:pPr>
      <w:jc w:val="right"/>
    </w:pPr>
  </w:p>
  <w:p w14:paraId="233EE5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8A35" w14:textId="77777777" w:rsidR="00262EA3" w:rsidRDefault="004D43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00725B" wp14:editId="6E2FE1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0EC7DA" w14:textId="2330D8DA" w:rsidR="00262EA3" w:rsidRDefault="004D43E4" w:rsidP="00A314CF">
    <w:pPr>
      <w:pStyle w:val="FSHNormal"/>
      <w:spacing w:before="40"/>
    </w:pPr>
    <w:sdt>
      <w:sdtPr>
        <w:alias w:val="CC_Noformat_Motionstyp"/>
        <w:tag w:val="CC_Noformat_Motionstyp"/>
        <w:id w:val="1162973129"/>
        <w:lock w:val="sdtContentLocked"/>
        <w15:appearance w15:val="hidden"/>
        <w:text/>
      </w:sdtPr>
      <w:sdtEndPr/>
      <w:sdtContent>
        <w:r w:rsidR="00DF00F8">
          <w:t>Enskild motion</w:t>
        </w:r>
      </w:sdtContent>
    </w:sdt>
    <w:r w:rsidR="00821B36">
      <w:t xml:space="preserve"> </w:t>
    </w:r>
    <w:sdt>
      <w:sdtPr>
        <w:alias w:val="CC_Noformat_Partikod"/>
        <w:tag w:val="CC_Noformat_Partikod"/>
        <w:id w:val="1471015553"/>
        <w:lock w:val="contentLocked"/>
        <w:text/>
      </w:sdtPr>
      <w:sdtEndPr/>
      <w:sdtContent>
        <w:r w:rsidR="00243F20">
          <w:t>KD</w:t>
        </w:r>
      </w:sdtContent>
    </w:sdt>
    <w:sdt>
      <w:sdtPr>
        <w:alias w:val="CC_Noformat_Partinummer"/>
        <w:tag w:val="CC_Noformat_Partinummer"/>
        <w:id w:val="-2014525982"/>
        <w:lock w:val="contentLocked"/>
        <w:showingPlcHdr/>
        <w:text/>
      </w:sdtPr>
      <w:sdtEndPr/>
      <w:sdtContent>
        <w:r w:rsidR="00821B36">
          <w:t xml:space="preserve"> </w:t>
        </w:r>
      </w:sdtContent>
    </w:sdt>
  </w:p>
  <w:p w14:paraId="6215E3AA" w14:textId="77777777" w:rsidR="00262EA3" w:rsidRPr="008227B3" w:rsidRDefault="004D43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CBD90E" w14:textId="5C70A7B2" w:rsidR="00262EA3" w:rsidRPr="008227B3" w:rsidRDefault="004D43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00F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00F8">
          <w:t>:850</w:t>
        </w:r>
      </w:sdtContent>
    </w:sdt>
  </w:p>
  <w:p w14:paraId="3352E84C" w14:textId="7E56CFE7" w:rsidR="00262EA3" w:rsidRDefault="004D43E4" w:rsidP="00E03A3D">
    <w:pPr>
      <w:pStyle w:val="Motionr"/>
    </w:pPr>
    <w:sdt>
      <w:sdtPr>
        <w:alias w:val="CC_Noformat_Avtext"/>
        <w:tag w:val="CC_Noformat_Avtext"/>
        <w:id w:val="-2020768203"/>
        <w:lock w:val="sdtContentLocked"/>
        <w15:appearance w15:val="hidden"/>
        <w:text/>
      </w:sdtPr>
      <w:sdtEndPr/>
      <w:sdtContent>
        <w:r w:rsidR="00DF00F8">
          <w:t>av Larry Söder (KD)</w:t>
        </w:r>
      </w:sdtContent>
    </w:sdt>
  </w:p>
  <w:sdt>
    <w:sdtPr>
      <w:alias w:val="CC_Noformat_Rubtext"/>
      <w:tag w:val="CC_Noformat_Rubtext"/>
      <w:id w:val="-218060500"/>
      <w:lock w:val="sdtLocked"/>
      <w:text/>
    </w:sdtPr>
    <w:sdtEndPr/>
    <w:sdtContent>
      <w:p w14:paraId="0EA668FB" w14:textId="0F325323" w:rsidR="00262EA3" w:rsidRDefault="000F0982" w:rsidP="00283E0F">
        <w:pPr>
          <w:pStyle w:val="FSHRub2"/>
        </w:pPr>
        <w:r>
          <w:t>Låt den beslutande och ansvariga nivån ta kostnaden</w:t>
        </w:r>
      </w:p>
    </w:sdtContent>
  </w:sdt>
  <w:sdt>
    <w:sdtPr>
      <w:alias w:val="CC_Boilerplate_3"/>
      <w:tag w:val="CC_Boilerplate_3"/>
      <w:id w:val="1606463544"/>
      <w:lock w:val="sdtContentLocked"/>
      <w15:appearance w15:val="hidden"/>
      <w:text w:multiLine="1"/>
    </w:sdtPr>
    <w:sdtEndPr/>
    <w:sdtContent>
      <w:p w14:paraId="21160F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43F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982"/>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F2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886"/>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3E4"/>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829"/>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046"/>
    <w:rsid w:val="00835931"/>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33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2A5"/>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851"/>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18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F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51C"/>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797"/>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6F0"/>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825"/>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F8"/>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8961C7"/>
  <w15:chartTrackingRefBased/>
  <w15:docId w15:val="{43335EBB-EDE8-44DD-AF34-F219C880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36D2ADD6574614BD053D16972CA994"/>
        <w:category>
          <w:name w:val="Allmänt"/>
          <w:gallery w:val="placeholder"/>
        </w:category>
        <w:types>
          <w:type w:val="bbPlcHdr"/>
        </w:types>
        <w:behaviors>
          <w:behavior w:val="content"/>
        </w:behaviors>
        <w:guid w:val="{5FBC9971-353B-4ADC-A6C8-DC61FB88C19E}"/>
      </w:docPartPr>
      <w:docPartBody>
        <w:p w:rsidR="006D49B6" w:rsidRDefault="006D49B6">
          <w:pPr>
            <w:pStyle w:val="8936D2ADD6574614BD053D16972CA994"/>
          </w:pPr>
          <w:r w:rsidRPr="005A0A93">
            <w:rPr>
              <w:rStyle w:val="Platshllartext"/>
            </w:rPr>
            <w:t>Förslag till riksdagsbeslut</w:t>
          </w:r>
        </w:p>
      </w:docPartBody>
    </w:docPart>
    <w:docPart>
      <w:docPartPr>
        <w:name w:val="E517D0A361474E57B9CEDA9D31341B76"/>
        <w:category>
          <w:name w:val="Allmänt"/>
          <w:gallery w:val="placeholder"/>
        </w:category>
        <w:types>
          <w:type w:val="bbPlcHdr"/>
        </w:types>
        <w:behaviors>
          <w:behavior w:val="content"/>
        </w:behaviors>
        <w:guid w:val="{1EBAC64C-D895-4537-83A6-261117F10536}"/>
      </w:docPartPr>
      <w:docPartBody>
        <w:p w:rsidR="006D49B6" w:rsidRDefault="006D49B6">
          <w:pPr>
            <w:pStyle w:val="E517D0A361474E57B9CEDA9D31341B76"/>
          </w:pPr>
          <w:r w:rsidRPr="005A0A93">
            <w:rPr>
              <w:rStyle w:val="Platshllartext"/>
            </w:rPr>
            <w:t>Motivering</w:t>
          </w:r>
        </w:p>
      </w:docPartBody>
    </w:docPart>
    <w:docPart>
      <w:docPartPr>
        <w:name w:val="62A5ED24C53E48FCA7C7CFDF1DC13DAD"/>
        <w:category>
          <w:name w:val="Allmänt"/>
          <w:gallery w:val="placeholder"/>
        </w:category>
        <w:types>
          <w:type w:val="bbPlcHdr"/>
        </w:types>
        <w:behaviors>
          <w:behavior w:val="content"/>
        </w:behaviors>
        <w:guid w:val="{2A48A1FB-5011-4277-B69B-D0D7097B24E9}"/>
      </w:docPartPr>
      <w:docPartBody>
        <w:p w:rsidR="00786030" w:rsidRDefault="007860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B6"/>
    <w:rsid w:val="006D49B6"/>
    <w:rsid w:val="007860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36D2ADD6574614BD053D16972CA994">
    <w:name w:val="8936D2ADD6574614BD053D16972CA994"/>
  </w:style>
  <w:style w:type="paragraph" w:customStyle="1" w:styleId="E517D0A361474E57B9CEDA9D31341B76">
    <w:name w:val="E517D0A361474E57B9CEDA9D31341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20306-DB15-45CD-A5B5-D1AEF3F19599}"/>
</file>

<file path=customXml/itemProps2.xml><?xml version="1.0" encoding="utf-8"?>
<ds:datastoreItem xmlns:ds="http://schemas.openxmlformats.org/officeDocument/2006/customXml" ds:itemID="{D0D54701-D7AC-4B4D-9295-C4662C5CB18C}"/>
</file>

<file path=customXml/itemProps3.xml><?xml version="1.0" encoding="utf-8"?>
<ds:datastoreItem xmlns:ds="http://schemas.openxmlformats.org/officeDocument/2006/customXml" ds:itemID="{A1687657-306C-4C47-B210-0570B91AB179}"/>
</file>

<file path=docProps/app.xml><?xml version="1.0" encoding="utf-8"?>
<Properties xmlns="http://schemas.openxmlformats.org/officeDocument/2006/extended-properties" xmlns:vt="http://schemas.openxmlformats.org/officeDocument/2006/docPropsVTypes">
  <Template>Normal</Template>
  <TotalTime>195</TotalTime>
  <Pages>2</Pages>
  <Words>253</Words>
  <Characters>1377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Låt den beslutande och ansvariga nivån ta kostnaden</vt:lpstr>
      <vt:lpstr>
      </vt:lpstr>
    </vt:vector>
  </TitlesOfParts>
  <Company>Sveriges riksdag</Company>
  <LinksUpToDate>false</LinksUpToDate>
  <CharactersWithSpaces>1621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