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30C84" w:rsidRDefault="00F1503A" w14:paraId="76242B1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3C021718CC94EAEB89B5942C214429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7e2ac11-e79e-4c94-8978-e4698014d35a"/>
        <w:id w:val="447745527"/>
        <w:lock w:val="sdtLocked"/>
      </w:sdtPr>
      <w:sdtEndPr/>
      <w:sdtContent>
        <w:p w:rsidR="00531345" w:rsidRDefault="00E52A99" w14:paraId="6EE1E2E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hur en större rättvisa mellan boendeformer kan uppnås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99725DF12F14B88BD4FC1BFFF8919BE"/>
        </w:placeholder>
        <w:text/>
      </w:sdtPr>
      <w:sdtEndPr/>
      <w:sdtContent>
        <w:p w:rsidRPr="009B062B" w:rsidR="006D79C9" w:rsidP="00333E95" w:rsidRDefault="006D79C9" w14:paraId="798ED28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22B9E" w:rsidR="00422B9E" w:rsidP="00F1503A" w:rsidRDefault="004072A5" w14:paraId="772FD6B0" w14:textId="779CF7FB">
      <w:pPr>
        <w:pStyle w:val="Normalutanindragellerluft"/>
      </w:pPr>
      <w:r w:rsidRPr="004072A5">
        <w:t>Hyresrätten är idag en skattemässigt missgynnad boendeform jämfört med boende i bostadsrätt, villa eller radhus. Det gäller framförallt skattemässigt. Inga av de senaste årens skattelättnader har gått till de boende i hyresrätter. För den som bor i villa och bostadsrätt betalar staten ut ränteavdrag på ca</w:t>
      </w:r>
      <w:r w:rsidR="00E52A99">
        <w:t> </w:t>
      </w:r>
      <w:r w:rsidRPr="004072A5">
        <w:t xml:space="preserve">40 miljarder kronor. Därtill tillkommer </w:t>
      </w:r>
      <w:r w:rsidRPr="004072A5" w:rsidR="00E52A99">
        <w:t xml:space="preserve">rotavdrag </w:t>
      </w:r>
      <w:r w:rsidRPr="004072A5">
        <w:t>på ca</w:t>
      </w:r>
      <w:r w:rsidR="00E52A99">
        <w:t> </w:t>
      </w:r>
      <w:r w:rsidRPr="004072A5">
        <w:t>10</w:t>
      </w:r>
      <w:r w:rsidR="00E52A99">
        <w:t> </w:t>
      </w:r>
      <w:r w:rsidRPr="004072A5">
        <w:t>miljarder per år. Inget av dessa avdrag kommer den enskilde hyres</w:t>
      </w:r>
      <w:r w:rsidR="00F1503A">
        <w:softHyphen/>
      </w:r>
      <w:r w:rsidRPr="004072A5">
        <w:t>gästen till godo, då dessa avdrag inte är möjliga att göra. Även fastighetsbeskattningen missgynnar hyresrätten. Dagens skattesystem har bidragit till ombildningar från hyres</w:t>
      </w:r>
      <w:r w:rsidR="00F1503A">
        <w:softHyphen/>
      </w:r>
      <w:r w:rsidRPr="004072A5">
        <w:t>rätt till bostadsrätt på många platser. Det försvårar även för hyresvärdar som vill planera för ett långsiktigt underhåll och har bidragit till utvecklingen med kraftiga hyreshöj</w:t>
      </w:r>
      <w:r w:rsidR="00F1503A">
        <w:softHyphen/>
      </w:r>
      <w:r w:rsidRPr="004072A5">
        <w:t>ningar och så kallade renovräkningar. Ägande har blivit den skattemässigt gynnande upplåtelseformen och som boende i hyresrätt betalar man alltså mer i skatt än de som äger och bor i bostadsrätt och villa. Bostadspolitiken formar inte bara bostadsbeståndet utan även samhällets utveckling i ett bredare perspektiv. Det är önskvärt med en ekonomisk rättvisa mellan de olika boendeforme</w:t>
      </w:r>
      <w:r>
        <w:t>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06ED394F7EC4CE4810AF3C6C923D52B"/>
        </w:placeholder>
      </w:sdtPr>
      <w:sdtEndPr>
        <w:rPr>
          <w:i w:val="0"/>
          <w:noProof w:val="0"/>
        </w:rPr>
      </w:sdtEndPr>
      <w:sdtContent>
        <w:p w:rsidR="00630C84" w:rsidP="00630C84" w:rsidRDefault="00630C84" w14:paraId="391A4BE9" w14:textId="77777777"/>
        <w:p w:rsidRPr="008E0FE2" w:rsidR="004801AC" w:rsidP="00630C84" w:rsidRDefault="00F1503A" w14:paraId="6EB94DE3" w14:textId="32A18FD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31345" w14:paraId="06C2C5FA" w14:textId="77777777">
        <w:trPr>
          <w:cantSplit/>
        </w:trPr>
        <w:tc>
          <w:tcPr>
            <w:tcW w:w="50" w:type="pct"/>
            <w:vAlign w:val="bottom"/>
          </w:tcPr>
          <w:p w:rsidR="00531345" w:rsidRDefault="00E52A99" w14:paraId="7B1A7E99" w14:textId="77777777">
            <w:pPr>
              <w:pStyle w:val="Underskrifter"/>
              <w:spacing w:after="0"/>
            </w:pPr>
            <w:r>
              <w:t>Louise Thunström (S)</w:t>
            </w:r>
          </w:p>
        </w:tc>
        <w:tc>
          <w:tcPr>
            <w:tcW w:w="50" w:type="pct"/>
            <w:vAlign w:val="bottom"/>
          </w:tcPr>
          <w:p w:rsidR="00531345" w:rsidRDefault="00E52A99" w14:paraId="4277BE0D" w14:textId="77777777">
            <w:pPr>
              <w:pStyle w:val="Underskrifter"/>
              <w:spacing w:after="0"/>
            </w:pPr>
            <w:r>
              <w:t>Jessica Rodén (S)</w:t>
            </w:r>
          </w:p>
        </w:tc>
      </w:tr>
    </w:tbl>
    <w:p w:rsidR="004F21EA" w:rsidRDefault="004F21EA" w14:paraId="110DDAD7" w14:textId="77777777"/>
    <w:sectPr w:rsidR="004F21E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D2A2" w14:textId="77777777" w:rsidR="00A72FBF" w:rsidRDefault="00A72FBF" w:rsidP="000C1CAD">
      <w:pPr>
        <w:spacing w:line="240" w:lineRule="auto"/>
      </w:pPr>
      <w:r>
        <w:separator/>
      </w:r>
    </w:p>
  </w:endnote>
  <w:endnote w:type="continuationSeparator" w:id="0">
    <w:p w14:paraId="5945B9D8" w14:textId="77777777" w:rsidR="00A72FBF" w:rsidRDefault="00A72F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17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E5C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17A9" w14:textId="382B5A7C" w:rsidR="00262EA3" w:rsidRPr="00630C84" w:rsidRDefault="00262EA3" w:rsidP="00630C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20E9" w14:textId="77777777" w:rsidR="00A72FBF" w:rsidRDefault="00A72FBF" w:rsidP="000C1CAD">
      <w:pPr>
        <w:spacing w:line="240" w:lineRule="auto"/>
      </w:pPr>
      <w:r>
        <w:separator/>
      </w:r>
    </w:p>
  </w:footnote>
  <w:footnote w:type="continuationSeparator" w:id="0">
    <w:p w14:paraId="5780FADD" w14:textId="77777777" w:rsidR="00A72FBF" w:rsidRDefault="00A72F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8A6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0C4715" wp14:editId="1E0FB5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8F65C" w14:textId="429A9FB5" w:rsidR="00262EA3" w:rsidRDefault="00F1503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072A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072A5">
                                <w:t>1957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0C471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AE8F65C" w14:textId="429A9FB5" w:rsidR="00262EA3" w:rsidRDefault="00F1503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072A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072A5">
                          <w:t>1957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F95C74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4F4C" w14:textId="77777777" w:rsidR="00262EA3" w:rsidRDefault="00262EA3" w:rsidP="008563AC">
    <w:pPr>
      <w:jc w:val="right"/>
    </w:pPr>
  </w:p>
  <w:p w14:paraId="2FA106C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E469" w14:textId="77777777" w:rsidR="00262EA3" w:rsidRDefault="00F1503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BA6D3FE" wp14:editId="2A1FA4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C2B6F14" w14:textId="7B2C879A" w:rsidR="00262EA3" w:rsidRDefault="00F1503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30C8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072A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072A5">
          <w:t>1957</w:t>
        </w:r>
      </w:sdtContent>
    </w:sdt>
  </w:p>
  <w:p w14:paraId="5951316C" w14:textId="77777777" w:rsidR="00262EA3" w:rsidRPr="008227B3" w:rsidRDefault="00F1503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AE1F073" w14:textId="5F25C926" w:rsidR="00262EA3" w:rsidRPr="008227B3" w:rsidRDefault="00F1503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0C8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0C84">
          <w:t>:1481</w:t>
        </w:r>
      </w:sdtContent>
    </w:sdt>
  </w:p>
  <w:p w14:paraId="68D23B0D" w14:textId="212A7D57" w:rsidR="00262EA3" w:rsidRDefault="00F1503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30C84">
          <w:t>av Louise Thunström och Jessica Rodén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430424E" w14:textId="2E070B8D" w:rsidR="00262EA3" w:rsidRDefault="004072A5" w:rsidP="00283E0F">
        <w:pPr>
          <w:pStyle w:val="FSHRub2"/>
        </w:pPr>
        <w:r>
          <w:t>Ekonomisk rättvisa mellan boendeformer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A6C895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072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2A5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1EA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345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C84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2FBF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106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A99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03A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58BAD4"/>
  <w15:chartTrackingRefBased/>
  <w15:docId w15:val="{181F064C-48BB-4860-92FA-D63AA074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C021718CC94EAEB89B5942C2144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AF553-446A-4ECB-B044-58616F8D3120}"/>
      </w:docPartPr>
      <w:docPartBody>
        <w:p w:rsidR="00E6454C" w:rsidRDefault="007C763B">
          <w:pPr>
            <w:pStyle w:val="43C021718CC94EAEB89B5942C214429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9725DF12F14B88BD4FC1BFFF891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8691A-3E42-4186-97DC-310308517A36}"/>
      </w:docPartPr>
      <w:docPartBody>
        <w:p w:rsidR="00E6454C" w:rsidRDefault="007C763B">
          <w:pPr>
            <w:pStyle w:val="A99725DF12F14B88BD4FC1BFFF8919B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06ED394F7EC4CE4810AF3C6C923D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3CF21-DEB2-4E5A-8E11-CA87EC523AA7}"/>
      </w:docPartPr>
      <w:docPartBody>
        <w:p w:rsidR="0037649F" w:rsidRDefault="003764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3B"/>
    <w:rsid w:val="0037649F"/>
    <w:rsid w:val="007C763B"/>
    <w:rsid w:val="00E6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C021718CC94EAEB89B5942C2144298">
    <w:name w:val="43C021718CC94EAEB89B5942C2144298"/>
  </w:style>
  <w:style w:type="paragraph" w:customStyle="1" w:styleId="A99725DF12F14B88BD4FC1BFFF8919BE">
    <w:name w:val="A99725DF12F14B88BD4FC1BFFF891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AA19D-89EC-40E9-85D5-79B610332CDE}"/>
</file>

<file path=customXml/itemProps2.xml><?xml version="1.0" encoding="utf-8"?>
<ds:datastoreItem xmlns:ds="http://schemas.openxmlformats.org/officeDocument/2006/customXml" ds:itemID="{8EA4B763-4ACF-482E-9E92-9A126A3401D5}"/>
</file>

<file path=customXml/itemProps3.xml><?xml version="1.0" encoding="utf-8"?>
<ds:datastoreItem xmlns:ds="http://schemas.openxmlformats.org/officeDocument/2006/customXml" ds:itemID="{FDEFDBC3-4E84-4053-8013-4A319B7B4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