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355FB2DC0D94BB28833CF1355EB3228"/>
        </w:placeholder>
        <w15:appearance w15:val="hidden"/>
        <w:text/>
      </w:sdtPr>
      <w:sdtEndPr/>
      <w:sdtContent>
        <w:p w:rsidRPr="009B062B" w:rsidR="00AF30DD" w:rsidP="009B062B" w:rsidRDefault="00AF30DD" w14:paraId="420F2DA7" w14:textId="77777777">
          <w:pPr>
            <w:pStyle w:val="RubrikFrslagTIllRiksdagsbeslut"/>
          </w:pPr>
          <w:r w:rsidRPr="009B062B">
            <w:t>Förslag till riksdagsbeslut</w:t>
          </w:r>
        </w:p>
      </w:sdtContent>
    </w:sdt>
    <w:sdt>
      <w:sdtPr>
        <w:alias w:val="Yrkande 1"/>
        <w:tag w:val="314ef3f2-ff34-49fb-985d-770216dde541"/>
        <w:id w:val="-1669243300"/>
        <w:lock w:val="sdtLocked"/>
      </w:sdtPr>
      <w:sdtEndPr/>
      <w:sdtContent>
        <w:p w:rsidR="00A92CDD" w:rsidRDefault="00CD13BB" w14:paraId="420F2DA8" w14:textId="77777777">
          <w:pPr>
            <w:pStyle w:val="Frslagstext"/>
            <w:numPr>
              <w:ilvl w:val="0"/>
              <w:numId w:val="0"/>
            </w:numPr>
          </w:pPr>
          <w:r>
            <w:t>Riksdagen ställer sig bakom det som anförs i motionen om mammografi utan åldersdiskriminering och tillkännager detta för regeringen.</w:t>
          </w:r>
        </w:p>
      </w:sdtContent>
    </w:sdt>
    <w:p w:rsidRPr="009B062B" w:rsidR="00AF30DD" w:rsidP="009B062B" w:rsidRDefault="000156D9" w14:paraId="420F2DA9" w14:textId="77777777">
      <w:pPr>
        <w:pStyle w:val="Rubrik1"/>
      </w:pPr>
      <w:bookmarkStart w:name="MotionsStart" w:id="0"/>
      <w:bookmarkEnd w:id="0"/>
      <w:r w:rsidRPr="009B062B">
        <w:t>Motivering</w:t>
      </w:r>
    </w:p>
    <w:p w:rsidRPr="00FD67B1" w:rsidR="00FD67B1" w:rsidP="00FD67B1" w:rsidRDefault="00FD67B1" w14:paraId="420F2DAA" w14:textId="6ADF1391">
      <w:pPr>
        <w:pStyle w:val="Normalutanindragellerluft"/>
      </w:pPr>
      <w:r w:rsidRPr="00FD67B1">
        <w:t>Det är mycket glädjande att regering och riksdag tagit ett stort steg på väg mot en mer jämlik sjukvård. Beslutet att införa gratis mammografi, screeningp</w:t>
      </w:r>
      <w:r w:rsidR="00CC3D5D">
        <w:t>rogrammet för kvinnor mellan 40–</w:t>
      </w:r>
      <w:r w:rsidRPr="00FD67B1">
        <w:t>74 år</w:t>
      </w:r>
      <w:r>
        <w:t>,</w:t>
      </w:r>
      <w:r w:rsidRPr="00FD67B1">
        <w:t xml:space="preserve"> är mycket välkommet och kommer att nå fler grupper. Det innebär att bröstcancer kan upptäckas tidigare och därmed kan tidig behandling motverka att sjukdomen breder sig ytterligare. </w:t>
      </w:r>
    </w:p>
    <w:p w:rsidRPr="00FD67B1" w:rsidR="00FD67B1" w:rsidP="00FD67B1" w:rsidRDefault="00FD67B1" w14:paraId="420F2DAB" w14:textId="60CC7D94">
      <w:r w:rsidRPr="00FD67B1">
        <w:t>Bröstcancer är den vanligaste tumörsjukdomen bland kvinnor. Sedan mammografiscreeningen infördes har dödligheten minskat med 25 procent. Bröstverksamheten är delad i två delar, kvinnor kan få komma på bröstu</w:t>
      </w:r>
      <w:r w:rsidR="00CC3D5D">
        <w:t>ndersökning dels efter remiss, d</w:t>
      </w:r>
      <w:r w:rsidRPr="00FD67B1">
        <w:t>els kallas alla friska kvinnor på mammografiundersökningar. Andelen kvinnor som får bröstcancer har ökat konstant i Sverige.</w:t>
      </w:r>
    </w:p>
    <w:p w:rsidRPr="00FD67B1" w:rsidR="00FD67B1" w:rsidP="00FD67B1" w:rsidRDefault="00FD67B1" w14:paraId="420F2DAC" w14:textId="655A2081">
      <w:r w:rsidRPr="00FD67B1">
        <w:t xml:space="preserve">I takt med att befolkningen blir äldre och äldre, inträffar sjukdomar senare i livet. Antalet nyinsjuknade i bröstcancer ökar med stigande ålder och 25 procent av dessa cancerfall inträffar hos kvinnor som är äldre än 74 år. Med fler friska äldre i befolkningen finns det stora vinster med screening för tidig upptäckt av sjukdomar även i högre ålder. Enbart ålder får inte ensamt vara ett skäl till att en undersökning eller behandling inte genomförs. Det måste vara en helhetsbedömning av individens hälsa som ska ligga till grund för beslut om </w:t>
      </w:r>
      <w:r w:rsidR="00CC3D5D">
        <w:t>vård</w:t>
      </w:r>
      <w:r w:rsidRPr="00FD67B1">
        <w:t>insatser.</w:t>
      </w:r>
    </w:p>
    <w:p w:rsidRPr="00FD67B1" w:rsidR="00FD67B1" w:rsidP="00FD67B1" w:rsidRDefault="00FD67B1" w14:paraId="420F2DAD" w14:textId="77777777">
      <w:r w:rsidRPr="00FD67B1">
        <w:lastRenderedPageBreak/>
        <w:t>Screening för bröstcancer minskar risken för sjukdom, lidande och död. I dag uppnår fler kvinnor en hög ålder och är friskare än för bara en generation sedan. En frisk 75-</w:t>
      </w:r>
      <w:bookmarkStart w:name="_GoBack" w:id="1"/>
      <w:bookmarkEnd w:id="1"/>
      <w:r w:rsidRPr="00FD67B1">
        <w:t>årig kvinna i Sverige kan i dag förvänta sig ytterligare 15 års livstid i snitt. Tidig upptäckt av bröstcancer leder till att färre avlider av sjukdomen oberoende av åldern vid upptäckten.</w:t>
      </w:r>
    </w:p>
    <w:p w:rsidR="00093F48" w:rsidP="00FD67B1" w:rsidRDefault="00FD67B1" w14:paraId="420F2DAE" w14:textId="6146E2C6">
      <w:r>
        <w:t xml:space="preserve">Det är Socialstyrelsen som rekommenderar vilka kvinnor som ska omfattas av den avgiftsfria screeningen och idag </w:t>
      </w:r>
      <w:r w:rsidR="00CC3D5D">
        <w:t>rekommenderas den</w:t>
      </w:r>
      <w:r w:rsidR="00274F25">
        <w:t xml:space="preserve"> till </w:t>
      </w:r>
      <w:r>
        <w:t>kv</w:t>
      </w:r>
      <w:r w:rsidR="00CC3D5D">
        <w:t xml:space="preserve">innor mellan 40 och </w:t>
      </w:r>
      <w:r>
        <w:t xml:space="preserve">74 år. Socialstyrelsen menar att det inte finns några studier bland kvinnor äldre än 74 år vilket medför att det </w:t>
      </w:r>
      <w:r w:rsidR="00274F25">
        <w:t xml:space="preserve">bland annat </w:t>
      </w:r>
      <w:r>
        <w:t>saknas en bild av eventuella hälsovinster</w:t>
      </w:r>
      <w:r w:rsidR="00274F25">
        <w:t xml:space="preserve"> för gruppen</w:t>
      </w:r>
      <w:r>
        <w:t>. Vi menar dock att Social</w:t>
      </w:r>
      <w:r w:rsidR="00274F25">
        <w:t xml:space="preserve">styrelsen borde </w:t>
      </w:r>
      <w:r w:rsidR="00541D61">
        <w:t>höja sitt</w:t>
      </w:r>
      <w:r w:rsidR="00274F25">
        <w:t xml:space="preserve"> rekommend</w:t>
      </w:r>
      <w:r w:rsidR="00541D61">
        <w:t>erade åldersintervall för att kunna fånga upp de kvinnor som idag hamnar utanför det avgiftsfria screeningprogrammet.</w:t>
      </w:r>
    </w:p>
    <w:p w:rsidRPr="00FD67B1" w:rsidR="00CC3D5D" w:rsidP="00FD67B1" w:rsidRDefault="00CC3D5D" w14:paraId="7776B20C" w14:textId="77777777"/>
    <w:sdt>
      <w:sdtPr>
        <w:alias w:val="CC_Underskrifter"/>
        <w:tag w:val="CC_Underskrifter"/>
        <w:id w:val="583496634"/>
        <w:lock w:val="sdtContentLocked"/>
        <w:placeholder>
          <w:docPart w:val="C3459D3A93D7465AAB8B6F51561D8C08"/>
        </w:placeholder>
        <w15:appearance w15:val="hidden"/>
      </w:sdtPr>
      <w:sdtEndPr/>
      <w:sdtContent>
        <w:p w:rsidR="004801AC" w:rsidP="00DF64D7" w:rsidRDefault="00CC3D5D" w14:paraId="420F2D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Carina Ohlsson (S)</w:t>
            </w:r>
          </w:p>
        </w:tc>
      </w:tr>
    </w:tbl>
    <w:p w:rsidR="001C6385" w:rsidRDefault="001C6385" w14:paraId="420F2DB3" w14:textId="77777777"/>
    <w:sectPr w:rsidR="001C638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F2DB5" w14:textId="77777777" w:rsidR="004F7DD1" w:rsidRDefault="004F7DD1" w:rsidP="000C1CAD">
      <w:pPr>
        <w:spacing w:line="240" w:lineRule="auto"/>
      </w:pPr>
      <w:r>
        <w:separator/>
      </w:r>
    </w:p>
  </w:endnote>
  <w:endnote w:type="continuationSeparator" w:id="0">
    <w:p w14:paraId="420F2DB6" w14:textId="77777777" w:rsidR="004F7DD1" w:rsidRDefault="004F7D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F2DB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F2DB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3D5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F2DB3" w14:textId="77777777" w:rsidR="004F7DD1" w:rsidRDefault="004F7DD1" w:rsidP="000C1CAD">
      <w:pPr>
        <w:spacing w:line="240" w:lineRule="auto"/>
      </w:pPr>
      <w:r>
        <w:separator/>
      </w:r>
    </w:p>
  </w:footnote>
  <w:footnote w:type="continuationSeparator" w:id="0">
    <w:p w14:paraId="420F2DB4" w14:textId="77777777" w:rsidR="004F7DD1" w:rsidRDefault="004F7D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20F2D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0F2DC7" wp14:anchorId="420F2D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C3D5D" w14:paraId="420F2DC8" w14:textId="77777777">
                          <w:pPr>
                            <w:jc w:val="right"/>
                          </w:pPr>
                          <w:sdt>
                            <w:sdtPr>
                              <w:alias w:val="CC_Noformat_Partikod"/>
                              <w:tag w:val="CC_Noformat_Partikod"/>
                              <w:id w:val="-53464382"/>
                              <w:placeholder>
                                <w:docPart w:val="82D16A37CAB54F06B27181124BCB5C29"/>
                              </w:placeholder>
                              <w:text/>
                            </w:sdtPr>
                            <w:sdtEndPr/>
                            <w:sdtContent>
                              <w:r w:rsidR="00603BF5">
                                <w:t>S</w:t>
                              </w:r>
                            </w:sdtContent>
                          </w:sdt>
                          <w:sdt>
                            <w:sdtPr>
                              <w:alias w:val="CC_Noformat_Partinummer"/>
                              <w:tag w:val="CC_Noformat_Partinummer"/>
                              <w:id w:val="-1709555926"/>
                              <w:placeholder>
                                <w:docPart w:val="D982C3794FB04FA48DDA0E63AFA94B0A"/>
                              </w:placeholder>
                              <w:text/>
                            </w:sdtPr>
                            <w:sdtEndPr/>
                            <w:sdtContent>
                              <w:r w:rsidR="00FD67B1">
                                <w:t>5059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0F2D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C3D5D" w14:paraId="420F2DC8" w14:textId="77777777">
                    <w:pPr>
                      <w:jc w:val="right"/>
                    </w:pPr>
                    <w:sdt>
                      <w:sdtPr>
                        <w:alias w:val="CC_Noformat_Partikod"/>
                        <w:tag w:val="CC_Noformat_Partikod"/>
                        <w:id w:val="-53464382"/>
                        <w:placeholder>
                          <w:docPart w:val="82D16A37CAB54F06B27181124BCB5C29"/>
                        </w:placeholder>
                        <w:text/>
                      </w:sdtPr>
                      <w:sdtEndPr/>
                      <w:sdtContent>
                        <w:r w:rsidR="00603BF5">
                          <w:t>S</w:t>
                        </w:r>
                      </w:sdtContent>
                    </w:sdt>
                    <w:sdt>
                      <w:sdtPr>
                        <w:alias w:val="CC_Noformat_Partinummer"/>
                        <w:tag w:val="CC_Noformat_Partinummer"/>
                        <w:id w:val="-1709555926"/>
                        <w:placeholder>
                          <w:docPart w:val="D982C3794FB04FA48DDA0E63AFA94B0A"/>
                        </w:placeholder>
                        <w:text/>
                      </w:sdtPr>
                      <w:sdtEndPr/>
                      <w:sdtContent>
                        <w:r w:rsidR="00FD67B1">
                          <w:t>5059</w:t>
                        </w:r>
                      </w:sdtContent>
                    </w:sdt>
                  </w:p>
                </w:txbxContent>
              </v:textbox>
              <w10:wrap anchorx="page"/>
            </v:shape>
          </w:pict>
        </mc:Fallback>
      </mc:AlternateContent>
    </w:r>
  </w:p>
  <w:p w:rsidRPr="00293C4F" w:rsidR="007A5507" w:rsidP="00776B74" w:rsidRDefault="007A5507" w14:paraId="420F2D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C3D5D" w14:paraId="420F2DB9" w14:textId="77777777">
    <w:pPr>
      <w:jc w:val="right"/>
    </w:pPr>
    <w:sdt>
      <w:sdtPr>
        <w:alias w:val="CC_Noformat_Partikod"/>
        <w:tag w:val="CC_Noformat_Partikod"/>
        <w:id w:val="559911109"/>
        <w:text/>
      </w:sdtPr>
      <w:sdtEndPr/>
      <w:sdtContent>
        <w:r w:rsidR="00603BF5">
          <w:t>S</w:t>
        </w:r>
      </w:sdtContent>
    </w:sdt>
    <w:sdt>
      <w:sdtPr>
        <w:alias w:val="CC_Noformat_Partinummer"/>
        <w:tag w:val="CC_Noformat_Partinummer"/>
        <w:id w:val="1197820850"/>
        <w:text/>
      </w:sdtPr>
      <w:sdtEndPr/>
      <w:sdtContent>
        <w:r w:rsidR="00FD67B1">
          <w:t>5059</w:t>
        </w:r>
      </w:sdtContent>
    </w:sdt>
  </w:p>
  <w:p w:rsidR="007A5507" w:rsidP="00776B74" w:rsidRDefault="007A5507" w14:paraId="420F2DB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C3D5D" w14:paraId="420F2DBD" w14:textId="77777777">
    <w:pPr>
      <w:jc w:val="right"/>
    </w:pPr>
    <w:sdt>
      <w:sdtPr>
        <w:alias w:val="CC_Noformat_Partikod"/>
        <w:tag w:val="CC_Noformat_Partikod"/>
        <w:id w:val="1471015553"/>
        <w:text/>
      </w:sdtPr>
      <w:sdtEndPr/>
      <w:sdtContent>
        <w:r w:rsidR="00603BF5">
          <w:t>S</w:t>
        </w:r>
      </w:sdtContent>
    </w:sdt>
    <w:sdt>
      <w:sdtPr>
        <w:alias w:val="CC_Noformat_Partinummer"/>
        <w:tag w:val="CC_Noformat_Partinummer"/>
        <w:id w:val="-2014525982"/>
        <w:text/>
      </w:sdtPr>
      <w:sdtEndPr/>
      <w:sdtContent>
        <w:r w:rsidR="00FD67B1">
          <w:t>5059</w:t>
        </w:r>
      </w:sdtContent>
    </w:sdt>
  </w:p>
  <w:p w:rsidR="007A5507" w:rsidP="00A314CF" w:rsidRDefault="00CC3D5D" w14:paraId="42725DB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C3D5D" w14:paraId="420F2DC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C3D5D" w14:paraId="420F2D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:1674</w:t>
        </w:r>
      </w:sdtContent>
    </w:sdt>
  </w:p>
  <w:p w:rsidR="007A5507" w:rsidP="00E03A3D" w:rsidRDefault="00CC3D5D" w14:paraId="420F2DC2" w14:textId="77777777">
    <w:pPr>
      <w:pStyle w:val="Motionr"/>
    </w:pPr>
    <w:sdt>
      <w:sdtPr>
        <w:alias w:val="CC_Noformat_Avtext"/>
        <w:tag w:val="CC_Noformat_Avtext"/>
        <w:id w:val="-2020768203"/>
        <w:lock w:val="sdtContentLocked"/>
        <w15:appearance w15:val="hidden"/>
        <w:text/>
      </w:sdtPr>
      <w:sdtEndPr/>
      <w:sdtContent>
        <w:r>
          <w:t>av Monica Green och Carina Ohlsson (båda S)</w:t>
        </w:r>
      </w:sdtContent>
    </w:sdt>
  </w:p>
  <w:sdt>
    <w:sdtPr>
      <w:alias w:val="CC_Noformat_Rubtext"/>
      <w:tag w:val="CC_Noformat_Rubtext"/>
      <w:id w:val="-218060500"/>
      <w:lock w:val="sdtLocked"/>
      <w15:appearance w15:val="hidden"/>
      <w:text/>
    </w:sdtPr>
    <w:sdtEndPr/>
    <w:sdtContent>
      <w:p w:rsidR="007A5507" w:rsidP="00283E0F" w:rsidRDefault="00FD67B1" w14:paraId="420F2DC3" w14:textId="77777777">
        <w:pPr>
          <w:pStyle w:val="FSHRub2"/>
        </w:pPr>
        <w:r>
          <w:t>Mammografi utan åldersdiskriminering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420F2DC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03BF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51B6"/>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6385"/>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4F25"/>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4F7DD1"/>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1D6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3BF5"/>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5DFE"/>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1FD"/>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2CDD"/>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76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3D5D"/>
    <w:rsid w:val="00CC4C93"/>
    <w:rsid w:val="00CC521F"/>
    <w:rsid w:val="00CC6B50"/>
    <w:rsid w:val="00CC6B91"/>
    <w:rsid w:val="00CC7380"/>
    <w:rsid w:val="00CC79AD"/>
    <w:rsid w:val="00CD0CB6"/>
    <w:rsid w:val="00CD0DCB"/>
    <w:rsid w:val="00CD13B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48F1"/>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5F8B"/>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4237"/>
    <w:rsid w:val="00DF64D7"/>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2EA"/>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67B1"/>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0F2DA6"/>
  <w15:chartTrackingRefBased/>
  <w15:docId w15:val="{ADBD9A9F-3B99-4613-B325-F6460512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55FB2DC0D94BB28833CF1355EB3228"/>
        <w:category>
          <w:name w:val="Allmänt"/>
          <w:gallery w:val="placeholder"/>
        </w:category>
        <w:types>
          <w:type w:val="bbPlcHdr"/>
        </w:types>
        <w:behaviors>
          <w:behavior w:val="content"/>
        </w:behaviors>
        <w:guid w:val="{F8A2BDF6-ED46-45A8-A65D-40FE0C0EDC0C}"/>
      </w:docPartPr>
      <w:docPartBody>
        <w:p w:rsidR="00AF09E9" w:rsidRDefault="00FE0A5E">
          <w:pPr>
            <w:pStyle w:val="F355FB2DC0D94BB28833CF1355EB3228"/>
          </w:pPr>
          <w:r w:rsidRPr="009A726D">
            <w:rPr>
              <w:rStyle w:val="Platshllartext"/>
            </w:rPr>
            <w:t>Klicka här för att ange text.</w:t>
          </w:r>
        </w:p>
      </w:docPartBody>
    </w:docPart>
    <w:docPart>
      <w:docPartPr>
        <w:name w:val="C3459D3A93D7465AAB8B6F51561D8C08"/>
        <w:category>
          <w:name w:val="Allmänt"/>
          <w:gallery w:val="placeholder"/>
        </w:category>
        <w:types>
          <w:type w:val="bbPlcHdr"/>
        </w:types>
        <w:behaviors>
          <w:behavior w:val="content"/>
        </w:behaviors>
        <w:guid w:val="{4EDC821C-D8BC-4A04-9665-984863662D90}"/>
      </w:docPartPr>
      <w:docPartBody>
        <w:p w:rsidR="00AF09E9" w:rsidRDefault="00FE0A5E">
          <w:pPr>
            <w:pStyle w:val="C3459D3A93D7465AAB8B6F51561D8C08"/>
          </w:pPr>
          <w:r w:rsidRPr="002551EA">
            <w:rPr>
              <w:rStyle w:val="Platshllartext"/>
              <w:color w:val="808080" w:themeColor="background1" w:themeShade="80"/>
            </w:rPr>
            <w:t>[Motionärernas namn]</w:t>
          </w:r>
        </w:p>
      </w:docPartBody>
    </w:docPart>
    <w:docPart>
      <w:docPartPr>
        <w:name w:val="82D16A37CAB54F06B27181124BCB5C29"/>
        <w:category>
          <w:name w:val="Allmänt"/>
          <w:gallery w:val="placeholder"/>
        </w:category>
        <w:types>
          <w:type w:val="bbPlcHdr"/>
        </w:types>
        <w:behaviors>
          <w:behavior w:val="content"/>
        </w:behaviors>
        <w:guid w:val="{D3B2B7B2-F80A-44B6-940B-B832F6885E38}"/>
      </w:docPartPr>
      <w:docPartBody>
        <w:p w:rsidR="00AF09E9" w:rsidRDefault="00FE0A5E">
          <w:pPr>
            <w:pStyle w:val="82D16A37CAB54F06B27181124BCB5C29"/>
          </w:pPr>
          <w:r>
            <w:rPr>
              <w:rStyle w:val="Platshllartext"/>
            </w:rPr>
            <w:t xml:space="preserve"> </w:t>
          </w:r>
        </w:p>
      </w:docPartBody>
    </w:docPart>
    <w:docPart>
      <w:docPartPr>
        <w:name w:val="D982C3794FB04FA48DDA0E63AFA94B0A"/>
        <w:category>
          <w:name w:val="Allmänt"/>
          <w:gallery w:val="placeholder"/>
        </w:category>
        <w:types>
          <w:type w:val="bbPlcHdr"/>
        </w:types>
        <w:behaviors>
          <w:behavior w:val="content"/>
        </w:behaviors>
        <w:guid w:val="{A0B35F51-C92D-4BA0-9049-EFE25FBA4AB2}"/>
      </w:docPartPr>
      <w:docPartBody>
        <w:p w:rsidR="00AF09E9" w:rsidRDefault="00FE0A5E">
          <w:pPr>
            <w:pStyle w:val="D982C3794FB04FA48DDA0E63AFA94B0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5E"/>
    <w:rsid w:val="009039A8"/>
    <w:rsid w:val="009A5C9E"/>
    <w:rsid w:val="00AF09E9"/>
    <w:rsid w:val="00FE0A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55FB2DC0D94BB28833CF1355EB3228">
    <w:name w:val="F355FB2DC0D94BB28833CF1355EB3228"/>
  </w:style>
  <w:style w:type="paragraph" w:customStyle="1" w:styleId="2B7AE002FBD9402CAE492C2E05D8CDCA">
    <w:name w:val="2B7AE002FBD9402CAE492C2E05D8CDCA"/>
  </w:style>
  <w:style w:type="paragraph" w:customStyle="1" w:styleId="3681055C38EE4DDFAA2DA4C7A6AA8281">
    <w:name w:val="3681055C38EE4DDFAA2DA4C7A6AA8281"/>
  </w:style>
  <w:style w:type="paragraph" w:customStyle="1" w:styleId="C3459D3A93D7465AAB8B6F51561D8C08">
    <w:name w:val="C3459D3A93D7465AAB8B6F51561D8C08"/>
  </w:style>
  <w:style w:type="paragraph" w:customStyle="1" w:styleId="82D16A37CAB54F06B27181124BCB5C29">
    <w:name w:val="82D16A37CAB54F06B27181124BCB5C29"/>
  </w:style>
  <w:style w:type="paragraph" w:customStyle="1" w:styleId="D982C3794FB04FA48DDA0E63AFA94B0A">
    <w:name w:val="D982C3794FB04FA48DDA0E63AFA94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8261</RubrikLookup>
    <MotionGuid xmlns="00d11361-0b92-4bae-a181-288d6a55b763">eb40dc52-5266-4c17-90a2-60d56fd41abb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7AF88-D5E3-4CD6-AC33-034675B4D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B63313-AD83-497C-BBE2-69EBBF5C2C37}">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53A207F-7BB8-4AD9-97E2-8B3C2F1F8D9C}">
  <ds:schemaRefs>
    <ds:schemaRef ds:uri="http://schemas.riksdagen.se/motion"/>
  </ds:schemaRefs>
</ds:datastoreItem>
</file>

<file path=customXml/itemProps5.xml><?xml version="1.0" encoding="utf-8"?>
<ds:datastoreItem xmlns:ds="http://schemas.openxmlformats.org/officeDocument/2006/customXml" ds:itemID="{86E9E6B1-53FE-46B3-8144-C907A4E6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63</TotalTime>
  <Pages>2</Pages>
  <Words>361</Words>
  <Characters>2032</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201617S5059 Mammografi utan åldersdiskriminering</vt:lpstr>
      <vt:lpstr/>
    </vt:vector>
  </TitlesOfParts>
  <Company>Sveriges riksdag</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201617S5059 Mammografi utan åldersdiskriminering</dc:title>
  <dc:subject/>
  <dc:creator>Riksdagsförvaltningen</dc:creator>
  <cp:keywords/>
  <dc:description/>
  <cp:lastModifiedBy>Kerstin Carlqvist</cp:lastModifiedBy>
  <cp:revision>9</cp:revision>
  <cp:lastPrinted>2016-06-13T12:10:00Z</cp:lastPrinted>
  <dcterms:created xsi:type="dcterms:W3CDTF">2016-09-27T12:35:00Z</dcterms:created>
  <dcterms:modified xsi:type="dcterms:W3CDTF">2017-05-23T08:30:00Z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*TD374E9EDF06C*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https://filur.riksdagen.se/drop/DropOffLibrary/TD374E9EDF06C.docx</vt:lpwstr>
  </property>
  <property fmtid="{D5CDD505-2E9C-101B-9397-08002B2CF9AE}" pid="13" name="RevisionsOn">
    <vt:lpwstr>1</vt:lpwstr>
  </property>
</Properties>
</file>