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00F81A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5B7E19">
              <w:rPr>
                <w:b/>
                <w:lang w:eastAsia="en-US"/>
              </w:rPr>
              <w:t>1</w:t>
            </w:r>
            <w:r w:rsidR="00362725">
              <w:rPr>
                <w:b/>
                <w:lang w:eastAsia="en-US"/>
              </w:rPr>
              <w:t>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0E0BCD9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20-01-10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E746844" w:rsidR="00DF4413" w:rsidRPr="00BE2578" w:rsidRDefault="00CA2019" w:rsidP="00BE2578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BE2578">
              <w:rPr>
                <w:color w:val="000000" w:themeColor="text1"/>
                <w:lang w:eastAsia="en-US"/>
              </w:rPr>
              <w:t>09.00 –</w:t>
            </w:r>
            <w:r w:rsidR="009839BF" w:rsidRPr="00BE2578">
              <w:rPr>
                <w:color w:val="000000" w:themeColor="text1"/>
                <w:lang w:eastAsia="en-US"/>
              </w:rPr>
              <w:t xml:space="preserve"> </w:t>
            </w:r>
            <w:r w:rsidR="00107C88">
              <w:rPr>
                <w:color w:val="000000" w:themeColor="text1"/>
                <w:lang w:eastAsia="en-US"/>
              </w:rPr>
              <w:t>09.25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BB3655" w:rsidRPr="00DF4413" w14:paraId="1FCABFE4" w14:textId="77777777" w:rsidTr="00843A7F"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13292E6E" w14:textId="41940029" w:rsidR="00B11214" w:rsidRPr="00004023" w:rsidRDefault="00B11214" w:rsidP="00B11214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 frågor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Utrikesminister Ann Linde </w:t>
            </w:r>
            <w:r w:rsidR="00C052BF">
              <w:rPr>
                <w:rFonts w:eastAsiaTheme="minorHAnsi"/>
                <w:color w:val="000000"/>
                <w:lang w:eastAsia="en-US"/>
              </w:rPr>
              <w:t>m.</w:t>
            </w:r>
            <w:bookmarkStart w:id="1" w:name="_GoBack"/>
            <w:bookmarkEnd w:id="1"/>
            <w:r w:rsidR="00C052BF">
              <w:rPr>
                <w:rFonts w:eastAsiaTheme="minorHAnsi"/>
                <w:color w:val="000000"/>
                <w:lang w:eastAsia="en-US"/>
              </w:rPr>
              <w:t xml:space="preserve">fl.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Utrikesdepartementet samt medarbetare från Statsrådsberedningen, informerade och samrådde inför möte i rådet den 10 januari 2020.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56769F51" w14:textId="2DE6F014" w:rsidR="00BB3655" w:rsidRPr="00DF4413" w:rsidRDefault="00B11214" w:rsidP="00B11214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Aktuella frågor </w:t>
            </w:r>
            <w:r w:rsidRPr="007C5C83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Den senaste utvecklingen i Irak och olika sätt att minska spänningarna i regionen </w:t>
            </w:r>
            <w:r w:rsidRPr="001366C7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</w:tc>
      </w:tr>
      <w:tr w:rsidR="00711B6C" w:rsidRPr="00DF4413" w14:paraId="1323E98E" w14:textId="77777777" w:rsidTr="00843A7F">
        <w:tc>
          <w:tcPr>
            <w:tcW w:w="567" w:type="dxa"/>
          </w:tcPr>
          <w:p w14:paraId="113C31A6" w14:textId="3B5855B1" w:rsidR="00711B6C" w:rsidRPr="005B5C58" w:rsidRDefault="00711B6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4D49613B" w14:textId="0F94F900" w:rsidR="007F209C" w:rsidRPr="00107C88" w:rsidRDefault="007F209C" w:rsidP="0036272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01976" w:rsidRPr="00DF4413" w14:paraId="1067C73D" w14:textId="77777777" w:rsidTr="00843A7F">
        <w:tc>
          <w:tcPr>
            <w:tcW w:w="567" w:type="dxa"/>
          </w:tcPr>
          <w:p w14:paraId="5CBAA5DF" w14:textId="26CCE783" w:rsidR="005E385B" w:rsidRPr="005B5C58" w:rsidRDefault="005E385B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6AB8ACA4" w14:textId="5E012ADC" w:rsidR="00362725" w:rsidRDefault="00362725" w:rsidP="0036272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F7A42F6" w14:textId="740902A3" w:rsidR="00B13295" w:rsidRPr="001A5EBB" w:rsidRDefault="00B13295" w:rsidP="008C4D9D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E2432" w:rsidRPr="00944D43" w14:paraId="72E68BE9" w14:textId="77777777" w:rsidTr="00843A7F">
        <w:tc>
          <w:tcPr>
            <w:tcW w:w="567" w:type="dxa"/>
          </w:tcPr>
          <w:p w14:paraId="40306306" w14:textId="6AAFABC8" w:rsidR="006E2432" w:rsidRPr="005B5C58" w:rsidRDefault="006E2432" w:rsidP="006E243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1B53A4D0" w14:textId="09A06E2F" w:rsidR="006E2432" w:rsidRPr="003175BB" w:rsidRDefault="006E2432" w:rsidP="006E2432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6E2432" w:rsidRPr="00944D43" w14:paraId="32539765" w14:textId="77777777" w:rsidTr="00843A7F">
        <w:tc>
          <w:tcPr>
            <w:tcW w:w="567" w:type="dxa"/>
          </w:tcPr>
          <w:p w14:paraId="3EF920FA" w14:textId="49C4121A" w:rsidR="006E2432" w:rsidRDefault="006E2432" w:rsidP="006E243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7672EF4F" w14:textId="18B7137D" w:rsidR="002A7E6A" w:rsidRPr="00B85CE4" w:rsidRDefault="002A7E6A" w:rsidP="006E243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A7E6A" w:rsidRPr="00944D43" w14:paraId="6881D7C0" w14:textId="77777777" w:rsidTr="00843A7F">
        <w:tc>
          <w:tcPr>
            <w:tcW w:w="567" w:type="dxa"/>
          </w:tcPr>
          <w:p w14:paraId="22911455" w14:textId="01F75953" w:rsidR="002A7E6A" w:rsidRDefault="002A7E6A" w:rsidP="006E243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32C5C776" w14:textId="294A7EEC" w:rsidR="002A7E6A" w:rsidRPr="002A7E6A" w:rsidRDefault="002A7E6A" w:rsidP="006E243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bookmarkEnd w:id="0"/>
    </w:tbl>
    <w:p w14:paraId="339660E3" w14:textId="2B0FB8FD" w:rsidR="005E385B" w:rsidRDefault="005E385B">
      <w:pPr>
        <w:widowControl/>
        <w:spacing w:after="160" w:line="259" w:lineRule="auto"/>
      </w:pPr>
    </w:p>
    <w:p w14:paraId="15388832" w14:textId="23AFC0B0" w:rsidR="005E385B" w:rsidRDefault="005E385B">
      <w:pPr>
        <w:widowControl/>
        <w:spacing w:after="160" w:line="259" w:lineRule="auto"/>
      </w:pPr>
    </w:p>
    <w:p w14:paraId="287FECBE" w14:textId="4EA9EF78" w:rsidR="001B3742" w:rsidRDefault="001B3742">
      <w:pPr>
        <w:widowControl/>
        <w:spacing w:after="160" w:line="259" w:lineRule="auto"/>
      </w:pPr>
    </w:p>
    <w:p w14:paraId="68549C24" w14:textId="10F71135" w:rsidR="001B3742" w:rsidRDefault="001B3742">
      <w:pPr>
        <w:widowControl/>
        <w:spacing w:after="160" w:line="259" w:lineRule="auto"/>
      </w:pPr>
    </w:p>
    <w:p w14:paraId="715BE8F4" w14:textId="77777777" w:rsidR="001B3742" w:rsidRDefault="001B3742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7CC4DDAA" w14:textId="57DD72CF" w:rsidR="00447F55" w:rsidRDefault="005B2D58">
      <w:pPr>
        <w:widowControl/>
        <w:spacing w:after="160" w:line="259" w:lineRule="auto"/>
      </w:pPr>
      <w:r>
        <w:t xml:space="preserve">   </w:t>
      </w:r>
    </w:p>
    <w:p w14:paraId="4B1ACAB6" w14:textId="77777777" w:rsidR="0062411E" w:rsidRDefault="0062411E">
      <w:pPr>
        <w:widowControl/>
        <w:spacing w:after="160" w:line="259" w:lineRule="auto"/>
      </w:pPr>
    </w:p>
    <w:p w14:paraId="5CE63928" w14:textId="072B98C3" w:rsidR="006F67DA" w:rsidRDefault="006F67DA">
      <w:pPr>
        <w:widowControl/>
        <w:spacing w:after="160" w:line="259" w:lineRule="auto"/>
      </w:pPr>
    </w:p>
    <w:p w14:paraId="2E903387" w14:textId="77777777" w:rsidR="006F67DA" w:rsidRDefault="006F67DA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7A9B7A" w14:textId="3D2CF7C2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0EEB59" w14:textId="066B0C3F" w:rsidR="00DA37A6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7AE85A22" w14:textId="715C2481" w:rsidR="00B726BE" w:rsidRDefault="00B726B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F15967" w14:textId="23FFBE07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529E4E4" w14:textId="533ECA35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E022C1" w14:textId="73A2153C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C1597CF" w14:textId="536DA129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FCC8E3E" w14:textId="77777777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3E632B5" w14:textId="513402D9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35E2868" w14:textId="3DA5F141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2252FB2" w14:textId="07A3746B" w:rsidR="00307692" w:rsidRDefault="0030769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4B5DB8E" w14:textId="6FB49047" w:rsidR="00307692" w:rsidRDefault="0030769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735D217" w14:textId="77777777" w:rsidR="00E60540" w:rsidRDefault="00E60540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F90C274" w14:textId="77777777" w:rsidR="00E60540" w:rsidRDefault="00E60540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AE5CC6C" w14:textId="77777777" w:rsidR="00E60540" w:rsidRDefault="00E60540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6BB910" w14:textId="77777777" w:rsidR="00E60540" w:rsidRDefault="00E60540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6365EBD" w14:textId="77777777" w:rsidR="00E60540" w:rsidRDefault="00E60540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21B91A2" w14:textId="77777777" w:rsidR="00B11214" w:rsidRDefault="00B1121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B43CEE8" w14:textId="77777777" w:rsidR="00B11214" w:rsidRDefault="00B1121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1F18B4E" w14:textId="77777777" w:rsidR="00B11214" w:rsidRDefault="00B1121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43655819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5CD44A42" w:rsidR="00252CE5" w:rsidRPr="00FB792F" w:rsidRDefault="007C5C8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84D5447" w14:textId="005C7525" w:rsidR="001B3742" w:rsidRDefault="001B3742">
      <w:pPr>
        <w:widowControl/>
        <w:spacing w:after="160" w:line="259" w:lineRule="auto"/>
      </w:pPr>
    </w:p>
    <w:p w14:paraId="1D8E7E28" w14:textId="7439F408" w:rsidR="00E60540" w:rsidRDefault="00E60540">
      <w:pPr>
        <w:widowControl/>
        <w:spacing w:after="160" w:line="259" w:lineRule="auto"/>
      </w:pPr>
    </w:p>
    <w:p w14:paraId="6E53D23C" w14:textId="43D574D4" w:rsidR="00E60540" w:rsidRDefault="00E60540">
      <w:pPr>
        <w:widowControl/>
        <w:spacing w:after="160" w:line="259" w:lineRule="auto"/>
      </w:pPr>
    </w:p>
    <w:p w14:paraId="6EEFD163" w14:textId="0140C425" w:rsidR="005E709F" w:rsidRDefault="005E709F">
      <w:pPr>
        <w:widowControl/>
        <w:spacing w:after="160" w:line="259" w:lineRule="auto"/>
      </w:pPr>
    </w:p>
    <w:p w14:paraId="2CB1789D" w14:textId="61211E49" w:rsidR="005E709F" w:rsidRDefault="005E709F">
      <w:pPr>
        <w:widowControl/>
        <w:spacing w:after="160" w:line="259" w:lineRule="auto"/>
      </w:pPr>
    </w:p>
    <w:p w14:paraId="659C70D7" w14:textId="0B070902" w:rsidR="00945B6F" w:rsidRDefault="00945B6F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12FD2371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3175BB">
              <w:rPr>
                <w:b/>
                <w:color w:val="000000"/>
                <w:lang w:eastAsia="en-US"/>
              </w:rPr>
              <w:t>1</w:t>
            </w:r>
            <w:r w:rsidR="00362725">
              <w:rPr>
                <w:b/>
                <w:color w:val="000000"/>
                <w:lang w:eastAsia="en-US"/>
              </w:rPr>
              <w:t>9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29607AC0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41F5F3D2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0D45D6F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B60EF98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13979A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0FD57D3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081B0683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7A5ADFAD" w:rsidR="006B4A80" w:rsidRPr="00CE06E8" w:rsidRDefault="007C5C83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3A0296DA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29B224C9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72FE87F1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7237B762" w:rsidR="00B510CF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1061EF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0D542F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3227E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0B43F838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824641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18020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1119453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158A35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472060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AC47707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402E9D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EB7D4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28FE4C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3EB024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7534EA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5E173071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6D7410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22670E0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3AAA4448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31FC6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220BF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55B529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CD6562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D1E41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310A40D8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147C9C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69DB1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655786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3AFC3788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3A237B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71666B44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012E16E1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60305CED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734993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3E0EE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148455E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165D4DF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4A51A3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41EA08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ACFD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D4713C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340D5C85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2513B62A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C6ADF0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AB7160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0BC5B4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04039F6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6EAB9C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AFABD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4E3F4A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36126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2EEC1EA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CD3D7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3A69C9DD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21FE47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8ECD34B" w:rsidR="00407CC3" w:rsidRPr="00CE06E8" w:rsidRDefault="000A054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5280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47F3FD37" w:rsidR="00407CC3" w:rsidRPr="00CE06E8" w:rsidRDefault="00E6054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5FBBCC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03694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46855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BF1D8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265A4FF2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2FA349FE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7645F8CD" w:rsidR="00407CC3" w:rsidRPr="00407CC3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42A70C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566C343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2AB1F1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6BFED80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F30BE3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025DC5AC" w:rsidR="00407CC3" w:rsidRPr="00CE06E8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51A4BAE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138C42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FEDC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C057F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396B7F7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17D3F5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3D4E1A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29A3D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A3FB8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4B3924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0E48A4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D933D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DB667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474E9B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13EB53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4AA79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2595246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3501EAB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7216E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7ED9517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6B1E27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4A098A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5F666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0B0E252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6275135A" w:rsidR="00407CC3" w:rsidRPr="00407CC3" w:rsidRDefault="007C5C8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605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18DA19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595B98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0206C9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9EF35C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4F7A32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5EF09B1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B5BE1C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BBE374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1D5F07D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D9885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2F4F0A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100FE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183D550" w:rsidR="00F70DB9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BA50F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043C4636" w14:textId="77777777" w:rsidR="006C3466" w:rsidRDefault="006C3466" w:rsidP="002E17A0">
      <w:pPr>
        <w:widowControl/>
        <w:spacing w:after="160" w:line="259" w:lineRule="auto"/>
      </w:pPr>
    </w:p>
    <w:p w14:paraId="7F7C204F" w14:textId="22D44352" w:rsidR="006C3466" w:rsidRDefault="006C3466" w:rsidP="002E17A0">
      <w:pPr>
        <w:widowControl/>
        <w:spacing w:after="160" w:line="259" w:lineRule="auto"/>
      </w:pPr>
    </w:p>
    <w:p w14:paraId="507E3C8A" w14:textId="01032F86" w:rsidR="008B2574" w:rsidRPr="008B2574" w:rsidRDefault="008B2574" w:rsidP="008C4D9D"/>
    <w:p w14:paraId="6BB7672C" w14:textId="1264EBA6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F14E89" w:rsidRDefault="00F14E89" w:rsidP="00011EB2">
      <w:r>
        <w:separator/>
      </w:r>
    </w:p>
  </w:endnote>
  <w:endnote w:type="continuationSeparator" w:id="0">
    <w:p w14:paraId="54ED0B8B" w14:textId="77777777" w:rsidR="00F14E89" w:rsidRDefault="00F14E8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F14E89" w:rsidRDefault="00F14E89" w:rsidP="00011EB2">
      <w:r>
        <w:separator/>
      </w:r>
    </w:p>
  </w:footnote>
  <w:footnote w:type="continuationSeparator" w:id="0">
    <w:p w14:paraId="4B46C8F5" w14:textId="77777777" w:rsidR="00F14E89" w:rsidRDefault="00F14E8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19"/>
  </w:num>
  <w:num w:numId="13">
    <w:abstractNumId w:val="29"/>
  </w:num>
  <w:num w:numId="14">
    <w:abstractNumId w:val="14"/>
  </w:num>
  <w:num w:numId="15">
    <w:abstractNumId w:val="15"/>
  </w:num>
  <w:num w:numId="16">
    <w:abstractNumId w:val="12"/>
  </w:num>
  <w:num w:numId="17">
    <w:abstractNumId w:val="25"/>
  </w:num>
  <w:num w:numId="18">
    <w:abstractNumId w:val="27"/>
  </w:num>
  <w:num w:numId="19">
    <w:abstractNumId w:val="21"/>
  </w:num>
  <w:num w:numId="20">
    <w:abstractNumId w:val="0"/>
  </w:num>
  <w:num w:numId="21">
    <w:abstractNumId w:val="16"/>
  </w:num>
  <w:num w:numId="22">
    <w:abstractNumId w:val="24"/>
  </w:num>
  <w:num w:numId="23">
    <w:abstractNumId w:val="5"/>
  </w:num>
  <w:num w:numId="24">
    <w:abstractNumId w:val="7"/>
  </w:num>
  <w:num w:numId="25">
    <w:abstractNumId w:val="1"/>
  </w:num>
  <w:num w:numId="26">
    <w:abstractNumId w:val="23"/>
  </w:num>
  <w:num w:numId="27">
    <w:abstractNumId w:val="22"/>
  </w:num>
  <w:num w:numId="28">
    <w:abstractNumId w:val="10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572B8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534A"/>
    <w:rsid w:val="005D62DE"/>
    <w:rsid w:val="005D6846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6608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3DF1"/>
    <w:rsid w:val="00874A67"/>
    <w:rsid w:val="00875376"/>
    <w:rsid w:val="008807AF"/>
    <w:rsid w:val="00882FDB"/>
    <w:rsid w:val="00883561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B6F"/>
    <w:rsid w:val="00945EC7"/>
    <w:rsid w:val="0094630F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66C9"/>
    <w:rsid w:val="00980BA4"/>
    <w:rsid w:val="00983497"/>
    <w:rsid w:val="009839BF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1753"/>
    <w:rsid w:val="009C1F83"/>
    <w:rsid w:val="009C2ECF"/>
    <w:rsid w:val="009C3552"/>
    <w:rsid w:val="009C3B74"/>
    <w:rsid w:val="009C4506"/>
    <w:rsid w:val="009C46E1"/>
    <w:rsid w:val="009C4F3C"/>
    <w:rsid w:val="009D07FB"/>
    <w:rsid w:val="009D2230"/>
    <w:rsid w:val="009D47E7"/>
    <w:rsid w:val="009E1362"/>
    <w:rsid w:val="009E3728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203D"/>
    <w:rsid w:val="00A64262"/>
    <w:rsid w:val="00A66C46"/>
    <w:rsid w:val="00A67BBA"/>
    <w:rsid w:val="00A7096E"/>
    <w:rsid w:val="00A73145"/>
    <w:rsid w:val="00A81265"/>
    <w:rsid w:val="00A86403"/>
    <w:rsid w:val="00A87C49"/>
    <w:rsid w:val="00A87CA0"/>
    <w:rsid w:val="00A9229C"/>
    <w:rsid w:val="00A92A01"/>
    <w:rsid w:val="00A94505"/>
    <w:rsid w:val="00AA2174"/>
    <w:rsid w:val="00AA6922"/>
    <w:rsid w:val="00AB14CB"/>
    <w:rsid w:val="00AB2672"/>
    <w:rsid w:val="00AB3D6C"/>
    <w:rsid w:val="00AC376E"/>
    <w:rsid w:val="00AC49F7"/>
    <w:rsid w:val="00AC54D9"/>
    <w:rsid w:val="00AD495C"/>
    <w:rsid w:val="00AE25D1"/>
    <w:rsid w:val="00AE4805"/>
    <w:rsid w:val="00AE5A9C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7EB2"/>
    <w:rsid w:val="00EF0910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36F3-9068-4F38-B7A4-D0AA3932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74</TotalTime>
  <Pages>6</Pages>
  <Words>726</Words>
  <Characters>3952</Characters>
  <Application>Microsoft Office Word</Application>
  <DocSecurity>0</DocSecurity>
  <Lines>790</Lines>
  <Paragraphs>173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14</cp:revision>
  <cp:lastPrinted>2019-12-17T10:11:00Z</cp:lastPrinted>
  <dcterms:created xsi:type="dcterms:W3CDTF">2020-01-10T07:20:00Z</dcterms:created>
  <dcterms:modified xsi:type="dcterms:W3CDTF">2020-01-10T12:18:00Z</dcterms:modified>
</cp:coreProperties>
</file>