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3377A9FE56A46C1A4188113BED2C8E3"/>
        </w:placeholder>
        <w15:appearance w15:val="hidden"/>
        <w:text/>
      </w:sdtPr>
      <w:sdtEndPr/>
      <w:sdtContent>
        <w:p w:rsidRPr="009B062B" w:rsidR="00AF30DD" w:rsidP="00DA28CE" w:rsidRDefault="00AF30DD" w14:paraId="271604C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a3b9581-d095-4445-b6ca-bbffef61d2c2"/>
        <w:id w:val="742459114"/>
        <w:lock w:val="sdtLocked"/>
      </w:sdtPr>
      <w:sdtEndPr/>
      <w:sdtContent>
        <w:p w:rsidR="000D012D" w:rsidRDefault="00042CBA" w14:paraId="271604C4" w14:textId="77777777">
          <w:pPr>
            <w:pStyle w:val="Frslagstext"/>
          </w:pPr>
          <w:r>
            <w:t>Riksdagen ställer sig bakom det som anförs i motionen om utvidgat rökförbud med möjligheten att avsätta särskilda rökrum även vid uteserveringar, tågperronger, entréer etc. och tillkännager detta för regeringen.</w:t>
          </w:r>
        </w:p>
      </w:sdtContent>
    </w:sdt>
    <w:sdt>
      <w:sdtPr>
        <w:alias w:val="Yrkande 2"/>
        <w:tag w:val="fa2262d2-fe72-49b7-898b-bf9e51dbc636"/>
        <w:id w:val="-1715349150"/>
        <w:lock w:val="sdtLocked"/>
      </w:sdtPr>
      <w:sdtEndPr/>
      <w:sdtContent>
        <w:p w:rsidR="000D012D" w:rsidRDefault="00042CBA" w14:paraId="271604C5" w14:textId="77777777">
          <w:pPr>
            <w:pStyle w:val="Frslagstext"/>
          </w:pPr>
          <w:r>
            <w:t>Riksdagen ställer sig bakom det som anförs i motionen om ett nationellt register för tillsyn, uppföljning och utvärdering av lagens tillämpning och tillkännager detta för regeringen.</w:t>
          </w:r>
        </w:p>
      </w:sdtContent>
    </w:sdt>
    <w:sdt>
      <w:sdtPr>
        <w:alias w:val="Yrkande 3"/>
        <w:tag w:val="fb1053bc-ba9b-4e7c-80a4-b8182a904b0d"/>
        <w:id w:val="-276874685"/>
        <w:lock w:val="sdtLocked"/>
      </w:sdtPr>
      <w:sdtEndPr/>
      <w:sdtContent>
        <w:p w:rsidR="000D012D" w:rsidRDefault="00042CBA" w14:paraId="271604C6" w14:textId="07A78A5A">
          <w:pPr>
            <w:pStyle w:val="Frslagstext"/>
          </w:pPr>
          <w:r>
            <w:t>Riksdagen ställer sig bakom det som anförs i motionen om att snus ska undantas i den föreslagna lagen och tillkännager detta för regeringen.</w:t>
          </w:r>
        </w:p>
      </w:sdtContent>
    </w:sdt>
    <w:sdt>
      <w:sdtPr>
        <w:alias w:val="Yrkande 4"/>
        <w:tag w:val="d62790b8-99ec-4e9c-9716-af9231b0673a"/>
        <w:id w:val="1578329823"/>
        <w:lock w:val="sdtLocked"/>
      </w:sdtPr>
      <w:sdtEndPr/>
      <w:sdtContent>
        <w:p w:rsidR="000D012D" w:rsidRDefault="00042CBA" w14:paraId="271604C7" w14:textId="77777777">
          <w:pPr>
            <w:pStyle w:val="Frslagstext"/>
          </w:pPr>
          <w:r>
            <w:t>Riksdagen ställer sig bakom det som anförs i motionen om att utreda ett eventuellt undantag även för elektroniska cigaretter och påfyllningsbehållare och tillkännager detta för regeringen.</w:t>
          </w:r>
        </w:p>
      </w:sdtContent>
    </w:sdt>
    <w:sdt>
      <w:sdtPr>
        <w:alias w:val="Yrkande 5"/>
        <w:tag w:val="c3a7028e-f5f2-43d5-b440-0590332c7547"/>
        <w:id w:val="-734083146"/>
        <w:lock w:val="sdtLocked"/>
      </w:sdtPr>
      <w:sdtEndPr/>
      <w:sdtContent>
        <w:p w:rsidR="000D012D" w:rsidRDefault="00042CBA" w14:paraId="271604C8" w14:textId="036883B5">
          <w:pPr>
            <w:pStyle w:val="Frslagstext"/>
          </w:pPr>
          <w:r>
            <w:t>Riksdagen beslutar att lagändringarna ska träda i kraft den 1 juli 2019.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718FD4B1DB643D3A15FD48F3F1C241D"/>
        </w:placeholder>
        <w15:appearance w15:val="hidden"/>
        <w:text/>
      </w:sdtPr>
      <w:sdtEndPr/>
      <w:sdtContent>
        <w:p w:rsidRPr="009B062B" w:rsidR="006D79C9" w:rsidP="00333E95" w:rsidRDefault="006D79C9" w14:paraId="271604C9" w14:textId="77777777">
          <w:pPr>
            <w:pStyle w:val="Rubrik1"/>
          </w:pPr>
          <w:r>
            <w:t>Motivering</w:t>
          </w:r>
        </w:p>
      </w:sdtContent>
    </w:sdt>
    <w:p w:rsidRPr="006C4BF6" w:rsidR="00C03358" w:rsidP="006C4BF6" w:rsidRDefault="00200DBB" w14:paraId="271604CA" w14:textId="1BC8A500">
      <w:pPr>
        <w:pStyle w:val="Normalutanindragellerluft"/>
      </w:pPr>
      <w:r w:rsidRPr="006C4BF6">
        <w:t xml:space="preserve">Vi ställer oss </w:t>
      </w:r>
      <w:r w:rsidRPr="006C4BF6" w:rsidR="003E581D">
        <w:t>i stora drag bakom</w:t>
      </w:r>
      <w:r w:rsidRPr="006C4BF6">
        <w:t xml:space="preserve"> regerin</w:t>
      </w:r>
      <w:r w:rsidR="006C4BF6">
        <w:t>gens förslag då vi anser att det</w:t>
      </w:r>
      <w:r w:rsidRPr="006C4BF6">
        <w:t xml:space="preserve"> i grunden är bra och eftersträvar ett rökfritt samhälle. Folkhälsan är något vi satsar på och </w:t>
      </w:r>
      <w:r w:rsidRPr="006C4BF6" w:rsidR="005D737E">
        <w:t xml:space="preserve">vi </w:t>
      </w:r>
      <w:r w:rsidRPr="006C4BF6">
        <w:t>anser att det finns många bra förslag i propositionen</w:t>
      </w:r>
      <w:r w:rsidRPr="006C4BF6" w:rsidR="00563BE0">
        <w:t xml:space="preserve">. </w:t>
      </w:r>
      <w:r w:rsidRPr="006C4BF6">
        <w:t xml:space="preserve">I </w:t>
      </w:r>
      <w:r w:rsidRPr="006C4BF6" w:rsidR="00C03358">
        <w:t xml:space="preserve">Sverige ska </w:t>
      </w:r>
      <w:r w:rsidRPr="006C4BF6">
        <w:t xml:space="preserve">ingen </w:t>
      </w:r>
      <w:r w:rsidRPr="006C4BF6" w:rsidR="00C03358">
        <w:t xml:space="preserve">ofrivilligt utsättas för passiv rökning. </w:t>
      </w:r>
    </w:p>
    <w:p w:rsidR="000570FC" w:rsidP="000570FC" w:rsidRDefault="00563BE0" w14:paraId="271604CB" w14:textId="7B6EA5F9">
      <w:r>
        <w:t xml:space="preserve">Principiellt är vi emot en alltför </w:t>
      </w:r>
      <w:r w:rsidR="00525B59">
        <w:t>oproportionerlig</w:t>
      </w:r>
      <w:r w:rsidR="006C4BF6">
        <w:t>t</w:t>
      </w:r>
      <w:r>
        <w:t xml:space="preserve"> </w:t>
      </w:r>
      <w:r w:rsidR="002072A6">
        <w:t xml:space="preserve">stor </w:t>
      </w:r>
      <w:r>
        <w:t xml:space="preserve">detaljstyrning men vi har förståelse för att något måste göras. Vi instämmer med </w:t>
      </w:r>
      <w:r w:rsidR="00EA7450">
        <w:t>några av</w:t>
      </w:r>
      <w:r>
        <w:t xml:space="preserve"> remissinstanser</w:t>
      </w:r>
      <w:r w:rsidR="00EA7450">
        <w:t>na</w:t>
      </w:r>
      <w:r>
        <w:t xml:space="preserve">s kritik </w:t>
      </w:r>
      <w:r w:rsidR="00C03358">
        <w:t>kring</w:t>
      </w:r>
      <w:r>
        <w:t xml:space="preserve"> </w:t>
      </w:r>
      <w:r w:rsidR="00C50376">
        <w:t xml:space="preserve">hur </w:t>
      </w:r>
      <w:r>
        <w:t xml:space="preserve">vissa förslag praktiskt ska </w:t>
      </w:r>
      <w:r w:rsidR="00C50376">
        <w:t xml:space="preserve">kunna </w:t>
      </w:r>
      <w:r>
        <w:t>genomföras.</w:t>
      </w:r>
    </w:p>
    <w:p w:rsidR="0002678E" w:rsidP="000570FC" w:rsidRDefault="0002678E" w14:paraId="271604CC" w14:textId="77777777">
      <w:r>
        <w:t xml:space="preserve">Enligt </w:t>
      </w:r>
      <w:r w:rsidR="00200DBB">
        <w:t>nuvarande regelverk</w:t>
      </w:r>
      <w:r w:rsidR="00DD74CC">
        <w:t xml:space="preserve"> är det möjligt att avsätta </w:t>
      </w:r>
      <w:r>
        <w:t>särskilda</w:t>
      </w:r>
      <w:r w:rsidR="00DD74CC">
        <w:t xml:space="preserve"> delar av serveringsmiljön för rökning. </w:t>
      </w:r>
      <w:r w:rsidR="00200DBB">
        <w:t>Det finns särskilda krav på utformning och ventilation för</w:t>
      </w:r>
      <w:r w:rsidR="00DD74CC">
        <w:t xml:space="preserve"> rökrum i restauranglokaler och </w:t>
      </w:r>
      <w:r>
        <w:t xml:space="preserve">regeringen har inte för avsikt </w:t>
      </w:r>
      <w:r w:rsidR="00200DBB">
        <w:t>att ändra nuvarande regelverk</w:t>
      </w:r>
      <w:r w:rsidR="00DD74CC">
        <w:t xml:space="preserve">. </w:t>
      </w:r>
      <w:r w:rsidR="00200DBB">
        <w:t>Vi anser därför</w:t>
      </w:r>
      <w:r w:rsidR="00DD74CC">
        <w:t xml:space="preserve"> att det också bör vara möjligt att tillåta rökning på särskilda delar av uteserveringen</w:t>
      </w:r>
      <w:r>
        <w:t>,</w:t>
      </w:r>
      <w:r w:rsidR="00C50376">
        <w:t xml:space="preserve"> om det avsätts en anvisad plats</w:t>
      </w:r>
      <w:r w:rsidR="00DD74CC">
        <w:t xml:space="preserve"> som uppfyller </w:t>
      </w:r>
      <w:r w:rsidR="007003E0">
        <w:t>samma</w:t>
      </w:r>
      <w:r w:rsidR="00DD74CC">
        <w:t xml:space="preserve"> krav på utformning och ventilation</w:t>
      </w:r>
      <w:r w:rsidR="007003E0">
        <w:t xml:space="preserve"> som nuvarande regelverk för inomhusmiljön</w:t>
      </w:r>
      <w:r w:rsidR="00DD74CC">
        <w:t xml:space="preserve">. Dessa </w:t>
      </w:r>
      <w:r w:rsidR="00C50376">
        <w:t>avskilda platser</w:t>
      </w:r>
      <w:r w:rsidR="00DD74CC">
        <w:t xml:space="preserve"> får endast utgöra en mindre del</w:t>
      </w:r>
      <w:r>
        <w:t xml:space="preserve"> av uteserveringen och </w:t>
      </w:r>
      <w:r w:rsidR="00DD74CC">
        <w:t xml:space="preserve">avsikten är att </w:t>
      </w:r>
      <w:r w:rsidR="00C50376">
        <w:t>de</w:t>
      </w:r>
      <w:r w:rsidR="00DD74CC">
        <w:t xml:space="preserve"> </w:t>
      </w:r>
      <w:r>
        <w:t xml:space="preserve">endast ska användas vid rökning. Vi kan även se </w:t>
      </w:r>
      <w:r w:rsidR="00200DBB">
        <w:t>att liknande rökrum</w:t>
      </w:r>
      <w:r>
        <w:t xml:space="preserve"> kan placeras ut på t</w:t>
      </w:r>
      <w:r w:rsidR="002072A6">
        <w:t>.</w:t>
      </w:r>
      <w:r>
        <w:t>ex</w:t>
      </w:r>
      <w:r w:rsidR="002072A6">
        <w:t>.</w:t>
      </w:r>
      <w:r>
        <w:t xml:space="preserve"> tågperronger, entréer etc. eller där behov finns. </w:t>
      </w:r>
    </w:p>
    <w:p w:rsidR="002072A6" w:rsidP="000570FC" w:rsidRDefault="00E13F13" w14:paraId="271604CD" w14:textId="77777777">
      <w:r>
        <w:t>Vi delar utredningens syn om att Folkhälsomyndigheten ska fö</w:t>
      </w:r>
      <w:r w:rsidR="002072A6">
        <w:t>ra ett nationellt register</w:t>
      </w:r>
      <w:r>
        <w:t xml:space="preserve"> för tillsyn, uppföljning och utv</w:t>
      </w:r>
      <w:r w:rsidR="002072A6">
        <w:t xml:space="preserve">ärdering av lagens tillämpning. </w:t>
      </w:r>
    </w:p>
    <w:p w:rsidR="0002678E" w:rsidP="000570FC" w:rsidRDefault="00125BDE" w14:paraId="271604CE" w14:textId="77777777">
      <w:r w:rsidRPr="00125BDE">
        <w:lastRenderedPageBreak/>
        <w:t>Snus är en tobaksprodukt som konsekvent visat sig mindre skadlig för hälsan än cigaretter</w:t>
      </w:r>
      <w:r>
        <w:t xml:space="preserve">. </w:t>
      </w:r>
      <w:r w:rsidR="0002678E">
        <w:t xml:space="preserve">Vi anser att man ska ta större hänsyn till snuset </w:t>
      </w:r>
      <w:r w:rsidR="00E13F13">
        <w:t xml:space="preserve">och </w:t>
      </w:r>
      <w:r w:rsidRPr="00525B59" w:rsidR="00525B59">
        <w:t>att</w:t>
      </w:r>
      <w:r w:rsidR="00525B59">
        <w:t xml:space="preserve"> regeringens</w:t>
      </w:r>
      <w:r w:rsidRPr="00525B59" w:rsidR="00525B59">
        <w:t xml:space="preserve"> förslag</w:t>
      </w:r>
      <w:r w:rsidR="00525B59">
        <w:t xml:space="preserve"> </w:t>
      </w:r>
      <w:r w:rsidR="002072A6">
        <w:t xml:space="preserve">därför </w:t>
      </w:r>
      <w:r w:rsidR="00525B59">
        <w:t xml:space="preserve">inte ska </w:t>
      </w:r>
      <w:r w:rsidR="002072A6">
        <w:t>omfatta</w:t>
      </w:r>
      <w:r w:rsidR="00525B59">
        <w:t xml:space="preserve"> snus. </w:t>
      </w:r>
      <w:r w:rsidR="0002678E">
        <w:t xml:space="preserve">Vi vill att nuvarande regler för snus bibehålls. </w:t>
      </w:r>
    </w:p>
    <w:p w:rsidR="0000528B" w:rsidP="000570FC" w:rsidRDefault="0000528B" w14:paraId="271604CF" w14:textId="21FEC3E9">
      <w:r>
        <w:t>För att ge regeringen möjlighet att återkomma med ett nytt lagförslag där snus undantas samt utreda ett eventuellt undantag även för elektroniska cigaretter och påfyllningsbehållare, bör lagförslaget träda i kraft tidigast</w:t>
      </w:r>
      <w:r w:rsidR="006C4BF6">
        <w:t xml:space="preserve"> den</w:t>
      </w:r>
      <w:r>
        <w:t xml:space="preserve"> 1 juli 2019.</w:t>
      </w:r>
    </w:p>
    <w:p w:rsidRPr="00881181" w:rsidR="00422B9E" w:rsidP="00881181" w:rsidRDefault="00422B9E" w14:paraId="271604D3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A307C3B47D4B4383BFFD53872319AF68"/>
        </w:placeholder>
        <w15:appearance w15:val="hidden"/>
      </w:sdtPr>
      <w:sdtEndPr/>
      <w:sdtContent>
        <w:p w:rsidR="004801AC" w:rsidP="00FE4465" w:rsidRDefault="002126CE" w14:paraId="271604D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Östberg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Ramhorn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Ståhl Herrstedt (SD)</w:t>
            </w:r>
          </w:p>
        </w:tc>
      </w:tr>
    </w:tbl>
    <w:p w:rsidR="00D521BF" w:rsidRDefault="00D521BF" w14:paraId="271604DB" w14:textId="77777777"/>
    <w:sectPr w:rsidR="00D521B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604DD" w14:textId="77777777" w:rsidR="00DF6422" w:rsidRDefault="00DF6422" w:rsidP="000C1CAD">
      <w:pPr>
        <w:spacing w:line="240" w:lineRule="auto"/>
      </w:pPr>
      <w:r>
        <w:separator/>
      </w:r>
    </w:p>
  </w:endnote>
  <w:endnote w:type="continuationSeparator" w:id="0">
    <w:p w14:paraId="271604DE" w14:textId="77777777" w:rsidR="00DF6422" w:rsidRDefault="00DF64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04E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04E4" w14:textId="3A6EB0D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126C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604DB" w14:textId="77777777" w:rsidR="00DF6422" w:rsidRDefault="00DF6422" w:rsidP="000C1CAD">
      <w:pPr>
        <w:spacing w:line="240" w:lineRule="auto"/>
      </w:pPr>
      <w:r>
        <w:separator/>
      </w:r>
    </w:p>
  </w:footnote>
  <w:footnote w:type="continuationSeparator" w:id="0">
    <w:p w14:paraId="271604DC" w14:textId="77777777" w:rsidR="00DF6422" w:rsidRDefault="00DF64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71604D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71604EE" wp14:anchorId="271604E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126CE" w14:paraId="271604E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F057F0846E349A2BCF40CE0338D323F"/>
                              </w:placeholder>
                              <w:text/>
                            </w:sdtPr>
                            <w:sdtEndPr/>
                            <w:sdtContent>
                              <w:r w:rsidR="000570F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AF71893487142D5AD1C1D53DFEE85A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71604E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126CE" w14:paraId="271604E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F057F0846E349A2BCF40CE0338D323F"/>
                        </w:placeholder>
                        <w:text/>
                      </w:sdtPr>
                      <w:sdtEndPr/>
                      <w:sdtContent>
                        <w:r w:rsidR="000570F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AF71893487142D5AD1C1D53DFEE85AC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71604E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126CE" w14:paraId="271604E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F057F0846E349A2BCF40CE0338D323F"/>
        </w:placeholder>
        <w:text/>
      </w:sdtPr>
      <w:sdtEndPr/>
      <w:sdtContent>
        <w:r w:rsidR="000570FC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CAF71893487142D5AD1C1D53DFEE85AC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71604E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126CE" w14:paraId="271604E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570FC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2126CE" w14:paraId="271604E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2126CE" w14:paraId="271604E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126CE" w14:paraId="271604E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:4017</w:t>
        </w:r>
      </w:sdtContent>
    </w:sdt>
  </w:p>
  <w:p w:rsidR="004F35FE" w:rsidP="00E03A3D" w:rsidRDefault="002126CE" w14:paraId="271604E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Christina Östberg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42CBA" w14:paraId="271604EA" w14:textId="3B5F1572">
        <w:pPr>
          <w:pStyle w:val="FSHRub2"/>
        </w:pPr>
        <w:r>
          <w:t>med anledning av prop. 2017/18:156 Ny lag om tobak och liknande produkter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71604E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0570FC"/>
    <w:rsid w:val="000000E0"/>
    <w:rsid w:val="00000761"/>
    <w:rsid w:val="000014AF"/>
    <w:rsid w:val="00002310"/>
    <w:rsid w:val="000030B6"/>
    <w:rsid w:val="00003CCB"/>
    <w:rsid w:val="00004250"/>
    <w:rsid w:val="0000528B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78E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2CBA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0FC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012D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25BDE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3D8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1BA4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0DB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2A6"/>
    <w:rsid w:val="0020768B"/>
    <w:rsid w:val="00207EDF"/>
    <w:rsid w:val="0021239A"/>
    <w:rsid w:val="002126CE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581D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6C5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5B59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3BE0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D737E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559C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29DC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72E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4BF6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21A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3E0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643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47CA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066F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0D86"/>
    <w:rsid w:val="00961460"/>
    <w:rsid w:val="009616DC"/>
    <w:rsid w:val="009618CD"/>
    <w:rsid w:val="00961AD8"/>
    <w:rsid w:val="00961DB8"/>
    <w:rsid w:val="009639BD"/>
    <w:rsid w:val="00964828"/>
    <w:rsid w:val="00964E60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3527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355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56D5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3358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0376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5A9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1BF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7FD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0233"/>
    <w:rsid w:val="00DB2A83"/>
    <w:rsid w:val="00DB30AF"/>
    <w:rsid w:val="00DB3469"/>
    <w:rsid w:val="00DB3E85"/>
    <w:rsid w:val="00DB4FA4"/>
    <w:rsid w:val="00DB65E8"/>
    <w:rsid w:val="00DB7490"/>
    <w:rsid w:val="00DB7E7F"/>
    <w:rsid w:val="00DC0132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4CC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42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3F1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3091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A7450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465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1604C2"/>
  <w15:chartTrackingRefBased/>
  <w15:docId w15:val="{ADA93170-A599-4793-9576-AB3920B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377A9FE56A46C1A4188113BED2C8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266AD-F8DB-4A9D-8D73-489E08CB7662}"/>
      </w:docPartPr>
      <w:docPartBody>
        <w:p w:rsidR="00581235" w:rsidRDefault="00B04C43">
          <w:pPr>
            <w:pStyle w:val="E3377A9FE56A46C1A4188113BED2C8E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718FD4B1DB643D3A15FD48F3F1C2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64F26-9E6E-47C5-AAF7-5902BD417F72}"/>
      </w:docPartPr>
      <w:docPartBody>
        <w:p w:rsidR="00581235" w:rsidRDefault="00B04C43">
          <w:pPr>
            <w:pStyle w:val="1718FD4B1DB643D3A15FD48F3F1C241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07C3B47D4B4383BFFD53872319AF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8E238-CE48-4E75-A167-31325215BD5E}"/>
      </w:docPartPr>
      <w:docPartBody>
        <w:p w:rsidR="00581235" w:rsidRDefault="00B04C43">
          <w:pPr>
            <w:pStyle w:val="A307C3B47D4B4383BFFD53872319AF68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CF057F0846E349A2BCF40CE0338D3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9EFB0-BBF1-4AE2-B394-D050BD16A9ED}"/>
      </w:docPartPr>
      <w:docPartBody>
        <w:p w:rsidR="00581235" w:rsidRDefault="00B04C43">
          <w:pPr>
            <w:pStyle w:val="CF057F0846E349A2BCF40CE0338D32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F71893487142D5AD1C1D53DFEE8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3E482-27FB-4282-99AE-7F91C84D3953}"/>
      </w:docPartPr>
      <w:docPartBody>
        <w:p w:rsidR="00581235" w:rsidRDefault="00B04C43">
          <w:pPr>
            <w:pStyle w:val="CAF71893487142D5AD1C1D53DFEE85A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43"/>
    <w:rsid w:val="004C0CA0"/>
    <w:rsid w:val="00581235"/>
    <w:rsid w:val="00B0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3377A9FE56A46C1A4188113BED2C8E3">
    <w:name w:val="E3377A9FE56A46C1A4188113BED2C8E3"/>
  </w:style>
  <w:style w:type="paragraph" w:customStyle="1" w:styleId="E48CF63B516F4BE78D6B4C2A1BAF0E4F">
    <w:name w:val="E48CF63B516F4BE78D6B4C2A1BAF0E4F"/>
  </w:style>
  <w:style w:type="paragraph" w:customStyle="1" w:styleId="A271DFC373A942A4A99CDB31EE7C153F">
    <w:name w:val="A271DFC373A942A4A99CDB31EE7C153F"/>
  </w:style>
  <w:style w:type="paragraph" w:customStyle="1" w:styleId="1718FD4B1DB643D3A15FD48F3F1C241D">
    <w:name w:val="1718FD4B1DB643D3A15FD48F3F1C241D"/>
  </w:style>
  <w:style w:type="paragraph" w:customStyle="1" w:styleId="DD666C7CC4FE407782A9E014C1609F42">
    <w:name w:val="DD666C7CC4FE407782A9E014C1609F42"/>
  </w:style>
  <w:style w:type="paragraph" w:customStyle="1" w:styleId="A307C3B47D4B4383BFFD53872319AF68">
    <w:name w:val="A307C3B47D4B4383BFFD53872319AF68"/>
  </w:style>
  <w:style w:type="paragraph" w:customStyle="1" w:styleId="CF057F0846E349A2BCF40CE0338D323F">
    <w:name w:val="CF057F0846E349A2BCF40CE0338D323F"/>
  </w:style>
  <w:style w:type="paragraph" w:customStyle="1" w:styleId="CAF71893487142D5AD1C1D53DFEE85AC">
    <w:name w:val="CAF71893487142D5AD1C1D53DFEE8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3ADDA-A1C4-4B64-94CF-93D3A5A177FF}"/>
</file>

<file path=customXml/itemProps2.xml><?xml version="1.0" encoding="utf-8"?>
<ds:datastoreItem xmlns:ds="http://schemas.openxmlformats.org/officeDocument/2006/customXml" ds:itemID="{11AE4B4C-A803-4FFF-A569-4F5CFDC626BB}"/>
</file>

<file path=customXml/itemProps3.xml><?xml version="1.0" encoding="utf-8"?>
<ds:datastoreItem xmlns:ds="http://schemas.openxmlformats.org/officeDocument/2006/customXml" ds:itemID="{9311F2B1-8FE4-49AC-8F3E-ED21E09AE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427</Words>
  <Characters>2395</Characters>
  <Application>Microsoft Office Word</Application>
  <DocSecurity>0</DocSecurity>
  <Lines>48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2017 18 156  Ny lag om tobak och liknande produkter</vt:lpstr>
      <vt:lpstr>
      </vt:lpstr>
    </vt:vector>
  </TitlesOfParts>
  <Company>Sveriges riksdag</Company>
  <LinksUpToDate>false</LinksUpToDate>
  <CharactersWithSpaces>2804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