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7B36378367450282B28CA5D1E225D0"/>
        </w:placeholder>
        <w15:appearance w15:val="hidden"/>
        <w:text/>
      </w:sdtPr>
      <w:sdtEndPr/>
      <w:sdtContent>
        <w:p w:rsidRPr="009B062B" w:rsidR="00AF30DD" w:rsidP="009B062B" w:rsidRDefault="00AF30DD" w14:paraId="1E9A944B" w14:textId="77777777">
          <w:pPr>
            <w:pStyle w:val="RubrikFrslagTIllRiksdagsbeslut"/>
          </w:pPr>
          <w:r w:rsidRPr="009B062B">
            <w:t>Förslag till riksdagsbeslut</w:t>
          </w:r>
        </w:p>
      </w:sdtContent>
    </w:sdt>
    <w:sdt>
      <w:sdtPr>
        <w:alias w:val="Yrkande 1"/>
        <w:tag w:val="c3305d75-c91c-4843-9d5a-d5589dca7d47"/>
        <w:id w:val="-259520477"/>
        <w:lock w:val="sdtLocked"/>
      </w:sdtPr>
      <w:sdtEndPr/>
      <w:sdtContent>
        <w:p w:rsidR="00BB130C" w:rsidRDefault="00AC232D" w14:paraId="1E9A944C" w14:textId="77777777">
          <w:pPr>
            <w:pStyle w:val="Frslagstext"/>
            <w:numPr>
              <w:ilvl w:val="0"/>
              <w:numId w:val="0"/>
            </w:numPr>
          </w:pPr>
          <w:r>
            <w:t>Riksdagen ställer sig bakom det som anförs i motionen om att göra tandvården jämlik och tillgänglig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E7B4D163744295AD0065CA21FC680D"/>
        </w:placeholder>
        <w15:appearance w15:val="hidden"/>
        <w:text/>
      </w:sdtPr>
      <w:sdtEndPr/>
      <w:sdtContent>
        <w:p w:rsidRPr="009B062B" w:rsidR="006D79C9" w:rsidP="00333E95" w:rsidRDefault="006D79C9" w14:paraId="1E9A944D" w14:textId="77777777">
          <w:pPr>
            <w:pStyle w:val="Rubrik1"/>
          </w:pPr>
          <w:r>
            <w:t>Motivering</w:t>
          </w:r>
        </w:p>
      </w:sdtContent>
    </w:sdt>
    <w:p w:rsidRPr="001E5C5C" w:rsidR="004F6C0B" w:rsidP="001E5C5C" w:rsidRDefault="004F6C0B" w14:paraId="1E9A944E" w14:textId="65AF4F20">
      <w:pPr>
        <w:pStyle w:val="Normalutanindragellerluft"/>
      </w:pPr>
      <w:r w:rsidRPr="001E5C5C">
        <w:t xml:space="preserve">Tandhälsan i Sverige är ojämlikt fördelad bland </w:t>
      </w:r>
      <w:r w:rsidRPr="001E5C5C" w:rsidR="001E5C5C">
        <w:t>både</w:t>
      </w:r>
      <w:r w:rsidR="001E5C5C">
        <w:t xml:space="preserve"> </w:t>
      </w:r>
      <w:r w:rsidRPr="001E5C5C">
        <w:t>barn och vuxna. Sociala förhållanden spelar en avgörande roll. Hos den tredjedel av barnen som har sämst tänder har tandhälsan försämrats ytterligare det senaste decenniet. I den vuxna befolkningen växer gruppen som inte har gått på rutinkontroll under de senaste två åren. Var sjunde vuxen säger sig ha valt bort tandvård som de behöver. Bland vuxna mellan 25 och 34 år är andelen hela 20 procent.</w:t>
      </w:r>
    </w:p>
    <w:p w:rsidRPr="004F6C0B" w:rsidR="004F6C0B" w:rsidP="004F6C0B" w:rsidRDefault="004F6C0B" w14:paraId="1E9A944F" w14:textId="77777777">
      <w:r w:rsidRPr="004F6C0B">
        <w:t xml:space="preserve">Tandhälsan går i arv. Ju sämre tänder hos föräldrarna på grund av till exempel låg inkomst eller social utsatthet, desto högre är sannolikheten för karies hos barnen, trots att barn har tillgång till avgiftsfri tandvård. Det </w:t>
      </w:r>
      <w:r w:rsidRPr="004F6C0B">
        <w:lastRenderedPageBreak/>
        <w:t>här mönstret måste brytas och det kan göras genom att vuxna får en bättre tandvårdsförsäkring.</w:t>
      </w:r>
    </w:p>
    <w:p w:rsidRPr="004F6C0B" w:rsidR="004F6C0B" w:rsidP="004F6C0B" w:rsidRDefault="004F6C0B" w14:paraId="1E9A9450" w14:textId="0B48CD8F">
      <w:r w:rsidRPr="004F6C0B">
        <w:t>Dåliga tänder orsakar inte bara problem i munnen utan har även visat sig ha samband med ökad förekomst av hjärt</w:t>
      </w:r>
      <w:r w:rsidR="001E5C5C">
        <w:t>-</w:t>
      </w:r>
      <w:r w:rsidRPr="004F6C0B">
        <w:t>kärlsjukdomar. Dessutom finns en social aspekt. När tandhälsan är ojämlikt fördelad blir den en klassmarkör</w:t>
      </w:r>
      <w:r w:rsidR="001E5C5C">
        <w:t>.</w:t>
      </w:r>
    </w:p>
    <w:p w:rsidRPr="004F6C0B" w:rsidR="00652B73" w:rsidP="004F6C0B" w:rsidRDefault="004F6C0B" w14:paraId="1E9A9451" w14:textId="77777777">
      <w:r w:rsidRPr="004F6C0B">
        <w:t>I välfärdslandet Sverige ska ingen behöva dölja sitt leende på grund av dåliga tänder. Ingen ska heller behöva avstå från förebyggande eller nödvändig tandvård av ekonomiska skäl. Tänderna är en del av kroppen och en god munhälsa är en förutsättning för välbefinnande</w:t>
      </w:r>
      <w:r w:rsidRPr="004F6C0B" w:rsidR="00843CEF">
        <w:t>.</w:t>
      </w:r>
      <w:r w:rsidR="00F61657">
        <w:t xml:space="preserve"> </w:t>
      </w:r>
      <w:r w:rsidRPr="00F61657" w:rsidR="00F61657">
        <w:t>Dessa utgångspunkter bör vara vägledande för en fortsatt reformering av tandvårdsstödet.</w:t>
      </w:r>
      <w:r w:rsidR="00F61657">
        <w:t xml:space="preserve"> Detta bör tillkännages för regeringen.</w:t>
      </w:r>
    </w:p>
    <w:sdt>
      <w:sdtPr>
        <w:alias w:val="CC_Underskrifter"/>
        <w:tag w:val="CC_Underskrifter"/>
        <w:id w:val="583496634"/>
        <w:lock w:val="sdtContentLocked"/>
        <w:placeholder>
          <w:docPart w:val="C344C95BA89D4071BE600F4F460B3241"/>
        </w:placeholder>
        <w15:appearance w15:val="hidden"/>
      </w:sdtPr>
      <w:sdtEndPr/>
      <w:sdtContent>
        <w:p w:rsidR="004801AC" w:rsidP="000C6E53" w:rsidRDefault="001E5C5C" w14:paraId="1E9A9452" w14:textId="0302A6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Rikard Larsson (S)</w:t>
            </w:r>
          </w:p>
        </w:tc>
      </w:tr>
    </w:tbl>
    <w:bookmarkStart w:name="_GoBack" w:id="1"/>
    <w:bookmarkEnd w:id="1"/>
    <w:p w:rsidR="001E5C5C" w:rsidP="000C6E53" w:rsidRDefault="001E5C5C" w14:paraId="17B70495" w14:textId="77777777"/>
    <w:p w:rsidR="00B17F6A" w:rsidRDefault="00B17F6A" w14:paraId="1E9A9456" w14:textId="77777777"/>
    <w:sectPr w:rsidR="00B17F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9458" w14:textId="77777777" w:rsidR="004F6C0B" w:rsidRDefault="004F6C0B" w:rsidP="000C1CAD">
      <w:pPr>
        <w:spacing w:line="240" w:lineRule="auto"/>
      </w:pPr>
      <w:r>
        <w:separator/>
      </w:r>
    </w:p>
  </w:endnote>
  <w:endnote w:type="continuationSeparator" w:id="0">
    <w:p w14:paraId="1E9A9459" w14:textId="77777777" w:rsidR="004F6C0B" w:rsidRDefault="004F6C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94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945F" w14:textId="2BA141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5C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9456" w14:textId="77777777" w:rsidR="004F6C0B" w:rsidRDefault="004F6C0B" w:rsidP="000C1CAD">
      <w:pPr>
        <w:spacing w:line="240" w:lineRule="auto"/>
      </w:pPr>
      <w:r>
        <w:separator/>
      </w:r>
    </w:p>
  </w:footnote>
  <w:footnote w:type="continuationSeparator" w:id="0">
    <w:p w14:paraId="1E9A9457" w14:textId="77777777" w:rsidR="004F6C0B" w:rsidRDefault="004F6C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9A94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9A9469" wp14:anchorId="1E9A94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5C5C" w14:paraId="1E9A946A" w14:textId="77777777">
                          <w:pPr>
                            <w:jc w:val="right"/>
                          </w:pPr>
                          <w:sdt>
                            <w:sdtPr>
                              <w:alias w:val="CC_Noformat_Partikod"/>
                              <w:tag w:val="CC_Noformat_Partikod"/>
                              <w:id w:val="-53464382"/>
                              <w:placeholder>
                                <w:docPart w:val="E09ED4E031544A9AA6A2D9A4D585C1BB"/>
                              </w:placeholder>
                              <w:text/>
                            </w:sdtPr>
                            <w:sdtEndPr/>
                            <w:sdtContent>
                              <w:r w:rsidR="004F6C0B">
                                <w:t>S</w:t>
                              </w:r>
                            </w:sdtContent>
                          </w:sdt>
                          <w:sdt>
                            <w:sdtPr>
                              <w:alias w:val="CC_Noformat_Partinummer"/>
                              <w:tag w:val="CC_Noformat_Partinummer"/>
                              <w:id w:val="-1709555926"/>
                              <w:placeholder>
                                <w:docPart w:val="42BDD12232E74746B3F5CAC43450C963"/>
                              </w:placeholder>
                              <w:text/>
                            </w:sdtPr>
                            <w:sdtEndPr/>
                            <w:sdtContent>
                              <w:r w:rsidR="004F6C0B">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9A94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5C5C" w14:paraId="1E9A946A" w14:textId="77777777">
                    <w:pPr>
                      <w:jc w:val="right"/>
                    </w:pPr>
                    <w:sdt>
                      <w:sdtPr>
                        <w:alias w:val="CC_Noformat_Partikod"/>
                        <w:tag w:val="CC_Noformat_Partikod"/>
                        <w:id w:val="-53464382"/>
                        <w:placeholder>
                          <w:docPart w:val="E09ED4E031544A9AA6A2D9A4D585C1BB"/>
                        </w:placeholder>
                        <w:text/>
                      </w:sdtPr>
                      <w:sdtEndPr/>
                      <w:sdtContent>
                        <w:r w:rsidR="004F6C0B">
                          <w:t>S</w:t>
                        </w:r>
                      </w:sdtContent>
                    </w:sdt>
                    <w:sdt>
                      <w:sdtPr>
                        <w:alias w:val="CC_Noformat_Partinummer"/>
                        <w:tag w:val="CC_Noformat_Partinummer"/>
                        <w:id w:val="-1709555926"/>
                        <w:placeholder>
                          <w:docPart w:val="42BDD12232E74746B3F5CAC43450C963"/>
                        </w:placeholder>
                        <w:text/>
                      </w:sdtPr>
                      <w:sdtEndPr/>
                      <w:sdtContent>
                        <w:r w:rsidR="004F6C0B">
                          <w:t>1202</w:t>
                        </w:r>
                      </w:sdtContent>
                    </w:sdt>
                  </w:p>
                </w:txbxContent>
              </v:textbox>
              <w10:wrap anchorx="page"/>
            </v:shape>
          </w:pict>
        </mc:Fallback>
      </mc:AlternateContent>
    </w:r>
  </w:p>
  <w:p w:rsidRPr="00293C4F" w:rsidR="004F35FE" w:rsidP="00776B74" w:rsidRDefault="004F35FE" w14:paraId="1E9A94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5C5C" w14:paraId="1E9A945C" w14:textId="77777777">
    <w:pPr>
      <w:jc w:val="right"/>
    </w:pPr>
    <w:sdt>
      <w:sdtPr>
        <w:alias w:val="CC_Noformat_Partikod"/>
        <w:tag w:val="CC_Noformat_Partikod"/>
        <w:id w:val="559911109"/>
        <w:placeholder>
          <w:docPart w:val="42BDD12232E74746B3F5CAC43450C963"/>
        </w:placeholder>
        <w:text/>
      </w:sdtPr>
      <w:sdtEndPr/>
      <w:sdtContent>
        <w:r w:rsidR="004F6C0B">
          <w:t>S</w:t>
        </w:r>
      </w:sdtContent>
    </w:sdt>
    <w:sdt>
      <w:sdtPr>
        <w:alias w:val="CC_Noformat_Partinummer"/>
        <w:tag w:val="CC_Noformat_Partinummer"/>
        <w:id w:val="1197820850"/>
        <w:text/>
      </w:sdtPr>
      <w:sdtEndPr/>
      <w:sdtContent>
        <w:r w:rsidR="004F6C0B">
          <w:t>1202</w:t>
        </w:r>
      </w:sdtContent>
    </w:sdt>
  </w:p>
  <w:p w:rsidR="004F35FE" w:rsidP="00776B74" w:rsidRDefault="004F35FE" w14:paraId="1E9A94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5C5C" w14:paraId="1E9A9460" w14:textId="77777777">
    <w:pPr>
      <w:jc w:val="right"/>
    </w:pPr>
    <w:sdt>
      <w:sdtPr>
        <w:alias w:val="CC_Noformat_Partikod"/>
        <w:tag w:val="CC_Noformat_Partikod"/>
        <w:id w:val="1471015553"/>
        <w:text/>
      </w:sdtPr>
      <w:sdtEndPr/>
      <w:sdtContent>
        <w:r w:rsidR="004F6C0B">
          <w:t>S</w:t>
        </w:r>
      </w:sdtContent>
    </w:sdt>
    <w:sdt>
      <w:sdtPr>
        <w:alias w:val="CC_Noformat_Partinummer"/>
        <w:tag w:val="CC_Noformat_Partinummer"/>
        <w:id w:val="-2014525982"/>
        <w:text/>
      </w:sdtPr>
      <w:sdtEndPr/>
      <w:sdtContent>
        <w:r w:rsidR="004F6C0B">
          <w:t>1202</w:t>
        </w:r>
      </w:sdtContent>
    </w:sdt>
  </w:p>
  <w:p w:rsidR="004F35FE" w:rsidP="00A314CF" w:rsidRDefault="001E5C5C" w14:paraId="1E9A94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5C5C" w14:paraId="1E9A94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5C5C" w14:paraId="1E9A94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:719</w:t>
        </w:r>
      </w:sdtContent>
    </w:sdt>
  </w:p>
  <w:p w:rsidR="004F35FE" w:rsidP="00E03A3D" w:rsidRDefault="001E5C5C" w14:paraId="1E9A9464" w14:textId="77777777">
    <w:pPr>
      <w:pStyle w:val="Motionr"/>
    </w:pPr>
    <w:sdt>
      <w:sdtPr>
        <w:alias w:val="CC_Noformat_Avtext"/>
        <w:tag w:val="CC_Noformat_Avtext"/>
        <w:id w:val="-2020768203"/>
        <w:lock w:val="sdtContentLocked"/>
        <w15:appearance w15:val="hidden"/>
        <w:text/>
      </w:sdtPr>
      <w:sdtEndPr/>
      <w:sdtContent>
        <w:r>
          <w:t>av Niklas Karlsson och Rikard Larsson (båda S)</w:t>
        </w:r>
      </w:sdtContent>
    </w:sdt>
  </w:p>
  <w:sdt>
    <w:sdtPr>
      <w:alias w:val="CC_Noformat_Rubtext"/>
      <w:tag w:val="CC_Noformat_Rubtext"/>
      <w:id w:val="-218060500"/>
      <w:lock w:val="sdtLocked"/>
      <w15:appearance w15:val="hidden"/>
      <w:text/>
    </w:sdtPr>
    <w:sdtEndPr/>
    <w:sdtContent>
      <w:p w:rsidR="004F35FE" w:rsidP="00283E0F" w:rsidRDefault="004F6C0B" w14:paraId="1E9A9465" w14:textId="77777777">
        <w:pPr>
          <w:pStyle w:val="FSHRub2"/>
        </w:pPr>
        <w:r>
          <w:t>Tandvård för alla</w:t>
        </w:r>
      </w:p>
    </w:sdtContent>
  </w:sdt>
  <w:sdt>
    <w:sdtPr>
      <w:alias w:val="CC_Boilerplate_3"/>
      <w:tag w:val="CC_Boilerplate_3"/>
      <w:id w:val="1606463544"/>
      <w:lock w:val="sdtContentLocked"/>
      <w15:appearance w15:val="hidden"/>
      <w:text w:multiLine="1"/>
    </w:sdtPr>
    <w:sdtEndPr/>
    <w:sdtContent>
      <w:p w:rsidR="004F35FE" w:rsidP="00283E0F" w:rsidRDefault="004F35FE" w14:paraId="1E9A94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0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E53"/>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C5C"/>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40E"/>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C0B"/>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0E9"/>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32D"/>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F6A"/>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30C"/>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0DF"/>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5FBB"/>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657"/>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A944A"/>
  <w15:chartTrackingRefBased/>
  <w15:docId w15:val="{BEDCB952-FD29-4D0F-9748-63E3DABA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B36378367450282B28CA5D1E225D0"/>
        <w:category>
          <w:name w:val="Allmänt"/>
          <w:gallery w:val="placeholder"/>
        </w:category>
        <w:types>
          <w:type w:val="bbPlcHdr"/>
        </w:types>
        <w:behaviors>
          <w:behavior w:val="content"/>
        </w:behaviors>
        <w:guid w:val="{646D6BE2-7957-4347-B64F-0C6C388925D2}"/>
      </w:docPartPr>
      <w:docPartBody>
        <w:p w:rsidR="004104AC" w:rsidRDefault="004104AC">
          <w:pPr>
            <w:pStyle w:val="017B36378367450282B28CA5D1E225D0"/>
          </w:pPr>
          <w:r w:rsidRPr="005A0A93">
            <w:rPr>
              <w:rStyle w:val="Platshllartext"/>
            </w:rPr>
            <w:t>Förslag till riksdagsbeslut</w:t>
          </w:r>
        </w:p>
      </w:docPartBody>
    </w:docPart>
    <w:docPart>
      <w:docPartPr>
        <w:name w:val="24E7B4D163744295AD0065CA21FC680D"/>
        <w:category>
          <w:name w:val="Allmänt"/>
          <w:gallery w:val="placeholder"/>
        </w:category>
        <w:types>
          <w:type w:val="bbPlcHdr"/>
        </w:types>
        <w:behaviors>
          <w:behavior w:val="content"/>
        </w:behaviors>
        <w:guid w:val="{FD3E828F-6D86-4A52-86A9-4D7176C7052F}"/>
      </w:docPartPr>
      <w:docPartBody>
        <w:p w:rsidR="004104AC" w:rsidRDefault="004104AC">
          <w:pPr>
            <w:pStyle w:val="24E7B4D163744295AD0065CA21FC680D"/>
          </w:pPr>
          <w:r w:rsidRPr="005A0A93">
            <w:rPr>
              <w:rStyle w:val="Platshllartext"/>
            </w:rPr>
            <w:t>Motivering</w:t>
          </w:r>
        </w:p>
      </w:docPartBody>
    </w:docPart>
    <w:docPart>
      <w:docPartPr>
        <w:name w:val="C344C95BA89D4071BE600F4F460B3241"/>
        <w:category>
          <w:name w:val="Allmänt"/>
          <w:gallery w:val="placeholder"/>
        </w:category>
        <w:types>
          <w:type w:val="bbPlcHdr"/>
        </w:types>
        <w:behaviors>
          <w:behavior w:val="content"/>
        </w:behaviors>
        <w:guid w:val="{D38B9E66-4868-484A-B0FC-61D45F28C730}"/>
      </w:docPartPr>
      <w:docPartBody>
        <w:p w:rsidR="004104AC" w:rsidRDefault="004104AC">
          <w:pPr>
            <w:pStyle w:val="C344C95BA89D4071BE600F4F460B3241"/>
          </w:pPr>
          <w:r w:rsidRPr="00490DAC">
            <w:rPr>
              <w:rStyle w:val="Platshllartext"/>
            </w:rPr>
            <w:t>Skriv ej här, motionärer infogas via panel!</w:t>
          </w:r>
        </w:p>
      </w:docPartBody>
    </w:docPart>
    <w:docPart>
      <w:docPartPr>
        <w:name w:val="E09ED4E031544A9AA6A2D9A4D585C1BB"/>
        <w:category>
          <w:name w:val="Allmänt"/>
          <w:gallery w:val="placeholder"/>
        </w:category>
        <w:types>
          <w:type w:val="bbPlcHdr"/>
        </w:types>
        <w:behaviors>
          <w:behavior w:val="content"/>
        </w:behaviors>
        <w:guid w:val="{1ECF3971-E357-4E8B-9558-05D89EB8046F}"/>
      </w:docPartPr>
      <w:docPartBody>
        <w:p w:rsidR="004104AC" w:rsidRDefault="004104AC">
          <w:pPr>
            <w:pStyle w:val="E09ED4E031544A9AA6A2D9A4D585C1BB"/>
          </w:pPr>
          <w:r>
            <w:rPr>
              <w:rStyle w:val="Platshllartext"/>
            </w:rPr>
            <w:t xml:space="preserve"> </w:t>
          </w:r>
        </w:p>
      </w:docPartBody>
    </w:docPart>
    <w:docPart>
      <w:docPartPr>
        <w:name w:val="42BDD12232E74746B3F5CAC43450C963"/>
        <w:category>
          <w:name w:val="Allmänt"/>
          <w:gallery w:val="placeholder"/>
        </w:category>
        <w:types>
          <w:type w:val="bbPlcHdr"/>
        </w:types>
        <w:behaviors>
          <w:behavior w:val="content"/>
        </w:behaviors>
        <w:guid w:val="{E9B7B0B3-ACC3-4C18-8499-B67486189C69}"/>
      </w:docPartPr>
      <w:docPartBody>
        <w:p w:rsidR="004104AC" w:rsidRDefault="004104AC">
          <w:pPr>
            <w:pStyle w:val="42BDD12232E74746B3F5CAC43450C9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AC"/>
    <w:rsid w:val="00410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7B36378367450282B28CA5D1E225D0">
    <w:name w:val="017B36378367450282B28CA5D1E225D0"/>
  </w:style>
  <w:style w:type="paragraph" w:customStyle="1" w:styleId="4138974621954FD7AFD1F82B16287D26">
    <w:name w:val="4138974621954FD7AFD1F82B16287D26"/>
  </w:style>
  <w:style w:type="paragraph" w:customStyle="1" w:styleId="6DEEF749B68F4A0F80570096CE561B96">
    <w:name w:val="6DEEF749B68F4A0F80570096CE561B96"/>
  </w:style>
  <w:style w:type="paragraph" w:customStyle="1" w:styleId="24E7B4D163744295AD0065CA21FC680D">
    <w:name w:val="24E7B4D163744295AD0065CA21FC680D"/>
  </w:style>
  <w:style w:type="paragraph" w:customStyle="1" w:styleId="C344C95BA89D4071BE600F4F460B3241">
    <w:name w:val="C344C95BA89D4071BE600F4F460B3241"/>
  </w:style>
  <w:style w:type="paragraph" w:customStyle="1" w:styleId="E09ED4E031544A9AA6A2D9A4D585C1BB">
    <w:name w:val="E09ED4E031544A9AA6A2D9A4D585C1BB"/>
  </w:style>
  <w:style w:type="paragraph" w:customStyle="1" w:styleId="42BDD12232E74746B3F5CAC43450C963">
    <w:name w:val="42BDD12232E74746B3F5CAC43450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96B21-53B9-41A6-B6FC-73C7CF4E056D}"/>
</file>

<file path=customXml/itemProps2.xml><?xml version="1.0" encoding="utf-8"?>
<ds:datastoreItem xmlns:ds="http://schemas.openxmlformats.org/officeDocument/2006/customXml" ds:itemID="{8E9CF815-52A9-46E9-98E7-F9C26E0358B8}"/>
</file>

<file path=customXml/itemProps3.xml><?xml version="1.0" encoding="utf-8"?>
<ds:datastoreItem xmlns:ds="http://schemas.openxmlformats.org/officeDocument/2006/customXml" ds:itemID="{09E48B3A-C508-4727-BC62-4A73C2258CC4}"/>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1381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S1202 Tandvård för alla</vt:lpstr>
      <vt:lpstr>
      </vt:lpstr>
    </vt:vector>
  </TitlesOfParts>
  <Company>Sveriges riksdag</Company>
  <LinksUpToDate>false</LinksUpToDate>
  <CharactersWithSpaces>1624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