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A64601336DE4BC3867EA1D4DA396D88"/>
        </w:placeholder>
        <w15:appearance w15:val="hidden"/>
        <w:text/>
      </w:sdtPr>
      <w:sdtEndPr/>
      <w:sdtContent>
        <w:p w:rsidRPr="009B062B" w:rsidR="00AF30DD" w:rsidP="009B062B" w:rsidRDefault="00AF30DD" w14:paraId="72CE995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01f93e4-5a32-4a07-9b1e-b6192c0fdc5a"/>
        <w:id w:val="-1679486071"/>
        <w:lock w:val="sdtLocked"/>
      </w:sdtPr>
      <w:sdtEndPr/>
      <w:sdtContent>
        <w:p w:rsidR="008033EA" w:rsidRDefault="00DC1B92" w14:paraId="72CE99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idrotten och mänskliga rättigheter och tillkännager detta för regeringen.</w:t>
          </w:r>
        </w:p>
      </w:sdtContent>
    </w:sdt>
    <w:p w:rsidRPr="009B062B" w:rsidR="00AF30DD" w:rsidP="009B062B" w:rsidRDefault="000156D9" w14:paraId="72CE995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30383" w:rsidP="00630383" w:rsidRDefault="00630383" w14:paraId="72CE9955" w14:textId="51BA3AF0">
      <w:pPr>
        <w:pStyle w:val="Normalutanindragellerluft"/>
      </w:pPr>
      <w:r>
        <w:t>Socialdemokraterna är ett parti där människovärdet är grunden. Vi vet att diskriminering</w:t>
      </w:r>
      <w:r w:rsidR="00B815C7">
        <w:t xml:space="preserve"> </w:t>
      </w:r>
      <w:r>
        <w:t>och ojämlik behandling inte försvinner av sig själva utan kräver ett aktivt arbete.</w:t>
      </w:r>
    </w:p>
    <w:p w:rsidRPr="00B815C7" w:rsidR="00630383" w:rsidP="00B815C7" w:rsidRDefault="00630383" w14:paraId="72CE9957" w14:textId="5DEDEDF6">
      <w:r w:rsidRPr="00B815C7">
        <w:t>Idrottsrörelsen är en av de största och viktigaste folkrörelserna i vårt land. Den är av stor</w:t>
      </w:r>
      <w:r w:rsidRPr="00B815C7" w:rsidR="008C2CE0">
        <w:t xml:space="preserve"> </w:t>
      </w:r>
      <w:r w:rsidRPr="00B815C7">
        <w:t>betydelse för att skapa gemensamma värderingar och sammanhållning i samhället. Inom</w:t>
      </w:r>
      <w:r w:rsidR="00B815C7">
        <w:t xml:space="preserve"> </w:t>
      </w:r>
      <w:r w:rsidRPr="00B815C7">
        <w:t>idrotten möts människor med olika bakgrund, och det bidrar till att motverka</w:t>
      </w:r>
      <w:r w:rsidRPr="00B815C7" w:rsidR="008C2CE0">
        <w:t xml:space="preserve"> </w:t>
      </w:r>
      <w:r w:rsidRPr="00B815C7">
        <w:t>klassklyftor och segregation.</w:t>
      </w:r>
    </w:p>
    <w:p w:rsidRPr="00B815C7" w:rsidR="00630383" w:rsidP="00B815C7" w:rsidRDefault="00630383" w14:paraId="72CE9958" w14:textId="77777777">
      <w:r w:rsidRPr="00B815C7">
        <w:t>Genom idrottsrörelsen finns goda förutsättningar för att skapa en hållbar integration, att</w:t>
      </w:r>
      <w:r w:rsidRPr="00B815C7" w:rsidR="008C2CE0">
        <w:t xml:space="preserve"> </w:t>
      </w:r>
      <w:r w:rsidRPr="00B815C7">
        <w:t>skapa förståelse och acceptans för olikheter.</w:t>
      </w:r>
    </w:p>
    <w:p w:rsidRPr="00B815C7" w:rsidR="00630383" w:rsidP="00B815C7" w:rsidRDefault="00630383" w14:paraId="72CE995A" w14:textId="294F2FEA">
      <w:r w:rsidRPr="00B815C7">
        <w:t>Inom idrottsrörelsen finns människor med invandrarbakgrund, funktionsnedsättningoch naturligtvis lika stor andel hbt-personer som i samhället i övrigt. Det är viktigt att</w:t>
      </w:r>
      <w:r w:rsidRPr="00B815C7" w:rsidR="008C2CE0">
        <w:t xml:space="preserve"> </w:t>
      </w:r>
      <w:r w:rsidRPr="00B815C7">
        <w:t>alla dessa människor känner sig välkomna och värdefulla, att skillnader i bakgrund och</w:t>
      </w:r>
      <w:r w:rsidRPr="00B815C7" w:rsidR="008C2CE0">
        <w:t xml:space="preserve"> </w:t>
      </w:r>
      <w:r w:rsidRPr="00B815C7">
        <w:t>förutsättningar accepteras och att människor vågar vara öppna med sin sexuella</w:t>
      </w:r>
      <w:r w:rsidRPr="00B815C7" w:rsidR="008C2CE0">
        <w:t xml:space="preserve"> </w:t>
      </w:r>
      <w:r w:rsidRPr="00B815C7">
        <w:t xml:space="preserve">läggning och </w:t>
      </w:r>
      <w:r w:rsidRPr="00B815C7">
        <w:lastRenderedPageBreak/>
        <w:t>könsidentitet utan att behöva vara oroliga för trakasserier.</w:t>
      </w:r>
      <w:r w:rsidRPr="00B815C7" w:rsidR="008C2CE0">
        <w:t xml:space="preserve"> </w:t>
      </w:r>
      <w:r w:rsidRPr="00B815C7">
        <w:t>Idrottsrörelsen har mycket att jobba med för att inom samtliga utövningar se till att</w:t>
      </w:r>
      <w:r w:rsidRPr="00B815C7" w:rsidR="008C2CE0">
        <w:t xml:space="preserve"> </w:t>
      </w:r>
      <w:r w:rsidRPr="00B815C7">
        <w:t>människor som engagerar sig inte behöver mötas av till exempel homofobi.</w:t>
      </w:r>
    </w:p>
    <w:p w:rsidR="00630383" w:rsidP="00B815C7" w:rsidRDefault="00630383" w14:paraId="72CE9960" w14:textId="636DB661">
      <w:r w:rsidRPr="00B815C7">
        <w:t>Det finns undersökningar som visar att endast en tredjedel av idrottsutövande hbt</w:t>
      </w:r>
      <w:r w:rsidRPr="00B815C7" w:rsidR="008C2CE0">
        <w:t>-</w:t>
      </w:r>
      <w:r w:rsidRPr="00B815C7">
        <w:t>personer</w:t>
      </w:r>
      <w:r w:rsidRPr="00B815C7" w:rsidR="008C2CE0">
        <w:t xml:space="preserve"> </w:t>
      </w:r>
      <w:r w:rsidRPr="00B815C7">
        <w:t>vågar vara öppna med sin sexualitet. Det gäller både kvinnor och män. En</w:t>
      </w:r>
      <w:r w:rsidR="00B815C7">
        <w:t xml:space="preserve"> </w:t>
      </w:r>
      <w:r>
        <w:t>positiv förändring som skett under de senaste åren är att flera idrottsaktiva öppet</w:t>
      </w:r>
      <w:r w:rsidR="00B815C7">
        <w:t xml:space="preserve"> </w:t>
      </w:r>
      <w:r>
        <w:t>berättar om sin sexualitet, men också de fördomar som de själva mött och möter, de</w:t>
      </w:r>
      <w:r w:rsidR="00B815C7">
        <w:t xml:space="preserve"> </w:t>
      </w:r>
      <w:r>
        <w:t>bidrar till att vara positiva förebilder både för andra utövare och för att skapa förståelse</w:t>
      </w:r>
      <w:r w:rsidR="008C2CE0">
        <w:t xml:space="preserve"> </w:t>
      </w:r>
      <w:r>
        <w:t>för hur viktigt arbetet är för idrottsrörelsen. De personliga vittnesmålen är viktiga. De</w:t>
      </w:r>
      <w:r w:rsidR="00B815C7">
        <w:t xml:space="preserve"> </w:t>
      </w:r>
      <w:r>
        <w:t>visar på en situation och en miljö som snarare utestänger än inkluderar människor i</w:t>
      </w:r>
      <w:r w:rsidR="00B815C7">
        <w:t xml:space="preserve"> </w:t>
      </w:r>
      <w:r>
        <w:t>idrottsrörelsen.</w:t>
      </w:r>
    </w:p>
    <w:p w:rsidR="00630383" w:rsidP="00B815C7" w:rsidRDefault="00630383" w14:paraId="72CE9963" w14:textId="24AB5ADF">
      <w:r w:rsidRPr="00B815C7">
        <w:t>Riksidrottsförbundet (RF) har sedan några år tagit på sig uppgiften att verkligen ta itu</w:t>
      </w:r>
      <w:r w:rsidRPr="00B815C7" w:rsidR="008C2CE0">
        <w:t xml:space="preserve"> </w:t>
      </w:r>
      <w:r w:rsidRPr="00B815C7">
        <w:t>med den homofobi som finns i idrottsrörelsen. En resa är påbörjad men behovet av ett</w:t>
      </w:r>
      <w:r w:rsidRPr="00B815C7" w:rsidR="008C2CE0">
        <w:t xml:space="preserve"> </w:t>
      </w:r>
      <w:r w:rsidRPr="00B815C7">
        <w:t>långsiktigt och varaktigt arbete är stort. På sina håll i landet har viktiga symboliska</w:t>
      </w:r>
      <w:r w:rsidR="00B815C7">
        <w:t xml:space="preserve"> </w:t>
      </w:r>
      <w:r>
        <w:t>beslut tagits i olika delar av idrottsrörelsen för att ta ställning för öppenhet, men det har</w:t>
      </w:r>
      <w:r w:rsidR="00B815C7">
        <w:t xml:space="preserve"> </w:t>
      </w:r>
      <w:r>
        <w:t>också visat sig att idrottslag som tagit de besluten drabbats av negativa konsekvenser,</w:t>
      </w:r>
      <w:r w:rsidR="008C2CE0">
        <w:t xml:space="preserve"> </w:t>
      </w:r>
      <w:r>
        <w:t>som exempelvis att man tappat sponsorer.</w:t>
      </w:r>
    </w:p>
    <w:p w:rsidRPr="00B815C7" w:rsidR="00630383" w:rsidP="00B815C7" w:rsidRDefault="00630383" w14:paraId="72CE9966" w14:textId="5C2CF616">
      <w:r w:rsidRPr="00B815C7">
        <w:t>Detta talar sitt tydliga språk att behovet av ett aktivt arbete mot diskriminering och</w:t>
      </w:r>
      <w:r w:rsidRPr="00B815C7" w:rsidR="00B815C7">
        <w:t xml:space="preserve"> </w:t>
      </w:r>
      <w:r w:rsidRPr="00B815C7">
        <w:t>ojämlik behandling är centralt då idrotten är en av de största bidragsmottagarna av alla</w:t>
      </w:r>
      <w:r w:rsidRPr="00B815C7" w:rsidR="00B815C7">
        <w:t xml:space="preserve"> </w:t>
      </w:r>
      <w:r w:rsidRPr="00B815C7">
        <w:t>folkrörelser i Sverige.</w:t>
      </w:r>
    </w:p>
    <w:p w:rsidR="00093F48" w:rsidP="00B815C7" w:rsidRDefault="00630383" w14:paraId="72CE996C" w14:textId="72D1D8C3">
      <w:r w:rsidRPr="00B815C7">
        <w:t>Vi menar att det inte räcker med att endast betrakta utvecklingen inom idrottsrörelsen.</w:t>
      </w:r>
      <w:r w:rsidRPr="00B815C7" w:rsidR="00B815C7">
        <w:t xml:space="preserve"> </w:t>
      </w:r>
      <w:r w:rsidRPr="00B815C7">
        <w:t>Det viktiga arbetet som bedrivs sker med hjälp av skattemedel.</w:t>
      </w:r>
      <w:r w:rsidRPr="00B815C7" w:rsidR="00B815C7">
        <w:t xml:space="preserve"> </w:t>
      </w:r>
      <w:r w:rsidRPr="00B815C7">
        <w:t>Därför är det viktigt att samhället tar dessa frågor på allvar, att de prioriteras, och att</w:t>
      </w:r>
      <w:r w:rsidRPr="00B815C7" w:rsidR="008C2CE0">
        <w:t xml:space="preserve"> </w:t>
      </w:r>
      <w:r w:rsidRPr="00B815C7">
        <w:t>man exempelvis skapar incitament genom att ställa krav på föreningarna. För att till</w:t>
      </w:r>
      <w:r w:rsidRPr="00B815C7" w:rsidR="00B815C7">
        <w:t xml:space="preserve"> </w:t>
      </w:r>
      <w:r w:rsidRPr="00B815C7">
        <w:t>exempel kunna få del av offentligt stöd behöver föreningarna arbeta aktivt med</w:t>
      </w:r>
      <w:r w:rsidRPr="00B815C7" w:rsidR="00B815C7">
        <w:t xml:space="preserve"> </w:t>
      </w:r>
      <w:r w:rsidRPr="00B815C7">
        <w:t>frågorna. I en demokratisk stat där människovärdet är grunden bör de verksamheter som</w:t>
      </w:r>
      <w:r w:rsidRPr="00B815C7" w:rsidR="008C2CE0">
        <w:t xml:space="preserve"> </w:t>
      </w:r>
      <w:r w:rsidRPr="00B815C7">
        <w:t>bedrivs med skattemedel också ha krav på sig att inkludera alla oavsett sexuell läggning</w:t>
      </w:r>
      <w:r w:rsidRPr="00B815C7" w:rsidR="008C2CE0">
        <w:t xml:space="preserve"> </w:t>
      </w:r>
      <w:r w:rsidRPr="00B815C7">
        <w:t>eller könstillhörighet.</w:t>
      </w:r>
      <w:r w:rsidR="00B815C7">
        <w:t xml:space="preserve"> </w:t>
      </w:r>
      <w:r>
        <w:t>Det skulle stödja de föreningar som redan idag gör ett viktigt jobb, men också sätta</w:t>
      </w:r>
      <w:r w:rsidR="008C2CE0">
        <w:t xml:space="preserve"> </w:t>
      </w:r>
      <w:r>
        <w:t>press på dem som ännu inte ser det som en självklarhet.</w:t>
      </w:r>
    </w:p>
    <w:p w:rsidRPr="00093F48" w:rsidR="00B815C7" w:rsidP="00B815C7" w:rsidRDefault="00B815C7" w14:paraId="7775970A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E853091B3C37461C8881481599CC821B"/>
        </w:placeholder>
        <w15:appearance w15:val="hidden"/>
      </w:sdtPr>
      <w:sdtEndPr/>
      <w:sdtContent>
        <w:p w:rsidR="004801AC" w:rsidP="008C2CE0" w:rsidRDefault="00B815C7" w14:paraId="72CE996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i Umeå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C40BB" w:rsidRDefault="007C40BB" w14:paraId="72CE997D" w14:textId="77777777"/>
    <w:sectPr w:rsidR="007C40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997F" w14:textId="77777777" w:rsidR="00FA462E" w:rsidRDefault="00FA462E" w:rsidP="000C1CAD">
      <w:pPr>
        <w:spacing w:line="240" w:lineRule="auto"/>
      </w:pPr>
      <w:r>
        <w:separator/>
      </w:r>
    </w:p>
  </w:endnote>
  <w:endnote w:type="continuationSeparator" w:id="0">
    <w:p w14:paraId="72CE9980" w14:textId="77777777" w:rsidR="00FA462E" w:rsidRDefault="00FA46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998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998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815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E997D" w14:textId="77777777" w:rsidR="00FA462E" w:rsidRDefault="00FA462E" w:rsidP="000C1CAD">
      <w:pPr>
        <w:spacing w:line="240" w:lineRule="auto"/>
      </w:pPr>
      <w:r>
        <w:separator/>
      </w:r>
    </w:p>
  </w:footnote>
  <w:footnote w:type="continuationSeparator" w:id="0">
    <w:p w14:paraId="72CE997E" w14:textId="77777777" w:rsidR="00FA462E" w:rsidRDefault="00FA46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2CE99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CE9991" wp14:anchorId="72CE99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815C7" w14:paraId="72CE999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1D2CE57A8F418F9E37D5824B642E30"/>
                              </w:placeholder>
                              <w:text/>
                            </w:sdtPr>
                            <w:sdtEndPr/>
                            <w:sdtContent>
                              <w:r w:rsidR="0063038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12B21205EC42F2904A0628E70C82DD"/>
                              </w:placeholder>
                              <w:text/>
                            </w:sdtPr>
                            <w:sdtEndPr/>
                            <w:sdtContent>
                              <w:r w:rsidR="00630383">
                                <w:t>16020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CE99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815C7" w14:paraId="72CE999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1D2CE57A8F418F9E37D5824B642E30"/>
                        </w:placeholder>
                        <w:text/>
                      </w:sdtPr>
                      <w:sdtEndPr/>
                      <w:sdtContent>
                        <w:r w:rsidR="0063038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12B21205EC42F2904A0628E70C82DD"/>
                        </w:placeholder>
                        <w:text/>
                      </w:sdtPr>
                      <w:sdtEndPr/>
                      <w:sdtContent>
                        <w:r w:rsidR="00630383">
                          <w:t>16020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2CE998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815C7" w14:paraId="72CE998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3038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30383">
          <w:t>16020</w:t>
        </w:r>
      </w:sdtContent>
    </w:sdt>
  </w:p>
  <w:p w:rsidR="007A5507" w:rsidP="00776B74" w:rsidRDefault="007A5507" w14:paraId="72CE998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815C7" w14:paraId="72CE998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3038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0383">
          <w:t>16020</w:t>
        </w:r>
      </w:sdtContent>
    </w:sdt>
  </w:p>
  <w:p w:rsidR="007A5507" w:rsidP="00A314CF" w:rsidRDefault="00B815C7" w14:paraId="6C1999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815C7" w14:paraId="72CE99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815C7" w14:paraId="72CE99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:1598</w:t>
        </w:r>
      </w:sdtContent>
    </w:sdt>
  </w:p>
  <w:p w:rsidR="007A5507" w:rsidP="00E03A3D" w:rsidRDefault="00B815C7" w14:paraId="72CE99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Hannah Bergstedt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B5583" w14:paraId="72CE998D" w14:textId="77777777">
        <w:pPr>
          <w:pStyle w:val="FSHRub2"/>
        </w:pPr>
        <w:r>
          <w:t>Idrotten och mänskliga rättigheter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2CE99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3038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31EA"/>
    <w:rsid w:val="000F5CF0"/>
    <w:rsid w:val="000F5D61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7CA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1067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03A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383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19F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4A34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BE5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40BB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3EA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2D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583"/>
    <w:rsid w:val="008B577D"/>
    <w:rsid w:val="008B6A0E"/>
    <w:rsid w:val="008B7E5C"/>
    <w:rsid w:val="008C10AF"/>
    <w:rsid w:val="008C1A58"/>
    <w:rsid w:val="008C1F32"/>
    <w:rsid w:val="008C212E"/>
    <w:rsid w:val="008C2C5E"/>
    <w:rsid w:val="008C2CE0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45C2"/>
    <w:rsid w:val="009B5D38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5C7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4FDB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1B92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6D0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462E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CE9950"/>
  <w15:chartTrackingRefBased/>
  <w15:docId w15:val="{9FAFE5FA-E54D-4DA4-8941-0E2ADFEB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4601336DE4BC3867EA1D4DA396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EDE27-55BA-4E9E-82F0-2CDEB99879A5}"/>
      </w:docPartPr>
      <w:docPartBody>
        <w:p w:rsidR="00164310" w:rsidRDefault="00B05262">
          <w:pPr>
            <w:pStyle w:val="1A64601336DE4BC3867EA1D4DA396D8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53091B3C37461C8881481599CC8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2EEE6-5EB2-4C9B-A58E-B8A016230C56}"/>
      </w:docPartPr>
      <w:docPartBody>
        <w:p w:rsidR="00164310" w:rsidRDefault="00B05262">
          <w:pPr>
            <w:pStyle w:val="E853091B3C37461C8881481599CC82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11D2CE57A8F418F9E37D5824B642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B7A1C-8388-4C69-BAA5-EFA1B48B0BB5}"/>
      </w:docPartPr>
      <w:docPartBody>
        <w:p w:rsidR="00164310" w:rsidRDefault="00B05262">
          <w:pPr>
            <w:pStyle w:val="611D2CE57A8F418F9E37D5824B642E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12B21205EC42F2904A0628E70C8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A3FAD-D69C-4414-976D-B706ECA069FC}"/>
      </w:docPartPr>
      <w:docPartBody>
        <w:p w:rsidR="00164310" w:rsidRDefault="00B05262">
          <w:pPr>
            <w:pStyle w:val="2712B21205EC42F2904A0628E70C82D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62"/>
    <w:rsid w:val="00164310"/>
    <w:rsid w:val="001C2FCA"/>
    <w:rsid w:val="00251E09"/>
    <w:rsid w:val="005122B2"/>
    <w:rsid w:val="00676978"/>
    <w:rsid w:val="00AE1DD5"/>
    <w:rsid w:val="00B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64601336DE4BC3867EA1D4DA396D88">
    <w:name w:val="1A64601336DE4BC3867EA1D4DA396D88"/>
  </w:style>
  <w:style w:type="paragraph" w:customStyle="1" w:styleId="3004F93FFA744EC384E91D266327CD70">
    <w:name w:val="3004F93FFA744EC384E91D266327CD70"/>
  </w:style>
  <w:style w:type="paragraph" w:customStyle="1" w:styleId="E91C23971052436F8C53BEACE6886120">
    <w:name w:val="E91C23971052436F8C53BEACE6886120"/>
  </w:style>
  <w:style w:type="paragraph" w:customStyle="1" w:styleId="E853091B3C37461C8881481599CC821B">
    <w:name w:val="E853091B3C37461C8881481599CC821B"/>
  </w:style>
  <w:style w:type="paragraph" w:customStyle="1" w:styleId="611D2CE57A8F418F9E37D5824B642E30">
    <w:name w:val="611D2CE57A8F418F9E37D5824B642E30"/>
  </w:style>
  <w:style w:type="paragraph" w:customStyle="1" w:styleId="2712B21205EC42F2904A0628E70C82DD">
    <w:name w:val="2712B21205EC42F2904A0628E70C8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64A31-C763-4A22-94D3-31E8E4AAFA8F}"/>
</file>

<file path=customXml/itemProps2.xml><?xml version="1.0" encoding="utf-8"?>
<ds:datastoreItem xmlns:ds="http://schemas.openxmlformats.org/officeDocument/2006/customXml" ds:itemID="{C7A18CD3-FA19-4AF0-A41C-FDCF22AD9C4C}"/>
</file>

<file path=customXml/itemProps3.xml><?xml version="1.0" encoding="utf-8"?>
<ds:datastoreItem xmlns:ds="http://schemas.openxmlformats.org/officeDocument/2006/customXml" ds:itemID="{74185B35-6358-4FA9-BEDA-AC48346CE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3031</Characters>
  <Application>Microsoft Office Word</Application>
  <DocSecurity>0</DocSecurity>
  <Lines>59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201617S16020 Idrotten och mänskliga rättigheter</vt:lpstr>
      <vt:lpstr>
      </vt:lpstr>
    </vt:vector>
  </TitlesOfParts>
  <Company>Sveriges riksdag</Company>
  <LinksUpToDate>false</LinksUpToDate>
  <CharactersWithSpaces>3532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