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43B0D" w:rsidTr="002B41E0">
        <w:tc>
          <w:tcPr>
            <w:tcW w:w="9141" w:type="dxa"/>
          </w:tcPr>
          <w:p w:rsidR="00C43B0D" w:rsidRDefault="00C43B0D" w:rsidP="002B41E0">
            <w:r>
              <w:t>RIKSDAGEN</w:t>
            </w:r>
          </w:p>
          <w:p w:rsidR="00C43B0D" w:rsidRDefault="00C43B0D" w:rsidP="002B41E0">
            <w:r>
              <w:t>TRAFIKUTSKOTTET</w:t>
            </w:r>
          </w:p>
        </w:tc>
      </w:tr>
    </w:tbl>
    <w:p w:rsidR="00C43B0D" w:rsidRDefault="00C43B0D" w:rsidP="00C43B0D"/>
    <w:p w:rsidR="00C43B0D" w:rsidRDefault="00C43B0D" w:rsidP="00C43B0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43B0D" w:rsidTr="002B41E0">
        <w:trPr>
          <w:cantSplit/>
          <w:trHeight w:val="742"/>
        </w:trPr>
        <w:tc>
          <w:tcPr>
            <w:tcW w:w="1985" w:type="dxa"/>
          </w:tcPr>
          <w:p w:rsidR="00C43B0D" w:rsidRDefault="00C43B0D" w:rsidP="002B41E0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C43B0D" w:rsidRDefault="00C43B0D" w:rsidP="002B41E0">
            <w:pPr>
              <w:rPr>
                <w:b/>
              </w:rPr>
            </w:pPr>
            <w:r>
              <w:rPr>
                <w:b/>
              </w:rPr>
              <w:t>UTSKOTTSSAMMANTRÄDE 2019/20:16</w:t>
            </w:r>
          </w:p>
          <w:p w:rsidR="00C43B0D" w:rsidRDefault="00C43B0D" w:rsidP="002B41E0">
            <w:pPr>
              <w:rPr>
                <w:b/>
              </w:rPr>
            </w:pPr>
          </w:p>
        </w:tc>
      </w:tr>
      <w:tr w:rsidR="00C43B0D" w:rsidTr="002B41E0">
        <w:tc>
          <w:tcPr>
            <w:tcW w:w="1985" w:type="dxa"/>
          </w:tcPr>
          <w:p w:rsidR="00C43B0D" w:rsidRDefault="00C43B0D" w:rsidP="002B41E0">
            <w:r>
              <w:t>DATUM</w:t>
            </w:r>
          </w:p>
        </w:tc>
        <w:tc>
          <w:tcPr>
            <w:tcW w:w="6463" w:type="dxa"/>
          </w:tcPr>
          <w:p w:rsidR="00C43B0D" w:rsidRDefault="00C43B0D" w:rsidP="002B41E0">
            <w:r>
              <w:t>2020-01-28</w:t>
            </w:r>
          </w:p>
        </w:tc>
      </w:tr>
      <w:tr w:rsidR="00C43B0D" w:rsidTr="002B41E0">
        <w:tc>
          <w:tcPr>
            <w:tcW w:w="1985" w:type="dxa"/>
          </w:tcPr>
          <w:p w:rsidR="00C43B0D" w:rsidRDefault="00C43B0D" w:rsidP="002B41E0">
            <w:r>
              <w:t>TID</w:t>
            </w:r>
          </w:p>
        </w:tc>
        <w:tc>
          <w:tcPr>
            <w:tcW w:w="6463" w:type="dxa"/>
          </w:tcPr>
          <w:p w:rsidR="00C43B0D" w:rsidRDefault="00C43B0D" w:rsidP="002B41E0">
            <w:r>
              <w:t>10:30-10.</w:t>
            </w:r>
            <w:r w:rsidR="00114ED5">
              <w:t>45</w:t>
            </w:r>
            <w:r>
              <w:br/>
            </w:r>
          </w:p>
          <w:p w:rsidR="00C43B0D" w:rsidRDefault="00C43B0D" w:rsidP="002B41E0"/>
        </w:tc>
      </w:tr>
      <w:tr w:rsidR="00C43B0D" w:rsidTr="002B41E0">
        <w:tc>
          <w:tcPr>
            <w:tcW w:w="1985" w:type="dxa"/>
          </w:tcPr>
          <w:p w:rsidR="00C43B0D" w:rsidRDefault="00C43B0D" w:rsidP="002B41E0">
            <w:r>
              <w:t>NÄRVARANDE</w:t>
            </w:r>
          </w:p>
        </w:tc>
        <w:tc>
          <w:tcPr>
            <w:tcW w:w="6463" w:type="dxa"/>
          </w:tcPr>
          <w:p w:rsidR="00C43B0D" w:rsidRDefault="00C43B0D" w:rsidP="002B41E0">
            <w:r>
              <w:t>Se bilaga 1</w:t>
            </w:r>
          </w:p>
        </w:tc>
      </w:tr>
    </w:tbl>
    <w:p w:rsidR="00C43B0D" w:rsidRDefault="00C43B0D" w:rsidP="00C43B0D"/>
    <w:tbl>
      <w:tblPr>
        <w:tblW w:w="0" w:type="auto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67"/>
        <w:gridCol w:w="1598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  <w:gridCol w:w="285"/>
      </w:tblGrid>
      <w:tr w:rsidR="00C43B0D" w:rsidRPr="009C51B0" w:rsidTr="002B41E0">
        <w:trPr>
          <w:gridBefore w:val="1"/>
          <w:wBefore w:w="1268" w:type="dxa"/>
        </w:trPr>
        <w:tc>
          <w:tcPr>
            <w:tcW w:w="567" w:type="dxa"/>
          </w:tcPr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6"/>
          </w:tcPr>
          <w:p w:rsidR="00C43B0D" w:rsidRDefault="00C43B0D" w:rsidP="002B41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43B0D" w:rsidRDefault="00305410" w:rsidP="002B41E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</w:t>
            </w:r>
            <w:r w:rsidR="00C43B0D" w:rsidRPr="00C43B0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protokoll 2019/20:1</w:t>
            </w:r>
            <w:r w:rsidR="00F60575">
              <w:rPr>
                <w:rFonts w:eastAsiaTheme="minorHAnsi"/>
                <w:bCs/>
                <w:color w:val="000000"/>
                <w:szCs w:val="24"/>
                <w:lang w:eastAsia="en-US"/>
              </w:rPr>
              <w:t>5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43B0D" w:rsidRPr="00C43B0D" w:rsidRDefault="00C43B0D" w:rsidP="002B41E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C43B0D" w:rsidRPr="009C51B0" w:rsidTr="002B41E0">
        <w:trPr>
          <w:gridBefore w:val="1"/>
          <w:wBefore w:w="1268" w:type="dxa"/>
        </w:trPr>
        <w:tc>
          <w:tcPr>
            <w:tcW w:w="567" w:type="dxa"/>
          </w:tcPr>
          <w:p w:rsidR="00C43B0D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18A1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C718A1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18A1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18A1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18A1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18A1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18A1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18A1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14ED5" w:rsidRDefault="00114ED5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14ED5" w:rsidRDefault="00114ED5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  <w:r w:rsidR="00C43B0D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16"/>
          </w:tcPr>
          <w:p w:rsidR="00C43B0D" w:rsidRDefault="00C43B0D" w:rsidP="002B41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Yrkestr</w:t>
            </w:r>
            <w:r w:rsidR="00F605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fik och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taxi  (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TU6)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54AD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6.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43B0D" w:rsidRPr="00214CB0" w:rsidRDefault="00C43B0D" w:rsidP="002B41E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M-, SD-, C-, V-, KD- och L-ledamöterna anmälde reservationer.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snapToGrid w:val="0"/>
              </w:rPr>
            </w:pPr>
          </w:p>
          <w:p w:rsidR="009F6C4A" w:rsidRDefault="00C43B0D" w:rsidP="00A1128A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Mottagande av motionsyrkande</w:t>
            </w:r>
          </w:p>
          <w:p w:rsidR="00A1128A" w:rsidRPr="009F6C4A" w:rsidRDefault="00A1128A" w:rsidP="00A1128A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ta emot motion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2019/20:1144 av Lars Beckman (M) om kvalitetskrav vid upphandling av resor för funktionshindrade.</w:t>
            </w:r>
          </w:p>
          <w:p w:rsidR="00C43B0D" w:rsidRDefault="00A1128A" w:rsidP="00A1128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A1128A" w:rsidRPr="00A1128A" w:rsidRDefault="00A1128A" w:rsidP="00A1128A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43B0D" w:rsidRDefault="00C43B0D" w:rsidP="00C43B0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Överlämnande av motionsyrkanden</w:t>
            </w:r>
          </w:p>
          <w:p w:rsidR="00C43B0D" w:rsidRDefault="00C43B0D" w:rsidP="00C43B0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bookmarkStart w:id="0" w:name="_Hlk31110734"/>
            <w:r w:rsidR="00A1128A">
              <w:rPr>
                <w:rFonts w:eastAsiaTheme="minorHAnsi"/>
                <w:color w:val="000000"/>
                <w:szCs w:val="24"/>
                <w:lang w:eastAsia="en-US"/>
              </w:rPr>
              <w:t>Utskottet beslutade att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överlämn</w:t>
            </w:r>
            <w:r w:rsidR="00A1128A">
              <w:rPr>
                <w:rFonts w:eastAsiaTheme="minorHAnsi"/>
                <w:color w:val="000000"/>
                <w:szCs w:val="24"/>
                <w:lang w:eastAsia="en-US"/>
              </w:rPr>
              <w:t>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till skatteutskottet motion 2019/20:729 av Teres Lindberg (S) om att låta regionerna bestämma hur trängselskatten ska användas och motion 2019/20:2597 av Jessika Roswall m.fl. (M) yrkande 34 om att Sverige bör agera i frågan om Chicagokonventionen.</w:t>
            </w:r>
            <w:bookmarkEnd w:id="0"/>
          </w:p>
          <w:p w:rsidR="00C43B0D" w:rsidRDefault="00C43B0D" w:rsidP="00C43B0D">
            <w:pPr>
              <w:tabs>
                <w:tab w:val="left" w:pos="1701"/>
              </w:tabs>
              <w:rPr>
                <w:snapToGrid w:val="0"/>
              </w:rPr>
            </w:pPr>
          </w:p>
          <w:p w:rsidR="00114ED5" w:rsidRDefault="00114ED5" w:rsidP="00114ED5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114ED5" w:rsidRDefault="00114ED5" w:rsidP="002B41E0">
            <w:pPr>
              <w:tabs>
                <w:tab w:val="left" w:pos="1701"/>
              </w:tabs>
              <w:rPr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EU-information</w:t>
            </w:r>
          </w:p>
          <w:p w:rsidR="00C43B0D" w:rsidRPr="00214CB0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43B0D" w:rsidTr="002B41E0">
        <w:trPr>
          <w:gridBefore w:val="1"/>
          <w:wBefore w:w="1268" w:type="dxa"/>
        </w:trPr>
        <w:tc>
          <w:tcPr>
            <w:tcW w:w="567" w:type="dxa"/>
          </w:tcPr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</w:p>
          <w:p w:rsidR="00C43B0D" w:rsidRDefault="00C718A1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6B4BFB" w:rsidRDefault="006B4BFB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F60575" w:rsidRDefault="00F60575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C43B0D" w:rsidRDefault="0028165C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  <w:p w:rsidR="006B4BFB" w:rsidRDefault="006B4BFB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spacing w:before="120"/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spacing w:before="120"/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spacing w:before="60"/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Pr="00D34FC8" w:rsidRDefault="00C43B0D" w:rsidP="002B41E0"/>
          <w:p w:rsidR="00C43B0D" w:rsidRPr="00D34FC8" w:rsidRDefault="00C43B0D" w:rsidP="002B41E0"/>
          <w:p w:rsidR="00C43B0D" w:rsidRPr="00D34FC8" w:rsidRDefault="00C43B0D" w:rsidP="002B41E0"/>
          <w:p w:rsidR="00C43B0D" w:rsidRPr="00D34FC8" w:rsidRDefault="00C43B0D" w:rsidP="002B41E0"/>
          <w:p w:rsidR="00C43B0D" w:rsidRPr="00D34FC8" w:rsidRDefault="00C43B0D" w:rsidP="002B41E0"/>
        </w:tc>
        <w:tc>
          <w:tcPr>
            <w:tcW w:w="6946" w:type="dxa"/>
            <w:gridSpan w:val="16"/>
          </w:tcPr>
          <w:p w:rsidR="00C43B0D" w:rsidRPr="0076663B" w:rsidRDefault="0076663B" w:rsidP="002B41E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Utskottet lade dokumenten om vårens EU-arbete till handlingarna.</w:t>
            </w:r>
          </w:p>
          <w:p w:rsidR="00C43B0D" w:rsidRPr="0028284F" w:rsidRDefault="00C43B0D" w:rsidP="002B41E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C32FF" w:rsidRDefault="00F60575" w:rsidP="00C43B0D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Möte i OECD:s parlamentariska nätverk</w:t>
            </w:r>
          </w:p>
          <w:p w:rsidR="006B4BFB" w:rsidRDefault="006B4BFB" w:rsidP="00C43B0D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B4BFB" w:rsidRDefault="006B4BFB" w:rsidP="00C43B0D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B4BF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bemyndigade presidiet att </w:t>
            </w:r>
            <w:r w:rsidR="00F6057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besluta om deltagande vid mötet </w:t>
            </w:r>
            <w:proofErr w:type="gramStart"/>
            <w:r w:rsidR="00F6057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 </w:t>
            </w:r>
            <w:r w:rsidRPr="006B4BF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OECD</w:t>
            </w:r>
            <w:proofErr w:type="gramEnd"/>
            <w:r w:rsidRPr="006B4BF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Paris den 24-26 februari 2020.</w:t>
            </w:r>
          </w:p>
          <w:p w:rsidR="00F60575" w:rsidRDefault="00F60575" w:rsidP="00C43B0D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43B0D" w:rsidRPr="006B4BFB" w:rsidRDefault="00C43B0D" w:rsidP="00C43B0D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Övriga f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rågor</w:t>
            </w:r>
          </w:p>
          <w:p w:rsidR="00C43B0D" w:rsidRPr="009F6C4A" w:rsidRDefault="00C43B0D" w:rsidP="002B41E0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9F6C4A" w:rsidRPr="009F6C4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Anmäldes till </w:t>
            </w:r>
            <w:r w:rsidR="009F6C4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protokollet att utskottet deltog i </w:t>
            </w:r>
            <w:r w:rsidR="00F6057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kunskapsseminarium anordnat av </w:t>
            </w:r>
            <w:r w:rsidR="009F6C4A">
              <w:rPr>
                <w:rFonts w:eastAsiaTheme="minorHAnsi"/>
                <w:bCs/>
                <w:color w:val="000000"/>
                <w:szCs w:val="24"/>
                <w:lang w:eastAsia="en-US"/>
              </w:rPr>
              <w:t>Godstransportrådet den 23 januari 2020.</w:t>
            </w:r>
          </w:p>
          <w:p w:rsidR="00C43B0D" w:rsidRDefault="00C43B0D" w:rsidP="002B41E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7384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 w:rsidR="00F60575">
              <w:rPr>
                <w:rFonts w:eastAsiaTheme="minorHAnsi"/>
                <w:color w:val="000000"/>
                <w:szCs w:val="24"/>
                <w:lang w:eastAsia="en-US"/>
              </w:rPr>
              <w:t>or</w:t>
            </w:r>
            <w:r w:rsidRPr="00073845">
              <w:rPr>
                <w:rFonts w:eastAsiaTheme="minorHAnsi"/>
                <w:color w:val="000000"/>
                <w:szCs w:val="24"/>
                <w:lang w:eastAsia="en-US"/>
              </w:rPr>
              <w:t xml:space="preserve">sdagen den </w:t>
            </w:r>
            <w:r w:rsidR="009F6C4A">
              <w:rPr>
                <w:rFonts w:eastAsiaTheme="minorHAnsi"/>
                <w:color w:val="000000"/>
                <w:szCs w:val="24"/>
                <w:lang w:eastAsia="en-US"/>
              </w:rPr>
              <w:t>6 februari</w:t>
            </w:r>
            <w:r w:rsidRPr="00073845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2020 </w:t>
            </w: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lang w:eastAsia="en-US"/>
              </w:rPr>
              <w:t>Vid protokollet</w:t>
            </w: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1" w:name="_GoBack"/>
            <w:bookmarkEnd w:id="1"/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lang w:eastAsia="en-US"/>
              </w:rPr>
              <w:t xml:space="preserve">Justeras den </w:t>
            </w:r>
            <w:r w:rsidR="009F6C4A">
              <w:rPr>
                <w:lang w:eastAsia="en-US"/>
              </w:rPr>
              <w:t xml:space="preserve">6 </w:t>
            </w:r>
            <w:proofErr w:type="gramStart"/>
            <w:r w:rsidR="009F6C4A">
              <w:rPr>
                <w:lang w:eastAsia="en-US"/>
              </w:rPr>
              <w:t xml:space="preserve">februari </w:t>
            </w:r>
            <w:r>
              <w:rPr>
                <w:lang w:eastAsia="en-US"/>
              </w:rPr>
              <w:t xml:space="preserve"> 2020</w:t>
            </w:r>
            <w:proofErr w:type="gramEnd"/>
          </w:p>
          <w:p w:rsidR="00C43B0D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43B0D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43B0D" w:rsidRPr="00073845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28165C" w:rsidRDefault="00C43B0D" w:rsidP="002B41E0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073845">
              <w:rPr>
                <w:lang w:eastAsia="en-US"/>
              </w:rPr>
              <w:t xml:space="preserve">Jens Holm                                                    </w:t>
            </w:r>
          </w:p>
          <w:p w:rsidR="0028165C" w:rsidRPr="0028165C" w:rsidRDefault="0028165C" w:rsidP="0028165C">
            <w:pPr>
              <w:rPr>
                <w:lang w:eastAsia="en-US"/>
              </w:rPr>
            </w:pPr>
          </w:p>
          <w:p w:rsidR="0028165C" w:rsidRPr="0028165C" w:rsidRDefault="0028165C" w:rsidP="0028165C">
            <w:pPr>
              <w:rPr>
                <w:lang w:eastAsia="en-US"/>
              </w:rPr>
            </w:pPr>
          </w:p>
          <w:p w:rsidR="0028165C" w:rsidRPr="0028165C" w:rsidRDefault="0028165C" w:rsidP="0028165C">
            <w:pPr>
              <w:rPr>
                <w:lang w:eastAsia="en-US"/>
              </w:rPr>
            </w:pPr>
          </w:p>
          <w:p w:rsidR="00C43B0D" w:rsidRPr="0028165C" w:rsidRDefault="00C43B0D" w:rsidP="0028165C">
            <w:pPr>
              <w:rPr>
                <w:lang w:eastAsia="en-US"/>
              </w:rPr>
            </w:pPr>
          </w:p>
        </w:tc>
      </w:tr>
      <w:tr w:rsidR="00C43B0D" w:rsidTr="002B41E0">
        <w:trPr>
          <w:gridBefore w:val="1"/>
          <w:wBefore w:w="1268" w:type="dxa"/>
        </w:trPr>
        <w:tc>
          <w:tcPr>
            <w:tcW w:w="567" w:type="dxa"/>
          </w:tcPr>
          <w:p w:rsidR="00C43B0D" w:rsidRDefault="00C43B0D" w:rsidP="002B41E0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27481552"/>
          </w:p>
        </w:tc>
        <w:tc>
          <w:tcPr>
            <w:tcW w:w="6946" w:type="dxa"/>
            <w:gridSpan w:val="16"/>
          </w:tcPr>
          <w:p w:rsidR="00C43B0D" w:rsidRPr="003E4EC0" w:rsidRDefault="00C43B0D" w:rsidP="002B41E0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</w:t>
            </w:r>
            <w:r w:rsidRPr="006870ED">
              <w:rPr>
                <w:b/>
                <w:sz w:val="18"/>
                <w:szCs w:val="18"/>
              </w:rPr>
              <w:t>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Bilaga 1 till protokoll</w:t>
            </w:r>
            <w:r w:rsidRPr="006870ED">
              <w:rPr>
                <w:sz w:val="18"/>
                <w:szCs w:val="18"/>
              </w:rPr>
              <w:t xml:space="preserve"> </w:t>
            </w:r>
          </w:p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6870E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20</w:t>
            </w:r>
            <w:r w:rsidRPr="006870E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</w:t>
            </w:r>
            <w:r w:rsidR="0028165C">
              <w:rPr>
                <w:b/>
                <w:sz w:val="18"/>
                <w:szCs w:val="18"/>
              </w:rPr>
              <w:t>6</w:t>
            </w: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cantSplit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§ </w:t>
            </w:r>
            <w:proofErr w:type="gramStart"/>
            <w:r w:rsidRPr="006870ED">
              <w:rPr>
                <w:sz w:val="18"/>
                <w:szCs w:val="18"/>
              </w:rPr>
              <w:t>1</w:t>
            </w:r>
            <w:r w:rsidR="0028165C">
              <w:rPr>
                <w:sz w:val="18"/>
                <w:szCs w:val="18"/>
              </w:rPr>
              <w:t>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467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color w:val="000000"/>
                <w:sz w:val="18"/>
                <w:szCs w:val="18"/>
                <w:lang w:val="en-US"/>
              </w:rPr>
              <w:t xml:space="preserve">Jens Holm (V),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>ordf</w:t>
            </w:r>
            <w:proofErr w:type="spellEnd"/>
            <w:r w:rsidRPr="006870ED">
              <w:rPr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color w:val="000000"/>
                <w:sz w:val="18"/>
                <w:szCs w:val="18"/>
              </w:rPr>
            </w:pPr>
            <w:r w:rsidRPr="006870ED">
              <w:rPr>
                <w:color w:val="000000"/>
                <w:sz w:val="18"/>
                <w:szCs w:val="18"/>
              </w:rPr>
              <w:t xml:space="preserve">Anders Åkesson (C), </w:t>
            </w:r>
            <w:r w:rsidRPr="006870ED">
              <w:rPr>
                <w:i/>
                <w:color w:val="000000"/>
                <w:sz w:val="18"/>
                <w:szCs w:val="18"/>
              </w:rPr>
              <w:t xml:space="preserve">förste vice </w:t>
            </w:r>
            <w:proofErr w:type="spellStart"/>
            <w:r w:rsidRPr="006870ED">
              <w:rPr>
                <w:i/>
                <w:color w:val="000000"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FB1DE1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i/>
                <w:sz w:val="18"/>
                <w:szCs w:val="18"/>
                <w:lang w:val="fr-FR"/>
              </w:rPr>
            </w:pPr>
            <w:r w:rsidRPr="006870ED">
              <w:rPr>
                <w:sz w:val="18"/>
                <w:szCs w:val="18"/>
                <w:lang w:val="fr-FR"/>
              </w:rPr>
              <w:t xml:space="preserve">Magnus Jacobsson (KD)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andre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 xml:space="preserve"> vice </w:t>
            </w:r>
            <w:proofErr w:type="spellStart"/>
            <w:r w:rsidRPr="006870ED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6870ED">
              <w:rPr>
                <w:i/>
                <w:sz w:val="18"/>
                <w:szCs w:val="18"/>
                <w:lang w:val="fr-FR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 xml:space="preserve">Anna-Caren Sätherberg (S) </w:t>
            </w:r>
            <w:r w:rsidRPr="006870ED">
              <w:rPr>
                <w:i/>
                <w:sz w:val="18"/>
                <w:szCs w:val="18"/>
              </w:rPr>
              <w:t xml:space="preserve">tredje vice </w:t>
            </w:r>
            <w:proofErr w:type="spellStart"/>
            <w:r w:rsidRPr="006870ED">
              <w:rPr>
                <w:i/>
                <w:sz w:val="18"/>
                <w:szCs w:val="18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Maria Stockhaus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276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  <w:trHeight w:val="138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28165C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  <w:r w:rsidRPr="006870ED">
              <w:rPr>
                <w:b/>
                <w:i/>
                <w:sz w:val="18"/>
                <w:szCs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28165C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Helena Antoni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28165C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Ann-Sofie Lifvenhage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Oskarsson</w:t>
            </w:r>
            <w:r w:rsidRPr="006870ED">
              <w:rPr>
                <w:sz w:val="18"/>
                <w:szCs w:val="18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 w:rsidRPr="006870ED">
              <w:rPr>
                <w:sz w:val="18"/>
                <w:szCs w:val="18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Betty Malmberg</w:t>
            </w:r>
            <w:r w:rsidRPr="006870ED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C43B0D" w:rsidRPr="00073845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Ann-Christine From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Utterstedt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Mikael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Dahlqvist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Kjell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-Arne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Ottosson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Carina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Ödebrink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328"/>
              </w:tabs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Arman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Teimouri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Jörgen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Lotta Olsson</w:t>
            </w:r>
            <w:r w:rsidRPr="006870ED">
              <w:rPr>
                <w:sz w:val="18"/>
                <w:szCs w:val="18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proofErr w:type="spellStart"/>
            <w:r w:rsidRPr="006870ED">
              <w:rPr>
                <w:sz w:val="18"/>
                <w:szCs w:val="18"/>
                <w:lang w:val="en-US"/>
              </w:rPr>
              <w:t>Staffan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Eklöf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Daniel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Bäckström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Tsouplaki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Magnus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Oscarsson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6870ED">
              <w:rPr>
                <w:sz w:val="18"/>
                <w:szCs w:val="18"/>
                <w:lang w:val="en-US"/>
              </w:rPr>
              <w:t>Gardfjell</w:t>
            </w:r>
            <w:proofErr w:type="spellEnd"/>
            <w:r w:rsidRPr="006870ED">
              <w:rPr>
                <w:sz w:val="18"/>
                <w:szCs w:val="18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  <w:r w:rsidRPr="006870ED">
              <w:rPr>
                <w:sz w:val="18"/>
                <w:szCs w:val="18"/>
                <w:lang w:val="en-US"/>
              </w:rPr>
              <w:t>Marlene Burwick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tr w:rsidR="00C43B0D" w:rsidRPr="006870ED" w:rsidTr="002B41E0">
        <w:tblPrEx>
          <w:tblLook w:val="04A0" w:firstRow="1" w:lastRow="0" w:firstColumn="1" w:lastColumn="0" w:noHBand="0" w:noVBand="1"/>
        </w:tblPrEx>
        <w:trPr>
          <w:gridAfter w:val="1"/>
          <w:wAfter w:w="285" w:type="dxa"/>
        </w:trPr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0D" w:rsidRPr="006870ED" w:rsidRDefault="00C43B0D" w:rsidP="002B41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/>
              </w:rPr>
            </w:pPr>
          </w:p>
        </w:tc>
      </w:tr>
      <w:bookmarkEnd w:id="2"/>
    </w:tbl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86" w:rsidRDefault="000F3986" w:rsidP="0028165C">
      <w:r>
        <w:separator/>
      </w:r>
    </w:p>
  </w:endnote>
  <w:endnote w:type="continuationSeparator" w:id="0">
    <w:p w:rsidR="000F3986" w:rsidRDefault="000F3986" w:rsidP="0028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86" w:rsidRDefault="000F3986" w:rsidP="0028165C">
      <w:r>
        <w:separator/>
      </w:r>
    </w:p>
  </w:footnote>
  <w:footnote w:type="continuationSeparator" w:id="0">
    <w:p w:rsidR="000F3986" w:rsidRDefault="000F3986" w:rsidP="0028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0D"/>
    <w:rsid w:val="0006043F"/>
    <w:rsid w:val="00072835"/>
    <w:rsid w:val="00094A50"/>
    <w:rsid w:val="000C32FF"/>
    <w:rsid w:val="000F3986"/>
    <w:rsid w:val="00114ED5"/>
    <w:rsid w:val="0028015F"/>
    <w:rsid w:val="00280BC7"/>
    <w:rsid w:val="0028165C"/>
    <w:rsid w:val="002B7046"/>
    <w:rsid w:val="00305410"/>
    <w:rsid w:val="00386CC5"/>
    <w:rsid w:val="004C59C7"/>
    <w:rsid w:val="005315D0"/>
    <w:rsid w:val="00585C22"/>
    <w:rsid w:val="006B4BFB"/>
    <w:rsid w:val="006D3AF9"/>
    <w:rsid w:val="00712851"/>
    <w:rsid w:val="007149F6"/>
    <w:rsid w:val="0076663B"/>
    <w:rsid w:val="007B6A85"/>
    <w:rsid w:val="00874A67"/>
    <w:rsid w:val="008D3BE8"/>
    <w:rsid w:val="008F5C48"/>
    <w:rsid w:val="00925EF5"/>
    <w:rsid w:val="00980BA4"/>
    <w:rsid w:val="009855B9"/>
    <w:rsid w:val="009F6C4A"/>
    <w:rsid w:val="00A1128A"/>
    <w:rsid w:val="00A37376"/>
    <w:rsid w:val="00B026D0"/>
    <w:rsid w:val="00B7336E"/>
    <w:rsid w:val="00C43B0D"/>
    <w:rsid w:val="00C718A1"/>
    <w:rsid w:val="00D66118"/>
    <w:rsid w:val="00D8468E"/>
    <w:rsid w:val="00DE3D8E"/>
    <w:rsid w:val="00F063C4"/>
    <w:rsid w:val="00F51D03"/>
    <w:rsid w:val="00F60575"/>
    <w:rsid w:val="00F66E5F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75DF"/>
  <w15:chartTrackingRefBased/>
  <w15:docId w15:val="{191121B6-5048-47DB-88F7-7D78D020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2816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165C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2816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165C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75</TotalTime>
  <Pages>3</Pages>
  <Words>500</Words>
  <Characters>2911</Characters>
  <Application>Microsoft Office Word</Application>
  <DocSecurity>0</DocSecurity>
  <Lines>1455</Lines>
  <Paragraphs>170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11</cp:revision>
  <dcterms:created xsi:type="dcterms:W3CDTF">2020-01-26T13:44:00Z</dcterms:created>
  <dcterms:modified xsi:type="dcterms:W3CDTF">2020-02-11T13:03:00Z</dcterms:modified>
</cp:coreProperties>
</file>