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E155C7">
              <w:rPr>
                <w:b/>
              </w:rPr>
              <w:t>2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155C7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E155C7">
              <w:t>4</w:t>
            </w:r>
            <w:r>
              <w:t>–</w:t>
            </w:r>
            <w:r w:rsidR="00E155C7">
              <w:t>12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EE02E9">
            <w:r w:rsidRPr="00421D57">
              <w:t>1</w:t>
            </w:r>
            <w:r w:rsidR="00E155C7">
              <w:t>0</w:t>
            </w:r>
            <w:r w:rsidR="007B5B04" w:rsidRPr="00421D57">
              <w:t>.00–</w:t>
            </w:r>
            <w:r w:rsidR="00A01700">
              <w:t>11.35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043345" w:rsidRPr="004D2785" w:rsidTr="001E703B">
        <w:trPr>
          <w:trHeight w:val="851"/>
        </w:trPr>
        <w:tc>
          <w:tcPr>
            <w:tcW w:w="640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</w:t>
            </w:r>
            <w:r w:rsidR="00E155C7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BB668D" w:rsidTr="001E703B">
        <w:trPr>
          <w:trHeight w:val="851"/>
        </w:trPr>
        <w:tc>
          <w:tcPr>
            <w:tcW w:w="640" w:type="dxa"/>
          </w:tcPr>
          <w:p w:rsidR="00BB668D" w:rsidRDefault="00573FB1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A01700" w:rsidRDefault="00E155C7" w:rsidP="00EE02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Myndighetsuppgifter på elområdet (NU17)</w:t>
            </w:r>
          </w:p>
          <w:p w:rsidR="00D4739E" w:rsidRPr="00D4739E" w:rsidRDefault="00D4739E" w:rsidP="00D4739E">
            <w:pPr>
              <w:spacing w:before="100" w:beforeAutospacing="1" w:after="100" w:afterAutospacing="1"/>
            </w:pPr>
            <w:r w:rsidRPr="00D4739E">
              <w:t xml:space="preserve">Utskottet fortsatte behandlingen av </w:t>
            </w:r>
            <w:r>
              <w:t>proposition 2017/18:93</w:t>
            </w:r>
            <w:r w:rsidRPr="00D4739E">
              <w:t xml:space="preserve"> om </w:t>
            </w:r>
            <w:r w:rsidR="00AD6607">
              <w:t>myndighetsuppgifter på el</w:t>
            </w:r>
            <w:r>
              <w:t>området</w:t>
            </w:r>
            <w:r w:rsidRPr="00D4739E">
              <w:t>.</w:t>
            </w:r>
          </w:p>
          <w:p w:rsidR="00A01700" w:rsidRDefault="00D4739E" w:rsidP="00D4739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739E">
              <w:t>Utskottet fattade beslut i ärendet. Förslag till betänkande nr 1</w:t>
            </w:r>
            <w:r>
              <w:t>7</w:t>
            </w:r>
            <w:r w:rsidRPr="00D4739E">
              <w:t xml:space="preserve"> justerades.</w:t>
            </w:r>
          </w:p>
          <w:p w:rsidR="00EE02E9" w:rsidRPr="00573FB1" w:rsidRDefault="00EE02E9" w:rsidP="00D4739E">
            <w:pPr>
              <w:tabs>
                <w:tab w:val="left" w:pos="1701"/>
              </w:tabs>
            </w:pPr>
          </w:p>
        </w:tc>
      </w:tr>
      <w:tr w:rsidR="00F169FE" w:rsidTr="001E703B">
        <w:trPr>
          <w:trHeight w:val="851"/>
        </w:trPr>
        <w:tc>
          <w:tcPr>
            <w:tcW w:w="640" w:type="dxa"/>
          </w:tcPr>
          <w:p w:rsidR="00F169FE" w:rsidRDefault="00573FB1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F169FE" w:rsidRDefault="00E155C7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SKL</w:t>
            </w:r>
          </w:p>
          <w:p w:rsidR="00DA2B7E" w:rsidRDefault="00DA2B7E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B7488D" w:rsidRDefault="00E155C7" w:rsidP="00F169FE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Regionråden Robert Uitto (S), Christina Matti</w:t>
            </w:r>
            <w:r w:rsidR="00D4739E">
              <w:rPr>
                <w:snapToGrid w:val="0"/>
                <w:szCs w:val="20"/>
              </w:rPr>
              <w:t xml:space="preserve">sson (S) och Dag Hultefors (M), </w:t>
            </w:r>
            <w:r>
              <w:rPr>
                <w:snapToGrid w:val="0"/>
                <w:szCs w:val="20"/>
              </w:rPr>
              <w:t>informerade om SKL:s syn på den framtida sammanhållningspolitiken.</w:t>
            </w:r>
          </w:p>
          <w:p w:rsidR="00D4739E" w:rsidRDefault="00D4739E" w:rsidP="00F169FE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D4739E" w:rsidRDefault="00D4739E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snapToGrid w:val="0"/>
                <w:szCs w:val="20"/>
              </w:rPr>
              <w:t xml:space="preserve">Vid sammanträdet närvarade </w:t>
            </w:r>
            <w:r w:rsidR="002E03C6">
              <w:rPr>
                <w:snapToGrid w:val="0"/>
                <w:szCs w:val="20"/>
              </w:rPr>
              <w:t xml:space="preserve">även </w:t>
            </w:r>
            <w:r>
              <w:rPr>
                <w:snapToGrid w:val="0"/>
                <w:szCs w:val="20"/>
              </w:rPr>
              <w:t>sektionschef Katrien Vanhaverbeke och sakkunnig tjänsteman Ellinor Ivarsson, SKL.</w:t>
            </w:r>
          </w:p>
          <w:p w:rsidR="00B7488D" w:rsidRDefault="00B7488D" w:rsidP="00EE02E9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622F" w:rsidTr="001E703B">
        <w:trPr>
          <w:trHeight w:val="1622"/>
        </w:trPr>
        <w:tc>
          <w:tcPr>
            <w:tcW w:w="640" w:type="dxa"/>
          </w:tcPr>
          <w:p w:rsidR="0026622F" w:rsidRDefault="00573FB1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B7488D" w:rsidRDefault="00E155C7" w:rsidP="00DA2B7E">
            <w:pPr>
              <w:spacing w:before="100" w:beforeAutospacing="1" w:after="100" w:afterAutospacing="1"/>
            </w:pPr>
            <w:r>
              <w:rPr>
                <w:b/>
              </w:rPr>
              <w:t>Information från Tillväxtanalys</w:t>
            </w:r>
            <w:r w:rsidR="00DA2B7E" w:rsidRPr="0026622F">
              <w:t xml:space="preserve"> </w:t>
            </w:r>
          </w:p>
          <w:p w:rsidR="002F1395" w:rsidRPr="0026622F" w:rsidRDefault="002F1395" w:rsidP="00D4739E">
            <w:pPr>
              <w:spacing w:before="100" w:beforeAutospacing="1" w:after="100" w:afterAutospacing="1"/>
            </w:pPr>
            <w:r>
              <w:t>Generaldirektör Sonja Daltung och avdelningschef Enrico Deiaco, Tillväxtanalys</w:t>
            </w:r>
            <w:r w:rsidR="00D4739E">
              <w:t>,</w:t>
            </w:r>
            <w:r>
              <w:t xml:space="preserve"> informerade om myndighetens uppdrag och analys- och utvärderingsplan.</w:t>
            </w:r>
            <w:r w:rsidR="00D4739E" w:rsidRPr="0026622F">
              <w:t xml:space="preserve"> </w:t>
            </w:r>
          </w:p>
        </w:tc>
      </w:tr>
      <w:tr w:rsidR="00E155C7" w:rsidTr="001E703B">
        <w:trPr>
          <w:trHeight w:val="1269"/>
        </w:trPr>
        <w:tc>
          <w:tcPr>
            <w:tcW w:w="640" w:type="dxa"/>
          </w:tcPr>
          <w:p w:rsidR="00E155C7" w:rsidRDefault="002F1395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E155C7" w:rsidRDefault="002F1395" w:rsidP="00DA2B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Redogörelse för behandlingen av riksdagens skrivelser till regeringen</w:t>
            </w:r>
          </w:p>
          <w:p w:rsidR="00D11651" w:rsidRPr="00206391" w:rsidRDefault="00D11651" w:rsidP="00D11651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behandlade fråga om yttrande till konstitutionsutskottet över regeringens </w:t>
            </w:r>
            <w:r>
              <w:rPr>
                <w:snapToGrid w:val="0"/>
              </w:rPr>
              <w:t xml:space="preserve">skrivelse </w:t>
            </w:r>
            <w:r>
              <w:t>2017/18</w:t>
            </w:r>
            <w:r w:rsidRPr="00206391">
              <w:t xml:space="preserve">:75 </w:t>
            </w:r>
            <w:r w:rsidR="002E03C6">
              <w:t>R</w:t>
            </w:r>
            <w:r w:rsidRPr="00206391">
              <w:t>iksdagens skrivelser till regeringen</w:t>
            </w:r>
            <w:r w:rsidRPr="00206391">
              <w:rPr>
                <w:snapToGrid w:val="0"/>
              </w:rPr>
              <w:t>.</w:t>
            </w:r>
          </w:p>
          <w:p w:rsidR="00D11651" w:rsidRDefault="00D11651" w:rsidP="00D1165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D11651" w:rsidRDefault="002E03C6" w:rsidP="00D11651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Ärendet bordlades</w:t>
            </w:r>
            <w:r w:rsidR="00D11651">
              <w:rPr>
                <w:snapToGrid w:val="0"/>
                <w:color w:val="000000"/>
              </w:rPr>
              <w:t>.</w:t>
            </w:r>
          </w:p>
          <w:p w:rsidR="002F1395" w:rsidRDefault="002F1395" w:rsidP="00DA2B7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155C7" w:rsidTr="001E703B">
        <w:trPr>
          <w:trHeight w:val="1269"/>
        </w:trPr>
        <w:tc>
          <w:tcPr>
            <w:tcW w:w="640" w:type="dxa"/>
          </w:tcPr>
          <w:p w:rsidR="00E155C7" w:rsidRDefault="002F1395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6 </w:t>
            </w:r>
          </w:p>
        </w:tc>
        <w:tc>
          <w:tcPr>
            <w:tcW w:w="6662" w:type="dxa"/>
          </w:tcPr>
          <w:p w:rsidR="00D11651" w:rsidRPr="00D11651" w:rsidRDefault="00D11651" w:rsidP="00D1165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V</w:t>
            </w:r>
            <w:r w:rsidR="002F1395">
              <w:rPr>
                <w:b/>
              </w:rPr>
              <w:t>erksamheten i Europeiska unionen under 2017</w:t>
            </w:r>
          </w:p>
          <w:p w:rsidR="00D11651" w:rsidRPr="00D11651" w:rsidRDefault="00D11651" w:rsidP="00D11651">
            <w:pPr>
              <w:widowControl w:val="0"/>
              <w:rPr>
                <w:szCs w:val="20"/>
              </w:rPr>
            </w:pPr>
            <w:r w:rsidRPr="00D11651">
              <w:rPr>
                <w:szCs w:val="20"/>
              </w:rPr>
              <w:t>Utskottet behandlade fråga om yttrande till utrikesutskottet över regeringens skrivelse 201</w:t>
            </w:r>
            <w:r>
              <w:rPr>
                <w:szCs w:val="20"/>
              </w:rPr>
              <w:t>7</w:t>
            </w:r>
            <w:r w:rsidRPr="00D11651">
              <w:rPr>
                <w:szCs w:val="20"/>
              </w:rPr>
              <w:t>/1</w:t>
            </w:r>
            <w:r>
              <w:rPr>
                <w:szCs w:val="20"/>
              </w:rPr>
              <w:t>8</w:t>
            </w:r>
            <w:r w:rsidRPr="00D11651">
              <w:rPr>
                <w:szCs w:val="20"/>
              </w:rPr>
              <w:t>:11</w:t>
            </w:r>
            <w:r>
              <w:rPr>
                <w:szCs w:val="20"/>
              </w:rPr>
              <w:t>8</w:t>
            </w:r>
            <w:r w:rsidRPr="00D11651">
              <w:rPr>
                <w:szCs w:val="20"/>
              </w:rPr>
              <w:t xml:space="preserve"> </w:t>
            </w:r>
            <w:r w:rsidR="002E03C6">
              <w:rPr>
                <w:szCs w:val="20"/>
              </w:rPr>
              <w:t>Ve</w:t>
            </w:r>
            <w:r w:rsidRPr="00D11651">
              <w:rPr>
                <w:szCs w:val="20"/>
              </w:rPr>
              <w:t>rksamheten i Europeiska unionen under 201</w:t>
            </w:r>
            <w:r>
              <w:rPr>
                <w:szCs w:val="20"/>
              </w:rPr>
              <w:t>7</w:t>
            </w:r>
            <w:r w:rsidRPr="00D11651">
              <w:rPr>
                <w:szCs w:val="20"/>
              </w:rPr>
              <w:t xml:space="preserve"> och motioner.</w:t>
            </w:r>
          </w:p>
          <w:p w:rsidR="00D11651" w:rsidRPr="00D11651" w:rsidRDefault="00D11651" w:rsidP="00D11651">
            <w:pPr>
              <w:widowControl w:val="0"/>
              <w:rPr>
                <w:szCs w:val="20"/>
              </w:rPr>
            </w:pPr>
          </w:p>
          <w:p w:rsidR="00D11651" w:rsidRDefault="00D11651" w:rsidP="00D11651">
            <w:pPr>
              <w:tabs>
                <w:tab w:val="left" w:pos="1701"/>
              </w:tabs>
              <w:rPr>
                <w:szCs w:val="20"/>
              </w:rPr>
            </w:pPr>
            <w:r w:rsidRPr="00D11651">
              <w:rPr>
                <w:szCs w:val="20"/>
              </w:rPr>
              <w:t>Utskottet beslutade att inte yttra sig.</w:t>
            </w:r>
          </w:p>
          <w:p w:rsidR="00D11651" w:rsidRDefault="00D11651" w:rsidP="00D1165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155C7" w:rsidTr="001E703B">
        <w:tc>
          <w:tcPr>
            <w:tcW w:w="640" w:type="dxa"/>
          </w:tcPr>
          <w:p w:rsidR="00E155C7" w:rsidRDefault="002F1395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6662" w:type="dxa"/>
          </w:tcPr>
          <w:p w:rsidR="00D11651" w:rsidRDefault="002E03C6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Ecuadors anslutning till frihandelsavtalet</w:t>
            </w:r>
          </w:p>
          <w:p w:rsidR="00D11651" w:rsidRDefault="00D11651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D11651" w:rsidRDefault="00D11651" w:rsidP="00D11651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behandlade fråga om yttrande till utrikesutskottet över proposition 2017/18:160 </w:t>
            </w:r>
            <w:r w:rsidR="002E03C6">
              <w:rPr>
                <w:bCs/>
                <w:snapToGrid w:val="0"/>
                <w:color w:val="000000"/>
              </w:rPr>
              <w:t>Ecuadors</w:t>
            </w:r>
            <w:r w:rsidRPr="00D11651">
              <w:rPr>
                <w:bCs/>
                <w:snapToGrid w:val="0"/>
                <w:color w:val="000000"/>
              </w:rPr>
              <w:t xml:space="preserve"> anslutning till frihandelsavtalet mellan Europeiska unionen och dess </w:t>
            </w:r>
            <w:r w:rsidR="002E03C6">
              <w:rPr>
                <w:bCs/>
                <w:snapToGrid w:val="0"/>
                <w:color w:val="000000"/>
              </w:rPr>
              <w:t xml:space="preserve">medlemsstater, å ena sidan, och </w:t>
            </w:r>
            <w:r w:rsidRPr="00D11651">
              <w:rPr>
                <w:bCs/>
                <w:snapToGrid w:val="0"/>
                <w:color w:val="000000"/>
              </w:rPr>
              <w:t xml:space="preserve">Colombia och Peru, </w:t>
            </w:r>
            <w:r w:rsidR="002E03C6">
              <w:rPr>
                <w:bCs/>
                <w:snapToGrid w:val="0"/>
                <w:color w:val="000000"/>
              </w:rPr>
              <w:t>å andra sidan</w:t>
            </w:r>
          </w:p>
          <w:p w:rsidR="00D11651" w:rsidRPr="00D11651" w:rsidRDefault="00D11651" w:rsidP="00D11651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D11651" w:rsidRDefault="00D11651" w:rsidP="00D11651">
            <w:pPr>
              <w:tabs>
                <w:tab w:val="left" w:pos="1701"/>
              </w:tabs>
              <w:rPr>
                <w:szCs w:val="20"/>
              </w:rPr>
            </w:pPr>
            <w:r w:rsidRPr="00D11651">
              <w:rPr>
                <w:szCs w:val="20"/>
              </w:rPr>
              <w:t>Utskottet beslutade att inte yttra sig.</w:t>
            </w:r>
          </w:p>
          <w:p w:rsidR="00A01700" w:rsidRDefault="00A01700" w:rsidP="00D11651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D11651" w:rsidTr="001E703B">
        <w:tc>
          <w:tcPr>
            <w:tcW w:w="640" w:type="dxa"/>
          </w:tcPr>
          <w:p w:rsidR="00D11651" w:rsidRDefault="00D11651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2" w:type="dxa"/>
          </w:tcPr>
          <w:p w:rsidR="00D11651" w:rsidRDefault="00D11651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Politiken för global utveckling i genomförandet av Agenda 2030</w:t>
            </w:r>
          </w:p>
          <w:p w:rsidR="00D11651" w:rsidRDefault="00D11651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D11651" w:rsidRDefault="00D11651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behandlade fråga om yttrande till utrikesutskottet över</w:t>
            </w:r>
          </w:p>
          <w:p w:rsidR="00D11651" w:rsidRDefault="001E703B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s</w:t>
            </w:r>
            <w:r w:rsidR="00D11651">
              <w:rPr>
                <w:bCs/>
                <w:snapToGrid w:val="0"/>
                <w:color w:val="000000"/>
              </w:rPr>
              <w:t>krivelse 2017/18:146 om politiken för global utveckling i genomförandet av Agenda 2030 och motioner.</w:t>
            </w:r>
          </w:p>
          <w:p w:rsidR="00D11651" w:rsidRDefault="00D11651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D11651" w:rsidRDefault="00D11651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inte yttra sig.</w:t>
            </w:r>
          </w:p>
          <w:p w:rsidR="00D11651" w:rsidRDefault="00D11651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1E703B" w:rsidTr="001E703B">
        <w:tc>
          <w:tcPr>
            <w:tcW w:w="640" w:type="dxa"/>
          </w:tcPr>
          <w:p w:rsidR="001E703B" w:rsidRDefault="001E703B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2" w:type="dxa"/>
          </w:tcPr>
          <w:p w:rsidR="001E703B" w:rsidRPr="001E703B" w:rsidRDefault="001E703B" w:rsidP="001E703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Anmälan av inkommen skrivelse</w:t>
            </w:r>
          </w:p>
          <w:p w:rsidR="001E703B" w:rsidRPr="001E703B" w:rsidRDefault="001E703B" w:rsidP="001E703B">
            <w:pPr>
              <w:spacing w:before="100" w:beforeAutospacing="1" w:after="100" w:afterAutospacing="1"/>
            </w:pPr>
            <w:r>
              <w:t>Anmäldes inkommen skrivelse från Utrikesdepartementet om EU:s agerande med anledning av USA:s tullar på stål och aluminium.</w:t>
            </w:r>
          </w:p>
          <w:p w:rsidR="001E703B" w:rsidRDefault="001E703B" w:rsidP="001E703B">
            <w:pPr>
              <w:tabs>
                <w:tab w:val="left" w:pos="1701"/>
              </w:tabs>
            </w:pPr>
            <w:r>
              <w:t>Skrivelsen</w:t>
            </w:r>
            <w:r w:rsidRPr="001E703B">
              <w:t xml:space="preserve"> lades till handlingarna.</w:t>
            </w:r>
          </w:p>
          <w:p w:rsidR="001E703B" w:rsidRDefault="001E703B" w:rsidP="001E703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1E703B" w:rsidTr="001E703B">
        <w:tc>
          <w:tcPr>
            <w:tcW w:w="640" w:type="dxa"/>
          </w:tcPr>
          <w:p w:rsidR="001E703B" w:rsidRDefault="001E703B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2" w:type="dxa"/>
          </w:tcPr>
          <w:p w:rsidR="001E703B" w:rsidRDefault="001E703B" w:rsidP="001E703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Fråga om deltagande i ordförandekonferens i Bulgarien</w:t>
            </w:r>
          </w:p>
          <w:p w:rsidR="001E703B" w:rsidRDefault="001E703B" w:rsidP="001E703B">
            <w:pPr>
              <w:spacing w:before="100" w:beforeAutospacing="1" w:after="100" w:afterAutospacing="1"/>
            </w:pPr>
            <w:r>
              <w:t>Utskottet informerades om inbjudan till ordförandekonferens om energifrågor i Bulgarien.</w:t>
            </w:r>
          </w:p>
          <w:p w:rsidR="001E703B" w:rsidRPr="001E703B" w:rsidRDefault="001E703B" w:rsidP="001E703B">
            <w:pPr>
              <w:spacing w:before="100" w:beforeAutospacing="1" w:after="100" w:afterAutospacing="1"/>
            </w:pPr>
            <w:r>
              <w:t>Utskottet beslutade att inte delta.</w:t>
            </w:r>
            <w:r>
              <w:br/>
            </w:r>
            <w:r w:rsidRPr="001E703B">
              <w:t xml:space="preserve"> </w:t>
            </w:r>
          </w:p>
        </w:tc>
      </w:tr>
      <w:tr w:rsidR="001E703B" w:rsidTr="001E703B">
        <w:tc>
          <w:tcPr>
            <w:tcW w:w="640" w:type="dxa"/>
          </w:tcPr>
          <w:p w:rsidR="001E703B" w:rsidRDefault="001E703B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662" w:type="dxa"/>
          </w:tcPr>
          <w:p w:rsidR="001E703B" w:rsidRPr="001E703B" w:rsidRDefault="00AD6607" w:rsidP="001E703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Inbjudningar och </w:t>
            </w:r>
            <w:r w:rsidR="001E703B" w:rsidRPr="001E703B">
              <w:rPr>
                <w:b/>
              </w:rPr>
              <w:t>besök</w:t>
            </w:r>
          </w:p>
          <w:p w:rsidR="002E03C6" w:rsidRDefault="001E703B" w:rsidP="001E703B">
            <w:pPr>
              <w:spacing w:before="100" w:beforeAutospacing="1" w:after="100" w:afterAutospacing="1"/>
            </w:pPr>
            <w:r w:rsidRPr="001E703B">
              <w:t xml:space="preserve">Utskottet informerades om </w:t>
            </w:r>
            <w:r w:rsidR="00AD6607">
              <w:t>inbjudan att besöka</w:t>
            </w:r>
            <w:r w:rsidR="002E03C6">
              <w:t xml:space="preserve"> TV4.</w:t>
            </w:r>
          </w:p>
          <w:p w:rsidR="00AD6607" w:rsidRDefault="00AD6607" w:rsidP="001E703B">
            <w:pPr>
              <w:spacing w:before="100" w:beforeAutospacing="1" w:after="100" w:afterAutospacing="1"/>
            </w:pPr>
            <w:r w:rsidRPr="001E703B">
              <w:t>Utskottet beslutade att</w:t>
            </w:r>
            <w:r>
              <w:t xml:space="preserve"> delta.</w:t>
            </w:r>
          </w:p>
          <w:p w:rsidR="00AD6607" w:rsidRDefault="00AD6607" w:rsidP="00AD6607">
            <w:pPr>
              <w:spacing w:before="100" w:beforeAutospacing="1" w:after="100" w:afterAutospacing="1"/>
            </w:pPr>
            <w:r>
              <w:t>Utskottet informerades om besök av delegation från Lettland.</w:t>
            </w:r>
          </w:p>
          <w:p w:rsidR="001E703B" w:rsidRDefault="001E703B" w:rsidP="00AD6607">
            <w:pPr>
              <w:spacing w:before="100" w:beforeAutospacing="1" w:after="100" w:afterAutospacing="1"/>
            </w:pPr>
            <w:r w:rsidRPr="001E703B">
              <w:t>Utskottet beslutade att ta emot besöket.</w:t>
            </w:r>
          </w:p>
          <w:p w:rsidR="002E03C6" w:rsidRDefault="002E03C6" w:rsidP="00AD6607">
            <w:pPr>
              <w:spacing w:before="100" w:beforeAutospacing="1" w:after="100" w:afterAutospacing="1"/>
            </w:pPr>
          </w:p>
          <w:p w:rsidR="00AD6607" w:rsidRDefault="00AD6607" w:rsidP="00AD660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D6607" w:rsidTr="001E703B">
        <w:tc>
          <w:tcPr>
            <w:tcW w:w="640" w:type="dxa"/>
          </w:tcPr>
          <w:p w:rsidR="00AD6607" w:rsidRDefault="00AD6607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2" w:type="dxa"/>
          </w:tcPr>
          <w:p w:rsidR="00AD6607" w:rsidRDefault="00AD6607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Information om statliga bolag</w:t>
            </w:r>
            <w:r w:rsidR="002E03C6">
              <w:rPr>
                <w:b/>
                <w:bCs/>
                <w:snapToGrid w:val="0"/>
                <w:color w:val="000000"/>
              </w:rPr>
              <w:t>sstämmor</w:t>
            </w:r>
          </w:p>
          <w:p w:rsidR="00AD6607" w:rsidRDefault="00AD6607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D6607" w:rsidRDefault="00AD6607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informerades om i</w:t>
            </w:r>
            <w:r w:rsidR="002E03C6">
              <w:rPr>
                <w:bCs/>
                <w:snapToGrid w:val="0"/>
                <w:color w:val="000000"/>
              </w:rPr>
              <w:t>nbjudningar till statliga bolagsstämmor.</w:t>
            </w:r>
            <w:bookmarkStart w:id="0" w:name="_GoBack"/>
            <w:bookmarkEnd w:id="0"/>
          </w:p>
          <w:p w:rsidR="00AD6607" w:rsidRPr="00AD6607" w:rsidRDefault="00AD6607" w:rsidP="0082318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823184" w:rsidTr="001E703B">
        <w:tc>
          <w:tcPr>
            <w:tcW w:w="640" w:type="dxa"/>
          </w:tcPr>
          <w:p w:rsidR="00823184" w:rsidRDefault="00AD6607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13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780A07">
              <w:t>tors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780A07">
              <w:t>1</w:t>
            </w:r>
            <w:r w:rsidR="00AD6607">
              <w:t>9</w:t>
            </w:r>
            <w:r w:rsidR="00780A07">
              <w:t xml:space="preserve"> april</w:t>
            </w:r>
            <w:r>
              <w:t xml:space="preserve"> kl. 1</w:t>
            </w:r>
            <w:r w:rsidR="00780A07">
              <w:t>0</w:t>
            </w:r>
            <w:r>
              <w:t>.00</w:t>
            </w:r>
            <w:r w:rsidR="00DC49B8">
              <w:t>.</w:t>
            </w:r>
          </w:p>
          <w:p w:rsidR="00EF5767" w:rsidRDefault="00EF5767" w:rsidP="00B80107">
            <w:pPr>
              <w:tabs>
                <w:tab w:val="left" w:pos="1701"/>
              </w:tabs>
            </w:pPr>
          </w:p>
          <w:p w:rsidR="00DA2B7E" w:rsidRPr="000A290D" w:rsidRDefault="00DA2B7E" w:rsidP="00AD6607">
            <w:pPr>
              <w:tabs>
                <w:tab w:val="left" w:pos="1701"/>
              </w:tabs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DA2B7E">
              <w:t>1</w:t>
            </w:r>
            <w:r w:rsidR="00AD6607">
              <w:t>9</w:t>
            </w:r>
            <w:r w:rsidR="000079FA">
              <w:t xml:space="preserve"> </w:t>
            </w:r>
            <w:r w:rsidR="00DA2B7E">
              <w:t xml:space="preserve">april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2"/>
        <w:gridCol w:w="365"/>
        <w:gridCol w:w="366"/>
        <w:gridCol w:w="367"/>
        <w:gridCol w:w="367"/>
        <w:gridCol w:w="394"/>
        <w:gridCol w:w="433"/>
        <w:gridCol w:w="328"/>
        <w:gridCol w:w="401"/>
        <w:gridCol w:w="436"/>
        <w:gridCol w:w="435"/>
        <w:gridCol w:w="435"/>
        <w:gridCol w:w="435"/>
        <w:gridCol w:w="382"/>
      </w:tblGrid>
      <w:tr w:rsidR="0041754A" w:rsidRPr="00211D32" w:rsidTr="00ED74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41754A" w:rsidRPr="00211D32" w:rsidRDefault="0041754A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41754A" w:rsidRPr="00211D32" w:rsidRDefault="0041754A" w:rsidP="00866457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 w:rsidR="00DB0FA2"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 w:rsidR="00DB0FA2"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E155C7">
              <w:rPr>
                <w:sz w:val="20"/>
                <w:szCs w:val="20"/>
              </w:rPr>
              <w:t>22</w:t>
            </w: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583ED9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AD6607">
              <w:rPr>
                <w:sz w:val="20"/>
                <w:szCs w:val="20"/>
              </w:rPr>
              <w:t>-3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AD6607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AD6607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5-13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8F6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BC35A0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Vakant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DB0FA2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DB0FA2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155C7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Default="00E155C7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Peterson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AD660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7" w:rsidRPr="00211D32" w:rsidRDefault="00E155C7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5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41754A" w:rsidRPr="00211D32" w:rsidTr="00ED746C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5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DA2B7E"/>
    <w:sectPr w:rsidR="009B712E" w:rsidRPr="006273E4" w:rsidSect="00BD741D">
      <w:pgSz w:w="11910" w:h="16840"/>
      <w:pgMar w:top="1418" w:right="1678" w:bottom="73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D3" w:rsidRDefault="002500D3">
      <w:r>
        <w:separator/>
      </w:r>
    </w:p>
  </w:endnote>
  <w:endnote w:type="continuationSeparator" w:id="0">
    <w:p w:rsidR="002500D3" w:rsidRDefault="0025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D3" w:rsidRDefault="002500D3">
      <w:r>
        <w:separator/>
      </w:r>
    </w:p>
  </w:footnote>
  <w:footnote w:type="continuationSeparator" w:id="0">
    <w:p w:rsidR="002500D3" w:rsidRDefault="0025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295A"/>
    <w:rsid w:val="000D5F02"/>
    <w:rsid w:val="000E786C"/>
    <w:rsid w:val="000F4326"/>
    <w:rsid w:val="000F5121"/>
    <w:rsid w:val="00101E78"/>
    <w:rsid w:val="00102298"/>
    <w:rsid w:val="00102AC4"/>
    <w:rsid w:val="00111ED8"/>
    <w:rsid w:val="001124A9"/>
    <w:rsid w:val="00142DA2"/>
    <w:rsid w:val="001507F5"/>
    <w:rsid w:val="00150CF2"/>
    <w:rsid w:val="0015326D"/>
    <w:rsid w:val="00154489"/>
    <w:rsid w:val="001678D3"/>
    <w:rsid w:val="00181C76"/>
    <w:rsid w:val="0018513A"/>
    <w:rsid w:val="00195A4A"/>
    <w:rsid w:val="001A1476"/>
    <w:rsid w:val="001A5041"/>
    <w:rsid w:val="001B214C"/>
    <w:rsid w:val="001B749A"/>
    <w:rsid w:val="001C3E3C"/>
    <w:rsid w:val="001E703B"/>
    <w:rsid w:val="00212F00"/>
    <w:rsid w:val="00221C54"/>
    <w:rsid w:val="00225C13"/>
    <w:rsid w:val="00226DC0"/>
    <w:rsid w:val="00226F82"/>
    <w:rsid w:val="0023602C"/>
    <w:rsid w:val="00241615"/>
    <w:rsid w:val="002500D3"/>
    <w:rsid w:val="00257B3B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60A3"/>
    <w:rsid w:val="002E03C6"/>
    <w:rsid w:val="002E196D"/>
    <w:rsid w:val="002F05D3"/>
    <w:rsid w:val="002F1395"/>
    <w:rsid w:val="002F383B"/>
    <w:rsid w:val="002F3A26"/>
    <w:rsid w:val="003023D7"/>
    <w:rsid w:val="00324BD0"/>
    <w:rsid w:val="0033072C"/>
    <w:rsid w:val="00342D51"/>
    <w:rsid w:val="00372F12"/>
    <w:rsid w:val="00380EF1"/>
    <w:rsid w:val="00386CC5"/>
    <w:rsid w:val="003A4D6F"/>
    <w:rsid w:val="003C09BC"/>
    <w:rsid w:val="003C56BA"/>
    <w:rsid w:val="003D11D3"/>
    <w:rsid w:val="00412B48"/>
    <w:rsid w:val="0041754A"/>
    <w:rsid w:val="00421D57"/>
    <w:rsid w:val="004301B1"/>
    <w:rsid w:val="00434B6E"/>
    <w:rsid w:val="00467D12"/>
    <w:rsid w:val="00477CD5"/>
    <w:rsid w:val="0048175B"/>
    <w:rsid w:val="0048297B"/>
    <w:rsid w:val="00484BCD"/>
    <w:rsid w:val="004A7B33"/>
    <w:rsid w:val="004B04AF"/>
    <w:rsid w:val="004B4F23"/>
    <w:rsid w:val="004C1149"/>
    <w:rsid w:val="004C68B9"/>
    <w:rsid w:val="004C7ED3"/>
    <w:rsid w:val="004D2785"/>
    <w:rsid w:val="004D7CA1"/>
    <w:rsid w:val="004F72B9"/>
    <w:rsid w:val="00505D7A"/>
    <w:rsid w:val="005161CC"/>
    <w:rsid w:val="005315D0"/>
    <w:rsid w:val="00532180"/>
    <w:rsid w:val="005338EA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2D0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6262"/>
    <w:rsid w:val="00666DE1"/>
    <w:rsid w:val="00682CC8"/>
    <w:rsid w:val="0069785A"/>
    <w:rsid w:val="006A0830"/>
    <w:rsid w:val="006B3701"/>
    <w:rsid w:val="006B3BAE"/>
    <w:rsid w:val="006B6654"/>
    <w:rsid w:val="006C2036"/>
    <w:rsid w:val="006C22A0"/>
    <w:rsid w:val="006D3AF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61E9A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BE8"/>
    <w:rsid w:val="008D43E4"/>
    <w:rsid w:val="008D54D8"/>
    <w:rsid w:val="008E7CCF"/>
    <w:rsid w:val="008F1D07"/>
    <w:rsid w:val="008F3C1E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83279"/>
    <w:rsid w:val="00A914FF"/>
    <w:rsid w:val="00AA08B7"/>
    <w:rsid w:val="00AA3698"/>
    <w:rsid w:val="00AA58AD"/>
    <w:rsid w:val="00AC3606"/>
    <w:rsid w:val="00AC4C19"/>
    <w:rsid w:val="00AC4C97"/>
    <w:rsid w:val="00AC5410"/>
    <w:rsid w:val="00AD6607"/>
    <w:rsid w:val="00AD7E94"/>
    <w:rsid w:val="00B017A1"/>
    <w:rsid w:val="00B026D0"/>
    <w:rsid w:val="00B02A6A"/>
    <w:rsid w:val="00B060F0"/>
    <w:rsid w:val="00B2137E"/>
    <w:rsid w:val="00B23550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F782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D0316C"/>
    <w:rsid w:val="00D04B56"/>
    <w:rsid w:val="00D11651"/>
    <w:rsid w:val="00D12CDB"/>
    <w:rsid w:val="00D17551"/>
    <w:rsid w:val="00D3775F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468E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55C7"/>
    <w:rsid w:val="00E17F49"/>
    <w:rsid w:val="00E506AD"/>
    <w:rsid w:val="00E57594"/>
    <w:rsid w:val="00E60A90"/>
    <w:rsid w:val="00E6124F"/>
    <w:rsid w:val="00E73191"/>
    <w:rsid w:val="00E73B0F"/>
    <w:rsid w:val="00E81731"/>
    <w:rsid w:val="00E8241C"/>
    <w:rsid w:val="00E824F8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6E5F"/>
    <w:rsid w:val="00F835AE"/>
    <w:rsid w:val="00F9272D"/>
    <w:rsid w:val="00FB20C8"/>
    <w:rsid w:val="00FC61FF"/>
    <w:rsid w:val="00FD00DC"/>
    <w:rsid w:val="00FD2E55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9FA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A2E5-0D62-4286-A535-5BB87F2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743</Words>
  <Characters>4202</Characters>
  <Application>Microsoft Office Word</Application>
  <DocSecurity>0</DocSecurity>
  <Lines>1050</Lines>
  <Paragraphs>260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2018-03-29T07:17:00Z</cp:lastPrinted>
  <dcterms:created xsi:type="dcterms:W3CDTF">2018-04-16T13:11:00Z</dcterms:created>
  <dcterms:modified xsi:type="dcterms:W3CDTF">2018-04-16T13:11:00Z</dcterms:modified>
</cp:coreProperties>
</file>