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9FA8B704CBB414382789DDC5F0436DC"/>
        </w:placeholder>
        <w15:appearance w15:val="hidden"/>
        <w:text/>
      </w:sdtPr>
      <w:sdtEndPr/>
      <w:sdtContent>
        <w:p w:rsidR="00AF30DD" w:rsidP="00CC4C93" w:rsidRDefault="00AF30DD" w14:paraId="48FFF7E0" w14:textId="77777777">
          <w:pPr>
            <w:pStyle w:val="Rubrik1"/>
          </w:pPr>
          <w:r>
            <w:t>Förslag till riksdagsbeslut</w:t>
          </w:r>
        </w:p>
      </w:sdtContent>
    </w:sdt>
    <w:sdt>
      <w:sdtPr>
        <w:alias w:val="Yrkande 1"/>
        <w:tag w:val="0a54ad51-a842-4c97-8989-09ea60c38335"/>
        <w:id w:val="687253403"/>
        <w:lock w:val="sdtLocked"/>
      </w:sdtPr>
      <w:sdtEndPr/>
      <w:sdtContent>
        <w:p w:rsidR="00FE42DF" w:rsidRDefault="005E7578" w14:paraId="48FFF7E1" w14:textId="77777777">
          <w:pPr>
            <w:pStyle w:val="Frslagstext"/>
          </w:pPr>
          <w:r>
            <w:t>Riksdagen ställer sig bakom det som anförs i motionen om trafikteori i skolan och tillkännager detta för regeringen.</w:t>
          </w:r>
        </w:p>
      </w:sdtContent>
    </w:sdt>
    <w:p w:rsidR="00AF30DD" w:rsidP="00AF30DD" w:rsidRDefault="000156D9" w14:paraId="48FFF7E2" w14:textId="77777777">
      <w:pPr>
        <w:pStyle w:val="Rubrik1"/>
      </w:pPr>
      <w:bookmarkStart w:name="MotionsStart" w:id="0"/>
      <w:bookmarkEnd w:id="0"/>
      <w:r>
        <w:t>Motivering</w:t>
      </w:r>
    </w:p>
    <w:p w:rsidR="0098359A" w:rsidP="0098359A" w:rsidRDefault="0098359A" w14:paraId="48FFF7E3" w14:textId="77777777">
      <w:pPr>
        <w:pStyle w:val="Normalutanindragellerluft"/>
      </w:pPr>
      <w:r>
        <w:t xml:space="preserve">Trafikteori i skolan finns för flera elever som individuellt val. Det är dock inte alla som har den möjligheten, trots att vi lever i ett samhälle där vi alla behöver ha en god möjlighet att förflytta oss. Oavsett om vi kör bil eller inte, måste vi förhålla oss till trafiken och till olika trafiksituationer. Idag tar man ofta för givet att de regler som råder skulle vara självklara, och det kan lätt uppstå missförstånd i samband med en speciell situation. Alla vuxna människor bör ha grundläggande kunskap kring trafiksäkerhet för att kunna spara fler liv i trafiken. Riskmedvetenheten och respekten för alla faror som medföljer i trafiken måste öka för att få fler att visa hänsyn och följa rådande regler. </w:t>
      </w:r>
    </w:p>
    <w:p w:rsidR="0098359A" w:rsidP="0098359A" w:rsidRDefault="0098359A" w14:paraId="48FFF7E4" w14:textId="77777777">
      <w:pPr>
        <w:pStyle w:val="Normalutanindragellerluft"/>
      </w:pPr>
    </w:p>
    <w:p w:rsidR="0098359A" w:rsidP="0098359A" w:rsidRDefault="0098359A" w14:paraId="48FFF7E5" w14:textId="55529A7B">
      <w:pPr>
        <w:pStyle w:val="Normalutanindragellerluft"/>
      </w:pPr>
      <w:r>
        <w:t>Inte minst gående eller cyklister behöver veta vad som gäller vi</w:t>
      </w:r>
      <w:r w:rsidR="00AE1AC0">
        <w:t>d</w:t>
      </w:r>
      <w:bookmarkStart w:name="_GoBack" w:id="1"/>
      <w:bookmarkEnd w:id="1"/>
      <w:r>
        <w:t xml:space="preserve"> övergångsställen och när man är ute och promenerar eller cyklar i närheten av en väg. </w:t>
      </w:r>
      <w:r>
        <w:lastRenderedPageBreak/>
        <w:t xml:space="preserve">Många trafikolyckor sker helt i onödan vid övergångsställen och cykelöverfarter på grund av bristande uppmärksamhet och förmåga till samspel mellan de olika trafikantgrupperna. Samtliga bör följa trafikens grundregel om att göra vad man kan för att förhindra att någon skadas i trafiken. </w:t>
      </w:r>
    </w:p>
    <w:p w:rsidR="0098359A" w:rsidP="0098359A" w:rsidRDefault="0098359A" w14:paraId="48FFF7E6" w14:textId="77777777">
      <w:pPr>
        <w:pStyle w:val="Normalutanindragellerluft"/>
      </w:pPr>
    </w:p>
    <w:p w:rsidR="0098359A" w:rsidP="0098359A" w:rsidRDefault="0098359A" w14:paraId="48FFF7E7" w14:textId="77777777">
      <w:pPr>
        <w:pStyle w:val="Normalutanindragellerluft"/>
      </w:pPr>
      <w:r>
        <w:t>Förr kunde vem som helst införskaffa en så kallad klass två-moped utan att behöva någon form av förarbevis eller körkort. Idag krävs tester, som är förhållandevis enkla och lika gärna kunde finnas med under skoltiden. En enkel åtgärd för att möjliggöra mer frihet för eleverna. De som läser trafikteori under skoltid får även goda möjligheter att framöver ta körkort vilket ökar möjligheten till framtida jobb. Dessutom kan fler få en morot att studera vidare i en tid då många är skoltrötta och väljer att avsluta sina studier.</w:t>
      </w:r>
    </w:p>
    <w:p w:rsidR="0098359A" w:rsidP="0098359A" w:rsidRDefault="0098359A" w14:paraId="48FFF7E8" w14:textId="77777777">
      <w:pPr>
        <w:pStyle w:val="Normalutanindragellerluft"/>
      </w:pPr>
    </w:p>
    <w:p w:rsidR="00AF30DD" w:rsidP="0098359A" w:rsidRDefault="0098359A" w14:paraId="48FFF7E9" w14:textId="77777777">
      <w:pPr>
        <w:pStyle w:val="Normalutanindragellerluft"/>
      </w:pPr>
      <w:r>
        <w:t>Riksdagen bör ge regeringen i uppgift att ta fram förslag till hur trafiksäkerhet och grundläggande trafikteori kan föras in i skolan.</w:t>
      </w:r>
    </w:p>
    <w:sdt>
      <w:sdtPr>
        <w:rPr>
          <w:i/>
          <w:noProof/>
        </w:rPr>
        <w:alias w:val="CC_Underskrifter"/>
        <w:tag w:val="CC_Underskrifter"/>
        <w:id w:val="583496634"/>
        <w:lock w:val="sdtContentLocked"/>
        <w:placeholder>
          <w:docPart w:val="AEFBC9B1108948DAAF83D20965A7205E"/>
        </w:placeholder>
        <w15:appearance w15:val="hidden"/>
      </w:sdtPr>
      <w:sdtEndPr>
        <w:rPr>
          <w:noProof w:val="0"/>
        </w:rPr>
      </w:sdtEndPr>
      <w:sdtContent>
        <w:p w:rsidRPr="00ED19F0" w:rsidR="00865E70" w:rsidP="00D65F34" w:rsidRDefault="00AE1AC0" w14:paraId="48FFF7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7B1D3E" w:rsidRDefault="007B1D3E" w14:paraId="48FFF7EE" w14:textId="77777777"/>
    <w:sectPr w:rsidR="007B1D3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FF7F0" w14:textId="77777777" w:rsidR="00DE6CEB" w:rsidRDefault="00DE6CEB" w:rsidP="000C1CAD">
      <w:pPr>
        <w:spacing w:line="240" w:lineRule="auto"/>
      </w:pPr>
      <w:r>
        <w:separator/>
      </w:r>
    </w:p>
  </w:endnote>
  <w:endnote w:type="continuationSeparator" w:id="0">
    <w:p w14:paraId="48FFF7F1" w14:textId="77777777" w:rsidR="00DE6CEB" w:rsidRDefault="00DE6C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FF7F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1AC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FF7FC" w14:textId="77777777" w:rsidR="00834C37" w:rsidRDefault="00834C3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201509261948</w:instrText>
    </w:r>
    <w:r>
      <w:fldChar w:fldCharType="end"/>
    </w:r>
    <w:r>
      <w:instrText xml:space="preserve"> &gt; </w:instrText>
    </w:r>
    <w:r>
      <w:fldChar w:fldCharType="begin"/>
    </w:r>
    <w:r>
      <w:instrText xml:space="preserve"> PRINTDATE \@ "yyyyMMddHHmm" </w:instrText>
    </w:r>
    <w:r>
      <w:fldChar w:fldCharType="separate"/>
    </w:r>
    <w:r>
      <w:rPr>
        <w:noProof/>
      </w:rPr>
      <w:instrText>201510061511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15:11</w:instrText>
    </w:r>
    <w:r>
      <w:fldChar w:fldCharType="end"/>
    </w:r>
    <w:r>
      <w:instrText xml:space="preserve"> </w:instrText>
    </w:r>
    <w:r>
      <w:fldChar w:fldCharType="separate"/>
    </w:r>
    <w:r>
      <w:rPr>
        <w:noProof/>
      </w:rPr>
      <w:t>2015-10-06 15:11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FF7EE" w14:textId="77777777" w:rsidR="00DE6CEB" w:rsidRDefault="00DE6CEB" w:rsidP="000C1CAD">
      <w:pPr>
        <w:spacing w:line="240" w:lineRule="auto"/>
      </w:pPr>
      <w:r>
        <w:separator/>
      </w:r>
    </w:p>
  </w:footnote>
  <w:footnote w:type="continuationSeparator" w:id="0">
    <w:p w14:paraId="48FFF7EF" w14:textId="77777777" w:rsidR="00DE6CEB" w:rsidRDefault="00DE6CE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8FFF7F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E1AC0" w14:paraId="48FFF7F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:3090</w:t>
        </w:r>
      </w:sdtContent>
    </w:sdt>
  </w:p>
  <w:p w:rsidR="00A42228" w:rsidP="00283E0F" w:rsidRDefault="00AE1AC0" w14:paraId="48FFF7F9"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B97E38" w14:paraId="48FFF7FA" w14:textId="77777777">
        <w:pPr>
          <w:pStyle w:val="FSHRub2"/>
        </w:pPr>
        <w:r>
          <w:t>Trafikteori i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48FFF7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8359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0E"/>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15BE"/>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7578"/>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23E4"/>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D3E"/>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6F2"/>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C37"/>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13E"/>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359A"/>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1AC0"/>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E38"/>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F3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6CE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2DF"/>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FFF7DF"/>
  <w15:chartTrackingRefBased/>
  <w15:docId w15:val="{E4DD85AE-AC8D-494E-9185-E1DAE756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FA8B704CBB414382789DDC5F0436DC"/>
        <w:category>
          <w:name w:val="Allmänt"/>
          <w:gallery w:val="placeholder"/>
        </w:category>
        <w:types>
          <w:type w:val="bbPlcHdr"/>
        </w:types>
        <w:behaviors>
          <w:behavior w:val="content"/>
        </w:behaviors>
        <w:guid w:val="{15C9AD18-53F8-4C52-9543-E8F0DFB2C6C2}"/>
      </w:docPartPr>
      <w:docPartBody>
        <w:p w:rsidR="00644148" w:rsidRDefault="00D535AB">
          <w:pPr>
            <w:pStyle w:val="29FA8B704CBB414382789DDC5F0436DC"/>
          </w:pPr>
          <w:r w:rsidRPr="009A726D">
            <w:rPr>
              <w:rStyle w:val="Platshllartext"/>
            </w:rPr>
            <w:t>Klicka här för att ange text.</w:t>
          </w:r>
        </w:p>
      </w:docPartBody>
    </w:docPart>
    <w:docPart>
      <w:docPartPr>
        <w:name w:val="AEFBC9B1108948DAAF83D20965A7205E"/>
        <w:category>
          <w:name w:val="Allmänt"/>
          <w:gallery w:val="placeholder"/>
        </w:category>
        <w:types>
          <w:type w:val="bbPlcHdr"/>
        </w:types>
        <w:behaviors>
          <w:behavior w:val="content"/>
        </w:behaviors>
        <w:guid w:val="{68388E88-0EEC-472E-8716-FDCD53E7E6CE}"/>
      </w:docPartPr>
      <w:docPartBody>
        <w:p w:rsidR="00644148" w:rsidRDefault="00D535AB">
          <w:pPr>
            <w:pStyle w:val="AEFBC9B1108948DAAF83D20965A7205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AB"/>
    <w:rsid w:val="00644148"/>
    <w:rsid w:val="00D535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FA8B704CBB414382789DDC5F0436DC">
    <w:name w:val="29FA8B704CBB414382789DDC5F0436DC"/>
  </w:style>
  <w:style w:type="paragraph" w:customStyle="1" w:styleId="315CF707499544C685D71E48554110E8">
    <w:name w:val="315CF707499544C685D71E48554110E8"/>
  </w:style>
  <w:style w:type="paragraph" w:customStyle="1" w:styleId="AEFBC9B1108948DAAF83D20965A7205E">
    <w:name w:val="AEFBC9B1108948DAAF83D20965A72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6206</RubrikLookup>
    <MotionGuid xmlns="00d11361-0b92-4bae-a181-288d6a55b763">7b7cad18-eade-42f8-9cc5-1d893e7b9c21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5781-EB00-46A4-ABD8-729564C53238}"/>
</file>

<file path=customXml/itemProps2.xml><?xml version="1.0" encoding="utf-8"?>
<ds:datastoreItem xmlns:ds="http://schemas.openxmlformats.org/officeDocument/2006/customXml" ds:itemID="{7A051CB7-9202-4A0E-8429-A63FB5D306F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76CF63A-35AF-4657-96F0-34AA25ACD14F}"/>
</file>

<file path=customXml/itemProps5.xml><?xml version="1.0" encoding="utf-8"?>
<ds:datastoreItem xmlns:ds="http://schemas.openxmlformats.org/officeDocument/2006/customXml" ds:itemID="{5AD77904-CD13-4F7F-8331-4915162F9690}"/>
</file>

<file path=docProps/app.xml><?xml version="1.0" encoding="utf-8"?>
<Properties xmlns="http://schemas.openxmlformats.org/officeDocument/2006/extended-properties" xmlns:vt="http://schemas.openxmlformats.org/officeDocument/2006/docPropsVTypes">
  <Template>GranskaMot</Template>
  <TotalTime>3</TotalTime>
  <Pages>2</Pages>
  <Words>324</Words>
  <Characters>1683</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201516SD103</vt:lpstr>
      <vt:lpstr/>
    </vt:vector>
  </TitlesOfParts>
  <Company>Sveriges riksdag</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201516SD103 Trafikteori i skolan</dc:title>
  <dc:subject/>
  <dc:creator>Charlott Qvick</dc:creator>
  <cp:keywords/>
  <dc:description/>
  <cp:lastModifiedBy>Kerstin Carlqvist</cp:lastModifiedBy>
  <cp:revision>8</cp:revision>
  <cp:lastPrinted>2015-10-06T13:11:00Z</cp:lastPrinted>
  <dcterms:created xsi:type="dcterms:W3CDTF">2015-09-26T17:48:00Z</dcterms:created>
  <dcterms:modified xsi:type="dcterms:W3CDTF">2016-08-08T12:27:00Z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*K33A36188C902*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https://filur.riksdagen.se/drop/DropOffLibrary/K33A36188C902.docx</vt:lpwstr>
  </property>
  <property fmtid="{D5CDD505-2E9C-101B-9397-08002B2CF9AE}" pid="11" name="RevisionsOn">
    <vt:lpwstr>1</vt:lpwstr>
  </property>
</Properties>
</file>