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A9455CCFC4AA4BA99D9EC186257CF15B"/>
        </w:placeholder>
        <w15:appearance w15:val="hidden"/>
        <w:text/>
      </w:sdtPr>
      <w:sdtEndPr/>
      <w:sdtContent>
        <w:p w:rsidRPr="009B062B" w:rsidR="00AF30DD" w:rsidP="009B062B" w:rsidRDefault="00AF30DD" w14:paraId="68BA5F3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48e6282-0bf3-403d-a37e-b0b4ff4cd1d1"/>
        <w:id w:val="588355853"/>
        <w:lock w:val="sdtLocked"/>
      </w:sdtPr>
      <w:sdtEndPr/>
      <w:sdtContent>
        <w:p w:rsidR="00D94775" w:rsidRDefault="0042171E" w14:paraId="68BA5F3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införa könsneutrala personnummer och tillkännager detta för regeringen.</w:t>
          </w:r>
        </w:p>
      </w:sdtContent>
    </w:sdt>
    <w:p w:rsidR="006D01C3" w:rsidP="0053388F" w:rsidRDefault="000156D9" w14:paraId="68BA5F3D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53388F" w:rsidP="0053388F" w:rsidRDefault="0053388F" w14:paraId="68BA5F3E" w14:textId="77777777">
      <w:pPr>
        <w:pStyle w:val="Normalutanindragellerluft"/>
      </w:pPr>
      <w:r>
        <w:t>Varje svensk har ett unikt individuellt personnummer. Personnummer tilldelas sedan 1947 alla som är folkbokförda i Sverige. Numret används vid identifiering. De första sex siffrorna är personens födelsedatum, vilken följs av en fyrsiffrig kod. De påföljande tre siffrorna är ett löpnummer, där tredje siffran beskriver personens kön – jämn siffra för kvinnor och udda för män. Sista siffran är en kontrollsiffra som räknas fram ur de övriga.</w:t>
      </w:r>
    </w:p>
    <w:p w:rsidRPr="00B33878" w:rsidR="0053388F" w:rsidP="00B33878" w:rsidRDefault="0053388F" w14:paraId="68BA5F3F" w14:textId="77777777">
      <w:r w:rsidRPr="00B33878">
        <w:t xml:space="preserve">För de flesta av oss är dessa förhållanden oproblematiska. Däremot kan de vara problematiska för transpersoner och personer som är i begrepp att byta kön. Den legala processen vid könsbyten kan ta lång tid, men personen vill naturligtvis bli identifierad som det kön den anser sig tillhöra. När </w:t>
      </w:r>
      <w:r w:rsidRPr="00B33878">
        <w:lastRenderedPageBreak/>
        <w:t>de måste uppvisa legitimation eller ange personnummer så kommer den tredje siffran i löpnumret alltid identifiera dem som det kön de juridiskt tillhör.</w:t>
      </w:r>
    </w:p>
    <w:p w:rsidRPr="00B33878" w:rsidR="0053388F" w:rsidP="00B33878" w:rsidRDefault="0053388F" w14:paraId="68BA5F40" w14:textId="77777777">
      <w:bookmarkStart w:name="_GoBack" w:id="1"/>
      <w:bookmarkEnd w:id="1"/>
      <w:r w:rsidRPr="00B33878">
        <w:t>En möjlighet som bör ses över är att ta bort könsbestämningen i löpnumret i slutet av ett personnummer. På det sättet kan alla själva identifiera sig med den identitet de anser sig tillhöra.</w:t>
      </w:r>
    </w:p>
    <w:p w:rsidRPr="00093F48" w:rsidR="00093F48" w:rsidP="00093F48" w:rsidRDefault="00093F48" w14:paraId="68BA5F41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62F9BEA0CD7457B9FCB99D602D44C9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70FF8" w:rsidRDefault="00B33878" w14:paraId="68BA5F4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Wallén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E1BE1" w:rsidRDefault="00DE1BE1" w14:paraId="68BA5F46" w14:textId="77777777"/>
    <w:sectPr w:rsidR="00DE1BE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A5F48" w14:textId="77777777" w:rsidR="00F76BD1" w:rsidRDefault="00F76BD1" w:rsidP="000C1CAD">
      <w:pPr>
        <w:spacing w:line="240" w:lineRule="auto"/>
      </w:pPr>
      <w:r>
        <w:separator/>
      </w:r>
    </w:p>
  </w:endnote>
  <w:endnote w:type="continuationSeparator" w:id="0">
    <w:p w14:paraId="68BA5F49" w14:textId="77777777" w:rsidR="00F76BD1" w:rsidRDefault="00F76BD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A5F4E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A5F4F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3387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A5F46" w14:textId="77777777" w:rsidR="00F76BD1" w:rsidRDefault="00F76BD1" w:rsidP="000C1CAD">
      <w:pPr>
        <w:spacing w:line="240" w:lineRule="auto"/>
      </w:pPr>
      <w:r>
        <w:separator/>
      </w:r>
    </w:p>
  </w:footnote>
  <w:footnote w:type="continuationSeparator" w:id="0">
    <w:p w14:paraId="68BA5F47" w14:textId="77777777" w:rsidR="00F76BD1" w:rsidRDefault="00F76BD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68BA5F4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8BA5F5A" wp14:anchorId="68BA5F5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B33878" w14:paraId="68BA5F5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0C819F51D414FC797AB444A267C3DC3"/>
                              </w:placeholder>
                              <w:text/>
                            </w:sdtPr>
                            <w:sdtEndPr/>
                            <w:sdtContent>
                              <w:r w:rsidR="0053388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725177517894AFC947CC0AA7C0F362E"/>
                              </w:placeholder>
                              <w:text/>
                            </w:sdtPr>
                            <w:sdtEndPr/>
                            <w:sdtContent>
                              <w:r w:rsidR="00FB243C">
                                <w:t>3017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8BA5F5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B33878" w14:paraId="68BA5F5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0C819F51D414FC797AB444A267C3DC3"/>
                        </w:placeholder>
                        <w:text/>
                      </w:sdtPr>
                      <w:sdtEndPr/>
                      <w:sdtContent>
                        <w:r w:rsidR="0053388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725177517894AFC947CC0AA7C0F362E"/>
                        </w:placeholder>
                        <w:text/>
                      </w:sdtPr>
                      <w:sdtEndPr/>
                      <w:sdtContent>
                        <w:r w:rsidR="00FB243C">
                          <w:t>3017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8BA5F4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B33878" w14:paraId="68BA5F4C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53388F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FB243C">
          <w:t>3017</w:t>
        </w:r>
      </w:sdtContent>
    </w:sdt>
  </w:p>
  <w:p w:rsidR="007A5507" w:rsidP="00776B74" w:rsidRDefault="007A5507" w14:paraId="68BA5F4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B33878" w14:paraId="68BA5F5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3388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B243C">
          <w:t>3017</w:t>
        </w:r>
      </w:sdtContent>
    </w:sdt>
  </w:p>
  <w:p w:rsidR="007A5507" w:rsidP="00A314CF" w:rsidRDefault="00B33878" w14:paraId="206DACB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B33878" w14:paraId="68BA5F5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B33878" w14:paraId="68BA5F5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:2786</w:t>
        </w:r>
      </w:sdtContent>
    </w:sdt>
  </w:p>
  <w:p w:rsidR="007A5507" w:rsidP="00E03A3D" w:rsidRDefault="00B33878" w14:paraId="68BA5F5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Anna Wallén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53388F" w14:paraId="68BA5F56" w14:textId="77777777">
        <w:pPr>
          <w:pStyle w:val="FSHRub2"/>
        </w:pPr>
        <w:r>
          <w:t>Könsneutrala personnummer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8BA5F5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3388F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0FF8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171E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388F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30E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6901"/>
    <w:rsid w:val="009D7693"/>
    <w:rsid w:val="009E153C"/>
    <w:rsid w:val="009E1CD9"/>
    <w:rsid w:val="009E1FFC"/>
    <w:rsid w:val="009E20D3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5663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3878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4775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59DA"/>
    <w:rsid w:val="00DC668D"/>
    <w:rsid w:val="00DD013F"/>
    <w:rsid w:val="00DD2331"/>
    <w:rsid w:val="00DD2DD6"/>
    <w:rsid w:val="00DD5309"/>
    <w:rsid w:val="00DD6BCA"/>
    <w:rsid w:val="00DD6E18"/>
    <w:rsid w:val="00DD783E"/>
    <w:rsid w:val="00DE1BE1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1682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6BD1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243C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BA5F3A"/>
  <w15:chartTrackingRefBased/>
  <w15:docId w15:val="{A3E13203-769D-4D7F-B17C-8F31F938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455CCFC4AA4BA99D9EC186257CF1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5E0097-F8A8-4F6F-8EB5-281508841607}"/>
      </w:docPartPr>
      <w:docPartBody>
        <w:p w:rsidR="00FA7207" w:rsidRDefault="00A5117A">
          <w:pPr>
            <w:pStyle w:val="A9455CCFC4AA4BA99D9EC186257CF15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62F9BEA0CD7457B9FCB99D602D44C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456C52-4DB2-449D-95A2-35DF4968084B}"/>
      </w:docPartPr>
      <w:docPartBody>
        <w:p w:rsidR="00FA7207" w:rsidRDefault="00A5117A">
          <w:pPr>
            <w:pStyle w:val="362F9BEA0CD7457B9FCB99D602D44C9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00C819F51D414FC797AB444A267C3D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CCF5D7-18AA-4860-997D-E8E4212F57D3}"/>
      </w:docPartPr>
      <w:docPartBody>
        <w:p w:rsidR="00FA7207" w:rsidRDefault="00A5117A">
          <w:pPr>
            <w:pStyle w:val="00C819F51D414FC797AB444A267C3D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25177517894AFC947CC0AA7C0F36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D4BB8A-4100-48CD-A12A-422F30C10067}"/>
      </w:docPartPr>
      <w:docPartBody>
        <w:p w:rsidR="00FA7207" w:rsidRDefault="00A5117A">
          <w:pPr>
            <w:pStyle w:val="9725177517894AFC947CC0AA7C0F362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7A"/>
    <w:rsid w:val="008533B4"/>
    <w:rsid w:val="00A5117A"/>
    <w:rsid w:val="00FA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9455CCFC4AA4BA99D9EC186257CF15B">
    <w:name w:val="A9455CCFC4AA4BA99D9EC186257CF15B"/>
  </w:style>
  <w:style w:type="paragraph" w:customStyle="1" w:styleId="179B77A733B04D3A8F4B0336BA1BA1D7">
    <w:name w:val="179B77A733B04D3A8F4B0336BA1BA1D7"/>
  </w:style>
  <w:style w:type="paragraph" w:customStyle="1" w:styleId="BE22C1C7AAAD42D69DEA1D5EFB194BF2">
    <w:name w:val="BE22C1C7AAAD42D69DEA1D5EFB194BF2"/>
  </w:style>
  <w:style w:type="paragraph" w:customStyle="1" w:styleId="362F9BEA0CD7457B9FCB99D602D44C9E">
    <w:name w:val="362F9BEA0CD7457B9FCB99D602D44C9E"/>
  </w:style>
  <w:style w:type="paragraph" w:customStyle="1" w:styleId="00C819F51D414FC797AB444A267C3DC3">
    <w:name w:val="00C819F51D414FC797AB444A267C3DC3"/>
  </w:style>
  <w:style w:type="paragraph" w:customStyle="1" w:styleId="9725177517894AFC947CC0AA7C0F362E">
    <w:name w:val="9725177517894AFC947CC0AA7C0F3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9373</RubrikLookup>
    <MotionGuid xmlns="00d11361-0b92-4bae-a181-288d6a55b763">f6547d1a-3919-4045-abaf-fc2fb0d242f0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90572-0C31-4D57-9A8F-C51944337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188A2-E0B8-450E-B702-FC77C8F75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purl.org/dc/elements/1.1/"/>
    <ds:schemaRef ds:uri="http://schemas.microsoft.com/office/2006/metadata/properties"/>
    <ds:schemaRef ds:uri="00d11361-0b92-4bae-a181-288d6a55b76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389FA4-8EF0-4C61-B467-EEE6293116B8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5C558155-7907-462F-96EC-C4F873E4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1</Pages>
  <Words>202</Words>
  <Characters>1101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201617S3017 Könsneutrala personnummer</vt:lpstr>
      <vt:lpstr/>
    </vt:vector>
  </TitlesOfParts>
  <Company>Sveriges riksdag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201617S3017 Könsneutrala personnummer</dc:title>
  <dc:subject/>
  <dc:creator>Riksdagsförvaltningen</dc:creator>
  <cp:keywords/>
  <dc:description/>
  <cp:lastModifiedBy>Kerstin Carlqvist</cp:lastModifiedBy>
  <cp:revision>6</cp:revision>
  <cp:lastPrinted>2016-06-13T12:10:00Z</cp:lastPrinted>
  <dcterms:created xsi:type="dcterms:W3CDTF">2016-09-26T15:08:00Z</dcterms:created>
  <dcterms:modified xsi:type="dcterms:W3CDTF">2017-04-25T10:06:00Z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*TAC7A99967AC0*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https://filur.riksdagen.se/drop/DropOffLibrary/TAC7A99967AC0.docx</vt:lpwstr>
  </property>
  <property fmtid="{D5CDD505-2E9C-101B-9397-08002B2CF9AE}" pid="13" name="RevisionsOn">
    <vt:lpwstr>1</vt:lpwstr>
  </property>
</Properties>
</file>