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274DEF46904F37BAE293B77E29443F"/>
        </w:placeholder>
        <w:text/>
      </w:sdtPr>
      <w:sdtEndPr/>
      <w:sdtContent>
        <w:p w:rsidRPr="009B062B" w:rsidR="00AF30DD" w:rsidP="00997C39" w:rsidRDefault="00AF30DD" w14:paraId="0C3546AE" w14:textId="77777777">
          <w:pPr>
            <w:pStyle w:val="Rubrik1"/>
            <w:spacing w:after="300"/>
          </w:pPr>
          <w:r w:rsidRPr="009B062B">
            <w:t>Förslag till riksdagsbeslut</w:t>
          </w:r>
        </w:p>
      </w:sdtContent>
    </w:sdt>
    <w:sdt>
      <w:sdtPr>
        <w:alias w:val="Yrkande 1"/>
        <w:tag w:val="2bfcffa1-eafc-4e78-968c-46fb47ce1227"/>
        <w:id w:val="-742023820"/>
        <w:lock w:val="sdtLocked"/>
      </w:sdtPr>
      <w:sdtEndPr/>
      <w:sdtContent>
        <w:p w:rsidR="00A700F7" w:rsidRDefault="00E95FA8" w14:paraId="0C3546AF" w14:textId="77777777">
          <w:pPr>
            <w:pStyle w:val="Frslagstext"/>
          </w:pPr>
          <w:r>
            <w:t>Riksdagen ställer sig bakom det som anförs i motionen om skärpta straff för grova brott och tillkännager detta för regeringen.</w:t>
          </w:r>
        </w:p>
      </w:sdtContent>
    </w:sdt>
    <w:sdt>
      <w:sdtPr>
        <w:alias w:val="Yrkande 2"/>
        <w:tag w:val="f5651863-532c-4d38-a651-26a024200048"/>
        <w:id w:val="-730689661"/>
        <w:lock w:val="sdtLocked"/>
      </w:sdtPr>
      <w:sdtEndPr/>
      <w:sdtContent>
        <w:p w:rsidR="00A700F7" w:rsidRDefault="00E95FA8" w14:paraId="0C3546B0" w14:textId="77777777">
          <w:pPr>
            <w:pStyle w:val="Frslagstext"/>
          </w:pPr>
          <w:r>
            <w:t>Riksdagen ställer sig bakom det som anförs i motionen om en utvärdering av effekten av straffskärpningarna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29B6A9D091457281FFC3C85FD881B8"/>
        </w:placeholder>
        <w:text/>
      </w:sdtPr>
      <w:sdtEndPr/>
      <w:sdtContent>
        <w:p w:rsidRPr="009B062B" w:rsidR="006D79C9" w:rsidP="00333E95" w:rsidRDefault="006D79C9" w14:paraId="0C3546B1" w14:textId="77777777">
          <w:pPr>
            <w:pStyle w:val="Rubrik1"/>
          </w:pPr>
          <w:r>
            <w:t>Motivering</w:t>
          </w:r>
        </w:p>
      </w:sdtContent>
    </w:sdt>
    <w:p w:rsidR="00A01EBB" w:rsidP="00925BA6" w:rsidRDefault="004347A0" w14:paraId="0C3546B2" w14:textId="0DB41F56">
      <w:pPr>
        <w:pStyle w:val="Normalutanindragellerluft"/>
      </w:pPr>
      <w:r>
        <w:t>Regeringen har</w:t>
      </w:r>
      <w:r w:rsidR="007E4999">
        <w:t xml:space="preserve"> lämnat en proposition som skärper straffet för knivbrott, efter att riksdagen beslutat om tillkännagivanden om detta. Kristdemokraterna välkomnar att straffet skärps men anser att regeringen igen </w:t>
      </w:r>
      <w:r w:rsidR="00CB4F02">
        <w:t>för</w:t>
      </w:r>
      <w:r w:rsidR="00E95FA8">
        <w:t>e</w:t>
      </w:r>
      <w:r w:rsidR="00CB4F02">
        <w:t xml:space="preserve">slår en så liten straffskärpning som bara möjligt. Knivlagen träffar även </w:t>
      </w:r>
      <w:r w:rsidR="00E95FA8">
        <w:t>s.k.</w:t>
      </w:r>
      <w:r w:rsidR="00CB4F02">
        <w:t xml:space="preserve"> gatustridsvapen och </w:t>
      </w:r>
      <w:r w:rsidR="00A422DE">
        <w:t>mycket grova stickvapen. I händelse av att kriminella eller andra våldsbejakande grupper i stor skala och samordnat</w:t>
      </w:r>
      <w:r w:rsidR="00B04712">
        <w:t xml:space="preserve"> brott mot knivlagen eller har en synnerlig stor mängd vapen som faller inom knivlagen på sig torde straffvärdet vara högre än två års fängelse. Detta bör ges regeringen till</w:t>
      </w:r>
      <w:r w:rsidR="00E95FA8">
        <w:t xml:space="preserve"> </w:t>
      </w:r>
      <w:r w:rsidR="00B04712">
        <w:t>känna.</w:t>
      </w:r>
    </w:p>
    <w:p w:rsidR="00BB6339" w:rsidP="006C3FE7" w:rsidRDefault="004347A0" w14:paraId="0C3546B5" w14:textId="2D7A67D0">
      <w:r>
        <w:t xml:space="preserve">Det är </w:t>
      </w:r>
      <w:r w:rsidR="00E95FA8">
        <w:t>bl.a.</w:t>
      </w:r>
      <w:r>
        <w:t xml:space="preserve"> mot bakgrund av straffskärpningen för vapenbrott som straffen behöver skä</w:t>
      </w:r>
      <w:r w:rsidR="00E95FA8">
        <w:t>r</w:t>
      </w:r>
      <w:r>
        <w:t xml:space="preserve">pas för knivbrott. Kristdemokraterna anser emellertid att straffen för vapenbrott fortfarande är för låga och behöver skärpas betydligt. Det grova vapenbrottet bör ha ett minimistraff på minst fem års fängelse, enligt oss. Då kommer samma problem </w:t>
      </w:r>
      <w:r w:rsidR="00E95FA8">
        <w:t xml:space="preserve">att </w:t>
      </w:r>
      <w:r>
        <w:t xml:space="preserve">uppdagas igen, nämligen att straffet för brott mot knivlagen inte står i paritet </w:t>
      </w:r>
      <w:r w:rsidR="00E95FA8">
        <w:t>med</w:t>
      </w:r>
      <w:r>
        <w:t xml:space="preserve"> brott mot vapenlagen. Om grovt kriminella i så fall övergår från </w:t>
      </w:r>
      <w:proofErr w:type="spellStart"/>
      <w:r>
        <w:t>vapenvåld</w:t>
      </w:r>
      <w:proofErr w:type="spellEnd"/>
      <w:r>
        <w:t xml:space="preserve"> till knivvåld kommer lagen</w:t>
      </w:r>
      <w:r w:rsidR="00A01EBB">
        <w:t xml:space="preserve"> </w:t>
      </w:r>
      <w:r w:rsidR="00E95FA8">
        <w:t xml:space="preserve">att </w:t>
      </w:r>
      <w:r w:rsidR="00A01EBB">
        <w:t>behöva skärpas igen. Därför anser vi att en översyn bör göras fem år efter att lagen trätt i kraft.</w:t>
      </w:r>
      <w:r w:rsidR="00B04712">
        <w:t xml:space="preserve"> Detta bör ges regeringen till</w:t>
      </w:r>
      <w:r w:rsidR="00E95FA8">
        <w:t xml:space="preserve"> </w:t>
      </w:r>
      <w:r w:rsidR="00B04712">
        <w:t xml:space="preserve">känna. </w:t>
      </w:r>
      <w:bookmarkStart w:name="_GoBack" w:id="1"/>
      <w:bookmarkEnd w:id="1"/>
    </w:p>
    <w:sdt>
      <w:sdtPr>
        <w:alias w:val="CC_Underskrifter"/>
        <w:tag w:val="CC_Underskrifter"/>
        <w:id w:val="583496634"/>
        <w:lock w:val="sdtContentLocked"/>
        <w:placeholder>
          <w:docPart w:val="016FE8F913E04583A027A3CDD539B2F5"/>
        </w:placeholder>
      </w:sdtPr>
      <w:sdtEndPr/>
      <w:sdtContent>
        <w:p w:rsidR="00997C39" w:rsidP="00997C39" w:rsidRDefault="00997C39" w14:paraId="0C3546B6" w14:textId="77777777"/>
        <w:p w:rsidRPr="008E0FE2" w:rsidR="004801AC" w:rsidP="00997C39" w:rsidRDefault="00955130" w14:paraId="0C3546B7" w14:textId="77777777"/>
      </w:sdtContent>
    </w:sdt>
    <w:tbl>
      <w:tblPr>
        <w:tblW w:w="5000" w:type="pct"/>
        <w:tblLook w:val="04A0" w:firstRow="1" w:lastRow="0" w:firstColumn="1" w:lastColumn="0" w:noHBand="0" w:noVBand="1"/>
        <w:tblCaption w:val="underskrifter"/>
      </w:tblPr>
      <w:tblGrid>
        <w:gridCol w:w="4252"/>
        <w:gridCol w:w="4252"/>
      </w:tblGrid>
      <w:tr w:rsidR="00A700F7" w14:paraId="0C3546BA" w14:textId="77777777">
        <w:trPr>
          <w:cantSplit/>
        </w:trPr>
        <w:tc>
          <w:tcPr>
            <w:tcW w:w="50" w:type="pct"/>
            <w:vAlign w:val="bottom"/>
          </w:tcPr>
          <w:p w:rsidR="00A700F7" w:rsidRDefault="00E95FA8" w14:paraId="0C3546B8" w14:textId="77777777">
            <w:pPr>
              <w:pStyle w:val="Underskrifter"/>
            </w:pPr>
            <w:r>
              <w:lastRenderedPageBreak/>
              <w:t>Andreas Carlson (KD)</w:t>
            </w:r>
          </w:p>
        </w:tc>
        <w:tc>
          <w:tcPr>
            <w:tcW w:w="50" w:type="pct"/>
            <w:vAlign w:val="bottom"/>
          </w:tcPr>
          <w:p w:rsidR="00A700F7" w:rsidRDefault="00E95FA8" w14:paraId="0C3546B9" w14:textId="77777777">
            <w:pPr>
              <w:pStyle w:val="Underskrifter"/>
            </w:pPr>
            <w:r>
              <w:t>Ingemar Kihlström (KD)</w:t>
            </w:r>
          </w:p>
        </w:tc>
      </w:tr>
      <w:tr w:rsidR="00A700F7" w14:paraId="0C3546BD" w14:textId="77777777">
        <w:trPr>
          <w:cantSplit/>
        </w:trPr>
        <w:tc>
          <w:tcPr>
            <w:tcW w:w="50" w:type="pct"/>
            <w:vAlign w:val="bottom"/>
          </w:tcPr>
          <w:p w:rsidR="00A700F7" w:rsidRDefault="00E95FA8" w14:paraId="0C3546BB" w14:textId="77777777">
            <w:pPr>
              <w:pStyle w:val="Underskrifter"/>
            </w:pPr>
            <w:r>
              <w:t>Gudrun Brunegård (KD)</w:t>
            </w:r>
          </w:p>
        </w:tc>
        <w:tc>
          <w:tcPr>
            <w:tcW w:w="50" w:type="pct"/>
            <w:vAlign w:val="bottom"/>
          </w:tcPr>
          <w:p w:rsidR="00A700F7" w:rsidRDefault="00E95FA8" w14:paraId="0C3546BC" w14:textId="77777777">
            <w:pPr>
              <w:pStyle w:val="Underskrifter"/>
            </w:pPr>
            <w:r>
              <w:t>Mikael Oscarsson (KD)</w:t>
            </w:r>
          </w:p>
        </w:tc>
      </w:tr>
      <w:tr w:rsidR="00A700F7" w14:paraId="0C3546C0" w14:textId="77777777">
        <w:trPr>
          <w:cantSplit/>
        </w:trPr>
        <w:tc>
          <w:tcPr>
            <w:tcW w:w="50" w:type="pct"/>
            <w:vAlign w:val="bottom"/>
          </w:tcPr>
          <w:p w:rsidR="00A700F7" w:rsidRDefault="00E95FA8" w14:paraId="0C3546BE" w14:textId="77777777">
            <w:pPr>
              <w:pStyle w:val="Underskrifter"/>
            </w:pPr>
            <w:r>
              <w:t>Tuve Skånberg (KD)</w:t>
            </w:r>
          </w:p>
        </w:tc>
        <w:tc>
          <w:tcPr>
            <w:tcW w:w="50" w:type="pct"/>
            <w:vAlign w:val="bottom"/>
          </w:tcPr>
          <w:p w:rsidR="00A700F7" w:rsidRDefault="00E95FA8" w14:paraId="0C3546BF" w14:textId="77777777">
            <w:pPr>
              <w:pStyle w:val="Underskrifter"/>
            </w:pPr>
            <w:r>
              <w:t>Sofia Damm (KD)</w:t>
            </w:r>
          </w:p>
        </w:tc>
      </w:tr>
    </w:tbl>
    <w:p w:rsidR="00F36019" w:rsidRDefault="00F36019" w14:paraId="0C3546C1" w14:textId="77777777"/>
    <w:sectPr w:rsidR="00F3601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546C3" w14:textId="77777777" w:rsidR="00DE6036" w:rsidRDefault="00DE6036" w:rsidP="000C1CAD">
      <w:pPr>
        <w:spacing w:line="240" w:lineRule="auto"/>
      </w:pPr>
      <w:r>
        <w:separator/>
      </w:r>
    </w:p>
  </w:endnote>
  <w:endnote w:type="continuationSeparator" w:id="0">
    <w:p w14:paraId="0C3546C4" w14:textId="77777777" w:rsidR="00DE6036" w:rsidRDefault="00DE60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46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46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46D2" w14:textId="77777777" w:rsidR="00262EA3" w:rsidRPr="00997C39" w:rsidRDefault="00262EA3" w:rsidP="00997C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46C1" w14:textId="77777777" w:rsidR="00DE6036" w:rsidRDefault="00DE6036" w:rsidP="000C1CAD">
      <w:pPr>
        <w:spacing w:line="240" w:lineRule="auto"/>
      </w:pPr>
      <w:r>
        <w:separator/>
      </w:r>
    </w:p>
  </w:footnote>
  <w:footnote w:type="continuationSeparator" w:id="0">
    <w:p w14:paraId="0C3546C2" w14:textId="77777777" w:rsidR="00DE6036" w:rsidRDefault="00DE60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46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3546D3" wp14:editId="0C3546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3546D7" w14:textId="77777777" w:rsidR="00262EA3" w:rsidRDefault="00955130" w:rsidP="008103B5">
                          <w:pPr>
                            <w:jc w:val="right"/>
                          </w:pPr>
                          <w:sdt>
                            <w:sdtPr>
                              <w:alias w:val="CC_Noformat_Partikod"/>
                              <w:tag w:val="CC_Noformat_Partikod"/>
                              <w:id w:val="-53464382"/>
                              <w:placeholder>
                                <w:docPart w:val="A7B051BAB9DA4930934C330E4D1ADA11"/>
                              </w:placeholder>
                              <w:text/>
                            </w:sdtPr>
                            <w:sdtEndPr/>
                            <w:sdtContent>
                              <w:r w:rsidR="00E12C09">
                                <w:t>KD</w:t>
                              </w:r>
                            </w:sdtContent>
                          </w:sdt>
                          <w:sdt>
                            <w:sdtPr>
                              <w:alias w:val="CC_Noformat_Partinummer"/>
                              <w:tag w:val="CC_Noformat_Partinummer"/>
                              <w:id w:val="-1709555926"/>
                              <w:placeholder>
                                <w:docPart w:val="AE3252D3119A4A3389992A740FAE67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546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3546D7" w14:textId="77777777" w:rsidR="00262EA3" w:rsidRDefault="00955130" w:rsidP="008103B5">
                    <w:pPr>
                      <w:jc w:val="right"/>
                    </w:pPr>
                    <w:sdt>
                      <w:sdtPr>
                        <w:alias w:val="CC_Noformat_Partikod"/>
                        <w:tag w:val="CC_Noformat_Partikod"/>
                        <w:id w:val="-53464382"/>
                        <w:placeholder>
                          <w:docPart w:val="A7B051BAB9DA4930934C330E4D1ADA11"/>
                        </w:placeholder>
                        <w:text/>
                      </w:sdtPr>
                      <w:sdtEndPr/>
                      <w:sdtContent>
                        <w:r w:rsidR="00E12C09">
                          <w:t>KD</w:t>
                        </w:r>
                      </w:sdtContent>
                    </w:sdt>
                    <w:sdt>
                      <w:sdtPr>
                        <w:alias w:val="CC_Noformat_Partinummer"/>
                        <w:tag w:val="CC_Noformat_Partinummer"/>
                        <w:id w:val="-1709555926"/>
                        <w:placeholder>
                          <w:docPart w:val="AE3252D3119A4A3389992A740FAE67C0"/>
                        </w:placeholder>
                        <w:showingPlcHdr/>
                        <w:text/>
                      </w:sdtPr>
                      <w:sdtEndPr/>
                      <w:sdtContent>
                        <w:r w:rsidR="00262EA3">
                          <w:t xml:space="preserve"> </w:t>
                        </w:r>
                      </w:sdtContent>
                    </w:sdt>
                  </w:p>
                </w:txbxContent>
              </v:textbox>
              <w10:wrap anchorx="page"/>
            </v:shape>
          </w:pict>
        </mc:Fallback>
      </mc:AlternateContent>
    </w:r>
  </w:p>
  <w:p w14:paraId="0C3546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46C7" w14:textId="77777777" w:rsidR="00262EA3" w:rsidRDefault="00262EA3" w:rsidP="008563AC">
    <w:pPr>
      <w:jc w:val="right"/>
    </w:pPr>
  </w:p>
  <w:p w14:paraId="0C3546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46CB" w14:textId="77777777" w:rsidR="00262EA3" w:rsidRDefault="009551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3546D5" wp14:editId="0C3546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3546CC" w14:textId="77777777" w:rsidR="00262EA3" w:rsidRDefault="00955130" w:rsidP="00A314CF">
    <w:pPr>
      <w:pStyle w:val="FSHNormal"/>
      <w:spacing w:before="40"/>
    </w:pPr>
    <w:sdt>
      <w:sdtPr>
        <w:alias w:val="CC_Noformat_Motionstyp"/>
        <w:tag w:val="CC_Noformat_Motionstyp"/>
        <w:id w:val="1162973129"/>
        <w:lock w:val="sdtContentLocked"/>
        <w15:appearance w15:val="hidden"/>
        <w:text/>
      </w:sdtPr>
      <w:sdtEndPr/>
      <w:sdtContent>
        <w:r w:rsidR="00997C39">
          <w:t>Kommittémotion</w:t>
        </w:r>
      </w:sdtContent>
    </w:sdt>
    <w:r w:rsidR="00821B36">
      <w:t xml:space="preserve"> </w:t>
    </w:r>
    <w:sdt>
      <w:sdtPr>
        <w:alias w:val="CC_Noformat_Partikod"/>
        <w:tag w:val="CC_Noformat_Partikod"/>
        <w:id w:val="1471015553"/>
        <w:text/>
      </w:sdtPr>
      <w:sdtEndPr/>
      <w:sdtContent>
        <w:r w:rsidR="00E12C09">
          <w:t>KD</w:t>
        </w:r>
      </w:sdtContent>
    </w:sdt>
    <w:sdt>
      <w:sdtPr>
        <w:alias w:val="CC_Noformat_Partinummer"/>
        <w:tag w:val="CC_Noformat_Partinummer"/>
        <w:id w:val="-2014525982"/>
        <w:showingPlcHdr/>
        <w:text/>
      </w:sdtPr>
      <w:sdtEndPr/>
      <w:sdtContent>
        <w:r w:rsidR="00821B36">
          <w:t xml:space="preserve"> </w:t>
        </w:r>
      </w:sdtContent>
    </w:sdt>
  </w:p>
  <w:p w14:paraId="0C3546CD" w14:textId="77777777" w:rsidR="00262EA3" w:rsidRPr="008227B3" w:rsidRDefault="009551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3546CE" w14:textId="77777777" w:rsidR="00262EA3" w:rsidRPr="008227B3" w:rsidRDefault="009551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7C3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7C39">
          <w:t>:4621</w:t>
        </w:r>
      </w:sdtContent>
    </w:sdt>
  </w:p>
  <w:p w14:paraId="0C3546CF" w14:textId="77777777" w:rsidR="00262EA3" w:rsidRDefault="0095513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97C39">
          <w:t>av Andreas Carlson m.fl. (KD)</w:t>
        </w:r>
      </w:sdtContent>
    </w:sdt>
  </w:p>
  <w:sdt>
    <w:sdtPr>
      <w:alias w:val="CC_Noformat_Rubtext"/>
      <w:tag w:val="CC_Noformat_Rubtext"/>
      <w:id w:val="-218060500"/>
      <w:lock w:val="sdtLocked"/>
      <w:placeholder>
        <w:docPart w:val="A42A5FB3265143F6A2328EC5ECFDF6BC"/>
      </w:placeholder>
      <w:text/>
    </w:sdtPr>
    <w:sdtEndPr/>
    <w:sdtContent>
      <w:p w14:paraId="0C3546D0" w14:textId="77777777" w:rsidR="00262EA3" w:rsidRDefault="00E12C09" w:rsidP="00283E0F">
        <w:pPr>
          <w:pStyle w:val="FSHRub2"/>
        </w:pPr>
        <w:r>
          <w:t>med anledning av prop. 2021/22:192 Skärpta straff för knivbrott</w:t>
        </w:r>
      </w:p>
    </w:sdtContent>
  </w:sdt>
  <w:sdt>
    <w:sdtPr>
      <w:alias w:val="CC_Boilerplate_3"/>
      <w:tag w:val="CC_Boilerplate_3"/>
      <w:id w:val="1606463544"/>
      <w:lock w:val="sdtContentLocked"/>
      <w15:appearance w15:val="hidden"/>
      <w:text w:multiLine="1"/>
    </w:sdtPr>
    <w:sdtEndPr/>
    <w:sdtContent>
      <w:p w14:paraId="0C3546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12C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10F"/>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7A0"/>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33C"/>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F90"/>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3FE7"/>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9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BA8"/>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BA6"/>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30"/>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D57"/>
    <w:rsid w:val="00995213"/>
    <w:rsid w:val="0099543C"/>
    <w:rsid w:val="00995820"/>
    <w:rsid w:val="00995DD1"/>
    <w:rsid w:val="00996C92"/>
    <w:rsid w:val="00997C39"/>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EBB"/>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2DE"/>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0F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12"/>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0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036"/>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C09"/>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A8"/>
    <w:rsid w:val="00E96185"/>
    <w:rsid w:val="00E96BAC"/>
    <w:rsid w:val="00E971D4"/>
    <w:rsid w:val="00E971F2"/>
    <w:rsid w:val="00E976C7"/>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019"/>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546AD"/>
  <w15:chartTrackingRefBased/>
  <w15:docId w15:val="{6CEAC438-ACE7-49B8-B34D-CC4EAE0F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274DEF46904F37BAE293B77E29443F"/>
        <w:category>
          <w:name w:val="Allmänt"/>
          <w:gallery w:val="placeholder"/>
        </w:category>
        <w:types>
          <w:type w:val="bbPlcHdr"/>
        </w:types>
        <w:behaviors>
          <w:behavior w:val="content"/>
        </w:behaviors>
        <w:guid w:val="{8761A1B1-2ADE-4968-B509-BE70BD775481}"/>
      </w:docPartPr>
      <w:docPartBody>
        <w:p w:rsidR="005D4DFA" w:rsidRDefault="00C90FCA">
          <w:pPr>
            <w:pStyle w:val="FE274DEF46904F37BAE293B77E29443F"/>
          </w:pPr>
          <w:r w:rsidRPr="005A0A93">
            <w:rPr>
              <w:rStyle w:val="Platshllartext"/>
            </w:rPr>
            <w:t>Förslag till riksdagsbeslut</w:t>
          </w:r>
        </w:p>
      </w:docPartBody>
    </w:docPart>
    <w:docPart>
      <w:docPartPr>
        <w:name w:val="2D29B6A9D091457281FFC3C85FD881B8"/>
        <w:category>
          <w:name w:val="Allmänt"/>
          <w:gallery w:val="placeholder"/>
        </w:category>
        <w:types>
          <w:type w:val="bbPlcHdr"/>
        </w:types>
        <w:behaviors>
          <w:behavior w:val="content"/>
        </w:behaviors>
        <w:guid w:val="{EF1A4991-5541-4B89-9533-C8CC5EDA159D}"/>
      </w:docPartPr>
      <w:docPartBody>
        <w:p w:rsidR="005D4DFA" w:rsidRDefault="00C90FCA">
          <w:pPr>
            <w:pStyle w:val="2D29B6A9D091457281FFC3C85FD881B8"/>
          </w:pPr>
          <w:r w:rsidRPr="005A0A93">
            <w:rPr>
              <w:rStyle w:val="Platshllartext"/>
            </w:rPr>
            <w:t>Motivering</w:t>
          </w:r>
        </w:p>
      </w:docPartBody>
    </w:docPart>
    <w:docPart>
      <w:docPartPr>
        <w:name w:val="A7B051BAB9DA4930934C330E4D1ADA11"/>
        <w:category>
          <w:name w:val="Allmänt"/>
          <w:gallery w:val="placeholder"/>
        </w:category>
        <w:types>
          <w:type w:val="bbPlcHdr"/>
        </w:types>
        <w:behaviors>
          <w:behavior w:val="content"/>
        </w:behaviors>
        <w:guid w:val="{FD080EB7-521C-487B-B77C-303E08EDCAB4}"/>
      </w:docPartPr>
      <w:docPartBody>
        <w:p w:rsidR="005D4DFA" w:rsidRDefault="00C90FCA">
          <w:pPr>
            <w:pStyle w:val="A7B051BAB9DA4930934C330E4D1ADA11"/>
          </w:pPr>
          <w:r>
            <w:rPr>
              <w:rStyle w:val="Platshllartext"/>
            </w:rPr>
            <w:t xml:space="preserve"> </w:t>
          </w:r>
        </w:p>
      </w:docPartBody>
    </w:docPart>
    <w:docPart>
      <w:docPartPr>
        <w:name w:val="AE3252D3119A4A3389992A740FAE67C0"/>
        <w:category>
          <w:name w:val="Allmänt"/>
          <w:gallery w:val="placeholder"/>
        </w:category>
        <w:types>
          <w:type w:val="bbPlcHdr"/>
        </w:types>
        <w:behaviors>
          <w:behavior w:val="content"/>
        </w:behaviors>
        <w:guid w:val="{69D6A34A-9D22-4DA4-A678-B345F3DB93F9}"/>
      </w:docPartPr>
      <w:docPartBody>
        <w:p w:rsidR="005D4DFA" w:rsidRDefault="00C90FCA">
          <w:pPr>
            <w:pStyle w:val="AE3252D3119A4A3389992A740FAE67C0"/>
          </w:pPr>
          <w:r>
            <w:t xml:space="preserve"> </w:t>
          </w:r>
        </w:p>
      </w:docPartBody>
    </w:docPart>
    <w:docPart>
      <w:docPartPr>
        <w:name w:val="DefaultPlaceholder_-1854013440"/>
        <w:category>
          <w:name w:val="Allmänt"/>
          <w:gallery w:val="placeholder"/>
        </w:category>
        <w:types>
          <w:type w:val="bbPlcHdr"/>
        </w:types>
        <w:behaviors>
          <w:behavior w:val="content"/>
        </w:behaviors>
        <w:guid w:val="{6237F4B5-9DF1-4F0C-8685-06AE42DD1FA8}"/>
      </w:docPartPr>
      <w:docPartBody>
        <w:p w:rsidR="005D4DFA" w:rsidRDefault="005D4684">
          <w:r w:rsidRPr="00E51FCA">
            <w:rPr>
              <w:rStyle w:val="Platshllartext"/>
            </w:rPr>
            <w:t>Klicka eller tryck här för att ange text.</w:t>
          </w:r>
        </w:p>
      </w:docPartBody>
    </w:docPart>
    <w:docPart>
      <w:docPartPr>
        <w:name w:val="A42A5FB3265143F6A2328EC5ECFDF6BC"/>
        <w:category>
          <w:name w:val="Allmänt"/>
          <w:gallery w:val="placeholder"/>
        </w:category>
        <w:types>
          <w:type w:val="bbPlcHdr"/>
        </w:types>
        <w:behaviors>
          <w:behavior w:val="content"/>
        </w:behaviors>
        <w:guid w:val="{69D9832C-A6DA-4CB7-9E5E-78B869805828}"/>
      </w:docPartPr>
      <w:docPartBody>
        <w:p w:rsidR="005D4DFA" w:rsidRDefault="005D4684">
          <w:r w:rsidRPr="00E51FCA">
            <w:rPr>
              <w:rStyle w:val="Platshllartext"/>
            </w:rPr>
            <w:t>[ange din text här]</w:t>
          </w:r>
        </w:p>
      </w:docPartBody>
    </w:docPart>
    <w:docPart>
      <w:docPartPr>
        <w:name w:val="016FE8F913E04583A027A3CDD539B2F5"/>
        <w:category>
          <w:name w:val="Allmänt"/>
          <w:gallery w:val="placeholder"/>
        </w:category>
        <w:types>
          <w:type w:val="bbPlcHdr"/>
        </w:types>
        <w:behaviors>
          <w:behavior w:val="content"/>
        </w:behaviors>
        <w:guid w:val="{1F01BB96-219A-4FCB-88F8-ADD82B8EE2A9}"/>
      </w:docPartPr>
      <w:docPartBody>
        <w:p w:rsidR="00307964" w:rsidRDefault="003079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84"/>
    <w:rsid w:val="00307964"/>
    <w:rsid w:val="005D4684"/>
    <w:rsid w:val="005D4DFA"/>
    <w:rsid w:val="00C90FCA"/>
    <w:rsid w:val="00D568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4684"/>
    <w:rPr>
      <w:color w:val="F4B083" w:themeColor="accent2" w:themeTint="99"/>
    </w:rPr>
  </w:style>
  <w:style w:type="paragraph" w:customStyle="1" w:styleId="FE274DEF46904F37BAE293B77E29443F">
    <w:name w:val="FE274DEF46904F37BAE293B77E29443F"/>
  </w:style>
  <w:style w:type="paragraph" w:customStyle="1" w:styleId="EE53B75D5D4A40018FA184B5BA69BE85">
    <w:name w:val="EE53B75D5D4A40018FA184B5BA69BE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3A9D83939A4A259C78E5179A6ADB1C">
    <w:name w:val="5F3A9D83939A4A259C78E5179A6ADB1C"/>
  </w:style>
  <w:style w:type="paragraph" w:customStyle="1" w:styleId="2D29B6A9D091457281FFC3C85FD881B8">
    <w:name w:val="2D29B6A9D091457281FFC3C85FD881B8"/>
  </w:style>
  <w:style w:type="paragraph" w:customStyle="1" w:styleId="721C0FF6E9F740349BC0FDC99F3D027A">
    <w:name w:val="721C0FF6E9F740349BC0FDC99F3D027A"/>
  </w:style>
  <w:style w:type="paragraph" w:customStyle="1" w:styleId="758536121B50409BB20D7D501C93DD34">
    <w:name w:val="758536121B50409BB20D7D501C93DD34"/>
  </w:style>
  <w:style w:type="paragraph" w:customStyle="1" w:styleId="A7B051BAB9DA4930934C330E4D1ADA11">
    <w:name w:val="A7B051BAB9DA4930934C330E4D1ADA11"/>
  </w:style>
  <w:style w:type="paragraph" w:customStyle="1" w:styleId="AE3252D3119A4A3389992A740FAE67C0">
    <w:name w:val="AE3252D3119A4A3389992A740FAE6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E6F6D-8045-4508-B4BB-531F818188AB}"/>
</file>

<file path=customXml/itemProps2.xml><?xml version="1.0" encoding="utf-8"?>
<ds:datastoreItem xmlns:ds="http://schemas.openxmlformats.org/officeDocument/2006/customXml" ds:itemID="{8FB209A2-CA95-4660-9613-10B443399B4F}"/>
</file>

<file path=customXml/itemProps3.xml><?xml version="1.0" encoding="utf-8"?>
<ds:datastoreItem xmlns:ds="http://schemas.openxmlformats.org/officeDocument/2006/customXml" ds:itemID="{76F99CA3-4591-4DAA-818F-AF0463BE73E4}"/>
</file>

<file path=docProps/app.xml><?xml version="1.0" encoding="utf-8"?>
<Properties xmlns="http://schemas.openxmlformats.org/officeDocument/2006/extended-properties" xmlns:vt="http://schemas.openxmlformats.org/officeDocument/2006/docPropsVTypes">
  <Template>Normal</Template>
  <TotalTime>242</TotalTime>
  <Pages>2</Pages>
  <Words>260</Words>
  <Characters>1469</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2021 22 192  Skärpta straff för knivbrott</vt:lpstr>
      <vt:lpstr>
      </vt:lpstr>
    </vt:vector>
  </TitlesOfParts>
  <Company>Sveriges riksdag</Company>
  <LinksUpToDate>false</LinksUpToDate>
  <CharactersWithSpaces>1715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