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1E6DA0F3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BC3005">
              <w:rPr>
                <w:b/>
                <w:sz w:val="22"/>
                <w:szCs w:val="22"/>
              </w:rPr>
              <w:t>13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631BB595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502DFD">
              <w:rPr>
                <w:sz w:val="22"/>
                <w:szCs w:val="22"/>
              </w:rPr>
              <w:t>1</w:t>
            </w:r>
            <w:r w:rsidR="00BB2B7D">
              <w:rPr>
                <w:sz w:val="22"/>
                <w:szCs w:val="22"/>
              </w:rPr>
              <w:t>-</w:t>
            </w:r>
            <w:r w:rsidR="00BC3005">
              <w:rPr>
                <w:sz w:val="22"/>
                <w:szCs w:val="22"/>
              </w:rPr>
              <w:t>29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4E0E672" w14:textId="77777777" w:rsidR="002F13EE" w:rsidRDefault="00BC3005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12.08</w:t>
            </w:r>
          </w:p>
          <w:p w14:paraId="112CF2CA" w14:textId="755C34EC" w:rsidR="00BC3005" w:rsidRPr="00885264" w:rsidRDefault="00BC3005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12.20–13.00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456A6CF8" w14:textId="77777777" w:rsidR="00BC3005" w:rsidRPr="00BC3005" w:rsidRDefault="00BC3005" w:rsidP="00BC30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C3005">
              <w:rPr>
                <w:b/>
                <w:bCs/>
                <w:snapToGrid w:val="0"/>
                <w:sz w:val="22"/>
                <w:szCs w:val="22"/>
              </w:rPr>
              <w:t>Utgiftsområde 1 Rikets styrelse (KU1)</w:t>
            </w:r>
          </w:p>
          <w:p w14:paraId="1EE33179" w14:textId="77777777" w:rsidR="00BC3005" w:rsidRPr="00BC3005" w:rsidRDefault="00BC3005" w:rsidP="00BC30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B24B9B" w14:textId="660CF612" w:rsidR="00DE7B67" w:rsidRDefault="00BC3005" w:rsidP="00BC30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C3005">
              <w:rPr>
                <w:snapToGrid w:val="0"/>
                <w:sz w:val="22"/>
                <w:szCs w:val="22"/>
              </w:rPr>
              <w:t>Riksdagsdirektören och avdelningschefen för administrativa avdelningen och it-avdelningen lämnade information och svarade på frågor med anledning av riksdagsstyrelsens förslag i budgetpropositionen, 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C3005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BC3005">
              <w:rPr>
                <w:snapToGrid w:val="0"/>
                <w:sz w:val="22"/>
                <w:szCs w:val="22"/>
              </w:rPr>
              <w:t>:1, och redogörelse 202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C3005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C3005">
              <w:rPr>
                <w:snapToGrid w:val="0"/>
                <w:sz w:val="22"/>
                <w:szCs w:val="22"/>
              </w:rPr>
              <w:t>:RS1 Riksdagsförvaltningens årsredovisning för verksamhetsåret 202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C3005">
              <w:rPr>
                <w:snapToGrid w:val="0"/>
                <w:sz w:val="22"/>
                <w:szCs w:val="22"/>
              </w:rPr>
              <w:t>.</w:t>
            </w:r>
          </w:p>
          <w:p w14:paraId="0583CA00" w14:textId="77777777" w:rsidR="00BC3005" w:rsidRDefault="00BC3005" w:rsidP="00BC30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E9280F" w14:textId="3D58DE54" w:rsidR="006D6D49" w:rsidRDefault="006D6D49" w:rsidP="006D6D49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832F6D">
              <w:rPr>
                <w:sz w:val="22"/>
                <w:szCs w:val="22"/>
              </w:rPr>
              <w:t xml:space="preserve">fortsatte </w:t>
            </w:r>
            <w:r>
              <w:rPr>
                <w:sz w:val="22"/>
                <w:szCs w:val="22"/>
              </w:rPr>
              <w:t>behandl</w:t>
            </w:r>
            <w:r w:rsidR="00832F6D">
              <w:rPr>
                <w:sz w:val="22"/>
                <w:szCs w:val="22"/>
              </w:rPr>
              <w:t>ingen av</w:t>
            </w:r>
            <w:r>
              <w:rPr>
                <w:sz w:val="22"/>
                <w:szCs w:val="22"/>
              </w:rPr>
              <w:t xml:space="preserve"> proposition 2022/</w:t>
            </w:r>
            <w:r w:rsidR="00302A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3:1, motioner och redogörelse 2021/22:RS1.</w:t>
            </w:r>
          </w:p>
          <w:p w14:paraId="7A9FAAC6" w14:textId="77777777" w:rsidR="006D6D49" w:rsidRDefault="006D6D49" w:rsidP="00BC30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CD9687" w14:textId="77777777" w:rsidR="006D6D49" w:rsidRDefault="006D6D49" w:rsidP="006D6D4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12CF2D5" w14:textId="4BCC6085" w:rsidR="006D6D49" w:rsidRPr="00885264" w:rsidRDefault="006D6D49" w:rsidP="00BC30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A06BCE">
        <w:tc>
          <w:tcPr>
            <w:tcW w:w="567" w:type="dxa"/>
          </w:tcPr>
          <w:p w14:paraId="57274903" w14:textId="635C24AE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0F057D20" w14:textId="77777777" w:rsidR="008A5E05" w:rsidRPr="001B1B2A" w:rsidRDefault="008A5E05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609DFBF4" w14:textId="77777777" w:rsidR="008A5E05" w:rsidRPr="001B1B2A" w:rsidRDefault="008A5E05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D7BCD9" w14:textId="46120DF8" w:rsidR="008A5E05" w:rsidRDefault="008A5E05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10 och 11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928D335" w14:textId="6D882858" w:rsidR="001B1B2A" w:rsidRPr="00DE7B67" w:rsidRDefault="001B1B2A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A06BCE">
        <w:tc>
          <w:tcPr>
            <w:tcW w:w="567" w:type="dxa"/>
          </w:tcPr>
          <w:p w14:paraId="1DC0DDAB" w14:textId="60F80C23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72E6325B" w14:textId="6B6B25B9" w:rsidR="001B1B2A" w:rsidRDefault="00055514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S</w:t>
            </w:r>
            <w:r w:rsidR="00387B2D">
              <w:rPr>
                <w:b/>
                <w:bCs/>
                <w:snapToGrid w:val="0"/>
                <w:sz w:val="22"/>
                <w:szCs w:val="22"/>
              </w:rPr>
              <w:t>ammanträde</w:t>
            </w:r>
          </w:p>
          <w:p w14:paraId="5CF413CF" w14:textId="77777777" w:rsidR="00387B2D" w:rsidRDefault="00387B2D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20547E" w14:textId="1E9E64B2" w:rsidR="00387B2D" w:rsidRDefault="002C5E0E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om extra sammanträde den 12 december 2022 kl. 12.00.</w:t>
            </w:r>
          </w:p>
          <w:p w14:paraId="0B04B9F9" w14:textId="62029523" w:rsidR="002C5E0E" w:rsidRPr="00387B2D" w:rsidRDefault="002C5E0E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F67E3" w:rsidRPr="00885264" w14:paraId="7CFC2E3A" w14:textId="77777777" w:rsidTr="00A06BCE">
        <w:tc>
          <w:tcPr>
            <w:tcW w:w="567" w:type="dxa"/>
          </w:tcPr>
          <w:p w14:paraId="4446F05E" w14:textId="26F68E42" w:rsidR="00FF67E3" w:rsidRDefault="00FF67E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2DFF125B" w14:textId="35E4C42A" w:rsidR="00387B2D" w:rsidRDefault="00387B2D" w:rsidP="00387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Ä</w:t>
            </w:r>
            <w:r w:rsidRPr="004965ED">
              <w:rPr>
                <w:b/>
                <w:sz w:val="22"/>
                <w:szCs w:val="22"/>
              </w:rPr>
              <w:t>rendeplan</w:t>
            </w:r>
            <w:r>
              <w:rPr>
                <w:b/>
                <w:sz w:val="22"/>
                <w:szCs w:val="22"/>
              </w:rPr>
              <w:t xml:space="preserve"> och s</w:t>
            </w:r>
            <w:r w:rsidRPr="00A05B85">
              <w:rPr>
                <w:b/>
                <w:snapToGrid w:val="0"/>
                <w:sz w:val="22"/>
                <w:szCs w:val="22"/>
              </w:rPr>
              <w:t>ammanträ</w:t>
            </w:r>
            <w:r>
              <w:rPr>
                <w:b/>
                <w:snapToGrid w:val="0"/>
                <w:sz w:val="22"/>
                <w:szCs w:val="22"/>
              </w:rPr>
              <w:t>desplan</w:t>
            </w:r>
          </w:p>
          <w:p w14:paraId="2D6FF85D" w14:textId="77777777" w:rsidR="00387B2D" w:rsidRDefault="00387B2D" w:rsidP="00387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7D051" w14:textId="24465AAC" w:rsidR="00387B2D" w:rsidRDefault="00387B2D" w:rsidP="00387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764EA4">
              <w:rPr>
                <w:snapToGrid w:val="0"/>
                <w:sz w:val="22"/>
                <w:szCs w:val="22"/>
              </w:rPr>
              <w:t>anslichefen anmälde</w:t>
            </w:r>
            <w:r>
              <w:rPr>
                <w:snapToGrid w:val="0"/>
                <w:sz w:val="22"/>
                <w:szCs w:val="22"/>
              </w:rPr>
              <w:t xml:space="preserve"> e</w:t>
            </w:r>
            <w:r w:rsidRPr="0098743C">
              <w:rPr>
                <w:snapToGrid w:val="0"/>
                <w:sz w:val="22"/>
                <w:szCs w:val="22"/>
              </w:rPr>
              <w:t>tt</w:t>
            </w:r>
            <w:r>
              <w:rPr>
                <w:snapToGrid w:val="0"/>
                <w:sz w:val="22"/>
                <w:szCs w:val="22"/>
              </w:rPr>
              <w:t xml:space="preserve"> utkast till ärendeplan och sammanträdesplan fram till årsskiftet.</w:t>
            </w:r>
          </w:p>
          <w:p w14:paraId="708016EB" w14:textId="6C16F3FF" w:rsidR="00EB0E0C" w:rsidRPr="001B1B2A" w:rsidRDefault="00EB0E0C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DB" w14:textId="77777777" w:rsidTr="00A06BCE">
        <w:tc>
          <w:tcPr>
            <w:tcW w:w="567" w:type="dxa"/>
          </w:tcPr>
          <w:p w14:paraId="112CF2D7" w14:textId="5BBC30E6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780B4BF9" w14:textId="344F81E6" w:rsidR="009C51B0" w:rsidRPr="00CA4F6B" w:rsidRDefault="00387B2D" w:rsidP="008A5E0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A4F6B">
              <w:rPr>
                <w:b/>
                <w:bCs/>
                <w:snapToGrid w:val="0"/>
                <w:sz w:val="22"/>
                <w:szCs w:val="22"/>
              </w:rPr>
              <w:t>Inbjudning</w:t>
            </w:r>
          </w:p>
          <w:p w14:paraId="692690D1" w14:textId="77777777" w:rsidR="00387B2D" w:rsidRDefault="00387B2D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4D1964" w14:textId="1716C768" w:rsidR="00CA4F6B" w:rsidRDefault="00CA4F6B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anmälde en inbjudan från Älvdalens kommun (dnr 1020-2022/23).</w:t>
            </w:r>
          </w:p>
          <w:p w14:paraId="112CF2DA" w14:textId="7E87D6EC" w:rsidR="00CA4F6B" w:rsidRPr="00885264" w:rsidRDefault="00CA4F6B" w:rsidP="008A5E0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13EE" w:rsidRPr="00885264" w14:paraId="4C2F5982" w14:textId="77777777" w:rsidTr="00A06BCE">
        <w:tc>
          <w:tcPr>
            <w:tcW w:w="567" w:type="dxa"/>
          </w:tcPr>
          <w:p w14:paraId="0CCB2B7F" w14:textId="5DACC6DD" w:rsidR="002F13EE" w:rsidRPr="00885264" w:rsidRDefault="002F13E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1AFD8016" w14:textId="4DBF96EB" w:rsidR="00387B2D" w:rsidRDefault="00553E82" w:rsidP="00387B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Möte om </w:t>
            </w:r>
            <w:r w:rsidR="00E4407F">
              <w:rPr>
                <w:b/>
                <w:snapToGrid w:val="0"/>
                <w:sz w:val="22"/>
                <w:szCs w:val="22"/>
              </w:rPr>
              <w:t>konferensen om Europas framtid</w:t>
            </w:r>
          </w:p>
          <w:p w14:paraId="510DCB05" w14:textId="4DADC60B" w:rsidR="00051E6D" w:rsidRPr="00051E6D" w:rsidRDefault="00051E6D" w:rsidP="00051E6D">
            <w:pPr>
              <w:rPr>
                <w:sz w:val="22"/>
                <w:szCs w:val="22"/>
              </w:rPr>
            </w:pPr>
          </w:p>
          <w:p w14:paraId="19325450" w14:textId="067BE42D" w:rsidR="00051E6D" w:rsidRPr="00051E6D" w:rsidRDefault="00051E6D" w:rsidP="00051E6D">
            <w:pPr>
              <w:rPr>
                <w:sz w:val="22"/>
                <w:szCs w:val="22"/>
              </w:rPr>
            </w:pPr>
            <w:r w:rsidRPr="00051E6D">
              <w:rPr>
                <w:sz w:val="22"/>
                <w:szCs w:val="22"/>
              </w:rPr>
              <w:t>Biträdande kanslichefen anmälde att ett uppföljningsmöte om konferensen om Europas framtid äger rum i Euro</w:t>
            </w:r>
            <w:r>
              <w:rPr>
                <w:sz w:val="22"/>
                <w:szCs w:val="22"/>
              </w:rPr>
              <w:t>pa</w:t>
            </w:r>
            <w:r w:rsidRPr="00051E6D">
              <w:rPr>
                <w:sz w:val="22"/>
                <w:szCs w:val="22"/>
              </w:rPr>
              <w:t>parlamentet den 2 december 2022 samt att det tjeckiska ordförandeskapet i anslutning till detta anordnar ett möte för de nationella parlamenten.</w:t>
            </w:r>
          </w:p>
          <w:p w14:paraId="3AD93E34" w14:textId="1E936FDC" w:rsidR="00051E6D" w:rsidRPr="00051E6D" w:rsidRDefault="00051E6D" w:rsidP="00051E6D">
            <w:pPr>
              <w:rPr>
                <w:sz w:val="22"/>
                <w:szCs w:val="22"/>
              </w:rPr>
            </w:pPr>
          </w:p>
          <w:p w14:paraId="3B34331F" w14:textId="193718ED" w:rsidR="00051E6D" w:rsidRPr="00051E6D" w:rsidRDefault="00051E6D" w:rsidP="00051E6D">
            <w:pPr>
              <w:rPr>
                <w:sz w:val="22"/>
                <w:szCs w:val="22"/>
              </w:rPr>
            </w:pPr>
            <w:r w:rsidRPr="00051E6D">
              <w:rPr>
                <w:sz w:val="22"/>
                <w:szCs w:val="22"/>
              </w:rPr>
              <w:t>Utskottet besluta</w:t>
            </w:r>
            <w:r>
              <w:rPr>
                <w:sz w:val="22"/>
                <w:szCs w:val="22"/>
              </w:rPr>
              <w:t>de</w:t>
            </w:r>
            <w:r w:rsidRPr="00051E6D">
              <w:rPr>
                <w:sz w:val="22"/>
                <w:szCs w:val="22"/>
              </w:rPr>
              <w:t xml:space="preserve"> att Victoria Tiblom (SD) deltar i mötena i Bryssel och att Amalia Rud Peders</w:t>
            </w:r>
            <w:r w:rsidR="002C4534">
              <w:rPr>
                <w:sz w:val="22"/>
                <w:szCs w:val="22"/>
              </w:rPr>
              <w:t>e</w:t>
            </w:r>
            <w:r w:rsidRPr="00051E6D">
              <w:rPr>
                <w:sz w:val="22"/>
                <w:szCs w:val="22"/>
              </w:rPr>
              <w:t xml:space="preserve">n (S) deltar i mötet för de nationella parlamenten digitalt. </w:t>
            </w:r>
          </w:p>
          <w:p w14:paraId="69506493" w14:textId="3EFD62FE" w:rsidR="00051E6D" w:rsidRPr="00387B2D" w:rsidRDefault="00051E6D" w:rsidP="00387B2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A06BCE">
        <w:tc>
          <w:tcPr>
            <w:tcW w:w="567" w:type="dxa"/>
          </w:tcPr>
          <w:p w14:paraId="112CF2DC" w14:textId="71C3F2F1" w:rsidR="0096348C" w:rsidRPr="00885264" w:rsidRDefault="001E7549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1AF0512D" w14:textId="77777777" w:rsidR="00387B2D" w:rsidRPr="0040434B" w:rsidRDefault="00387B2D" w:rsidP="00387B2D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40434B">
              <w:rPr>
                <w:b/>
                <w:bCs/>
                <w:sz w:val="22"/>
                <w:szCs w:val="22"/>
              </w:rPr>
              <w:t>EU-bevakning</w:t>
            </w:r>
          </w:p>
          <w:p w14:paraId="1066EE30" w14:textId="77777777" w:rsidR="00387B2D" w:rsidRPr="0040434B" w:rsidRDefault="00387B2D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7CC5BD0" w14:textId="77777777" w:rsidR="00387B2D" w:rsidRPr="0040434B" w:rsidRDefault="00387B2D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4B">
              <w:rPr>
                <w:sz w:val="22"/>
                <w:szCs w:val="22"/>
              </w:rPr>
              <w:t>Förteckning över inkomna EU-handlingar anmäldes.</w:t>
            </w:r>
          </w:p>
          <w:p w14:paraId="112CF2DF" w14:textId="77777777" w:rsidR="003A729A" w:rsidRPr="00885264" w:rsidRDefault="003A729A" w:rsidP="00387B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F67E3" w:rsidRPr="00885264" w14:paraId="68D86BED" w14:textId="77777777" w:rsidTr="00A06BCE">
        <w:tc>
          <w:tcPr>
            <w:tcW w:w="567" w:type="dxa"/>
          </w:tcPr>
          <w:p w14:paraId="4E0C426F" w14:textId="3A091B88" w:rsidR="00FF67E3" w:rsidRPr="00885264" w:rsidRDefault="0032345A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FF67E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2758BD22" w14:textId="77777777" w:rsidR="00FF67E3" w:rsidRDefault="00387B2D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49863BF" w14:textId="77777777" w:rsidR="00387B2D" w:rsidRDefault="00387B2D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  <w:p w14:paraId="0BDD99C9" w14:textId="054C0642" w:rsidR="0032345A" w:rsidRDefault="0032345A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beslutade att bjuda in företrädare för Statsrådsberedningen till sammanträdet den 6 december 2022 för allmän information om aktuella EU-frågor</w:t>
            </w:r>
            <w:r w:rsidR="009D7976">
              <w:rPr>
                <w:bCs/>
                <w:snapToGrid w:val="0"/>
                <w:sz w:val="22"/>
                <w:szCs w:val="22"/>
              </w:rPr>
              <w:t xml:space="preserve"> och </w:t>
            </w:r>
            <w:r w:rsidR="009D7976" w:rsidRPr="009D7976">
              <w:rPr>
                <w:bCs/>
                <w:snapToGrid w:val="0"/>
                <w:sz w:val="22"/>
                <w:szCs w:val="22"/>
              </w:rPr>
              <w:t xml:space="preserve">inför </w:t>
            </w:r>
            <w:r w:rsidR="00547C80">
              <w:rPr>
                <w:bCs/>
                <w:snapToGrid w:val="0"/>
                <w:sz w:val="22"/>
                <w:szCs w:val="22"/>
              </w:rPr>
              <w:t xml:space="preserve">det svenska </w:t>
            </w:r>
            <w:r w:rsidR="009D7976" w:rsidRPr="009D7976">
              <w:rPr>
                <w:bCs/>
                <w:snapToGrid w:val="0"/>
                <w:sz w:val="22"/>
                <w:szCs w:val="22"/>
              </w:rPr>
              <w:t>ordförandeskapet i E</w:t>
            </w:r>
            <w:r w:rsidR="00547C80">
              <w:rPr>
                <w:bCs/>
                <w:snapToGrid w:val="0"/>
                <w:sz w:val="22"/>
                <w:szCs w:val="22"/>
              </w:rPr>
              <w:t>U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475D7EDB" w14:textId="0E69CCAC" w:rsidR="0032345A" w:rsidRPr="00387B2D" w:rsidRDefault="0032345A" w:rsidP="00387B2D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A06BCE">
        <w:tc>
          <w:tcPr>
            <w:tcW w:w="567" w:type="dxa"/>
          </w:tcPr>
          <w:p w14:paraId="13894DBB" w14:textId="34A5C960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5380F9B6" w14:textId="77777777" w:rsidR="00290E9B" w:rsidRDefault="00387B2D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 till Statsrådsarvodesnämnden</w:t>
            </w:r>
          </w:p>
          <w:p w14:paraId="2617E45F" w14:textId="77777777" w:rsidR="00387B2D" w:rsidRDefault="00387B2D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B093578" w14:textId="2BEA9541" w:rsidR="00855B71" w:rsidRPr="00741784" w:rsidRDefault="00855B71" w:rsidP="00855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1784">
              <w:rPr>
                <w:sz w:val="22"/>
                <w:szCs w:val="22"/>
              </w:rPr>
              <w:t xml:space="preserve">Utskottet beslutade föreslå att </w:t>
            </w:r>
            <w:r w:rsidRPr="00741784">
              <w:rPr>
                <w:snapToGrid w:val="0"/>
                <w:sz w:val="22"/>
                <w:szCs w:val="22"/>
              </w:rPr>
              <w:t>riksdagen för tiden till dess att ett nytt val har ägt rum till ordförande i Statsrådsarvodesnämnden omväljer Ove Nilsson och till ledamöter omväljer Anders Forsberg</w:t>
            </w:r>
            <w:r w:rsidR="00741784" w:rsidRPr="00741784">
              <w:rPr>
                <w:snapToGrid w:val="0"/>
                <w:sz w:val="22"/>
                <w:szCs w:val="22"/>
              </w:rPr>
              <w:t xml:space="preserve"> och väljer </w:t>
            </w:r>
            <w:r w:rsidR="00741784" w:rsidRPr="00741784">
              <w:rPr>
                <w:sz w:val="22"/>
                <w:szCs w:val="22"/>
              </w:rPr>
              <w:t>kammarrätts</w:t>
            </w:r>
            <w:r w:rsidR="00741784">
              <w:rPr>
                <w:sz w:val="22"/>
                <w:szCs w:val="22"/>
              </w:rPr>
              <w:t>-</w:t>
            </w:r>
            <w:r w:rsidR="00741784" w:rsidRPr="00741784">
              <w:rPr>
                <w:sz w:val="22"/>
                <w:szCs w:val="22"/>
              </w:rPr>
              <w:t>presidenten Monica Dahlbom</w:t>
            </w:r>
            <w:r w:rsidRPr="00741784">
              <w:rPr>
                <w:snapToGrid w:val="0"/>
                <w:sz w:val="22"/>
                <w:szCs w:val="22"/>
              </w:rPr>
              <w:t>.</w:t>
            </w:r>
          </w:p>
          <w:p w14:paraId="1C6A21AF" w14:textId="77777777" w:rsidR="00741784" w:rsidRPr="00741784" w:rsidRDefault="0074178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9DF73B4" w14:textId="3C66BFC5" w:rsidR="00855B71" w:rsidRPr="00741784" w:rsidRDefault="00855B71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741784">
              <w:rPr>
                <w:sz w:val="22"/>
                <w:szCs w:val="22"/>
              </w:rPr>
              <w:t>Denna paragraf förklarades omedelbart justerad.</w:t>
            </w:r>
          </w:p>
          <w:p w14:paraId="1577B0D7" w14:textId="6A8E22F1" w:rsidR="00855B71" w:rsidRPr="00387B2D" w:rsidRDefault="00855B71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290E9B" w:rsidRPr="00885264" w14:paraId="61127750" w14:textId="77777777" w:rsidTr="00A06BCE">
        <w:tc>
          <w:tcPr>
            <w:tcW w:w="567" w:type="dxa"/>
          </w:tcPr>
          <w:p w14:paraId="59EC45C9" w14:textId="31203FAE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7" w:type="dxa"/>
            <w:gridSpan w:val="2"/>
          </w:tcPr>
          <w:p w14:paraId="740A6E2D" w14:textId="77777777" w:rsidR="00290E9B" w:rsidRDefault="00387B2D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 till Riksdagens arvodesnämnd</w:t>
            </w:r>
          </w:p>
          <w:p w14:paraId="1CDEC353" w14:textId="77777777" w:rsidR="00387B2D" w:rsidRDefault="00387B2D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B136F6D" w14:textId="3216B355" w:rsidR="00855B71" w:rsidRPr="00815D4E" w:rsidRDefault="00855B71" w:rsidP="00855B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15D4E">
              <w:rPr>
                <w:sz w:val="22"/>
                <w:szCs w:val="22"/>
              </w:rPr>
              <w:t xml:space="preserve">Utskottet beslutade föreslå </w:t>
            </w:r>
            <w:r w:rsidRPr="00815D4E">
              <w:rPr>
                <w:snapToGrid w:val="0"/>
                <w:sz w:val="22"/>
                <w:szCs w:val="22"/>
              </w:rPr>
              <w:t xml:space="preserve">att riksdagen för tiden till dess att ett nytt val har ägt rum till ordförande i Riksdagens arvodesnämnd väljer </w:t>
            </w:r>
            <w:r w:rsidR="00815D4E" w:rsidRPr="00815D4E">
              <w:rPr>
                <w:sz w:val="22"/>
                <w:szCs w:val="22"/>
              </w:rPr>
              <w:t xml:space="preserve">justitierådet Jonas Malmberg </w:t>
            </w:r>
            <w:r w:rsidRPr="00815D4E">
              <w:rPr>
                <w:snapToGrid w:val="0"/>
                <w:sz w:val="22"/>
                <w:szCs w:val="22"/>
              </w:rPr>
              <w:t xml:space="preserve">och till ersättare för ordföranden </w:t>
            </w:r>
            <w:r w:rsidR="00815D4E" w:rsidRPr="00815D4E">
              <w:rPr>
                <w:snapToGrid w:val="0"/>
                <w:sz w:val="22"/>
                <w:szCs w:val="22"/>
              </w:rPr>
              <w:t>om</w:t>
            </w:r>
            <w:r w:rsidRPr="00815D4E">
              <w:rPr>
                <w:snapToGrid w:val="0"/>
                <w:sz w:val="22"/>
                <w:szCs w:val="22"/>
              </w:rPr>
              <w:t>väljer Gudmund Toijer samt till ledamöter omväljer Barbro Holmberg och Peter Egardt.</w:t>
            </w:r>
          </w:p>
          <w:p w14:paraId="1DCB71BC" w14:textId="77777777" w:rsidR="00855B71" w:rsidRDefault="00855B71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D11B91D" w14:textId="77777777" w:rsidR="00741784" w:rsidRPr="007D3E3D" w:rsidRDefault="00741784" w:rsidP="00741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D3E3D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83E1758" w14:textId="3E1D15D0" w:rsidR="00815D4E" w:rsidRPr="00387B2D" w:rsidRDefault="00815D4E" w:rsidP="00815D4E">
            <w:pPr>
              <w:tabs>
                <w:tab w:val="left" w:pos="1074"/>
              </w:tabs>
              <w:rPr>
                <w:sz w:val="22"/>
                <w:szCs w:val="22"/>
              </w:rPr>
            </w:pPr>
          </w:p>
        </w:tc>
      </w:tr>
      <w:tr w:rsidR="00290E9B" w:rsidRPr="00885264" w14:paraId="1C644957" w14:textId="77777777" w:rsidTr="00A06BCE">
        <w:tc>
          <w:tcPr>
            <w:tcW w:w="567" w:type="dxa"/>
          </w:tcPr>
          <w:p w14:paraId="6C9B1219" w14:textId="1FC28514" w:rsidR="00290E9B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7" w:type="dxa"/>
            <w:gridSpan w:val="2"/>
          </w:tcPr>
          <w:p w14:paraId="7843A9D3" w14:textId="77777777" w:rsidR="00290E9B" w:rsidRDefault="00387B2D" w:rsidP="00290E9B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 till Nämnden för lön till riksdagens ombudsmän och riksrevisorn</w:t>
            </w:r>
          </w:p>
          <w:p w14:paraId="4E22AF78" w14:textId="77777777" w:rsidR="00387B2D" w:rsidRDefault="00387B2D" w:rsidP="00290E9B">
            <w:pPr>
              <w:widowControl/>
              <w:textAlignment w:val="center"/>
              <w:rPr>
                <w:bCs/>
                <w:sz w:val="22"/>
                <w:szCs w:val="22"/>
              </w:rPr>
            </w:pPr>
          </w:p>
          <w:p w14:paraId="75E8550F" w14:textId="16810792" w:rsidR="00855B71" w:rsidRPr="006443C0" w:rsidRDefault="00855B71" w:rsidP="00855B71">
            <w:pPr>
              <w:tabs>
                <w:tab w:val="left" w:pos="1074"/>
              </w:tabs>
              <w:rPr>
                <w:sz w:val="22"/>
                <w:szCs w:val="22"/>
              </w:rPr>
            </w:pPr>
            <w:r w:rsidRPr="006443C0">
              <w:rPr>
                <w:sz w:val="22"/>
                <w:szCs w:val="22"/>
              </w:rPr>
              <w:t>Utskottet beslutade föreslå att riksdagen för tiden fr.o.m. den 1</w:t>
            </w:r>
            <w:r w:rsidR="00E1381C">
              <w:rPr>
                <w:sz w:val="22"/>
                <w:szCs w:val="22"/>
              </w:rPr>
              <w:t xml:space="preserve"> </w:t>
            </w:r>
            <w:r w:rsidRPr="006443C0">
              <w:rPr>
                <w:sz w:val="22"/>
                <w:szCs w:val="22"/>
              </w:rPr>
              <w:t>januari 2023 till dess att ett nytt val har ägt rum till ordförande i Nämnden för lön till riksdagens ombudsmän och riksrevisorn omväljer Anders Lindström och till ledamöter omväljer Ulf Christoffersson och väljer f.d. justitierådet Mari Andersson.</w:t>
            </w:r>
          </w:p>
          <w:p w14:paraId="66C4E544" w14:textId="77777777" w:rsidR="00855B71" w:rsidRPr="006443C0" w:rsidRDefault="00855B71" w:rsidP="00855B71">
            <w:pPr>
              <w:tabs>
                <w:tab w:val="left" w:pos="1074"/>
              </w:tabs>
              <w:rPr>
                <w:bCs/>
                <w:sz w:val="22"/>
                <w:szCs w:val="22"/>
              </w:rPr>
            </w:pPr>
          </w:p>
          <w:p w14:paraId="2BF78EB7" w14:textId="77777777" w:rsidR="00741784" w:rsidRPr="007D3E3D" w:rsidRDefault="00741784" w:rsidP="00741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D3E3D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4124817" w14:textId="2A9C3D91" w:rsidR="00815D4E" w:rsidRPr="00387B2D" w:rsidRDefault="00815D4E" w:rsidP="00855B71">
            <w:pPr>
              <w:tabs>
                <w:tab w:val="left" w:pos="1074"/>
              </w:tabs>
              <w:rPr>
                <w:bCs/>
                <w:sz w:val="22"/>
                <w:szCs w:val="22"/>
              </w:rPr>
            </w:pPr>
          </w:p>
        </w:tc>
      </w:tr>
      <w:tr w:rsidR="00885264" w:rsidRPr="00885264" w14:paraId="24CE5D1B" w14:textId="77777777" w:rsidTr="00A06BCE">
        <w:tc>
          <w:tcPr>
            <w:tcW w:w="567" w:type="dxa"/>
          </w:tcPr>
          <w:p w14:paraId="28C0D72E" w14:textId="101109B3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1B325B56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05283C">
              <w:rPr>
                <w:sz w:val="22"/>
                <w:szCs w:val="22"/>
              </w:rPr>
              <w:t>1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D52626" w:rsidRPr="00885264" w14:paraId="112CF2F4" w14:textId="77777777" w:rsidTr="00A06BCE">
        <w:tc>
          <w:tcPr>
            <w:tcW w:w="567" w:type="dxa"/>
          </w:tcPr>
          <w:p w14:paraId="112CF2F0" w14:textId="411F661C" w:rsidR="00D52626" w:rsidRPr="00885264" w:rsidRDefault="00D52626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7" w:type="dxa"/>
            <w:gridSpan w:val="2"/>
          </w:tcPr>
          <w:p w14:paraId="6435493C" w14:textId="102A1CDC" w:rsidR="00DC38A1" w:rsidRDefault="00387B2D" w:rsidP="00DC38A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3AA1D560" w14:textId="6D839937" w:rsidR="00387B2D" w:rsidRDefault="00387B2D" w:rsidP="00DC38A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C99CEE9" w14:textId="42360F4A" w:rsidR="00387B2D" w:rsidRPr="00387B2D" w:rsidRDefault="00387B2D" w:rsidP="00DC38A1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Företrädare för Säkerhetspolisen och säkerhetsavdelning</w:t>
            </w:r>
            <w:r w:rsidR="00FA7302">
              <w:rPr>
                <w:bCs/>
                <w:snapToGrid w:val="0"/>
                <w:sz w:val="22"/>
                <w:szCs w:val="22"/>
              </w:rPr>
              <w:t xml:space="preserve">en i Riksdagsförvaltningen </w:t>
            </w:r>
            <w:r>
              <w:rPr>
                <w:bCs/>
                <w:snapToGrid w:val="0"/>
                <w:sz w:val="22"/>
                <w:szCs w:val="22"/>
              </w:rPr>
              <w:t>inform</w:t>
            </w:r>
            <w:r w:rsidR="00FA7302">
              <w:rPr>
                <w:bCs/>
                <w:snapToGrid w:val="0"/>
                <w:sz w:val="22"/>
                <w:szCs w:val="22"/>
              </w:rPr>
              <w:t xml:space="preserve">erade om </w:t>
            </w:r>
            <w:r>
              <w:rPr>
                <w:bCs/>
                <w:snapToGrid w:val="0"/>
                <w:sz w:val="22"/>
                <w:szCs w:val="22"/>
              </w:rPr>
              <w:t>säkerhetsfrågor.</w:t>
            </w:r>
          </w:p>
          <w:p w14:paraId="112CF2F3" w14:textId="17CF98DA" w:rsidR="00227230" w:rsidRPr="00885264" w:rsidRDefault="00227230" w:rsidP="00DE7B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308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7AFB7394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8303E6">
              <w:rPr>
                <w:sz w:val="22"/>
                <w:szCs w:val="22"/>
              </w:rPr>
              <w:t>t 2022-12-</w:t>
            </w:r>
            <w:r w:rsidR="00861A31">
              <w:rPr>
                <w:sz w:val="22"/>
                <w:szCs w:val="22"/>
              </w:rPr>
              <w:t>06</w:t>
            </w:r>
          </w:p>
          <w:p w14:paraId="55AEDB8F" w14:textId="2B8B66C4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70901AAC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387B2D">
              <w:rPr>
                <w:sz w:val="20"/>
              </w:rPr>
              <w:t>13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38CD0F1D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AB06BF">
              <w:rPr>
                <w:sz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4DF952CA" w:rsidR="0096348C" w:rsidRPr="00DE7B67" w:rsidRDefault="00AB06BF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>§ 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23D8BEA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4D16D4C0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B06BF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532448C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32CB7AD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43350C1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651D6A60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B06BF" w:rsidRPr="00B652BE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3486E28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35AD465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53701D4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0F20AE1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3C3C57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387BD5B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01C221F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0F9D2CA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1BC730E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43AAFE4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11E9E22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5494DAE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066E1AE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6D9E1A9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656E204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AB06BF" w:rsidRPr="00D84638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AB06BF" w:rsidRPr="007A46BA" w:rsidRDefault="00AB06BF" w:rsidP="00AB06B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AB06BF" w:rsidRPr="007A46BA" w:rsidRDefault="00AB06BF" w:rsidP="00AB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AB06BF" w:rsidRPr="007A46BA" w:rsidRDefault="00AB06BF" w:rsidP="00AB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AB06BF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019F"/>
    <w:rsid w:val="0003470E"/>
    <w:rsid w:val="00037EDF"/>
    <w:rsid w:val="00051E6D"/>
    <w:rsid w:val="0005283C"/>
    <w:rsid w:val="00055514"/>
    <w:rsid w:val="0005734F"/>
    <w:rsid w:val="00062A51"/>
    <w:rsid w:val="000A10F5"/>
    <w:rsid w:val="000B7C05"/>
    <w:rsid w:val="000D4D83"/>
    <w:rsid w:val="00133B7E"/>
    <w:rsid w:val="00161AA6"/>
    <w:rsid w:val="001A1578"/>
    <w:rsid w:val="001B1B2A"/>
    <w:rsid w:val="001C700F"/>
    <w:rsid w:val="001E1FAC"/>
    <w:rsid w:val="001E7549"/>
    <w:rsid w:val="001F385D"/>
    <w:rsid w:val="002174A8"/>
    <w:rsid w:val="00227230"/>
    <w:rsid w:val="002373C0"/>
    <w:rsid w:val="002544E0"/>
    <w:rsid w:val="00261BBF"/>
    <w:rsid w:val="002624FF"/>
    <w:rsid w:val="00275CD2"/>
    <w:rsid w:val="00290E9B"/>
    <w:rsid w:val="00296D10"/>
    <w:rsid w:val="002B51DB"/>
    <w:rsid w:val="002C4534"/>
    <w:rsid w:val="002C5E0E"/>
    <w:rsid w:val="002D2AB5"/>
    <w:rsid w:val="002E218A"/>
    <w:rsid w:val="002F13EE"/>
    <w:rsid w:val="002F284C"/>
    <w:rsid w:val="00302A21"/>
    <w:rsid w:val="003109FA"/>
    <w:rsid w:val="0032345A"/>
    <w:rsid w:val="00326CDF"/>
    <w:rsid w:val="00360479"/>
    <w:rsid w:val="00387B2D"/>
    <w:rsid w:val="003910B0"/>
    <w:rsid w:val="00394192"/>
    <w:rsid w:val="003952A4"/>
    <w:rsid w:val="0039591D"/>
    <w:rsid w:val="003A48EB"/>
    <w:rsid w:val="003A5397"/>
    <w:rsid w:val="003A729A"/>
    <w:rsid w:val="003E12D0"/>
    <w:rsid w:val="003E3027"/>
    <w:rsid w:val="003F2558"/>
    <w:rsid w:val="0040434B"/>
    <w:rsid w:val="0041580F"/>
    <w:rsid w:val="00415A15"/>
    <w:rsid w:val="004206DB"/>
    <w:rsid w:val="00437E23"/>
    <w:rsid w:val="004430D0"/>
    <w:rsid w:val="00446353"/>
    <w:rsid w:val="0048049E"/>
    <w:rsid w:val="004872EC"/>
    <w:rsid w:val="004B6D8F"/>
    <w:rsid w:val="004C5D4F"/>
    <w:rsid w:val="004D4209"/>
    <w:rsid w:val="004E60D8"/>
    <w:rsid w:val="004F1B55"/>
    <w:rsid w:val="004F680C"/>
    <w:rsid w:val="0050009D"/>
    <w:rsid w:val="0050040F"/>
    <w:rsid w:val="00502075"/>
    <w:rsid w:val="00502DFD"/>
    <w:rsid w:val="005108E6"/>
    <w:rsid w:val="00547C80"/>
    <w:rsid w:val="00553E82"/>
    <w:rsid w:val="00581568"/>
    <w:rsid w:val="005902BB"/>
    <w:rsid w:val="005A23B0"/>
    <w:rsid w:val="005C1541"/>
    <w:rsid w:val="005C2F5F"/>
    <w:rsid w:val="005E28B9"/>
    <w:rsid w:val="005E439C"/>
    <w:rsid w:val="00642A9D"/>
    <w:rsid w:val="006443C0"/>
    <w:rsid w:val="006A3C4B"/>
    <w:rsid w:val="006A511D"/>
    <w:rsid w:val="006B7B0C"/>
    <w:rsid w:val="006C21FA"/>
    <w:rsid w:val="006D3126"/>
    <w:rsid w:val="006D6D49"/>
    <w:rsid w:val="00701B1B"/>
    <w:rsid w:val="00707299"/>
    <w:rsid w:val="007078E1"/>
    <w:rsid w:val="00723D66"/>
    <w:rsid w:val="00726EE5"/>
    <w:rsid w:val="00741183"/>
    <w:rsid w:val="00741784"/>
    <w:rsid w:val="00750FF0"/>
    <w:rsid w:val="00752A31"/>
    <w:rsid w:val="00763031"/>
    <w:rsid w:val="00767BDA"/>
    <w:rsid w:val="00790244"/>
    <w:rsid w:val="007A46BA"/>
    <w:rsid w:val="007F6B0D"/>
    <w:rsid w:val="008011CC"/>
    <w:rsid w:val="00815D4E"/>
    <w:rsid w:val="00821D12"/>
    <w:rsid w:val="008303E6"/>
    <w:rsid w:val="00832F6D"/>
    <w:rsid w:val="00834B38"/>
    <w:rsid w:val="008375E9"/>
    <w:rsid w:val="008557FA"/>
    <w:rsid w:val="00855B71"/>
    <w:rsid w:val="00861A31"/>
    <w:rsid w:val="00864673"/>
    <w:rsid w:val="008808A5"/>
    <w:rsid w:val="00885264"/>
    <w:rsid w:val="008A0CA8"/>
    <w:rsid w:val="008A5E05"/>
    <w:rsid w:val="008D10CA"/>
    <w:rsid w:val="008E33C5"/>
    <w:rsid w:val="008F13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D7976"/>
    <w:rsid w:val="009F6E99"/>
    <w:rsid w:val="00A06BCE"/>
    <w:rsid w:val="00A13F03"/>
    <w:rsid w:val="00A258F2"/>
    <w:rsid w:val="00A401A5"/>
    <w:rsid w:val="00A45BB2"/>
    <w:rsid w:val="00A744C3"/>
    <w:rsid w:val="00A84DE6"/>
    <w:rsid w:val="00A9262A"/>
    <w:rsid w:val="00AB06BF"/>
    <w:rsid w:val="00AC2B7D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BC3005"/>
    <w:rsid w:val="00C14BAB"/>
    <w:rsid w:val="00C15B27"/>
    <w:rsid w:val="00C337B8"/>
    <w:rsid w:val="00C33C5D"/>
    <w:rsid w:val="00C35889"/>
    <w:rsid w:val="00C667BE"/>
    <w:rsid w:val="00C919F3"/>
    <w:rsid w:val="00C91F4E"/>
    <w:rsid w:val="00C92589"/>
    <w:rsid w:val="00C93236"/>
    <w:rsid w:val="00CA39FE"/>
    <w:rsid w:val="00CA4F6B"/>
    <w:rsid w:val="00CB6A34"/>
    <w:rsid w:val="00D41A45"/>
    <w:rsid w:val="00D44270"/>
    <w:rsid w:val="00D52626"/>
    <w:rsid w:val="00D56D14"/>
    <w:rsid w:val="00D67826"/>
    <w:rsid w:val="00D84638"/>
    <w:rsid w:val="00D93637"/>
    <w:rsid w:val="00D96F98"/>
    <w:rsid w:val="00DA35D7"/>
    <w:rsid w:val="00DA38CD"/>
    <w:rsid w:val="00DC38A1"/>
    <w:rsid w:val="00DC58D9"/>
    <w:rsid w:val="00DD2E3A"/>
    <w:rsid w:val="00DD7DC3"/>
    <w:rsid w:val="00DE7B67"/>
    <w:rsid w:val="00E1381C"/>
    <w:rsid w:val="00E2749C"/>
    <w:rsid w:val="00E33857"/>
    <w:rsid w:val="00E4407F"/>
    <w:rsid w:val="00E45D77"/>
    <w:rsid w:val="00E67EBA"/>
    <w:rsid w:val="00E916EA"/>
    <w:rsid w:val="00E92A77"/>
    <w:rsid w:val="00EA7B53"/>
    <w:rsid w:val="00EB0E0C"/>
    <w:rsid w:val="00EB35D4"/>
    <w:rsid w:val="00EC735D"/>
    <w:rsid w:val="00F064EF"/>
    <w:rsid w:val="00F70370"/>
    <w:rsid w:val="00F97E87"/>
    <w:rsid w:val="00FA1B58"/>
    <w:rsid w:val="00FA384F"/>
    <w:rsid w:val="00FA7302"/>
    <w:rsid w:val="00FB2913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4B708-3059-49C0-B5C9-BD23C399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3</Pages>
  <Words>746</Words>
  <Characters>4357</Characters>
  <Application>Microsoft Office Word</Application>
  <DocSecurity>0</DocSecurity>
  <Lines>1089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6</cp:revision>
  <cp:lastPrinted>2022-12-01T15:44:00Z</cp:lastPrinted>
  <dcterms:created xsi:type="dcterms:W3CDTF">2022-12-12T12:45:00Z</dcterms:created>
  <dcterms:modified xsi:type="dcterms:W3CDTF">2022-12-12T13:07:00Z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