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2AB9" w14:textId="77777777" w:rsidR="006E04A4" w:rsidRPr="00CD7560" w:rsidRDefault="00AE2A5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50</w:t>
      </w:r>
      <w:bookmarkEnd w:id="1"/>
    </w:p>
    <w:p w14:paraId="359A2ABA" w14:textId="77777777" w:rsidR="006E04A4" w:rsidRDefault="00AE2A50">
      <w:pPr>
        <w:pStyle w:val="Datum"/>
        <w:outlineLvl w:val="0"/>
      </w:pPr>
      <w:bookmarkStart w:id="2" w:name="DocumentDate"/>
      <w:r>
        <w:t>Tisdagen den 12 januari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7F0235" w14:paraId="359A2ABF" w14:textId="77777777" w:rsidTr="00E47117">
        <w:trPr>
          <w:cantSplit/>
        </w:trPr>
        <w:tc>
          <w:tcPr>
            <w:tcW w:w="454" w:type="dxa"/>
          </w:tcPr>
          <w:p w14:paraId="359A2ABB" w14:textId="77777777" w:rsidR="006E04A4" w:rsidRDefault="00AE2A5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59A2ABC" w14:textId="77777777" w:rsidR="006E04A4" w:rsidRDefault="00AE2A5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59A2ABD" w14:textId="77777777" w:rsidR="006E04A4" w:rsidRDefault="00AE2A50"/>
        </w:tc>
        <w:tc>
          <w:tcPr>
            <w:tcW w:w="7512" w:type="dxa"/>
            <w:gridSpan w:val="2"/>
          </w:tcPr>
          <w:p w14:paraId="359A2ABE" w14:textId="77777777" w:rsidR="006E04A4" w:rsidRDefault="00AE2A5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7F0235" w14:paraId="359A2AC4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59A2AC0" w14:textId="77777777" w:rsidR="006E04A4" w:rsidRDefault="00AE2A50"/>
        </w:tc>
        <w:tc>
          <w:tcPr>
            <w:tcW w:w="851" w:type="dxa"/>
          </w:tcPr>
          <w:p w14:paraId="359A2AC1" w14:textId="77777777" w:rsidR="006E04A4" w:rsidRDefault="00AE2A50">
            <w:pPr>
              <w:jc w:val="right"/>
            </w:pPr>
          </w:p>
        </w:tc>
        <w:tc>
          <w:tcPr>
            <w:tcW w:w="397" w:type="dxa"/>
            <w:gridSpan w:val="2"/>
          </w:tcPr>
          <w:p w14:paraId="359A2AC2" w14:textId="77777777" w:rsidR="006E04A4" w:rsidRDefault="00AE2A50"/>
        </w:tc>
        <w:tc>
          <w:tcPr>
            <w:tcW w:w="7512" w:type="dxa"/>
            <w:gridSpan w:val="2"/>
          </w:tcPr>
          <w:p w14:paraId="359A2AC3" w14:textId="174A8624" w:rsidR="006E04A4" w:rsidRDefault="00AE2A5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359A2AC5" w14:textId="77777777" w:rsidR="006E04A4" w:rsidRDefault="00AE2A50">
      <w:pPr>
        <w:pStyle w:val="StreckLngt"/>
      </w:pPr>
      <w:r>
        <w:tab/>
      </w:r>
    </w:p>
    <w:p w14:paraId="359A2AC6" w14:textId="77777777" w:rsidR="00121B42" w:rsidRDefault="00AE2A50" w:rsidP="00121B42">
      <w:pPr>
        <w:pStyle w:val="Blankrad"/>
      </w:pPr>
      <w:r>
        <w:t xml:space="preserve">      </w:t>
      </w:r>
    </w:p>
    <w:p w14:paraId="359A2AC7" w14:textId="77777777" w:rsidR="00CF242C" w:rsidRDefault="00AE2A5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F0235" w14:paraId="359A2ACB" w14:textId="77777777" w:rsidTr="00055526">
        <w:trPr>
          <w:cantSplit/>
        </w:trPr>
        <w:tc>
          <w:tcPr>
            <w:tcW w:w="567" w:type="dxa"/>
          </w:tcPr>
          <w:p w14:paraId="359A2AC8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AC9" w14:textId="77777777" w:rsidR="006E04A4" w:rsidRDefault="00AE2A5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59A2ACA" w14:textId="77777777" w:rsidR="006E04A4" w:rsidRDefault="00AE2A50" w:rsidP="00C84F80">
            <w:pPr>
              <w:keepNext/>
            </w:pPr>
          </w:p>
        </w:tc>
      </w:tr>
      <w:tr w:rsidR="007F0235" w14:paraId="359A2ACF" w14:textId="77777777" w:rsidTr="00055526">
        <w:trPr>
          <w:cantSplit/>
        </w:trPr>
        <w:tc>
          <w:tcPr>
            <w:tcW w:w="567" w:type="dxa"/>
          </w:tcPr>
          <w:p w14:paraId="359A2ACC" w14:textId="77777777" w:rsidR="001D7AF0" w:rsidRDefault="00AE2A5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59A2ACD" w14:textId="77777777" w:rsidR="006E04A4" w:rsidRDefault="00AE2A50" w:rsidP="000326E3">
            <w:r>
              <w:t>Protokollen från sammanträdena måndagen den 7, tisdagen den 8 och onsdagen den 9 december</w:t>
            </w:r>
          </w:p>
        </w:tc>
        <w:tc>
          <w:tcPr>
            <w:tcW w:w="2055" w:type="dxa"/>
          </w:tcPr>
          <w:p w14:paraId="359A2ACE" w14:textId="77777777" w:rsidR="006E04A4" w:rsidRDefault="00AE2A50" w:rsidP="00C84F80"/>
        </w:tc>
      </w:tr>
      <w:tr w:rsidR="007F0235" w14:paraId="359A2AD3" w14:textId="77777777" w:rsidTr="00055526">
        <w:trPr>
          <w:cantSplit/>
        </w:trPr>
        <w:tc>
          <w:tcPr>
            <w:tcW w:w="567" w:type="dxa"/>
          </w:tcPr>
          <w:p w14:paraId="359A2AD0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AD1" w14:textId="77777777" w:rsidR="006E04A4" w:rsidRDefault="00AE2A50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359A2AD2" w14:textId="77777777" w:rsidR="006E04A4" w:rsidRDefault="00AE2A50" w:rsidP="00C84F80">
            <w:pPr>
              <w:keepNext/>
            </w:pPr>
          </w:p>
        </w:tc>
      </w:tr>
      <w:tr w:rsidR="007F0235" w14:paraId="359A2AD7" w14:textId="77777777" w:rsidTr="00055526">
        <w:trPr>
          <w:cantSplit/>
        </w:trPr>
        <w:tc>
          <w:tcPr>
            <w:tcW w:w="567" w:type="dxa"/>
          </w:tcPr>
          <w:p w14:paraId="359A2AD4" w14:textId="77777777" w:rsidR="001D7AF0" w:rsidRDefault="00AE2A5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59A2AD5" w14:textId="77777777" w:rsidR="006E04A4" w:rsidRDefault="00AE2A50" w:rsidP="000326E3">
            <w:r>
              <w:t>Peter Helander (C) som ny ledamot i riksdagen fr.o.m. den 11 januari 2016</w:t>
            </w:r>
          </w:p>
        </w:tc>
        <w:tc>
          <w:tcPr>
            <w:tcW w:w="2055" w:type="dxa"/>
          </w:tcPr>
          <w:p w14:paraId="359A2AD6" w14:textId="77777777" w:rsidR="006E04A4" w:rsidRDefault="00AE2A50" w:rsidP="00C84F80"/>
        </w:tc>
      </w:tr>
      <w:tr w:rsidR="007F0235" w14:paraId="359A2ADB" w14:textId="77777777" w:rsidTr="00055526">
        <w:trPr>
          <w:cantSplit/>
        </w:trPr>
        <w:tc>
          <w:tcPr>
            <w:tcW w:w="567" w:type="dxa"/>
          </w:tcPr>
          <w:p w14:paraId="359A2AD8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AD9" w14:textId="77777777" w:rsidR="006E04A4" w:rsidRDefault="00AE2A50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59A2ADA" w14:textId="77777777" w:rsidR="006E04A4" w:rsidRDefault="00AE2A50" w:rsidP="00C84F80">
            <w:pPr>
              <w:keepNext/>
            </w:pPr>
          </w:p>
        </w:tc>
      </w:tr>
      <w:tr w:rsidR="007F0235" w14:paraId="359A2ADF" w14:textId="77777777" w:rsidTr="00055526">
        <w:trPr>
          <w:cantSplit/>
        </w:trPr>
        <w:tc>
          <w:tcPr>
            <w:tcW w:w="567" w:type="dxa"/>
          </w:tcPr>
          <w:p w14:paraId="359A2ADC" w14:textId="77777777" w:rsidR="001D7AF0" w:rsidRDefault="00AE2A5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59A2ADD" w14:textId="77777777" w:rsidR="006E04A4" w:rsidRDefault="00AE2A50" w:rsidP="000326E3">
            <w:r>
              <w:t>Maria Weimer (L) som ledamot i näringsutskottet</w:t>
            </w:r>
          </w:p>
        </w:tc>
        <w:tc>
          <w:tcPr>
            <w:tcW w:w="2055" w:type="dxa"/>
          </w:tcPr>
          <w:p w14:paraId="359A2ADE" w14:textId="77777777" w:rsidR="006E04A4" w:rsidRDefault="00AE2A50" w:rsidP="00C84F80"/>
        </w:tc>
      </w:tr>
      <w:tr w:rsidR="007F0235" w14:paraId="359A2AE3" w14:textId="77777777" w:rsidTr="00055526">
        <w:trPr>
          <w:cantSplit/>
        </w:trPr>
        <w:tc>
          <w:tcPr>
            <w:tcW w:w="567" w:type="dxa"/>
          </w:tcPr>
          <w:p w14:paraId="359A2AE0" w14:textId="77777777" w:rsidR="001D7AF0" w:rsidRDefault="00AE2A5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59A2AE1" w14:textId="77777777" w:rsidR="006E04A4" w:rsidRDefault="00AE2A50" w:rsidP="000326E3">
            <w:r>
              <w:t xml:space="preserve">Sven-Axel Månsson som ledamot i styrelsen för Stiftelsen Riksbankens </w:t>
            </w:r>
            <w:r>
              <w:t>Jubileumsfond</w:t>
            </w:r>
          </w:p>
        </w:tc>
        <w:tc>
          <w:tcPr>
            <w:tcW w:w="2055" w:type="dxa"/>
          </w:tcPr>
          <w:p w14:paraId="359A2AE2" w14:textId="77777777" w:rsidR="006E04A4" w:rsidRDefault="00AE2A50" w:rsidP="00C84F80"/>
        </w:tc>
      </w:tr>
      <w:tr w:rsidR="007F0235" w14:paraId="359A2AE7" w14:textId="77777777" w:rsidTr="00055526">
        <w:trPr>
          <w:cantSplit/>
        </w:trPr>
        <w:tc>
          <w:tcPr>
            <w:tcW w:w="567" w:type="dxa"/>
          </w:tcPr>
          <w:p w14:paraId="359A2AE4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AE5" w14:textId="77777777" w:rsidR="006E04A4" w:rsidRDefault="00AE2A5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59A2AE6" w14:textId="77777777" w:rsidR="006E04A4" w:rsidRDefault="00AE2A50" w:rsidP="00C84F80">
            <w:pPr>
              <w:keepNext/>
            </w:pPr>
          </w:p>
        </w:tc>
      </w:tr>
      <w:tr w:rsidR="007F0235" w14:paraId="359A2AEB" w14:textId="77777777" w:rsidTr="00055526">
        <w:trPr>
          <w:cantSplit/>
        </w:trPr>
        <w:tc>
          <w:tcPr>
            <w:tcW w:w="567" w:type="dxa"/>
          </w:tcPr>
          <w:p w14:paraId="359A2AE8" w14:textId="77777777" w:rsidR="001D7AF0" w:rsidRDefault="00AE2A5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59A2AE9" w14:textId="77777777" w:rsidR="006E04A4" w:rsidRDefault="00AE2A50" w:rsidP="000326E3">
            <w:r>
              <w:t>Carina Mood som ledamot i styrelsen för Stiftelsen Riksbankens Jubileumsfond</w:t>
            </w:r>
          </w:p>
        </w:tc>
        <w:tc>
          <w:tcPr>
            <w:tcW w:w="2055" w:type="dxa"/>
          </w:tcPr>
          <w:p w14:paraId="359A2AEA" w14:textId="77777777" w:rsidR="006E04A4" w:rsidRDefault="00AE2A50" w:rsidP="00C84F80"/>
        </w:tc>
      </w:tr>
      <w:tr w:rsidR="007F0235" w14:paraId="359A2AEF" w14:textId="77777777" w:rsidTr="00055526">
        <w:trPr>
          <w:cantSplit/>
        </w:trPr>
        <w:tc>
          <w:tcPr>
            <w:tcW w:w="567" w:type="dxa"/>
          </w:tcPr>
          <w:p w14:paraId="359A2AEC" w14:textId="77777777" w:rsidR="001D7AF0" w:rsidRDefault="00AE2A5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59A2AED" w14:textId="77777777" w:rsidR="006E04A4" w:rsidRDefault="00AE2A50" w:rsidP="000326E3">
            <w:r>
              <w:t>Roger Qvarsell som personlig suppleant för Carina Mood i styrelsen för Stiftelsen Riksbankens Jubileumsfond</w:t>
            </w:r>
          </w:p>
        </w:tc>
        <w:tc>
          <w:tcPr>
            <w:tcW w:w="2055" w:type="dxa"/>
          </w:tcPr>
          <w:p w14:paraId="359A2AEE" w14:textId="77777777" w:rsidR="006E04A4" w:rsidRDefault="00AE2A50" w:rsidP="00C84F80"/>
        </w:tc>
      </w:tr>
      <w:tr w:rsidR="007F0235" w14:paraId="359A2AF3" w14:textId="77777777" w:rsidTr="00055526">
        <w:trPr>
          <w:cantSplit/>
        </w:trPr>
        <w:tc>
          <w:tcPr>
            <w:tcW w:w="567" w:type="dxa"/>
          </w:tcPr>
          <w:p w14:paraId="359A2AF0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AF1" w14:textId="77777777" w:rsidR="006E04A4" w:rsidRDefault="00AE2A50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fördröjda svar på interpellationer</w:t>
            </w:r>
          </w:p>
        </w:tc>
        <w:tc>
          <w:tcPr>
            <w:tcW w:w="2055" w:type="dxa"/>
          </w:tcPr>
          <w:p w14:paraId="359A2AF2" w14:textId="77777777" w:rsidR="006E04A4" w:rsidRDefault="00AE2A50" w:rsidP="00C84F80">
            <w:pPr>
              <w:keepNext/>
            </w:pPr>
          </w:p>
        </w:tc>
      </w:tr>
      <w:tr w:rsidR="007F0235" w14:paraId="359A2AF7" w14:textId="77777777" w:rsidTr="00055526">
        <w:trPr>
          <w:cantSplit/>
        </w:trPr>
        <w:tc>
          <w:tcPr>
            <w:tcW w:w="567" w:type="dxa"/>
          </w:tcPr>
          <w:p w14:paraId="359A2AF4" w14:textId="77777777" w:rsidR="001D7AF0" w:rsidRDefault="00AE2A5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59A2AF5" w14:textId="77777777" w:rsidR="006E04A4" w:rsidRDefault="00AE2A50" w:rsidP="000326E3">
            <w:r>
              <w:t xml:space="preserve">2015/16:269 av Erik Ottoson (M) </w:t>
            </w:r>
            <w:r>
              <w:br/>
              <w:t>Ett säkrare och modernare regelverk för drönare i Sverige</w:t>
            </w:r>
          </w:p>
        </w:tc>
        <w:tc>
          <w:tcPr>
            <w:tcW w:w="2055" w:type="dxa"/>
          </w:tcPr>
          <w:p w14:paraId="359A2AF6" w14:textId="77777777" w:rsidR="006E04A4" w:rsidRDefault="00AE2A50" w:rsidP="00C84F80"/>
        </w:tc>
      </w:tr>
      <w:tr w:rsidR="007F0235" w14:paraId="359A2AFB" w14:textId="77777777" w:rsidTr="00055526">
        <w:trPr>
          <w:cantSplit/>
        </w:trPr>
        <w:tc>
          <w:tcPr>
            <w:tcW w:w="567" w:type="dxa"/>
          </w:tcPr>
          <w:p w14:paraId="359A2AF8" w14:textId="77777777" w:rsidR="001D7AF0" w:rsidRDefault="00AE2A5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59A2AF9" w14:textId="77777777" w:rsidR="006E04A4" w:rsidRDefault="00AE2A50" w:rsidP="000326E3">
            <w:r>
              <w:t xml:space="preserve">2015/16:277 av Erik Ottoson (M) </w:t>
            </w:r>
            <w:r>
              <w:br/>
              <w:t>Minskade konkurrenshinder på kollektivtrafikmarknaden</w:t>
            </w:r>
          </w:p>
        </w:tc>
        <w:tc>
          <w:tcPr>
            <w:tcW w:w="2055" w:type="dxa"/>
          </w:tcPr>
          <w:p w14:paraId="359A2AFA" w14:textId="77777777" w:rsidR="006E04A4" w:rsidRDefault="00AE2A50" w:rsidP="00C84F80"/>
        </w:tc>
      </w:tr>
      <w:tr w:rsidR="007F0235" w14:paraId="359A2AFF" w14:textId="77777777" w:rsidTr="00055526">
        <w:trPr>
          <w:cantSplit/>
        </w:trPr>
        <w:tc>
          <w:tcPr>
            <w:tcW w:w="567" w:type="dxa"/>
          </w:tcPr>
          <w:p w14:paraId="359A2AFC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AFD" w14:textId="77777777" w:rsidR="006E04A4" w:rsidRDefault="00AE2A50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359A2AFE" w14:textId="77777777" w:rsidR="006E04A4" w:rsidRDefault="00AE2A5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F0235" w14:paraId="359A2B03" w14:textId="77777777" w:rsidTr="00055526">
        <w:trPr>
          <w:cantSplit/>
        </w:trPr>
        <w:tc>
          <w:tcPr>
            <w:tcW w:w="567" w:type="dxa"/>
          </w:tcPr>
          <w:p w14:paraId="359A2B00" w14:textId="77777777" w:rsidR="001D7AF0" w:rsidRDefault="00AE2A5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59A2B01" w14:textId="77777777" w:rsidR="006E04A4" w:rsidRDefault="00AE2A50" w:rsidP="000326E3">
            <w:r>
              <w:t xml:space="preserve">2015/16:FPM22 Förordning om naturgas- och elprisstatistik </w:t>
            </w:r>
            <w:r>
              <w:rPr>
                <w:i/>
                <w:iCs/>
              </w:rPr>
              <w:t>KOM(2015) 496</w:t>
            </w:r>
          </w:p>
        </w:tc>
        <w:tc>
          <w:tcPr>
            <w:tcW w:w="2055" w:type="dxa"/>
          </w:tcPr>
          <w:p w14:paraId="359A2B02" w14:textId="77777777" w:rsidR="006E04A4" w:rsidRDefault="00AE2A50" w:rsidP="00C84F80">
            <w:r>
              <w:t>NU</w:t>
            </w:r>
          </w:p>
        </w:tc>
      </w:tr>
      <w:tr w:rsidR="007F0235" w14:paraId="359A2B07" w14:textId="77777777" w:rsidTr="00055526">
        <w:trPr>
          <w:cantSplit/>
        </w:trPr>
        <w:tc>
          <w:tcPr>
            <w:tcW w:w="567" w:type="dxa"/>
          </w:tcPr>
          <w:p w14:paraId="359A2B04" w14:textId="77777777" w:rsidR="001D7AF0" w:rsidRDefault="00AE2A5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59A2B05" w14:textId="77777777" w:rsidR="006E04A4" w:rsidRDefault="00AE2A50" w:rsidP="000326E3">
            <w:r>
              <w:t xml:space="preserve">2015/16:FPM23 Översyn av grannskapspolitiken </w:t>
            </w:r>
            <w:r>
              <w:rPr>
                <w:i/>
                <w:iCs/>
              </w:rPr>
              <w:t>JOIN(2015) 50</w:t>
            </w:r>
          </w:p>
        </w:tc>
        <w:tc>
          <w:tcPr>
            <w:tcW w:w="2055" w:type="dxa"/>
          </w:tcPr>
          <w:p w14:paraId="359A2B06" w14:textId="77777777" w:rsidR="006E04A4" w:rsidRDefault="00AE2A50" w:rsidP="00C84F80">
            <w:r>
              <w:t>UU</w:t>
            </w:r>
          </w:p>
        </w:tc>
      </w:tr>
      <w:tr w:rsidR="007F0235" w14:paraId="359A2B0B" w14:textId="77777777" w:rsidTr="00055526">
        <w:trPr>
          <w:cantSplit/>
        </w:trPr>
        <w:tc>
          <w:tcPr>
            <w:tcW w:w="567" w:type="dxa"/>
          </w:tcPr>
          <w:p w14:paraId="359A2B08" w14:textId="77777777" w:rsidR="001D7AF0" w:rsidRDefault="00AE2A5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59A2B09" w14:textId="77777777" w:rsidR="006E04A4" w:rsidRDefault="00AE2A50" w:rsidP="000326E3">
            <w:r>
              <w:t xml:space="preserve">2015/16:FPM24 Ändring av EU:s vapendirektiv </w:t>
            </w:r>
            <w:r>
              <w:rPr>
                <w:i/>
                <w:iCs/>
              </w:rPr>
              <w:t>KOM(2015) 750</w:t>
            </w:r>
          </w:p>
        </w:tc>
        <w:tc>
          <w:tcPr>
            <w:tcW w:w="2055" w:type="dxa"/>
          </w:tcPr>
          <w:p w14:paraId="359A2B0A" w14:textId="77777777" w:rsidR="006E04A4" w:rsidRDefault="00AE2A50" w:rsidP="00C84F80">
            <w:r>
              <w:t>JuU</w:t>
            </w:r>
          </w:p>
        </w:tc>
      </w:tr>
      <w:tr w:rsidR="007F0235" w14:paraId="359A2B0F" w14:textId="77777777" w:rsidTr="00055526">
        <w:trPr>
          <w:cantSplit/>
        </w:trPr>
        <w:tc>
          <w:tcPr>
            <w:tcW w:w="567" w:type="dxa"/>
          </w:tcPr>
          <w:p w14:paraId="359A2B0C" w14:textId="77777777" w:rsidR="001D7AF0" w:rsidRDefault="00AE2A5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59A2B0D" w14:textId="77777777" w:rsidR="006E04A4" w:rsidRDefault="00AE2A50" w:rsidP="000326E3">
            <w:r>
              <w:t xml:space="preserve">2015/16:FPM25 Prospektförordningen </w:t>
            </w:r>
            <w:r>
              <w:rPr>
                <w:i/>
                <w:iCs/>
              </w:rPr>
              <w:t>KOM(2015) 583, SWD(2015) 255</w:t>
            </w:r>
          </w:p>
        </w:tc>
        <w:tc>
          <w:tcPr>
            <w:tcW w:w="2055" w:type="dxa"/>
          </w:tcPr>
          <w:p w14:paraId="359A2B0E" w14:textId="77777777" w:rsidR="006E04A4" w:rsidRDefault="00AE2A50" w:rsidP="00C84F80">
            <w:r>
              <w:t>FiU</w:t>
            </w:r>
          </w:p>
        </w:tc>
      </w:tr>
      <w:tr w:rsidR="007F0235" w14:paraId="359A2B13" w14:textId="77777777" w:rsidTr="00055526">
        <w:trPr>
          <w:cantSplit/>
        </w:trPr>
        <w:tc>
          <w:tcPr>
            <w:tcW w:w="567" w:type="dxa"/>
          </w:tcPr>
          <w:p w14:paraId="359A2B10" w14:textId="77777777" w:rsidR="001D7AF0" w:rsidRDefault="00AE2A5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59A2B11" w14:textId="77777777" w:rsidR="006E04A4" w:rsidRDefault="00AE2A50" w:rsidP="000326E3">
            <w:r>
              <w:t xml:space="preserve">2015/16:FPM26 Kommissionens årliga tillväxtöversikt 2016 </w:t>
            </w:r>
            <w:r>
              <w:rPr>
                <w:i/>
                <w:iCs/>
              </w:rPr>
              <w:t>KOM(2015) 690</w:t>
            </w:r>
          </w:p>
        </w:tc>
        <w:tc>
          <w:tcPr>
            <w:tcW w:w="2055" w:type="dxa"/>
          </w:tcPr>
          <w:p w14:paraId="359A2B12" w14:textId="77777777" w:rsidR="006E04A4" w:rsidRDefault="00AE2A50" w:rsidP="00C84F80">
            <w:r>
              <w:t>FiU</w:t>
            </w:r>
          </w:p>
        </w:tc>
      </w:tr>
      <w:tr w:rsidR="007F0235" w14:paraId="359A2B17" w14:textId="77777777" w:rsidTr="00055526">
        <w:trPr>
          <w:cantSplit/>
        </w:trPr>
        <w:tc>
          <w:tcPr>
            <w:tcW w:w="567" w:type="dxa"/>
          </w:tcPr>
          <w:p w14:paraId="359A2B14" w14:textId="77777777" w:rsidR="001D7AF0" w:rsidRDefault="00AE2A5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59A2B15" w14:textId="77777777" w:rsidR="006E04A4" w:rsidRDefault="00AE2A50" w:rsidP="000326E3">
            <w:r>
              <w:t xml:space="preserve">2015/16:FPM27 Europeiskt insättningsgarantisystem och fullbordande av bankunionen </w:t>
            </w:r>
            <w:r>
              <w:rPr>
                <w:i/>
                <w:iCs/>
              </w:rPr>
              <w:t>KOM(2015) 586, KOM(2015</w:t>
            </w:r>
            <w:r>
              <w:rPr>
                <w:i/>
                <w:iCs/>
              </w:rPr>
              <w:t>) 587</w:t>
            </w:r>
          </w:p>
        </w:tc>
        <w:tc>
          <w:tcPr>
            <w:tcW w:w="2055" w:type="dxa"/>
          </w:tcPr>
          <w:p w14:paraId="359A2B16" w14:textId="77777777" w:rsidR="006E04A4" w:rsidRDefault="00AE2A50" w:rsidP="00C84F80">
            <w:r>
              <w:t>FiU</w:t>
            </w:r>
          </w:p>
        </w:tc>
      </w:tr>
      <w:tr w:rsidR="007F0235" w14:paraId="359A2B1B" w14:textId="77777777" w:rsidTr="00055526">
        <w:trPr>
          <w:cantSplit/>
        </w:trPr>
        <w:tc>
          <w:tcPr>
            <w:tcW w:w="567" w:type="dxa"/>
          </w:tcPr>
          <w:p w14:paraId="359A2B18" w14:textId="77777777" w:rsidR="001D7AF0" w:rsidRDefault="00AE2A5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59A2B19" w14:textId="77777777" w:rsidR="006E04A4" w:rsidRDefault="00AE2A50" w:rsidP="000326E3">
            <w:r>
              <w:t xml:space="preserve">2015/16:FPM28 Reform av unionsrättsakten om val till Europaparlamentet </w:t>
            </w:r>
            <w:r>
              <w:rPr>
                <w:i/>
                <w:iCs/>
              </w:rPr>
              <w:t>P8_TA(2015) 0395</w:t>
            </w:r>
          </w:p>
        </w:tc>
        <w:tc>
          <w:tcPr>
            <w:tcW w:w="2055" w:type="dxa"/>
          </w:tcPr>
          <w:p w14:paraId="359A2B1A" w14:textId="77777777" w:rsidR="006E04A4" w:rsidRDefault="00AE2A50" w:rsidP="00C84F80">
            <w:r>
              <w:t>KU</w:t>
            </w:r>
          </w:p>
        </w:tc>
      </w:tr>
      <w:tr w:rsidR="007F0235" w14:paraId="359A2B1F" w14:textId="77777777" w:rsidTr="00055526">
        <w:trPr>
          <w:cantSplit/>
        </w:trPr>
        <w:tc>
          <w:tcPr>
            <w:tcW w:w="567" w:type="dxa"/>
          </w:tcPr>
          <w:p w14:paraId="359A2B1C" w14:textId="77777777" w:rsidR="001D7AF0" w:rsidRDefault="00AE2A5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59A2B1D" w14:textId="77777777" w:rsidR="006E04A4" w:rsidRDefault="00AE2A50" w:rsidP="000326E3">
            <w:r>
              <w:t xml:space="preserve">2015/16:FPM29 Stödprogrammet för strukturreformer </w:t>
            </w:r>
            <w:r>
              <w:rPr>
                <w:i/>
                <w:iCs/>
              </w:rPr>
              <w:t>KOM(2015) 701</w:t>
            </w:r>
          </w:p>
        </w:tc>
        <w:tc>
          <w:tcPr>
            <w:tcW w:w="2055" w:type="dxa"/>
          </w:tcPr>
          <w:p w14:paraId="359A2B1E" w14:textId="77777777" w:rsidR="006E04A4" w:rsidRDefault="00AE2A50" w:rsidP="00C84F80">
            <w:r>
              <w:t>FiU</w:t>
            </w:r>
          </w:p>
        </w:tc>
      </w:tr>
      <w:tr w:rsidR="007F0235" w14:paraId="359A2B23" w14:textId="77777777" w:rsidTr="00055526">
        <w:trPr>
          <w:cantSplit/>
        </w:trPr>
        <w:tc>
          <w:tcPr>
            <w:tcW w:w="567" w:type="dxa"/>
          </w:tcPr>
          <w:p w14:paraId="359A2B20" w14:textId="77777777" w:rsidR="001D7AF0" w:rsidRDefault="00AE2A5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59A2B21" w14:textId="77777777" w:rsidR="006E04A4" w:rsidRDefault="00AE2A50" w:rsidP="000326E3">
            <w:r>
              <w:t xml:space="preserve">2015/16:FPM30 EU:s handlingsplan för en cirkulär ekonomi samt ändring av flera direktiv om avfall </w:t>
            </w:r>
            <w:r>
              <w:rPr>
                <w:i/>
                <w:iCs/>
              </w:rPr>
              <w:t>KOM(2015) 593, KOM(2015) 594, KOM(2015) 595, KOM(2015) 596, KOM(2015) 614</w:t>
            </w:r>
          </w:p>
        </w:tc>
        <w:tc>
          <w:tcPr>
            <w:tcW w:w="2055" w:type="dxa"/>
          </w:tcPr>
          <w:p w14:paraId="359A2B22" w14:textId="77777777" w:rsidR="006E04A4" w:rsidRDefault="00AE2A50" w:rsidP="00C84F80">
            <w:r>
              <w:t>MJU</w:t>
            </w:r>
          </w:p>
        </w:tc>
      </w:tr>
      <w:tr w:rsidR="007F0235" w14:paraId="359A2B27" w14:textId="77777777" w:rsidTr="00055526">
        <w:trPr>
          <w:cantSplit/>
        </w:trPr>
        <w:tc>
          <w:tcPr>
            <w:tcW w:w="567" w:type="dxa"/>
          </w:tcPr>
          <w:p w14:paraId="359A2B24" w14:textId="77777777" w:rsidR="001D7AF0" w:rsidRDefault="00AE2A5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59A2B25" w14:textId="77777777" w:rsidR="006E04A4" w:rsidRDefault="00AE2A50" w:rsidP="000326E3">
            <w:r>
              <w:t xml:space="preserve">2015/16:FPM31 Sammanföring av sex bolagsrättsliga direktiv </w:t>
            </w:r>
            <w:r>
              <w:rPr>
                <w:i/>
                <w:iCs/>
              </w:rPr>
              <w:t>KOM(2015) 616</w:t>
            </w:r>
          </w:p>
        </w:tc>
        <w:tc>
          <w:tcPr>
            <w:tcW w:w="2055" w:type="dxa"/>
          </w:tcPr>
          <w:p w14:paraId="359A2B26" w14:textId="77777777" w:rsidR="006E04A4" w:rsidRDefault="00AE2A50" w:rsidP="00C84F80">
            <w:r>
              <w:t>CU</w:t>
            </w:r>
          </w:p>
        </w:tc>
      </w:tr>
      <w:tr w:rsidR="007F0235" w14:paraId="359A2B2B" w14:textId="77777777" w:rsidTr="00055526">
        <w:trPr>
          <w:cantSplit/>
        </w:trPr>
        <w:tc>
          <w:tcPr>
            <w:tcW w:w="567" w:type="dxa"/>
          </w:tcPr>
          <w:p w14:paraId="359A2B28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29" w14:textId="77777777" w:rsidR="006E04A4" w:rsidRDefault="00AE2A50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59A2B2A" w14:textId="77777777" w:rsidR="006E04A4" w:rsidRDefault="00AE2A50" w:rsidP="00C84F80">
            <w:pPr>
              <w:keepNext/>
            </w:pPr>
          </w:p>
        </w:tc>
      </w:tr>
      <w:tr w:rsidR="007F0235" w14:paraId="359A2B2F" w14:textId="77777777" w:rsidTr="00055526">
        <w:trPr>
          <w:cantSplit/>
        </w:trPr>
        <w:tc>
          <w:tcPr>
            <w:tcW w:w="567" w:type="dxa"/>
          </w:tcPr>
          <w:p w14:paraId="359A2B2C" w14:textId="77777777" w:rsidR="001D7AF0" w:rsidRDefault="00AE2A5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59A2B2D" w14:textId="77777777" w:rsidR="006E04A4" w:rsidRDefault="00AE2A50" w:rsidP="000326E3">
            <w:r>
              <w:t>RiR 2015:22 Regional anpassning av arbetsmarknadsutbildning – vilka hänsyn tas till arbetsmarknadens behov?</w:t>
            </w:r>
          </w:p>
        </w:tc>
        <w:tc>
          <w:tcPr>
            <w:tcW w:w="2055" w:type="dxa"/>
          </w:tcPr>
          <w:p w14:paraId="359A2B2E" w14:textId="77777777" w:rsidR="006E04A4" w:rsidRDefault="00AE2A50" w:rsidP="00C84F80">
            <w:r>
              <w:t>AU</w:t>
            </w:r>
          </w:p>
        </w:tc>
      </w:tr>
      <w:tr w:rsidR="007F0235" w14:paraId="359A2B33" w14:textId="77777777" w:rsidTr="00055526">
        <w:trPr>
          <w:cantSplit/>
        </w:trPr>
        <w:tc>
          <w:tcPr>
            <w:tcW w:w="567" w:type="dxa"/>
          </w:tcPr>
          <w:p w14:paraId="359A2B30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31" w14:textId="77777777" w:rsidR="006E04A4" w:rsidRDefault="00AE2A5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59A2B32" w14:textId="77777777" w:rsidR="006E04A4" w:rsidRDefault="00AE2A5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F0235" w14:paraId="359A2B37" w14:textId="77777777" w:rsidTr="00055526">
        <w:trPr>
          <w:cantSplit/>
        </w:trPr>
        <w:tc>
          <w:tcPr>
            <w:tcW w:w="567" w:type="dxa"/>
          </w:tcPr>
          <w:p w14:paraId="359A2B34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35" w14:textId="77777777" w:rsidR="006E04A4" w:rsidRDefault="00AE2A50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359A2B36" w14:textId="77777777" w:rsidR="006E04A4" w:rsidRDefault="00AE2A50" w:rsidP="00C84F80">
            <w:pPr>
              <w:keepNext/>
            </w:pPr>
          </w:p>
        </w:tc>
      </w:tr>
      <w:tr w:rsidR="007F0235" w14:paraId="359A2B3B" w14:textId="77777777" w:rsidTr="00055526">
        <w:trPr>
          <w:cantSplit/>
        </w:trPr>
        <w:tc>
          <w:tcPr>
            <w:tcW w:w="567" w:type="dxa"/>
          </w:tcPr>
          <w:p w14:paraId="359A2B38" w14:textId="77777777" w:rsidR="001D7AF0" w:rsidRDefault="00AE2A5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59A2B39" w14:textId="77777777" w:rsidR="006E04A4" w:rsidRDefault="00AE2A50" w:rsidP="000326E3">
            <w:r>
              <w:t>2015/16:69 Politik för hållbart företagande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15 januari 2016</w:t>
            </w:r>
          </w:p>
        </w:tc>
        <w:tc>
          <w:tcPr>
            <w:tcW w:w="2055" w:type="dxa"/>
          </w:tcPr>
          <w:p w14:paraId="359A2B3A" w14:textId="77777777" w:rsidR="006E04A4" w:rsidRDefault="00AE2A50" w:rsidP="00C84F80">
            <w:r>
              <w:t>NU</w:t>
            </w:r>
          </w:p>
        </w:tc>
      </w:tr>
      <w:tr w:rsidR="007F0235" w14:paraId="359A2B3F" w14:textId="77777777" w:rsidTr="00055526">
        <w:trPr>
          <w:cantSplit/>
        </w:trPr>
        <w:tc>
          <w:tcPr>
            <w:tcW w:w="567" w:type="dxa"/>
          </w:tcPr>
          <w:p w14:paraId="359A2B3C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3D" w14:textId="77777777" w:rsidR="006E04A4" w:rsidRDefault="00AE2A5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59A2B3E" w14:textId="77777777" w:rsidR="006E04A4" w:rsidRDefault="00AE2A50" w:rsidP="00C84F80">
            <w:pPr>
              <w:keepNext/>
            </w:pPr>
          </w:p>
        </w:tc>
      </w:tr>
      <w:tr w:rsidR="007F0235" w14:paraId="359A2B43" w14:textId="77777777" w:rsidTr="00055526">
        <w:trPr>
          <w:cantSplit/>
        </w:trPr>
        <w:tc>
          <w:tcPr>
            <w:tcW w:w="567" w:type="dxa"/>
          </w:tcPr>
          <w:p w14:paraId="359A2B40" w14:textId="77777777" w:rsidR="001D7AF0" w:rsidRDefault="00AE2A5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59A2B41" w14:textId="77777777" w:rsidR="006E04A4" w:rsidRDefault="00AE2A50" w:rsidP="000326E3">
            <w:r>
              <w:t>KOM(2015) 627 Förslag till Europaparlamentets och rådets förordning om säkerställande av gränsöverskridande portabilitet för inneh</w:t>
            </w:r>
            <w:r>
              <w:t xml:space="preserve">ållstjänster online på den inre marknaden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12 februari 2016</w:t>
            </w:r>
          </w:p>
        </w:tc>
        <w:tc>
          <w:tcPr>
            <w:tcW w:w="2055" w:type="dxa"/>
          </w:tcPr>
          <w:p w14:paraId="359A2B42" w14:textId="77777777" w:rsidR="006E04A4" w:rsidRDefault="00AE2A50" w:rsidP="00C84F80">
            <w:r>
              <w:t>NU</w:t>
            </w:r>
          </w:p>
        </w:tc>
      </w:tr>
      <w:tr w:rsidR="007F0235" w14:paraId="359A2B47" w14:textId="77777777" w:rsidTr="00055526">
        <w:trPr>
          <w:cantSplit/>
        </w:trPr>
        <w:tc>
          <w:tcPr>
            <w:tcW w:w="567" w:type="dxa"/>
          </w:tcPr>
          <w:p w14:paraId="359A2B44" w14:textId="77777777" w:rsidR="001D7AF0" w:rsidRDefault="00AE2A5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59A2B45" w14:textId="77777777" w:rsidR="006E04A4" w:rsidRDefault="00AE2A50" w:rsidP="000326E3">
            <w:r>
              <w:t xml:space="preserve">KOM(2015) 630 Grönbok om finansiella tjänster till privatpersoner och mindre företag Bättre produkter, större urval och </w:t>
            </w:r>
            <w:r>
              <w:t>fler möjligheter för konsumenter och företag</w:t>
            </w:r>
          </w:p>
        </w:tc>
        <w:tc>
          <w:tcPr>
            <w:tcW w:w="2055" w:type="dxa"/>
          </w:tcPr>
          <w:p w14:paraId="359A2B46" w14:textId="77777777" w:rsidR="006E04A4" w:rsidRDefault="00AE2A50" w:rsidP="00C84F80">
            <w:r>
              <w:t>FiU</w:t>
            </w:r>
          </w:p>
        </w:tc>
      </w:tr>
      <w:tr w:rsidR="007F0235" w14:paraId="359A2B4B" w14:textId="77777777" w:rsidTr="00055526">
        <w:trPr>
          <w:cantSplit/>
        </w:trPr>
        <w:tc>
          <w:tcPr>
            <w:tcW w:w="567" w:type="dxa"/>
          </w:tcPr>
          <w:p w14:paraId="359A2B48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49" w14:textId="77777777" w:rsidR="006E04A4" w:rsidRDefault="00AE2A50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359A2B4A" w14:textId="77777777" w:rsidR="006E04A4" w:rsidRDefault="00AE2A5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F0235" w14:paraId="359A2B4F" w14:textId="77777777" w:rsidTr="00055526">
        <w:trPr>
          <w:cantSplit/>
        </w:trPr>
        <w:tc>
          <w:tcPr>
            <w:tcW w:w="567" w:type="dxa"/>
          </w:tcPr>
          <w:p w14:paraId="359A2B4C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4D" w14:textId="77777777" w:rsidR="006E04A4" w:rsidRDefault="00AE2A5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59A2B4E" w14:textId="77777777" w:rsidR="006E04A4" w:rsidRDefault="00AE2A50" w:rsidP="00C84F80">
            <w:pPr>
              <w:keepNext/>
            </w:pPr>
          </w:p>
        </w:tc>
      </w:tr>
      <w:tr w:rsidR="007F0235" w14:paraId="359A2B53" w14:textId="77777777" w:rsidTr="00055526">
        <w:trPr>
          <w:cantSplit/>
        </w:trPr>
        <w:tc>
          <w:tcPr>
            <w:tcW w:w="567" w:type="dxa"/>
          </w:tcPr>
          <w:p w14:paraId="359A2B50" w14:textId="77777777" w:rsidR="001D7AF0" w:rsidRDefault="00AE2A5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59A2B51" w14:textId="77777777" w:rsidR="006E04A4" w:rsidRDefault="00AE2A50" w:rsidP="000326E3">
            <w:r>
              <w:t>Bet. 2015/16:SoU3 Assisterad befruktning för ensamstående kvinnor</w:t>
            </w:r>
          </w:p>
        </w:tc>
        <w:tc>
          <w:tcPr>
            <w:tcW w:w="2055" w:type="dxa"/>
          </w:tcPr>
          <w:p w14:paraId="359A2B52" w14:textId="77777777" w:rsidR="006E04A4" w:rsidRDefault="00AE2A50" w:rsidP="00C84F80">
            <w:r>
              <w:t>4 res. (SD, V, KD)</w:t>
            </w:r>
          </w:p>
        </w:tc>
      </w:tr>
      <w:tr w:rsidR="007F0235" w14:paraId="359A2B57" w14:textId="77777777" w:rsidTr="00055526">
        <w:trPr>
          <w:cantSplit/>
        </w:trPr>
        <w:tc>
          <w:tcPr>
            <w:tcW w:w="567" w:type="dxa"/>
          </w:tcPr>
          <w:p w14:paraId="359A2B54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55" w14:textId="77777777" w:rsidR="006E04A4" w:rsidRDefault="00AE2A50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359A2B56" w14:textId="77777777" w:rsidR="006E04A4" w:rsidRDefault="00AE2A50" w:rsidP="00C84F80">
            <w:pPr>
              <w:keepNext/>
            </w:pPr>
          </w:p>
        </w:tc>
      </w:tr>
      <w:tr w:rsidR="007F0235" w14:paraId="359A2B5B" w14:textId="77777777" w:rsidTr="00055526">
        <w:trPr>
          <w:cantSplit/>
        </w:trPr>
        <w:tc>
          <w:tcPr>
            <w:tcW w:w="567" w:type="dxa"/>
          </w:tcPr>
          <w:p w14:paraId="359A2B58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59" w14:textId="77777777" w:rsidR="006E04A4" w:rsidRDefault="00AE2A50" w:rsidP="000326E3">
            <w:pPr>
              <w:pStyle w:val="renderubrik"/>
            </w:pPr>
            <w:r>
              <w:t>Utrikesminister Margot</w:t>
            </w:r>
            <w:r>
              <w:t xml:space="preserve"> Wallström (S)</w:t>
            </w:r>
          </w:p>
        </w:tc>
        <w:tc>
          <w:tcPr>
            <w:tcW w:w="2055" w:type="dxa"/>
          </w:tcPr>
          <w:p w14:paraId="359A2B5A" w14:textId="77777777" w:rsidR="006E04A4" w:rsidRDefault="00AE2A50" w:rsidP="00C84F80">
            <w:pPr>
              <w:keepNext/>
            </w:pPr>
          </w:p>
        </w:tc>
      </w:tr>
      <w:tr w:rsidR="007F0235" w14:paraId="359A2B5F" w14:textId="77777777" w:rsidTr="00055526">
        <w:trPr>
          <w:cantSplit/>
        </w:trPr>
        <w:tc>
          <w:tcPr>
            <w:tcW w:w="567" w:type="dxa"/>
          </w:tcPr>
          <w:p w14:paraId="359A2B5C" w14:textId="77777777" w:rsidR="001D7AF0" w:rsidRDefault="00AE2A5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59A2B5D" w14:textId="77777777" w:rsidR="006E04A4" w:rsidRDefault="00AE2A50" w:rsidP="000326E3">
            <w:r>
              <w:t>2015/16:258 av Jan Björklund (L)</w:t>
            </w:r>
            <w:r>
              <w:br/>
              <w:t>Uttalande om utomrättsliga avrättningar</w:t>
            </w:r>
          </w:p>
        </w:tc>
        <w:tc>
          <w:tcPr>
            <w:tcW w:w="2055" w:type="dxa"/>
          </w:tcPr>
          <w:p w14:paraId="359A2B5E" w14:textId="77777777" w:rsidR="006E04A4" w:rsidRDefault="00AE2A50" w:rsidP="00C84F80"/>
        </w:tc>
      </w:tr>
      <w:tr w:rsidR="007F0235" w14:paraId="359A2B63" w14:textId="77777777" w:rsidTr="00055526">
        <w:trPr>
          <w:cantSplit/>
        </w:trPr>
        <w:tc>
          <w:tcPr>
            <w:tcW w:w="567" w:type="dxa"/>
          </w:tcPr>
          <w:p w14:paraId="359A2B60" w14:textId="77777777" w:rsidR="001D7AF0" w:rsidRDefault="00AE2A5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59A2B61" w14:textId="77777777" w:rsidR="006E04A4" w:rsidRDefault="00AE2A50" w:rsidP="000326E3">
            <w:r>
              <w:t>2015/16:287 av Tobias Billström (M)</w:t>
            </w:r>
            <w:r>
              <w:br/>
              <w:t>De pågående förhandlingarna kring Cyperns framtid</w:t>
            </w:r>
          </w:p>
        </w:tc>
        <w:tc>
          <w:tcPr>
            <w:tcW w:w="2055" w:type="dxa"/>
          </w:tcPr>
          <w:p w14:paraId="359A2B62" w14:textId="77777777" w:rsidR="006E04A4" w:rsidRDefault="00AE2A50" w:rsidP="00C84F80"/>
        </w:tc>
      </w:tr>
      <w:tr w:rsidR="007F0235" w14:paraId="359A2B67" w14:textId="77777777" w:rsidTr="00055526">
        <w:trPr>
          <w:cantSplit/>
        </w:trPr>
        <w:tc>
          <w:tcPr>
            <w:tcW w:w="567" w:type="dxa"/>
          </w:tcPr>
          <w:p w14:paraId="359A2B64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65" w14:textId="77777777" w:rsidR="006E04A4" w:rsidRDefault="00AE2A50" w:rsidP="000326E3">
            <w:pPr>
              <w:pStyle w:val="renderubrik"/>
            </w:pPr>
            <w:r>
              <w:t>Statsrådet Mehmet Kaplan (MP)</w:t>
            </w:r>
          </w:p>
        </w:tc>
        <w:tc>
          <w:tcPr>
            <w:tcW w:w="2055" w:type="dxa"/>
          </w:tcPr>
          <w:p w14:paraId="359A2B66" w14:textId="77777777" w:rsidR="006E04A4" w:rsidRDefault="00AE2A50" w:rsidP="00C84F80">
            <w:pPr>
              <w:keepNext/>
            </w:pPr>
          </w:p>
        </w:tc>
      </w:tr>
      <w:tr w:rsidR="007F0235" w14:paraId="359A2B6B" w14:textId="77777777" w:rsidTr="00055526">
        <w:trPr>
          <w:cantSplit/>
        </w:trPr>
        <w:tc>
          <w:tcPr>
            <w:tcW w:w="567" w:type="dxa"/>
          </w:tcPr>
          <w:p w14:paraId="359A2B68" w14:textId="77777777" w:rsidR="001D7AF0" w:rsidRDefault="00AE2A5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59A2B69" w14:textId="77777777" w:rsidR="006E04A4" w:rsidRDefault="00AE2A50" w:rsidP="000326E3">
            <w:r>
              <w:t>2015/16:275 av Edward Riedl (M)</w:t>
            </w:r>
            <w:r>
              <w:br/>
            </w:r>
            <w:r>
              <w:t>Avveckling av uppdraget för förhandlingspersonen för Bromma flygplats</w:t>
            </w:r>
          </w:p>
        </w:tc>
        <w:tc>
          <w:tcPr>
            <w:tcW w:w="2055" w:type="dxa"/>
          </w:tcPr>
          <w:p w14:paraId="359A2B6A" w14:textId="77777777" w:rsidR="006E04A4" w:rsidRDefault="00AE2A50" w:rsidP="00C84F80"/>
        </w:tc>
      </w:tr>
      <w:tr w:rsidR="007F0235" w14:paraId="359A2B6F" w14:textId="77777777" w:rsidTr="00055526">
        <w:trPr>
          <w:cantSplit/>
        </w:trPr>
        <w:tc>
          <w:tcPr>
            <w:tcW w:w="567" w:type="dxa"/>
          </w:tcPr>
          <w:p w14:paraId="359A2B6C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6D" w14:textId="77777777" w:rsidR="006E04A4" w:rsidRDefault="00AE2A50" w:rsidP="000326E3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055" w:type="dxa"/>
          </w:tcPr>
          <w:p w14:paraId="359A2B6E" w14:textId="77777777" w:rsidR="006E04A4" w:rsidRDefault="00AE2A50" w:rsidP="00C84F80">
            <w:pPr>
              <w:keepNext/>
            </w:pPr>
          </w:p>
        </w:tc>
      </w:tr>
      <w:tr w:rsidR="007F0235" w14:paraId="359A2B73" w14:textId="77777777" w:rsidTr="00055526">
        <w:trPr>
          <w:cantSplit/>
        </w:trPr>
        <w:tc>
          <w:tcPr>
            <w:tcW w:w="567" w:type="dxa"/>
          </w:tcPr>
          <w:p w14:paraId="359A2B70" w14:textId="77777777" w:rsidR="001D7AF0" w:rsidRDefault="00AE2A5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59A2B71" w14:textId="77777777" w:rsidR="006E04A4" w:rsidRDefault="00AE2A50" w:rsidP="000326E3">
            <w:r>
              <w:t>2015/16:267 av Jörgen Warborn (M)</w:t>
            </w:r>
            <w:r>
              <w:br/>
              <w:t>Den fortsatta processen om piratkopiering</w:t>
            </w:r>
          </w:p>
        </w:tc>
        <w:tc>
          <w:tcPr>
            <w:tcW w:w="2055" w:type="dxa"/>
          </w:tcPr>
          <w:p w14:paraId="359A2B72" w14:textId="77777777" w:rsidR="006E04A4" w:rsidRDefault="00AE2A50" w:rsidP="00C84F80"/>
        </w:tc>
      </w:tr>
      <w:tr w:rsidR="007F0235" w14:paraId="359A2B77" w14:textId="77777777" w:rsidTr="00055526">
        <w:trPr>
          <w:cantSplit/>
        </w:trPr>
        <w:tc>
          <w:tcPr>
            <w:tcW w:w="567" w:type="dxa"/>
          </w:tcPr>
          <w:p w14:paraId="359A2B74" w14:textId="77777777" w:rsidR="001D7AF0" w:rsidRDefault="00AE2A5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59A2B75" w14:textId="77777777" w:rsidR="006E04A4" w:rsidRDefault="00AE2A50" w:rsidP="000326E3">
            <w:r>
              <w:t>2015/16:271 av Edward Riedl (M)</w:t>
            </w:r>
            <w:r>
              <w:br/>
              <w:t xml:space="preserve">Nationellt </w:t>
            </w:r>
            <w:r>
              <w:t>skogsmuseum</w:t>
            </w:r>
          </w:p>
        </w:tc>
        <w:tc>
          <w:tcPr>
            <w:tcW w:w="2055" w:type="dxa"/>
          </w:tcPr>
          <w:p w14:paraId="359A2B76" w14:textId="77777777" w:rsidR="006E04A4" w:rsidRDefault="00AE2A50" w:rsidP="00C84F80"/>
        </w:tc>
      </w:tr>
      <w:tr w:rsidR="007F0235" w14:paraId="359A2B7B" w14:textId="77777777" w:rsidTr="00055526">
        <w:trPr>
          <w:cantSplit/>
        </w:trPr>
        <w:tc>
          <w:tcPr>
            <w:tcW w:w="567" w:type="dxa"/>
          </w:tcPr>
          <w:p w14:paraId="359A2B78" w14:textId="77777777" w:rsidR="001D7AF0" w:rsidRDefault="00AE2A5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59A2B79" w14:textId="77777777" w:rsidR="006E04A4" w:rsidRDefault="00AE2A50" w:rsidP="000326E3">
            <w:r>
              <w:t>2015/16:276 av Roger Haddad (L)</w:t>
            </w:r>
            <w:r>
              <w:br/>
              <w:t>Radikalisering</w:t>
            </w:r>
          </w:p>
        </w:tc>
        <w:tc>
          <w:tcPr>
            <w:tcW w:w="2055" w:type="dxa"/>
          </w:tcPr>
          <w:p w14:paraId="359A2B7A" w14:textId="77777777" w:rsidR="006E04A4" w:rsidRDefault="00AE2A50" w:rsidP="00C84F80"/>
        </w:tc>
      </w:tr>
      <w:tr w:rsidR="007F0235" w14:paraId="359A2B7F" w14:textId="77777777" w:rsidTr="00055526">
        <w:trPr>
          <w:cantSplit/>
        </w:trPr>
        <w:tc>
          <w:tcPr>
            <w:tcW w:w="567" w:type="dxa"/>
          </w:tcPr>
          <w:p w14:paraId="359A2B7C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7D" w14:textId="77777777" w:rsidR="006E04A4" w:rsidRDefault="00AE2A50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359A2B7E" w14:textId="77777777" w:rsidR="006E04A4" w:rsidRDefault="00AE2A50" w:rsidP="00C84F80">
            <w:pPr>
              <w:keepNext/>
            </w:pPr>
          </w:p>
        </w:tc>
      </w:tr>
      <w:tr w:rsidR="007F0235" w14:paraId="359A2B83" w14:textId="77777777" w:rsidTr="00055526">
        <w:trPr>
          <w:cantSplit/>
        </w:trPr>
        <w:tc>
          <w:tcPr>
            <w:tcW w:w="567" w:type="dxa"/>
          </w:tcPr>
          <w:p w14:paraId="359A2B80" w14:textId="77777777" w:rsidR="001D7AF0" w:rsidRDefault="00AE2A5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59A2B81" w14:textId="77777777" w:rsidR="006E04A4" w:rsidRDefault="00AE2A50" w:rsidP="000326E3">
            <w:r>
              <w:t>2015/16:265 av Hans Rothenberg (M)</w:t>
            </w:r>
            <w:r>
              <w:br/>
              <w:t>Karensvillkor för företagare som fyllt 55 år</w:t>
            </w:r>
          </w:p>
        </w:tc>
        <w:tc>
          <w:tcPr>
            <w:tcW w:w="2055" w:type="dxa"/>
          </w:tcPr>
          <w:p w14:paraId="359A2B82" w14:textId="77777777" w:rsidR="006E04A4" w:rsidRDefault="00AE2A50" w:rsidP="00C84F80"/>
        </w:tc>
      </w:tr>
      <w:tr w:rsidR="007F0235" w14:paraId="359A2B87" w14:textId="77777777" w:rsidTr="00055526">
        <w:trPr>
          <w:cantSplit/>
        </w:trPr>
        <w:tc>
          <w:tcPr>
            <w:tcW w:w="567" w:type="dxa"/>
          </w:tcPr>
          <w:p w14:paraId="359A2B84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85" w14:textId="77777777" w:rsidR="006E04A4" w:rsidRDefault="00AE2A50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359A2B86" w14:textId="77777777" w:rsidR="006E04A4" w:rsidRDefault="00AE2A50" w:rsidP="00C84F80">
            <w:pPr>
              <w:keepNext/>
            </w:pPr>
          </w:p>
        </w:tc>
      </w:tr>
      <w:tr w:rsidR="007F0235" w14:paraId="359A2B8B" w14:textId="77777777" w:rsidTr="00055526">
        <w:trPr>
          <w:cantSplit/>
        </w:trPr>
        <w:tc>
          <w:tcPr>
            <w:tcW w:w="567" w:type="dxa"/>
          </w:tcPr>
          <w:p w14:paraId="359A2B88" w14:textId="77777777" w:rsidR="001D7AF0" w:rsidRDefault="00AE2A5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59A2B89" w14:textId="77777777" w:rsidR="006E04A4" w:rsidRDefault="00AE2A50" w:rsidP="000326E3">
            <w:r>
              <w:t xml:space="preserve">2015/16:284 av </w:t>
            </w:r>
            <w:r>
              <w:t>Maria Malmer Stenergard (M)</w:t>
            </w:r>
            <w:r>
              <w:br/>
              <w:t>Regeringens utredning om offentlig upphandling och villkor enligt kollektivavtal</w:t>
            </w:r>
          </w:p>
        </w:tc>
        <w:tc>
          <w:tcPr>
            <w:tcW w:w="2055" w:type="dxa"/>
          </w:tcPr>
          <w:p w14:paraId="359A2B8A" w14:textId="77777777" w:rsidR="006E04A4" w:rsidRDefault="00AE2A50" w:rsidP="00C84F80"/>
        </w:tc>
      </w:tr>
      <w:tr w:rsidR="007F0235" w14:paraId="359A2B8F" w14:textId="77777777" w:rsidTr="00055526">
        <w:trPr>
          <w:cantSplit/>
        </w:trPr>
        <w:tc>
          <w:tcPr>
            <w:tcW w:w="567" w:type="dxa"/>
          </w:tcPr>
          <w:p w14:paraId="359A2B8C" w14:textId="77777777" w:rsidR="001D7AF0" w:rsidRDefault="00AE2A50" w:rsidP="00C84F80">
            <w:pPr>
              <w:keepNext/>
            </w:pPr>
          </w:p>
        </w:tc>
        <w:tc>
          <w:tcPr>
            <w:tcW w:w="6663" w:type="dxa"/>
          </w:tcPr>
          <w:p w14:paraId="359A2B8D" w14:textId="77777777" w:rsidR="006E04A4" w:rsidRDefault="00AE2A50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359A2B8E" w14:textId="77777777" w:rsidR="006E04A4" w:rsidRDefault="00AE2A50" w:rsidP="00C84F80">
            <w:pPr>
              <w:keepNext/>
            </w:pPr>
          </w:p>
        </w:tc>
      </w:tr>
      <w:tr w:rsidR="007F0235" w14:paraId="359A2B93" w14:textId="77777777" w:rsidTr="00055526">
        <w:trPr>
          <w:cantSplit/>
        </w:trPr>
        <w:tc>
          <w:tcPr>
            <w:tcW w:w="567" w:type="dxa"/>
          </w:tcPr>
          <w:p w14:paraId="359A2B90" w14:textId="77777777" w:rsidR="001D7AF0" w:rsidRDefault="00AE2A5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59A2B91" w14:textId="77777777" w:rsidR="006E04A4" w:rsidRDefault="00AE2A50" w:rsidP="000326E3">
            <w:r>
              <w:t>2015/16:263 av Hans Rothenberg (M)</w:t>
            </w:r>
            <w:r>
              <w:br/>
              <w:t>Ämnet geologi i såväl grundskolan som gymnasiet</w:t>
            </w:r>
          </w:p>
        </w:tc>
        <w:tc>
          <w:tcPr>
            <w:tcW w:w="2055" w:type="dxa"/>
          </w:tcPr>
          <w:p w14:paraId="359A2B92" w14:textId="77777777" w:rsidR="006E04A4" w:rsidRDefault="00AE2A50" w:rsidP="00C84F80"/>
        </w:tc>
      </w:tr>
    </w:tbl>
    <w:p w14:paraId="359A2B94" w14:textId="77777777" w:rsidR="00517888" w:rsidRPr="00F221DA" w:rsidRDefault="00AE2A50" w:rsidP="00137840">
      <w:pPr>
        <w:pStyle w:val="Blankrad"/>
      </w:pPr>
      <w:r>
        <w:t xml:space="preserve">     </w:t>
      </w:r>
    </w:p>
    <w:p w14:paraId="359A2B95" w14:textId="77777777" w:rsidR="00121B42" w:rsidRDefault="00AE2A50" w:rsidP="00121B42">
      <w:pPr>
        <w:pStyle w:val="Blankrad"/>
      </w:pPr>
      <w:r>
        <w:t xml:space="preserve">     </w:t>
      </w:r>
    </w:p>
    <w:p w14:paraId="359A2B96" w14:textId="77777777" w:rsidR="006E04A4" w:rsidRPr="00F221DA" w:rsidRDefault="00AE2A5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F0235" w14:paraId="359A2B99" w14:textId="77777777" w:rsidTr="00D774A8">
        <w:tc>
          <w:tcPr>
            <w:tcW w:w="567" w:type="dxa"/>
          </w:tcPr>
          <w:p w14:paraId="359A2B97" w14:textId="77777777" w:rsidR="00D774A8" w:rsidRDefault="00AE2A50">
            <w:pPr>
              <w:pStyle w:val="IngenText"/>
            </w:pPr>
          </w:p>
        </w:tc>
        <w:tc>
          <w:tcPr>
            <w:tcW w:w="8718" w:type="dxa"/>
          </w:tcPr>
          <w:p w14:paraId="359A2B98" w14:textId="77777777" w:rsidR="00D774A8" w:rsidRDefault="00AE2A5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59A2B9A" w14:textId="77777777" w:rsidR="006E04A4" w:rsidRPr="00852BA1" w:rsidRDefault="00AE2A5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A2BAC" w14:textId="77777777" w:rsidR="00000000" w:rsidRDefault="00AE2A50">
      <w:pPr>
        <w:spacing w:line="240" w:lineRule="auto"/>
      </w:pPr>
      <w:r>
        <w:separator/>
      </w:r>
    </w:p>
  </w:endnote>
  <w:endnote w:type="continuationSeparator" w:id="0">
    <w:p w14:paraId="359A2BAE" w14:textId="77777777" w:rsidR="00000000" w:rsidRDefault="00AE2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2BA0" w14:textId="77777777" w:rsidR="00BE217A" w:rsidRDefault="00AE2A5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2BA1" w14:textId="77777777" w:rsidR="00D73249" w:rsidRDefault="00AE2A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59A2BA2" w14:textId="77777777" w:rsidR="00D73249" w:rsidRDefault="00AE2A5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2BA6" w14:textId="77777777" w:rsidR="00D73249" w:rsidRDefault="00AE2A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59A2BA7" w14:textId="77777777" w:rsidR="00D73249" w:rsidRDefault="00AE2A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2BA8" w14:textId="77777777" w:rsidR="00000000" w:rsidRDefault="00AE2A50">
      <w:pPr>
        <w:spacing w:line="240" w:lineRule="auto"/>
      </w:pPr>
      <w:r>
        <w:separator/>
      </w:r>
    </w:p>
  </w:footnote>
  <w:footnote w:type="continuationSeparator" w:id="0">
    <w:p w14:paraId="359A2BAA" w14:textId="77777777" w:rsidR="00000000" w:rsidRDefault="00AE2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2B9B" w14:textId="77777777" w:rsidR="00BE217A" w:rsidRDefault="00AE2A5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2B9C" w14:textId="77777777" w:rsidR="00D73249" w:rsidRDefault="00AE2A5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januari 2016</w:t>
    </w:r>
    <w:r>
      <w:fldChar w:fldCharType="end"/>
    </w:r>
  </w:p>
  <w:p w14:paraId="359A2B9D" w14:textId="77777777" w:rsidR="00D73249" w:rsidRDefault="00AE2A5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59A2B9E" w14:textId="77777777" w:rsidR="00D73249" w:rsidRDefault="00AE2A50"/>
  <w:p w14:paraId="359A2B9F" w14:textId="77777777" w:rsidR="00D73249" w:rsidRDefault="00AE2A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2BA3" w14:textId="77777777" w:rsidR="00D73249" w:rsidRDefault="00AE2A5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59A2BA8" wp14:editId="359A2BA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2BA4" w14:textId="77777777" w:rsidR="00D73249" w:rsidRDefault="00AE2A50" w:rsidP="00BE217A">
    <w:pPr>
      <w:pStyle w:val="Dokumentrubrik"/>
      <w:spacing w:after="360"/>
    </w:pPr>
    <w:r>
      <w:t>Föredragningslista</w:t>
    </w:r>
  </w:p>
  <w:p w14:paraId="359A2BA5" w14:textId="77777777" w:rsidR="00D73249" w:rsidRDefault="00AE2A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67AA6E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8C23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43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849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88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05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A5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E5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68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F0235"/>
    <w:rsid w:val="007F0235"/>
    <w:rsid w:val="00A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2AB9"/>
  <w15:docId w15:val="{6A5B3313-62F6-411F-A657-D9C33BF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2016-01-12</SAFIR_Sammantradesdatum_Doc>
    <SAFIR_SammantradeID xmlns="C07A1A6C-0B19-41D9-BDF8-F523BA3921EB">8ae36713-ae06-4fc7-8c95-9b90fe4a9420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EE0D4D98-70F1-4EC3-B088-EA86F038187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3E1A83C-CCAD-4F08-BDC4-A4918A72863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526</Words>
  <Characters>3458</Characters>
  <Application>Microsoft Office Word</Application>
  <DocSecurity>0</DocSecurity>
  <Lines>230</Lines>
  <Paragraphs>124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2016-01-11T10:20:00Z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januari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