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AF31F0" w:rsidRDefault="007A24D7" w14:paraId="668E8A35" w14:textId="77777777">
      <w:pPr>
        <w:pStyle w:val="Rubrik1"/>
        <w:spacing w:after="300"/>
      </w:pPr>
      <w:sdt>
        <w:sdtPr>
          <w:alias w:val="CC_Boilerplate_4"/>
          <w:tag w:val="CC_Boilerplate_4"/>
          <w:id w:val="-1644581176"/>
          <w:lock w:val="sdtLocked"/>
          <w:placeholder>
            <w:docPart w:val="C5CA4623A0BF41AC9751CA948E7F7583"/>
          </w:placeholder>
          <w:text/>
        </w:sdtPr>
        <w:sdtEndPr/>
        <w:sdtContent>
          <w:r w:rsidRPr="009B062B" w:rsidR="00AF30DD">
            <w:t>Förslag till riksdagsbeslut</w:t>
          </w:r>
        </w:sdtContent>
      </w:sdt>
      <w:bookmarkEnd w:id="0"/>
      <w:bookmarkEnd w:id="1"/>
    </w:p>
    <w:sdt>
      <w:sdtPr>
        <w:alias w:val="Yrkande 1"/>
        <w:tag w:val="65f970ff-17fe-466d-811a-620021be5fb8"/>
        <w:id w:val="-658851913"/>
        <w:lock w:val="sdtLocked"/>
      </w:sdtPr>
      <w:sdtEndPr/>
      <w:sdtContent>
        <w:p w:rsidR="009D55EA" w:rsidRDefault="00720C26" w14:paraId="2943ABE7" w14:textId="77777777">
          <w:pPr>
            <w:pStyle w:val="Frslagstext"/>
            <w:numPr>
              <w:ilvl w:val="0"/>
              <w:numId w:val="0"/>
            </w:numPr>
          </w:pPr>
          <w:r>
            <w:t>Riksdagen ställer sig bakom det som anförs i motionen om förändrade bullerkrav för motorsportarenor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CE99863F5E5542F9AF4AC73B934BD3DF"/>
        </w:placeholder>
        <w:text/>
      </w:sdtPr>
      <w:sdtEndPr/>
      <w:sdtContent>
        <w:p w:rsidRPr="009B062B" w:rsidR="006D79C9" w:rsidP="00333E95" w:rsidRDefault="006D79C9" w14:paraId="41558ED4" w14:textId="77777777">
          <w:pPr>
            <w:pStyle w:val="Rubrik1"/>
          </w:pPr>
          <w:r>
            <w:t>Motivering</w:t>
          </w:r>
        </w:p>
      </w:sdtContent>
    </w:sdt>
    <w:bookmarkEnd w:displacedByCustomXml="prev" w:id="3"/>
    <w:bookmarkEnd w:displacedByCustomXml="prev" w:id="4"/>
    <w:p w:rsidR="00D11DC0" w:rsidP="007A24D7" w:rsidRDefault="00D11DC0" w14:paraId="577C8465" w14:textId="49EC2B3B">
      <w:pPr>
        <w:pStyle w:val="Normalutanindragellerluft"/>
      </w:pPr>
      <w:r>
        <w:t xml:space="preserve">Sveriges motorsportarenor lever i dag under en hård press. Att motorsport bullrar är svårt att komma ifrån, även om arenorna och utövare gör vad de kan för att minimera </w:t>
      </w:r>
      <w:r w:rsidR="00CD3214">
        <w:t>detta</w:t>
      </w:r>
      <w:r>
        <w:t>. Buller orsakas inte enbart av förbränningsmotorer, utan även däckljud på såväl raksträckor men också i kurvor. Fartvinden är ett annat fenomen som orsakar en viss form av buller som också är svårt att göra något åt. Trots att motorsportarenorna jobbar hårt med att hålla buller på en så låg nivå som möjligt, är det svårt att nå de krav som lagstiftningen idag ställer på dessa.</w:t>
      </w:r>
    </w:p>
    <w:p w:rsidR="00422B9E" w:rsidP="007A24D7" w:rsidRDefault="00D11DC0" w14:paraId="0A553156" w14:textId="28264FF5">
      <w:r>
        <w:t>När städer och tätorter byggs ut och förtätas, skulle man lätt kunna tro att liknande bullerkrav skulle sätta stopp för liknande förtätningar, då det ofta byggs i närheten av såväl genomfartsvägar som järnvägar. Dock verkar det som att bullerkraven vid bygg</w:t>
      </w:r>
      <w:r w:rsidR="007A24D7">
        <w:softHyphen/>
      </w:r>
      <w:r>
        <w:t xml:space="preserve">nation i tätort är utformade på annat sätt, vilket </w:t>
      </w:r>
      <w:r w:rsidR="00C268BF">
        <w:t xml:space="preserve">möjliggör byggnation i anslutning till vägar och järnvägar, vilka borde förorsaka högre nivå på buller än verksamheter </w:t>
      </w:r>
      <w:r w:rsidR="00AA20D7">
        <w:t xml:space="preserve">från </w:t>
      </w:r>
      <w:r w:rsidR="00C268BF">
        <w:t>en motorsportarena.</w:t>
      </w:r>
    </w:p>
    <w:p w:rsidR="00C268BF" w:rsidP="007A24D7" w:rsidRDefault="00C268BF" w14:paraId="6A5A5328" w14:textId="52B497A6">
      <w:r>
        <w:t>Buller från förbränningsmotorer är sannolikt även ett problem som är på väg att fasas ut, då elektrifieringen av den privata fordonsflottan tilltar och även klasser för tävling med elektrifierade fordon blir allt vanligare.</w:t>
      </w:r>
    </w:p>
    <w:p w:rsidRPr="00C268BF" w:rsidR="00C268BF" w:rsidP="007A24D7" w:rsidRDefault="00C268BF" w14:paraId="1E3C6C2C" w14:textId="0DF2964F">
      <w:r>
        <w:t>För att inte motorsportarenorna skall läggas ner, behöv</w:t>
      </w:r>
      <w:r w:rsidR="00720C26">
        <w:t>er</w:t>
      </w:r>
      <w:r>
        <w:t xml:space="preserve"> en mer tillåtande lag</w:t>
      </w:r>
      <w:r w:rsidR="007A24D7">
        <w:softHyphen/>
      </w:r>
      <w:r>
        <w:t xml:space="preserve">stiftning införas </w:t>
      </w:r>
      <w:r w:rsidR="003B5287">
        <w:t xml:space="preserve">och </w:t>
      </w:r>
      <w:r>
        <w:t>arenorna skall kunna upprätthålla en verksamhet som låter såväl ungdomar som vuxna med ett motorsportintresse utöva sitt intresse utan att lag</w:t>
      </w:r>
      <w:r w:rsidR="007A24D7">
        <w:softHyphen/>
      </w:r>
      <w:r>
        <w:t>stift</w:t>
      </w:r>
      <w:r w:rsidR="007A24D7">
        <w:softHyphen/>
      </w:r>
      <w:r>
        <w:t xml:space="preserve">ningen </w:t>
      </w:r>
      <w:r w:rsidR="00AA20D7">
        <w:t xml:space="preserve">skall </w:t>
      </w:r>
      <w:r>
        <w:t>förhindra dem</w:t>
      </w:r>
      <w:r w:rsidR="003B5287">
        <w:t xml:space="preserve"> att göra detta</w:t>
      </w:r>
      <w:r w:rsidR="00AA20D7">
        <w:t>.</w:t>
      </w:r>
    </w:p>
    <w:sdt>
      <w:sdtPr>
        <w:rPr>
          <w:i/>
          <w:noProof/>
        </w:rPr>
        <w:alias w:val="CC_Underskrifter"/>
        <w:tag w:val="CC_Underskrifter"/>
        <w:id w:val="583496634"/>
        <w:lock w:val="sdtContentLocked"/>
        <w:placeholder>
          <w:docPart w:val="DDB1D57788C04A6DB7BEC03A13237E21"/>
        </w:placeholder>
      </w:sdtPr>
      <w:sdtEndPr>
        <w:rPr>
          <w:i w:val="0"/>
          <w:noProof w:val="0"/>
        </w:rPr>
      </w:sdtEndPr>
      <w:sdtContent>
        <w:p w:rsidR="00AF31F0" w:rsidP="00AF31F0" w:rsidRDefault="00AF31F0" w14:paraId="03FB109D" w14:textId="77777777"/>
        <w:p w:rsidRPr="008E0FE2" w:rsidR="004801AC" w:rsidP="00AF31F0" w:rsidRDefault="007A24D7" w14:paraId="54A0A259" w14:textId="5DEC586A"/>
      </w:sdtContent>
    </w:sdt>
    <w:tbl>
      <w:tblPr>
        <w:tblW w:w="5000" w:type="pct"/>
        <w:tblLook w:val="04A0" w:firstRow="1" w:lastRow="0" w:firstColumn="1" w:lastColumn="0" w:noHBand="0" w:noVBand="1"/>
        <w:tblCaption w:val="underskrifter"/>
      </w:tblPr>
      <w:tblGrid>
        <w:gridCol w:w="4252"/>
        <w:gridCol w:w="4252"/>
      </w:tblGrid>
      <w:tr w:rsidR="009D55EA" w14:paraId="71C9FFD4" w14:textId="77777777">
        <w:trPr>
          <w:cantSplit/>
        </w:trPr>
        <w:tc>
          <w:tcPr>
            <w:tcW w:w="50" w:type="pct"/>
            <w:vAlign w:val="bottom"/>
          </w:tcPr>
          <w:p w:rsidR="009D55EA" w:rsidRDefault="00720C26" w14:paraId="1EDE7231" w14:textId="77777777">
            <w:pPr>
              <w:pStyle w:val="Underskrifter"/>
              <w:spacing w:after="0"/>
            </w:pPr>
            <w:r>
              <w:lastRenderedPageBreak/>
              <w:t>Eric Westroth (SD)</w:t>
            </w:r>
          </w:p>
        </w:tc>
        <w:tc>
          <w:tcPr>
            <w:tcW w:w="50" w:type="pct"/>
            <w:vAlign w:val="bottom"/>
          </w:tcPr>
          <w:p w:rsidR="009D55EA" w:rsidRDefault="009D55EA" w14:paraId="56CF8263" w14:textId="77777777">
            <w:pPr>
              <w:pStyle w:val="Underskrifter"/>
              <w:spacing w:after="0"/>
            </w:pPr>
          </w:p>
        </w:tc>
      </w:tr>
    </w:tbl>
    <w:p w:rsidR="00E50557" w:rsidRDefault="00E50557" w14:paraId="1F30FE0E" w14:textId="77777777"/>
    <w:sectPr w:rsidR="00E50557"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9DF4" w14:textId="77777777" w:rsidR="00054A41" w:rsidRDefault="00054A41" w:rsidP="000C1CAD">
      <w:pPr>
        <w:spacing w:line="240" w:lineRule="auto"/>
      </w:pPr>
      <w:r>
        <w:separator/>
      </w:r>
    </w:p>
  </w:endnote>
  <w:endnote w:type="continuationSeparator" w:id="0">
    <w:p w14:paraId="4F60B353" w14:textId="77777777" w:rsidR="00054A41" w:rsidRDefault="00054A4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29F6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DFA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463A5" w14:textId="6FADDC1F" w:rsidR="00262EA3" w:rsidRPr="00AF31F0" w:rsidRDefault="00262EA3" w:rsidP="00AF31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3B5D" w14:textId="77777777" w:rsidR="00054A41" w:rsidRDefault="00054A41" w:rsidP="000C1CAD">
      <w:pPr>
        <w:spacing w:line="240" w:lineRule="auto"/>
      </w:pPr>
      <w:r>
        <w:separator/>
      </w:r>
    </w:p>
  </w:footnote>
  <w:footnote w:type="continuationSeparator" w:id="0">
    <w:p w14:paraId="2F784802" w14:textId="77777777" w:rsidR="00054A41" w:rsidRDefault="00054A4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100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D325A86" wp14:editId="2FC778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CCFEA87" w14:textId="4BF114C6" w:rsidR="00262EA3" w:rsidRDefault="007A24D7" w:rsidP="008103B5">
                          <w:pPr>
                            <w:jc w:val="right"/>
                          </w:pPr>
                          <w:sdt>
                            <w:sdtPr>
                              <w:alias w:val="CC_Noformat_Partikod"/>
                              <w:tag w:val="CC_Noformat_Partikod"/>
                              <w:id w:val="-53464382"/>
                              <w:text/>
                            </w:sdtPr>
                            <w:sdtEndPr/>
                            <w:sdtContent>
                              <w:r w:rsidR="00054A41">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325A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CCFEA87" w14:textId="4BF114C6" w:rsidR="00262EA3" w:rsidRDefault="007A24D7" w:rsidP="008103B5">
                    <w:pPr>
                      <w:jc w:val="right"/>
                    </w:pPr>
                    <w:sdt>
                      <w:sdtPr>
                        <w:alias w:val="CC_Noformat_Partikod"/>
                        <w:tag w:val="CC_Noformat_Partikod"/>
                        <w:id w:val="-53464382"/>
                        <w:text/>
                      </w:sdtPr>
                      <w:sdtEndPr/>
                      <w:sdtContent>
                        <w:r w:rsidR="00054A41">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09E09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7EAAF" w14:textId="77777777" w:rsidR="00262EA3" w:rsidRDefault="00262EA3" w:rsidP="008563AC">
    <w:pPr>
      <w:jc w:val="right"/>
    </w:pPr>
  </w:p>
  <w:p w14:paraId="26933B7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7160" w14:textId="77777777" w:rsidR="00262EA3" w:rsidRDefault="007A24D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26F84AA" wp14:editId="5B41225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20E38EF" w14:textId="4F28761A" w:rsidR="00262EA3" w:rsidRDefault="007A24D7" w:rsidP="00A314CF">
    <w:pPr>
      <w:pStyle w:val="FSHNormal"/>
      <w:spacing w:before="40"/>
    </w:pPr>
    <w:sdt>
      <w:sdtPr>
        <w:alias w:val="CC_Noformat_Motionstyp"/>
        <w:tag w:val="CC_Noformat_Motionstyp"/>
        <w:id w:val="1162973129"/>
        <w:lock w:val="sdtContentLocked"/>
        <w15:appearance w15:val="hidden"/>
        <w:text/>
      </w:sdtPr>
      <w:sdtEndPr/>
      <w:sdtContent>
        <w:r w:rsidR="00AF31F0">
          <w:t>Enskild motion</w:t>
        </w:r>
      </w:sdtContent>
    </w:sdt>
    <w:r w:rsidR="00821B36">
      <w:t xml:space="preserve"> </w:t>
    </w:r>
    <w:sdt>
      <w:sdtPr>
        <w:alias w:val="CC_Noformat_Partikod"/>
        <w:tag w:val="CC_Noformat_Partikod"/>
        <w:id w:val="1471015553"/>
        <w:text/>
      </w:sdtPr>
      <w:sdtEndPr/>
      <w:sdtContent>
        <w:r w:rsidR="00054A41">
          <w:t>SD</w:t>
        </w:r>
      </w:sdtContent>
    </w:sdt>
    <w:sdt>
      <w:sdtPr>
        <w:alias w:val="CC_Noformat_Partinummer"/>
        <w:tag w:val="CC_Noformat_Partinummer"/>
        <w:id w:val="-2014525982"/>
        <w:showingPlcHdr/>
        <w:text/>
      </w:sdtPr>
      <w:sdtEndPr/>
      <w:sdtContent>
        <w:r w:rsidR="00821B36">
          <w:t xml:space="preserve"> </w:t>
        </w:r>
      </w:sdtContent>
    </w:sdt>
  </w:p>
  <w:p w14:paraId="46AAE01F" w14:textId="77777777" w:rsidR="00262EA3" w:rsidRPr="008227B3" w:rsidRDefault="007A24D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464E10D" w14:textId="6E263DCC" w:rsidR="00262EA3" w:rsidRPr="008227B3" w:rsidRDefault="007A24D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F31F0">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F31F0">
          <w:t>:1685</w:t>
        </w:r>
      </w:sdtContent>
    </w:sdt>
  </w:p>
  <w:p w14:paraId="4D1A76C1" w14:textId="344A92DB" w:rsidR="00262EA3" w:rsidRDefault="007A24D7" w:rsidP="00E03A3D">
    <w:pPr>
      <w:pStyle w:val="Motionr"/>
    </w:pPr>
    <w:sdt>
      <w:sdtPr>
        <w:alias w:val="CC_Noformat_Avtext"/>
        <w:tag w:val="CC_Noformat_Avtext"/>
        <w:id w:val="-2020768203"/>
        <w:lock w:val="sdtContentLocked"/>
        <w15:appearance w15:val="hidden"/>
        <w:text/>
      </w:sdtPr>
      <w:sdtEndPr/>
      <w:sdtContent>
        <w:r w:rsidR="00AF31F0">
          <w:t>av Eric Westroth (SD)</w:t>
        </w:r>
      </w:sdtContent>
    </w:sdt>
  </w:p>
  <w:sdt>
    <w:sdtPr>
      <w:alias w:val="CC_Noformat_Rubtext"/>
      <w:tag w:val="CC_Noformat_Rubtext"/>
      <w:id w:val="-218060500"/>
      <w:lock w:val="sdtLocked"/>
      <w:text/>
    </w:sdtPr>
    <w:sdtEndPr/>
    <w:sdtContent>
      <w:p w14:paraId="0B4AAB73" w14:textId="497BFD06" w:rsidR="00262EA3" w:rsidRDefault="00D11DC0" w:rsidP="00283E0F">
        <w:pPr>
          <w:pStyle w:val="FSHRub2"/>
        </w:pPr>
        <w:r>
          <w:t>Bullerkrav för motorsportarenor</w:t>
        </w:r>
      </w:p>
    </w:sdtContent>
  </w:sdt>
  <w:sdt>
    <w:sdtPr>
      <w:alias w:val="CC_Boilerplate_3"/>
      <w:tag w:val="CC_Boilerplate_3"/>
      <w:id w:val="1606463544"/>
      <w:lock w:val="sdtContentLocked"/>
      <w15:appearance w15:val="hidden"/>
      <w:text w:multiLine="1"/>
    </w:sdtPr>
    <w:sdtEndPr/>
    <w:sdtContent>
      <w:p w14:paraId="4AA00C6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54A4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4A41"/>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582"/>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287"/>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0C26"/>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24D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5EA"/>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0D7"/>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5A8"/>
    <w:rsid w:val="00AE69A1"/>
    <w:rsid w:val="00AE7238"/>
    <w:rsid w:val="00AE7EC0"/>
    <w:rsid w:val="00AE7FFD"/>
    <w:rsid w:val="00AF043C"/>
    <w:rsid w:val="00AF1084"/>
    <w:rsid w:val="00AF2E85"/>
    <w:rsid w:val="00AF30DD"/>
    <w:rsid w:val="00AF31F0"/>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8BF"/>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214"/>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1DC0"/>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0557"/>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D89505"/>
  <w15:chartTrackingRefBased/>
  <w15:docId w15:val="{6372F8DE-80DD-4CE7-A013-FC402FC3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CA4623A0BF41AC9751CA948E7F7583"/>
        <w:category>
          <w:name w:val="Allmänt"/>
          <w:gallery w:val="placeholder"/>
        </w:category>
        <w:types>
          <w:type w:val="bbPlcHdr"/>
        </w:types>
        <w:behaviors>
          <w:behavior w:val="content"/>
        </w:behaviors>
        <w:guid w:val="{463CC456-2378-40E5-A853-7B0071E96A01}"/>
      </w:docPartPr>
      <w:docPartBody>
        <w:p w:rsidR="002D159B" w:rsidRDefault="002D159B">
          <w:pPr>
            <w:pStyle w:val="C5CA4623A0BF41AC9751CA948E7F7583"/>
          </w:pPr>
          <w:r w:rsidRPr="005A0A93">
            <w:rPr>
              <w:rStyle w:val="Platshllartext"/>
            </w:rPr>
            <w:t>Förslag till riksdagsbeslut</w:t>
          </w:r>
        </w:p>
      </w:docPartBody>
    </w:docPart>
    <w:docPart>
      <w:docPartPr>
        <w:name w:val="CE99863F5E5542F9AF4AC73B934BD3DF"/>
        <w:category>
          <w:name w:val="Allmänt"/>
          <w:gallery w:val="placeholder"/>
        </w:category>
        <w:types>
          <w:type w:val="bbPlcHdr"/>
        </w:types>
        <w:behaviors>
          <w:behavior w:val="content"/>
        </w:behaviors>
        <w:guid w:val="{75BBD3CC-ABD0-4AAC-9E24-8E4306CC79B4}"/>
      </w:docPartPr>
      <w:docPartBody>
        <w:p w:rsidR="002D159B" w:rsidRDefault="002D159B">
          <w:pPr>
            <w:pStyle w:val="CE99863F5E5542F9AF4AC73B934BD3DF"/>
          </w:pPr>
          <w:r w:rsidRPr="005A0A93">
            <w:rPr>
              <w:rStyle w:val="Platshllartext"/>
            </w:rPr>
            <w:t>Motivering</w:t>
          </w:r>
        </w:p>
      </w:docPartBody>
    </w:docPart>
    <w:docPart>
      <w:docPartPr>
        <w:name w:val="DDB1D57788C04A6DB7BEC03A13237E21"/>
        <w:category>
          <w:name w:val="Allmänt"/>
          <w:gallery w:val="placeholder"/>
        </w:category>
        <w:types>
          <w:type w:val="bbPlcHdr"/>
        </w:types>
        <w:behaviors>
          <w:behavior w:val="content"/>
        </w:behaviors>
        <w:guid w:val="{E534F8BB-DCFD-40C5-BB3C-443B6F45215F}"/>
      </w:docPartPr>
      <w:docPartBody>
        <w:p w:rsidR="001F69CF" w:rsidRDefault="001F69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9B"/>
    <w:rsid w:val="001F69CF"/>
    <w:rsid w:val="002D15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CA4623A0BF41AC9751CA948E7F7583">
    <w:name w:val="C5CA4623A0BF41AC9751CA948E7F7583"/>
  </w:style>
  <w:style w:type="paragraph" w:customStyle="1" w:styleId="CE99863F5E5542F9AF4AC73B934BD3DF">
    <w:name w:val="CE99863F5E5542F9AF4AC73B934BD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134827-5AF6-409F-B50A-C310CC822995}"/>
</file>

<file path=customXml/itemProps2.xml><?xml version="1.0" encoding="utf-8"?>
<ds:datastoreItem xmlns:ds="http://schemas.openxmlformats.org/officeDocument/2006/customXml" ds:itemID="{7396BEF7-DD62-4DF3-B2D2-8865A51CC691}"/>
</file>

<file path=customXml/itemProps3.xml><?xml version="1.0" encoding="utf-8"?>
<ds:datastoreItem xmlns:ds="http://schemas.openxmlformats.org/officeDocument/2006/customXml" ds:itemID="{0906980D-C45E-4348-875E-6EA5CD05174E}"/>
</file>

<file path=docProps/app.xml><?xml version="1.0" encoding="utf-8"?>
<Properties xmlns="http://schemas.openxmlformats.org/officeDocument/2006/extended-properties" xmlns:vt="http://schemas.openxmlformats.org/officeDocument/2006/docPropsVTypes">
  <Template>Normal</Template>
  <TotalTime>10</TotalTime>
  <Pages>2</Pages>
  <Words>266</Words>
  <Characters>1470</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Rimliga bullerkrav för motorsportarenor</vt:lpstr>
      <vt:lpstr>
      </vt:lpstr>
    </vt:vector>
  </TitlesOfParts>
  <Company>Sveriges riksdag</Company>
  <LinksUpToDate>false</LinksUpToDate>
  <CharactersWithSpaces>1727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