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30F8D" w14:textId="77777777" w:rsidR="006E04A4" w:rsidRPr="00CD7560" w:rsidRDefault="00A24B52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50</w:t>
      </w:r>
      <w:bookmarkEnd w:id="1"/>
    </w:p>
    <w:p w14:paraId="45C30F8E" w14:textId="77777777" w:rsidR="006E04A4" w:rsidRDefault="00A24B52">
      <w:pPr>
        <w:pStyle w:val="Datum"/>
        <w:outlineLvl w:val="0"/>
      </w:pPr>
      <w:bookmarkStart w:id="2" w:name="DocumentDate"/>
      <w:r>
        <w:t>Torsdagen den 22 januari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E64D77" w14:paraId="45C30F93" w14:textId="77777777" w:rsidTr="00E47117">
        <w:trPr>
          <w:cantSplit/>
        </w:trPr>
        <w:tc>
          <w:tcPr>
            <w:tcW w:w="454" w:type="dxa"/>
          </w:tcPr>
          <w:p w14:paraId="45C30F8F" w14:textId="77777777" w:rsidR="006E04A4" w:rsidRDefault="00A24B5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45C30F90" w14:textId="77777777" w:rsidR="006E04A4" w:rsidRDefault="00A24B5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45C30F91" w14:textId="77777777" w:rsidR="006E04A4" w:rsidRDefault="00A24B52"/>
        </w:tc>
        <w:tc>
          <w:tcPr>
            <w:tcW w:w="7512" w:type="dxa"/>
          </w:tcPr>
          <w:p w14:paraId="45C30F92" w14:textId="77777777" w:rsidR="006E04A4" w:rsidRDefault="00A24B52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R="00E64D77" w14:paraId="45C30F98" w14:textId="77777777" w:rsidTr="00E47117">
        <w:trPr>
          <w:cantSplit/>
        </w:trPr>
        <w:tc>
          <w:tcPr>
            <w:tcW w:w="454" w:type="dxa"/>
          </w:tcPr>
          <w:p w14:paraId="45C30F94" w14:textId="77777777" w:rsidR="006E04A4" w:rsidRDefault="00A24B52"/>
        </w:tc>
        <w:tc>
          <w:tcPr>
            <w:tcW w:w="851" w:type="dxa"/>
          </w:tcPr>
          <w:p w14:paraId="45C30F95" w14:textId="77777777" w:rsidR="006E04A4" w:rsidRDefault="00A24B52">
            <w:pPr>
              <w:jc w:val="right"/>
            </w:pPr>
          </w:p>
        </w:tc>
        <w:tc>
          <w:tcPr>
            <w:tcW w:w="397" w:type="dxa"/>
          </w:tcPr>
          <w:p w14:paraId="45C30F96" w14:textId="77777777" w:rsidR="006E04A4" w:rsidRDefault="00A24B52"/>
        </w:tc>
        <w:tc>
          <w:tcPr>
            <w:tcW w:w="7512" w:type="dxa"/>
          </w:tcPr>
          <w:p w14:paraId="45C30F97" w14:textId="77777777" w:rsidR="006E04A4" w:rsidRDefault="00A24B5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E64D77" w14:paraId="45C30F9D" w14:textId="77777777" w:rsidTr="00E47117">
        <w:trPr>
          <w:cantSplit/>
        </w:trPr>
        <w:tc>
          <w:tcPr>
            <w:tcW w:w="454" w:type="dxa"/>
          </w:tcPr>
          <w:p w14:paraId="45C30F99" w14:textId="77777777" w:rsidR="006E04A4" w:rsidRDefault="00A24B52"/>
        </w:tc>
        <w:tc>
          <w:tcPr>
            <w:tcW w:w="851" w:type="dxa"/>
          </w:tcPr>
          <w:p w14:paraId="45C30F9A" w14:textId="77777777" w:rsidR="006E04A4" w:rsidRDefault="00A24B52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45C30F9B" w14:textId="77777777" w:rsidR="006E04A4" w:rsidRDefault="00A24B52"/>
        </w:tc>
        <w:tc>
          <w:tcPr>
            <w:tcW w:w="7512" w:type="dxa"/>
          </w:tcPr>
          <w:p w14:paraId="45C30F9C" w14:textId="77777777" w:rsidR="006E04A4" w:rsidRDefault="00A24B52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45C30F9E" w14:textId="77777777" w:rsidR="006E04A4" w:rsidRDefault="00A24B52">
      <w:pPr>
        <w:pStyle w:val="StreckLngt"/>
      </w:pPr>
      <w:r>
        <w:tab/>
      </w:r>
    </w:p>
    <w:p w14:paraId="45C30F9F" w14:textId="77777777" w:rsidR="00121B42" w:rsidRDefault="00A24B52" w:rsidP="00121B42">
      <w:pPr>
        <w:pStyle w:val="Blankrad"/>
      </w:pPr>
      <w:r>
        <w:t xml:space="preserve">      </w:t>
      </w:r>
    </w:p>
    <w:p w14:paraId="45C30FA0" w14:textId="77777777" w:rsidR="00CF242C" w:rsidRDefault="00A24B5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64D77" w14:paraId="45C30FA4" w14:textId="77777777" w:rsidTr="00055526">
        <w:trPr>
          <w:cantSplit/>
        </w:trPr>
        <w:tc>
          <w:tcPr>
            <w:tcW w:w="567" w:type="dxa"/>
          </w:tcPr>
          <w:p w14:paraId="45C30FA1" w14:textId="77777777" w:rsidR="001D7AF0" w:rsidRDefault="00A24B52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45C30FA2" w14:textId="77777777" w:rsidR="006E04A4" w:rsidRDefault="00A24B52" w:rsidP="000326E3">
            <w:pPr>
              <w:pStyle w:val="HuvudrubrikEnsam"/>
            </w:pPr>
            <w:r>
              <w:t>Aktuell debatt om det säkerhetspolitiska läget i närområdet</w:t>
            </w:r>
          </w:p>
        </w:tc>
        <w:tc>
          <w:tcPr>
            <w:tcW w:w="2055" w:type="dxa"/>
          </w:tcPr>
          <w:p w14:paraId="45C30FA3" w14:textId="77777777" w:rsidR="006E04A4" w:rsidRDefault="00A24B52" w:rsidP="00C84F80"/>
        </w:tc>
      </w:tr>
      <w:tr w:rsidR="00E64D77" w14:paraId="45C30FA8" w14:textId="77777777" w:rsidTr="00055526">
        <w:trPr>
          <w:cantSplit/>
        </w:trPr>
        <w:tc>
          <w:tcPr>
            <w:tcW w:w="567" w:type="dxa"/>
          </w:tcPr>
          <w:p w14:paraId="45C30FA5" w14:textId="77777777" w:rsidR="001D7AF0" w:rsidRDefault="00A24B52" w:rsidP="00C84F80">
            <w:pPr>
              <w:keepNext/>
            </w:pPr>
          </w:p>
        </w:tc>
        <w:tc>
          <w:tcPr>
            <w:tcW w:w="6663" w:type="dxa"/>
          </w:tcPr>
          <w:p w14:paraId="45C30FA6" w14:textId="77777777" w:rsidR="006E04A4" w:rsidRDefault="00A24B52" w:rsidP="000326E3">
            <w:pPr>
              <w:pStyle w:val="HuvudrubrikEnsam"/>
              <w:keepNext/>
            </w:pPr>
            <w:r>
              <w:t>Meddelande om utrikespolitisk debatt</w:t>
            </w:r>
          </w:p>
        </w:tc>
        <w:tc>
          <w:tcPr>
            <w:tcW w:w="2055" w:type="dxa"/>
          </w:tcPr>
          <w:p w14:paraId="45C30FA7" w14:textId="77777777" w:rsidR="006E04A4" w:rsidRDefault="00A24B52" w:rsidP="00C84F80">
            <w:pPr>
              <w:keepNext/>
            </w:pPr>
          </w:p>
        </w:tc>
      </w:tr>
      <w:tr w:rsidR="00E64D77" w14:paraId="45C30FAC" w14:textId="77777777" w:rsidTr="00055526">
        <w:trPr>
          <w:cantSplit/>
        </w:trPr>
        <w:tc>
          <w:tcPr>
            <w:tcW w:w="567" w:type="dxa"/>
          </w:tcPr>
          <w:p w14:paraId="45C30FA9" w14:textId="77777777" w:rsidR="001D7AF0" w:rsidRDefault="00A24B5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5C30FAA" w14:textId="77777777" w:rsidR="006E04A4" w:rsidRDefault="00A24B52" w:rsidP="000326E3">
            <w:r>
              <w:t xml:space="preserve">Onsdagen den 11 </w:t>
            </w:r>
            <w:r>
              <w:t>februari kl. 9.00</w:t>
            </w:r>
          </w:p>
        </w:tc>
        <w:tc>
          <w:tcPr>
            <w:tcW w:w="2055" w:type="dxa"/>
          </w:tcPr>
          <w:p w14:paraId="45C30FAB" w14:textId="77777777" w:rsidR="006E04A4" w:rsidRDefault="00A24B52" w:rsidP="00C84F80"/>
        </w:tc>
      </w:tr>
      <w:tr w:rsidR="00E64D77" w14:paraId="45C30FB0" w14:textId="77777777" w:rsidTr="00055526">
        <w:trPr>
          <w:cantSplit/>
        </w:trPr>
        <w:tc>
          <w:tcPr>
            <w:tcW w:w="567" w:type="dxa"/>
          </w:tcPr>
          <w:p w14:paraId="45C30FAD" w14:textId="77777777" w:rsidR="001D7AF0" w:rsidRDefault="00A24B52" w:rsidP="00C84F80">
            <w:pPr>
              <w:keepNext/>
            </w:pPr>
          </w:p>
        </w:tc>
        <w:tc>
          <w:tcPr>
            <w:tcW w:w="6663" w:type="dxa"/>
          </w:tcPr>
          <w:p w14:paraId="45C30FAE" w14:textId="77777777" w:rsidR="006E04A4" w:rsidRDefault="00A24B52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45C30FAF" w14:textId="77777777" w:rsidR="006E04A4" w:rsidRDefault="00A24B52" w:rsidP="00C84F80">
            <w:pPr>
              <w:keepNext/>
            </w:pPr>
          </w:p>
        </w:tc>
      </w:tr>
      <w:tr w:rsidR="00E64D77" w14:paraId="45C30FB4" w14:textId="77777777" w:rsidTr="00055526">
        <w:trPr>
          <w:cantSplit/>
        </w:trPr>
        <w:tc>
          <w:tcPr>
            <w:tcW w:w="567" w:type="dxa"/>
          </w:tcPr>
          <w:p w14:paraId="45C30FB1" w14:textId="77777777" w:rsidR="001D7AF0" w:rsidRDefault="00A24B5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5C30FB2" w14:textId="77777777" w:rsidR="006E04A4" w:rsidRDefault="00A24B52" w:rsidP="000326E3">
            <w:r>
              <w:t>Tony Wiklander (SD) som ledamot i konstitutionsutskottet och suppleant i trafikutskottet</w:t>
            </w:r>
          </w:p>
        </w:tc>
        <w:tc>
          <w:tcPr>
            <w:tcW w:w="2055" w:type="dxa"/>
          </w:tcPr>
          <w:p w14:paraId="45C30FB3" w14:textId="77777777" w:rsidR="006E04A4" w:rsidRDefault="00A24B52" w:rsidP="00C84F80"/>
        </w:tc>
      </w:tr>
      <w:tr w:rsidR="00E64D77" w14:paraId="45C30FB8" w14:textId="77777777" w:rsidTr="00055526">
        <w:trPr>
          <w:cantSplit/>
        </w:trPr>
        <w:tc>
          <w:tcPr>
            <w:tcW w:w="567" w:type="dxa"/>
          </w:tcPr>
          <w:p w14:paraId="45C30FB5" w14:textId="77777777" w:rsidR="001D7AF0" w:rsidRDefault="00A24B5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5C30FB6" w14:textId="77777777" w:rsidR="006E04A4" w:rsidRDefault="00A24B52" w:rsidP="000326E3">
            <w:r>
              <w:t>Jonas Åkerlund (SD) som ledamot i konstitutionsutskottet</w:t>
            </w:r>
          </w:p>
        </w:tc>
        <w:tc>
          <w:tcPr>
            <w:tcW w:w="2055" w:type="dxa"/>
          </w:tcPr>
          <w:p w14:paraId="45C30FB7" w14:textId="77777777" w:rsidR="006E04A4" w:rsidRDefault="00A24B52" w:rsidP="00C84F80"/>
        </w:tc>
      </w:tr>
      <w:tr w:rsidR="00E64D77" w14:paraId="45C30FBC" w14:textId="77777777" w:rsidTr="00055526">
        <w:trPr>
          <w:cantSplit/>
        </w:trPr>
        <w:tc>
          <w:tcPr>
            <w:tcW w:w="567" w:type="dxa"/>
          </w:tcPr>
          <w:p w14:paraId="45C30FB9" w14:textId="77777777" w:rsidR="001D7AF0" w:rsidRDefault="00A24B5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5C30FBA" w14:textId="77777777" w:rsidR="006E04A4" w:rsidRDefault="00A24B52" w:rsidP="000326E3">
            <w:r>
              <w:t>Jonas Millard (SD) som suppleant i konstitutionsutskottet</w:t>
            </w:r>
          </w:p>
        </w:tc>
        <w:tc>
          <w:tcPr>
            <w:tcW w:w="2055" w:type="dxa"/>
          </w:tcPr>
          <w:p w14:paraId="45C30FBB" w14:textId="77777777" w:rsidR="006E04A4" w:rsidRDefault="00A24B52" w:rsidP="00C84F80"/>
        </w:tc>
      </w:tr>
      <w:tr w:rsidR="00E64D77" w14:paraId="45C30FC0" w14:textId="77777777" w:rsidTr="00055526">
        <w:trPr>
          <w:cantSplit/>
        </w:trPr>
        <w:tc>
          <w:tcPr>
            <w:tcW w:w="567" w:type="dxa"/>
          </w:tcPr>
          <w:p w14:paraId="45C30FBD" w14:textId="77777777" w:rsidR="001D7AF0" w:rsidRDefault="00A24B52" w:rsidP="00C84F80">
            <w:pPr>
              <w:keepNext/>
            </w:pPr>
          </w:p>
        </w:tc>
        <w:tc>
          <w:tcPr>
            <w:tcW w:w="6663" w:type="dxa"/>
          </w:tcPr>
          <w:p w14:paraId="45C30FBE" w14:textId="77777777" w:rsidR="006E04A4" w:rsidRDefault="00A24B52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5C30FBF" w14:textId="77777777" w:rsidR="006E04A4" w:rsidRDefault="00A24B52" w:rsidP="00C84F80">
            <w:pPr>
              <w:keepNext/>
            </w:pPr>
          </w:p>
        </w:tc>
      </w:tr>
      <w:tr w:rsidR="00E64D77" w14:paraId="45C30FC4" w14:textId="77777777" w:rsidTr="00055526">
        <w:trPr>
          <w:cantSplit/>
        </w:trPr>
        <w:tc>
          <w:tcPr>
            <w:tcW w:w="567" w:type="dxa"/>
          </w:tcPr>
          <w:p w14:paraId="45C30FC1" w14:textId="77777777" w:rsidR="001D7AF0" w:rsidRDefault="00A24B5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5C30FC2" w14:textId="77777777" w:rsidR="006E04A4" w:rsidRDefault="00A24B52" w:rsidP="000326E3">
            <w:r>
              <w:t>Jonas Millard (SD) som ledamot i konstitutionsutskottet</w:t>
            </w:r>
          </w:p>
        </w:tc>
        <w:tc>
          <w:tcPr>
            <w:tcW w:w="2055" w:type="dxa"/>
          </w:tcPr>
          <w:p w14:paraId="45C30FC3" w14:textId="77777777" w:rsidR="006E04A4" w:rsidRDefault="00A24B52" w:rsidP="00C84F80"/>
        </w:tc>
      </w:tr>
      <w:tr w:rsidR="00E64D77" w14:paraId="45C30FC8" w14:textId="77777777" w:rsidTr="00055526">
        <w:trPr>
          <w:cantSplit/>
        </w:trPr>
        <w:tc>
          <w:tcPr>
            <w:tcW w:w="567" w:type="dxa"/>
          </w:tcPr>
          <w:p w14:paraId="45C30FC5" w14:textId="77777777" w:rsidR="001D7AF0" w:rsidRDefault="00A24B5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5C30FC6" w14:textId="77777777" w:rsidR="006E04A4" w:rsidRDefault="00A24B52" w:rsidP="000326E3">
            <w:r>
              <w:t>Fredrik Eriksson (SD) som ledamot i konstitutionsutskottet</w:t>
            </w:r>
          </w:p>
        </w:tc>
        <w:tc>
          <w:tcPr>
            <w:tcW w:w="2055" w:type="dxa"/>
          </w:tcPr>
          <w:p w14:paraId="45C30FC7" w14:textId="77777777" w:rsidR="006E04A4" w:rsidRDefault="00A24B52" w:rsidP="00C84F80"/>
        </w:tc>
      </w:tr>
      <w:tr w:rsidR="00E64D77" w14:paraId="45C30FCC" w14:textId="77777777" w:rsidTr="00055526">
        <w:trPr>
          <w:cantSplit/>
        </w:trPr>
        <w:tc>
          <w:tcPr>
            <w:tcW w:w="567" w:type="dxa"/>
          </w:tcPr>
          <w:p w14:paraId="45C30FC9" w14:textId="77777777" w:rsidR="001D7AF0" w:rsidRDefault="00A24B5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5C30FCA" w14:textId="77777777" w:rsidR="006E04A4" w:rsidRDefault="00A24B52" w:rsidP="000326E3">
            <w:r>
              <w:t>Isabella Hökmark (M) som ledamot i kulturutskottet</w:t>
            </w:r>
          </w:p>
        </w:tc>
        <w:tc>
          <w:tcPr>
            <w:tcW w:w="2055" w:type="dxa"/>
          </w:tcPr>
          <w:p w14:paraId="45C30FCB" w14:textId="77777777" w:rsidR="006E04A4" w:rsidRDefault="00A24B52" w:rsidP="00C84F80"/>
        </w:tc>
      </w:tr>
      <w:tr w:rsidR="00E64D77" w14:paraId="45C30FD0" w14:textId="77777777" w:rsidTr="00055526">
        <w:trPr>
          <w:cantSplit/>
        </w:trPr>
        <w:tc>
          <w:tcPr>
            <w:tcW w:w="567" w:type="dxa"/>
          </w:tcPr>
          <w:p w14:paraId="45C30FCD" w14:textId="77777777" w:rsidR="001D7AF0" w:rsidRDefault="00A24B5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5C30FCE" w14:textId="77777777" w:rsidR="006E04A4" w:rsidRDefault="00A24B52" w:rsidP="000326E3">
            <w:r>
              <w:t xml:space="preserve">Erik Bengtzboe (M) som ledamot i </w:t>
            </w:r>
            <w:r>
              <w:t>utbildningsutskottet</w:t>
            </w:r>
          </w:p>
        </w:tc>
        <w:tc>
          <w:tcPr>
            <w:tcW w:w="2055" w:type="dxa"/>
          </w:tcPr>
          <w:p w14:paraId="45C30FCF" w14:textId="77777777" w:rsidR="006E04A4" w:rsidRDefault="00A24B52" w:rsidP="00C84F80"/>
        </w:tc>
      </w:tr>
      <w:tr w:rsidR="00E64D77" w14:paraId="45C30FD4" w14:textId="77777777" w:rsidTr="00055526">
        <w:trPr>
          <w:cantSplit/>
        </w:trPr>
        <w:tc>
          <w:tcPr>
            <w:tcW w:w="567" w:type="dxa"/>
          </w:tcPr>
          <w:p w14:paraId="45C30FD1" w14:textId="77777777" w:rsidR="001D7AF0" w:rsidRDefault="00A24B5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5C30FD2" w14:textId="77777777" w:rsidR="006E04A4" w:rsidRDefault="00A24B52" w:rsidP="000326E3">
            <w:r>
              <w:t>Tony Wiklander (SD) som ledamot i trafikutskottet</w:t>
            </w:r>
          </w:p>
        </w:tc>
        <w:tc>
          <w:tcPr>
            <w:tcW w:w="2055" w:type="dxa"/>
          </w:tcPr>
          <w:p w14:paraId="45C30FD3" w14:textId="77777777" w:rsidR="006E04A4" w:rsidRDefault="00A24B52" w:rsidP="00C84F80"/>
        </w:tc>
      </w:tr>
      <w:tr w:rsidR="00E64D77" w14:paraId="45C30FD8" w14:textId="77777777" w:rsidTr="00055526">
        <w:trPr>
          <w:cantSplit/>
        </w:trPr>
        <w:tc>
          <w:tcPr>
            <w:tcW w:w="567" w:type="dxa"/>
          </w:tcPr>
          <w:p w14:paraId="45C30FD5" w14:textId="77777777" w:rsidR="001D7AF0" w:rsidRDefault="00A24B52" w:rsidP="00C84F80">
            <w:pPr>
              <w:keepNext/>
            </w:pPr>
          </w:p>
        </w:tc>
        <w:tc>
          <w:tcPr>
            <w:tcW w:w="6663" w:type="dxa"/>
          </w:tcPr>
          <w:p w14:paraId="45C30FD6" w14:textId="77777777" w:rsidR="006E04A4" w:rsidRDefault="00A24B52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5C30FD7" w14:textId="77777777" w:rsidR="006E04A4" w:rsidRDefault="00A24B52" w:rsidP="00C84F80">
            <w:pPr>
              <w:keepNext/>
            </w:pPr>
          </w:p>
        </w:tc>
      </w:tr>
      <w:tr w:rsidR="00E64D77" w14:paraId="45C30FDC" w14:textId="77777777" w:rsidTr="00055526">
        <w:trPr>
          <w:cantSplit/>
        </w:trPr>
        <w:tc>
          <w:tcPr>
            <w:tcW w:w="567" w:type="dxa"/>
          </w:tcPr>
          <w:p w14:paraId="45C30FD9" w14:textId="77777777" w:rsidR="001D7AF0" w:rsidRDefault="00A24B5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5C30FDA" w14:textId="77777777" w:rsidR="006E04A4" w:rsidRDefault="00A24B52" w:rsidP="000326E3">
            <w:r>
              <w:t xml:space="preserve">2014/15:194 av Maria Malmer Stenergard (M) </w:t>
            </w:r>
            <w:r>
              <w:br/>
              <w:t>Gårdsförsäljning av alkoholhaltiga drycker</w:t>
            </w:r>
          </w:p>
        </w:tc>
        <w:tc>
          <w:tcPr>
            <w:tcW w:w="2055" w:type="dxa"/>
          </w:tcPr>
          <w:p w14:paraId="45C30FDB" w14:textId="77777777" w:rsidR="006E04A4" w:rsidRDefault="00A24B52" w:rsidP="00C84F80"/>
        </w:tc>
      </w:tr>
      <w:tr w:rsidR="00E64D77" w14:paraId="45C30FE0" w14:textId="77777777" w:rsidTr="00055526">
        <w:trPr>
          <w:cantSplit/>
        </w:trPr>
        <w:tc>
          <w:tcPr>
            <w:tcW w:w="567" w:type="dxa"/>
          </w:tcPr>
          <w:p w14:paraId="45C30FDD" w14:textId="77777777" w:rsidR="001D7AF0" w:rsidRDefault="00A24B5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5C30FDE" w14:textId="77777777" w:rsidR="006E04A4" w:rsidRDefault="00A24B52" w:rsidP="000326E3">
            <w:r>
              <w:t xml:space="preserve">2014/15:202 av Finn Bengtsson (M) </w:t>
            </w:r>
            <w:r>
              <w:br/>
              <w:t>Akuta brister i kunskap om geriatrisk klinisk farmakologi</w:t>
            </w:r>
          </w:p>
        </w:tc>
        <w:tc>
          <w:tcPr>
            <w:tcW w:w="2055" w:type="dxa"/>
          </w:tcPr>
          <w:p w14:paraId="45C30FDF" w14:textId="77777777" w:rsidR="006E04A4" w:rsidRDefault="00A24B52" w:rsidP="00C84F80"/>
        </w:tc>
      </w:tr>
      <w:tr w:rsidR="00E64D77" w14:paraId="45C30FE4" w14:textId="77777777" w:rsidTr="00055526">
        <w:trPr>
          <w:cantSplit/>
        </w:trPr>
        <w:tc>
          <w:tcPr>
            <w:tcW w:w="567" w:type="dxa"/>
          </w:tcPr>
          <w:p w14:paraId="45C30FE1" w14:textId="77777777" w:rsidR="001D7AF0" w:rsidRDefault="00A24B5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5C30FE2" w14:textId="77777777" w:rsidR="006E04A4" w:rsidRDefault="00A24B52" w:rsidP="000326E3">
            <w:r>
              <w:t xml:space="preserve">2014/15:205 av Jessica Rosencrantz (M) </w:t>
            </w:r>
            <w:r>
              <w:br/>
              <w:t>Bromma flygplats</w:t>
            </w:r>
          </w:p>
        </w:tc>
        <w:tc>
          <w:tcPr>
            <w:tcW w:w="2055" w:type="dxa"/>
          </w:tcPr>
          <w:p w14:paraId="45C30FE3" w14:textId="77777777" w:rsidR="006E04A4" w:rsidRDefault="00A24B52" w:rsidP="00C84F80"/>
        </w:tc>
      </w:tr>
      <w:tr w:rsidR="00E64D77" w14:paraId="45C30FE8" w14:textId="77777777" w:rsidTr="00055526">
        <w:trPr>
          <w:cantSplit/>
        </w:trPr>
        <w:tc>
          <w:tcPr>
            <w:tcW w:w="567" w:type="dxa"/>
          </w:tcPr>
          <w:p w14:paraId="45C30FE5" w14:textId="77777777" w:rsidR="001D7AF0" w:rsidRDefault="00A24B52" w:rsidP="00C84F80">
            <w:pPr>
              <w:pStyle w:val="FlistaNrText"/>
            </w:pPr>
            <w:r>
              <w:lastRenderedPageBreak/>
              <w:t>14</w:t>
            </w:r>
          </w:p>
        </w:tc>
        <w:tc>
          <w:tcPr>
            <w:tcW w:w="6663" w:type="dxa"/>
          </w:tcPr>
          <w:p w14:paraId="45C30FE6" w14:textId="77777777" w:rsidR="006E04A4" w:rsidRDefault="00A24B52" w:rsidP="000326E3">
            <w:r>
              <w:t xml:space="preserve">2014/15:206 av Jan Björklund (FP) </w:t>
            </w:r>
            <w:r>
              <w:br/>
              <w:t>Att återkalla beslut om statlig samordnare för Bromma flygplats</w:t>
            </w:r>
          </w:p>
        </w:tc>
        <w:tc>
          <w:tcPr>
            <w:tcW w:w="2055" w:type="dxa"/>
          </w:tcPr>
          <w:p w14:paraId="45C30FE7" w14:textId="77777777" w:rsidR="006E04A4" w:rsidRDefault="00A24B52" w:rsidP="00C84F80"/>
        </w:tc>
      </w:tr>
      <w:tr w:rsidR="00E64D77" w14:paraId="45C30FEC" w14:textId="77777777" w:rsidTr="00055526">
        <w:trPr>
          <w:cantSplit/>
        </w:trPr>
        <w:tc>
          <w:tcPr>
            <w:tcW w:w="567" w:type="dxa"/>
          </w:tcPr>
          <w:p w14:paraId="45C30FE9" w14:textId="77777777" w:rsidR="001D7AF0" w:rsidRDefault="00A24B52" w:rsidP="00C84F80">
            <w:pPr>
              <w:keepNext/>
            </w:pPr>
          </w:p>
        </w:tc>
        <w:tc>
          <w:tcPr>
            <w:tcW w:w="6663" w:type="dxa"/>
          </w:tcPr>
          <w:p w14:paraId="45C30FEA" w14:textId="77777777" w:rsidR="006E04A4" w:rsidRDefault="00A24B52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5C30FEB" w14:textId="77777777" w:rsidR="006E04A4" w:rsidRDefault="00A24B5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64D77" w14:paraId="45C30FF0" w14:textId="77777777" w:rsidTr="00055526">
        <w:trPr>
          <w:cantSplit/>
        </w:trPr>
        <w:tc>
          <w:tcPr>
            <w:tcW w:w="567" w:type="dxa"/>
          </w:tcPr>
          <w:p w14:paraId="45C30FED" w14:textId="77777777" w:rsidR="001D7AF0" w:rsidRDefault="00A24B5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8C5345B" w14:textId="77777777" w:rsidR="00A24B52" w:rsidRDefault="00A24B52" w:rsidP="000326E3">
            <w:r>
              <w:t xml:space="preserve">2014/15:FPM16 Kommissionens arbetsprogram 2015 </w:t>
            </w:r>
          </w:p>
          <w:p w14:paraId="45C30FEE" w14:textId="7076641E" w:rsidR="006E04A4" w:rsidRDefault="00A24B52" w:rsidP="000326E3">
            <w:bookmarkStart w:id="4" w:name="_GoBack"/>
            <w:bookmarkEnd w:id="4"/>
            <w:r>
              <w:rPr>
                <w:i/>
                <w:iCs/>
              </w:rPr>
              <w:t>KOM(2014) 910</w:t>
            </w:r>
          </w:p>
        </w:tc>
        <w:tc>
          <w:tcPr>
            <w:tcW w:w="2055" w:type="dxa"/>
          </w:tcPr>
          <w:p w14:paraId="45C30FEF" w14:textId="77777777" w:rsidR="006E04A4" w:rsidRDefault="00A24B52" w:rsidP="00C84F80">
            <w:r>
              <w:t>UU</w:t>
            </w:r>
          </w:p>
        </w:tc>
      </w:tr>
      <w:tr w:rsidR="00E64D77" w14:paraId="45C30FF4" w14:textId="77777777" w:rsidTr="00055526">
        <w:trPr>
          <w:cantSplit/>
        </w:trPr>
        <w:tc>
          <w:tcPr>
            <w:tcW w:w="567" w:type="dxa"/>
          </w:tcPr>
          <w:p w14:paraId="45C30FF1" w14:textId="77777777" w:rsidR="001D7AF0" w:rsidRDefault="00A24B52" w:rsidP="00C84F80">
            <w:pPr>
              <w:keepNext/>
            </w:pPr>
          </w:p>
        </w:tc>
        <w:tc>
          <w:tcPr>
            <w:tcW w:w="6663" w:type="dxa"/>
          </w:tcPr>
          <w:p w14:paraId="45C30FF2" w14:textId="77777777" w:rsidR="006E04A4" w:rsidRDefault="00A24B52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45C30FF3" w14:textId="77777777" w:rsidR="006E04A4" w:rsidRDefault="00A24B5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64D77" w14:paraId="45C30FF8" w14:textId="77777777" w:rsidTr="00055526">
        <w:trPr>
          <w:cantSplit/>
        </w:trPr>
        <w:tc>
          <w:tcPr>
            <w:tcW w:w="567" w:type="dxa"/>
          </w:tcPr>
          <w:p w14:paraId="45C30FF5" w14:textId="77777777" w:rsidR="001D7AF0" w:rsidRDefault="00A24B52" w:rsidP="00C84F80">
            <w:pPr>
              <w:keepNext/>
            </w:pPr>
          </w:p>
        </w:tc>
        <w:tc>
          <w:tcPr>
            <w:tcW w:w="6663" w:type="dxa"/>
          </w:tcPr>
          <w:p w14:paraId="45C30FF6" w14:textId="77777777" w:rsidR="006E04A4" w:rsidRDefault="00A24B52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5C30FF7" w14:textId="77777777" w:rsidR="006E04A4" w:rsidRDefault="00A24B52" w:rsidP="00C84F80">
            <w:pPr>
              <w:keepNext/>
            </w:pPr>
          </w:p>
        </w:tc>
      </w:tr>
      <w:tr w:rsidR="00E64D77" w14:paraId="45C30FFC" w14:textId="77777777" w:rsidTr="00055526">
        <w:trPr>
          <w:cantSplit/>
        </w:trPr>
        <w:tc>
          <w:tcPr>
            <w:tcW w:w="567" w:type="dxa"/>
          </w:tcPr>
          <w:p w14:paraId="45C30FF9" w14:textId="77777777" w:rsidR="001D7AF0" w:rsidRDefault="00A24B5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5C30FFA" w14:textId="77777777" w:rsidR="006E04A4" w:rsidRDefault="00A24B52" w:rsidP="000326E3">
            <w:r>
              <w:t xml:space="preserve">KOM(2014) 903 Meddelande från kommissionen till Europaparlamentet, rådet, Europeiska centralbanken, </w:t>
            </w:r>
            <w:r>
              <w:t>Europeiska ekonomiska och sociala kommittén, regionkommittén och Europeiska investeringsbanken En investeringsplan för Europa</w:t>
            </w:r>
          </w:p>
        </w:tc>
        <w:tc>
          <w:tcPr>
            <w:tcW w:w="2055" w:type="dxa"/>
          </w:tcPr>
          <w:p w14:paraId="45C30FFB" w14:textId="77777777" w:rsidR="006E04A4" w:rsidRDefault="00A24B52" w:rsidP="00C84F80">
            <w:r>
              <w:t>FiU</w:t>
            </w:r>
          </w:p>
        </w:tc>
      </w:tr>
      <w:tr w:rsidR="00E64D77" w14:paraId="45C31000" w14:textId="77777777" w:rsidTr="00055526">
        <w:trPr>
          <w:cantSplit/>
        </w:trPr>
        <w:tc>
          <w:tcPr>
            <w:tcW w:w="567" w:type="dxa"/>
          </w:tcPr>
          <w:p w14:paraId="45C30FFD" w14:textId="77777777" w:rsidR="001D7AF0" w:rsidRDefault="00A24B52" w:rsidP="00C84F80">
            <w:pPr>
              <w:keepNext/>
            </w:pPr>
          </w:p>
        </w:tc>
        <w:tc>
          <w:tcPr>
            <w:tcW w:w="6663" w:type="dxa"/>
          </w:tcPr>
          <w:p w14:paraId="45C30FFE" w14:textId="77777777" w:rsidR="006E04A4" w:rsidRDefault="00A24B52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45C30FFF" w14:textId="77777777" w:rsidR="006E04A4" w:rsidRDefault="00A24B52" w:rsidP="00C84F80">
            <w:pPr>
              <w:keepNext/>
            </w:pPr>
          </w:p>
        </w:tc>
      </w:tr>
      <w:tr w:rsidR="00E64D77" w14:paraId="45C31004" w14:textId="77777777" w:rsidTr="00055526">
        <w:trPr>
          <w:cantSplit/>
        </w:trPr>
        <w:tc>
          <w:tcPr>
            <w:tcW w:w="567" w:type="dxa"/>
          </w:tcPr>
          <w:p w14:paraId="45C31001" w14:textId="77777777" w:rsidR="001D7AF0" w:rsidRDefault="00A24B52" w:rsidP="00C84F80">
            <w:pPr>
              <w:keepNext/>
            </w:pPr>
          </w:p>
        </w:tc>
        <w:tc>
          <w:tcPr>
            <w:tcW w:w="6663" w:type="dxa"/>
          </w:tcPr>
          <w:p w14:paraId="45C31002" w14:textId="77777777" w:rsidR="006E04A4" w:rsidRDefault="00A24B52" w:rsidP="000326E3">
            <w:pPr>
              <w:pStyle w:val="renderubrik"/>
            </w:pPr>
            <w:r>
              <w:t>Utrikesminister Margot Wallström (S)</w:t>
            </w:r>
          </w:p>
        </w:tc>
        <w:tc>
          <w:tcPr>
            <w:tcW w:w="2055" w:type="dxa"/>
          </w:tcPr>
          <w:p w14:paraId="45C31003" w14:textId="77777777" w:rsidR="006E04A4" w:rsidRDefault="00A24B52" w:rsidP="00C84F80">
            <w:pPr>
              <w:keepNext/>
            </w:pPr>
          </w:p>
        </w:tc>
      </w:tr>
      <w:tr w:rsidR="00E64D77" w14:paraId="45C31008" w14:textId="77777777" w:rsidTr="00055526">
        <w:trPr>
          <w:cantSplit/>
        </w:trPr>
        <w:tc>
          <w:tcPr>
            <w:tcW w:w="567" w:type="dxa"/>
          </w:tcPr>
          <w:p w14:paraId="45C31005" w14:textId="77777777" w:rsidR="001D7AF0" w:rsidRDefault="00A24B52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5C31006" w14:textId="77777777" w:rsidR="006E04A4" w:rsidRDefault="00A24B52" w:rsidP="000326E3">
            <w:r>
              <w:t xml:space="preserve">2014/15:143 av Amineh Kakabaveh (V) </w:t>
            </w:r>
            <w:r>
              <w:br/>
              <w:t xml:space="preserve">IS grymheter mot </w:t>
            </w:r>
            <w:r>
              <w:t>kvinnor och barn</w:t>
            </w:r>
          </w:p>
        </w:tc>
        <w:tc>
          <w:tcPr>
            <w:tcW w:w="2055" w:type="dxa"/>
          </w:tcPr>
          <w:p w14:paraId="45C31007" w14:textId="77777777" w:rsidR="006E04A4" w:rsidRDefault="00A24B52" w:rsidP="00C84F80"/>
        </w:tc>
      </w:tr>
      <w:tr w:rsidR="00E64D77" w14:paraId="45C3100C" w14:textId="77777777" w:rsidTr="00055526">
        <w:trPr>
          <w:cantSplit/>
        </w:trPr>
        <w:tc>
          <w:tcPr>
            <w:tcW w:w="567" w:type="dxa"/>
          </w:tcPr>
          <w:p w14:paraId="45C31009" w14:textId="77777777" w:rsidR="001D7AF0" w:rsidRDefault="00A24B52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5C3100A" w14:textId="77777777" w:rsidR="006E04A4" w:rsidRDefault="00A24B52" w:rsidP="000326E3">
            <w:r>
              <w:t xml:space="preserve">2014/15:171 av Allan Widman (FP) </w:t>
            </w:r>
            <w:r>
              <w:br/>
              <w:t>Sveriges motståndskraft mot ryska hot om användning av kärnvapen</w:t>
            </w:r>
          </w:p>
        </w:tc>
        <w:tc>
          <w:tcPr>
            <w:tcW w:w="2055" w:type="dxa"/>
          </w:tcPr>
          <w:p w14:paraId="45C3100B" w14:textId="77777777" w:rsidR="006E04A4" w:rsidRDefault="00A24B52" w:rsidP="00C84F80"/>
        </w:tc>
      </w:tr>
      <w:tr w:rsidR="00E64D77" w14:paraId="45C31010" w14:textId="77777777" w:rsidTr="00055526">
        <w:trPr>
          <w:cantSplit/>
        </w:trPr>
        <w:tc>
          <w:tcPr>
            <w:tcW w:w="567" w:type="dxa"/>
          </w:tcPr>
          <w:p w14:paraId="45C3100D" w14:textId="77777777" w:rsidR="001D7AF0" w:rsidRDefault="00A24B52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5C3100E" w14:textId="77777777" w:rsidR="006E04A4" w:rsidRDefault="00A24B52" w:rsidP="000326E3">
            <w:r>
              <w:t xml:space="preserve">2014/15:181 av Magnus Oscarsson (KD) </w:t>
            </w:r>
            <w:r>
              <w:br/>
              <w:t>Utrikesministerns vägran att erkänna pågående folkmord</w:t>
            </w:r>
          </w:p>
        </w:tc>
        <w:tc>
          <w:tcPr>
            <w:tcW w:w="2055" w:type="dxa"/>
          </w:tcPr>
          <w:p w14:paraId="45C3100F" w14:textId="77777777" w:rsidR="006E04A4" w:rsidRDefault="00A24B52" w:rsidP="00C84F80"/>
        </w:tc>
      </w:tr>
      <w:tr w:rsidR="00E64D77" w14:paraId="45C31014" w14:textId="77777777" w:rsidTr="00055526">
        <w:trPr>
          <w:cantSplit/>
        </w:trPr>
        <w:tc>
          <w:tcPr>
            <w:tcW w:w="567" w:type="dxa"/>
          </w:tcPr>
          <w:p w14:paraId="45C31011" w14:textId="77777777" w:rsidR="001D7AF0" w:rsidRDefault="00A24B52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5C31012" w14:textId="77777777" w:rsidR="006E04A4" w:rsidRDefault="00A24B52" w:rsidP="000326E3">
            <w:r>
              <w:t xml:space="preserve">2014/15:203 av Jakob Forssmed (KD) </w:t>
            </w:r>
            <w:r>
              <w:br/>
              <w:t>Ett tydligare agerande från EU gentemot Kuba</w:t>
            </w:r>
          </w:p>
        </w:tc>
        <w:tc>
          <w:tcPr>
            <w:tcW w:w="2055" w:type="dxa"/>
          </w:tcPr>
          <w:p w14:paraId="45C31013" w14:textId="77777777" w:rsidR="006E04A4" w:rsidRDefault="00A24B52" w:rsidP="00C84F80"/>
        </w:tc>
      </w:tr>
      <w:tr w:rsidR="00E64D77" w14:paraId="45C31018" w14:textId="77777777" w:rsidTr="00055526">
        <w:trPr>
          <w:cantSplit/>
        </w:trPr>
        <w:tc>
          <w:tcPr>
            <w:tcW w:w="567" w:type="dxa"/>
          </w:tcPr>
          <w:p w14:paraId="45C31015" w14:textId="77777777" w:rsidR="001D7AF0" w:rsidRDefault="00A24B52" w:rsidP="00C84F80">
            <w:pPr>
              <w:keepNext/>
            </w:pPr>
          </w:p>
        </w:tc>
        <w:tc>
          <w:tcPr>
            <w:tcW w:w="6663" w:type="dxa"/>
          </w:tcPr>
          <w:p w14:paraId="45C31016" w14:textId="77777777" w:rsidR="006E04A4" w:rsidRDefault="00A24B52" w:rsidP="000326E3">
            <w:pPr>
              <w:pStyle w:val="renderubrik"/>
            </w:pPr>
            <w:r>
              <w:t>Landsbygdsminister Sven-Erik Bucht (S)</w:t>
            </w:r>
          </w:p>
        </w:tc>
        <w:tc>
          <w:tcPr>
            <w:tcW w:w="2055" w:type="dxa"/>
          </w:tcPr>
          <w:p w14:paraId="45C31017" w14:textId="77777777" w:rsidR="006E04A4" w:rsidRDefault="00A24B52" w:rsidP="00C84F80">
            <w:pPr>
              <w:keepNext/>
            </w:pPr>
          </w:p>
        </w:tc>
      </w:tr>
      <w:tr w:rsidR="00E64D77" w14:paraId="45C3101C" w14:textId="77777777" w:rsidTr="00055526">
        <w:trPr>
          <w:cantSplit/>
        </w:trPr>
        <w:tc>
          <w:tcPr>
            <w:tcW w:w="567" w:type="dxa"/>
          </w:tcPr>
          <w:p w14:paraId="45C31019" w14:textId="77777777" w:rsidR="001D7AF0" w:rsidRDefault="00A24B52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5C3101A" w14:textId="77777777" w:rsidR="006E04A4" w:rsidRDefault="00A24B52" w:rsidP="000326E3">
            <w:r>
              <w:t xml:space="preserve">2014/15:169 av Emma Henriksson (KD) </w:t>
            </w:r>
            <w:r>
              <w:br/>
              <w:t>Vetenskapliga rekommendationer som grund för ställningstaganden</w:t>
            </w:r>
          </w:p>
        </w:tc>
        <w:tc>
          <w:tcPr>
            <w:tcW w:w="2055" w:type="dxa"/>
          </w:tcPr>
          <w:p w14:paraId="45C3101B" w14:textId="77777777" w:rsidR="006E04A4" w:rsidRDefault="00A24B52" w:rsidP="00C84F80"/>
        </w:tc>
      </w:tr>
      <w:tr w:rsidR="00E64D77" w14:paraId="45C31020" w14:textId="77777777" w:rsidTr="00055526">
        <w:trPr>
          <w:cantSplit/>
        </w:trPr>
        <w:tc>
          <w:tcPr>
            <w:tcW w:w="567" w:type="dxa"/>
          </w:tcPr>
          <w:p w14:paraId="45C3101D" w14:textId="77777777" w:rsidR="001D7AF0" w:rsidRDefault="00A24B52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5C3101E" w14:textId="77777777" w:rsidR="006E04A4" w:rsidRDefault="00A24B52" w:rsidP="000326E3">
            <w:r>
              <w:t xml:space="preserve">2014/15:179 av Fredrik Malm (FP) </w:t>
            </w:r>
            <w:r>
              <w:br/>
              <w:t>Vetenskapliga rekommendationer avseende GMO</w:t>
            </w:r>
          </w:p>
        </w:tc>
        <w:tc>
          <w:tcPr>
            <w:tcW w:w="2055" w:type="dxa"/>
          </w:tcPr>
          <w:p w14:paraId="45C3101F" w14:textId="77777777" w:rsidR="006E04A4" w:rsidRDefault="00A24B52" w:rsidP="00C84F80"/>
        </w:tc>
      </w:tr>
      <w:tr w:rsidR="00E64D77" w14:paraId="45C31024" w14:textId="77777777" w:rsidTr="00055526">
        <w:trPr>
          <w:cantSplit/>
        </w:trPr>
        <w:tc>
          <w:tcPr>
            <w:tcW w:w="567" w:type="dxa"/>
          </w:tcPr>
          <w:p w14:paraId="45C31021" w14:textId="77777777" w:rsidR="001D7AF0" w:rsidRDefault="00A24B52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5C31022" w14:textId="77777777" w:rsidR="006E04A4" w:rsidRDefault="00A24B52" w:rsidP="000326E3">
            <w:r>
              <w:t xml:space="preserve">2014/15:183 av Anders Forsberg (SD) </w:t>
            </w:r>
            <w:r>
              <w:br/>
              <w:t>Tvärvillkoren</w:t>
            </w:r>
          </w:p>
        </w:tc>
        <w:tc>
          <w:tcPr>
            <w:tcW w:w="2055" w:type="dxa"/>
          </w:tcPr>
          <w:p w14:paraId="45C31023" w14:textId="77777777" w:rsidR="006E04A4" w:rsidRDefault="00A24B52" w:rsidP="00C84F80"/>
        </w:tc>
      </w:tr>
      <w:tr w:rsidR="00E64D77" w14:paraId="45C31028" w14:textId="77777777" w:rsidTr="00055526">
        <w:trPr>
          <w:cantSplit/>
        </w:trPr>
        <w:tc>
          <w:tcPr>
            <w:tcW w:w="567" w:type="dxa"/>
          </w:tcPr>
          <w:p w14:paraId="45C31025" w14:textId="77777777" w:rsidR="001D7AF0" w:rsidRDefault="00A24B52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5C31026" w14:textId="77777777" w:rsidR="006E04A4" w:rsidRDefault="00A24B52" w:rsidP="000326E3">
            <w:r>
              <w:t xml:space="preserve">2014/15:199 av Roland Utbult (KD) </w:t>
            </w:r>
            <w:r>
              <w:br/>
              <w:t>Ett paradigmskifte i fiskeripolitiken</w:t>
            </w:r>
          </w:p>
        </w:tc>
        <w:tc>
          <w:tcPr>
            <w:tcW w:w="2055" w:type="dxa"/>
          </w:tcPr>
          <w:p w14:paraId="45C31027" w14:textId="77777777" w:rsidR="006E04A4" w:rsidRDefault="00A24B52" w:rsidP="00C84F80"/>
        </w:tc>
      </w:tr>
      <w:tr w:rsidR="00E64D77" w14:paraId="45C3102C" w14:textId="77777777" w:rsidTr="00055526">
        <w:trPr>
          <w:cantSplit/>
        </w:trPr>
        <w:tc>
          <w:tcPr>
            <w:tcW w:w="567" w:type="dxa"/>
          </w:tcPr>
          <w:p w14:paraId="45C31029" w14:textId="77777777" w:rsidR="001D7AF0" w:rsidRDefault="00A24B52" w:rsidP="00C84F80">
            <w:pPr>
              <w:keepNext/>
            </w:pPr>
          </w:p>
        </w:tc>
        <w:tc>
          <w:tcPr>
            <w:tcW w:w="6663" w:type="dxa"/>
          </w:tcPr>
          <w:p w14:paraId="45C3102A" w14:textId="77777777" w:rsidR="006E04A4" w:rsidRDefault="00A24B52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45C3102B" w14:textId="77777777" w:rsidR="006E04A4" w:rsidRDefault="00A24B52" w:rsidP="00C84F80">
            <w:pPr>
              <w:keepNext/>
            </w:pPr>
          </w:p>
        </w:tc>
      </w:tr>
      <w:tr w:rsidR="00E64D77" w14:paraId="45C31030" w14:textId="77777777" w:rsidTr="00055526">
        <w:trPr>
          <w:cantSplit/>
        </w:trPr>
        <w:tc>
          <w:tcPr>
            <w:tcW w:w="567" w:type="dxa"/>
          </w:tcPr>
          <w:p w14:paraId="45C3102D" w14:textId="77777777" w:rsidR="001D7AF0" w:rsidRDefault="00A24B52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5C3102E" w14:textId="77777777" w:rsidR="006E04A4" w:rsidRDefault="00A24B52" w:rsidP="000326E3">
            <w:r>
              <w:t xml:space="preserve">2014/15:168 av Mikael Oscarsson (KD) </w:t>
            </w:r>
            <w:r>
              <w:br/>
              <w:t>Marinens musikkår</w:t>
            </w:r>
          </w:p>
        </w:tc>
        <w:tc>
          <w:tcPr>
            <w:tcW w:w="2055" w:type="dxa"/>
          </w:tcPr>
          <w:p w14:paraId="45C3102F" w14:textId="77777777" w:rsidR="006E04A4" w:rsidRDefault="00A24B52" w:rsidP="00C84F80"/>
        </w:tc>
      </w:tr>
      <w:tr w:rsidR="00E64D77" w14:paraId="45C31034" w14:textId="77777777" w:rsidTr="00055526">
        <w:trPr>
          <w:cantSplit/>
        </w:trPr>
        <w:tc>
          <w:tcPr>
            <w:tcW w:w="567" w:type="dxa"/>
          </w:tcPr>
          <w:p w14:paraId="45C31031" w14:textId="77777777" w:rsidR="001D7AF0" w:rsidRDefault="00A24B52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5C31032" w14:textId="77777777" w:rsidR="006E04A4" w:rsidRDefault="00A24B52" w:rsidP="000326E3">
            <w:r>
              <w:t xml:space="preserve">2014/15:170 av Allan Widman (FP) </w:t>
            </w:r>
            <w:r>
              <w:br/>
              <w:t>Europa i förkrigstillstånd</w:t>
            </w:r>
          </w:p>
        </w:tc>
        <w:tc>
          <w:tcPr>
            <w:tcW w:w="2055" w:type="dxa"/>
          </w:tcPr>
          <w:p w14:paraId="45C31033" w14:textId="77777777" w:rsidR="006E04A4" w:rsidRDefault="00A24B52" w:rsidP="00C84F80"/>
        </w:tc>
      </w:tr>
      <w:tr w:rsidR="00E64D77" w14:paraId="45C31038" w14:textId="77777777" w:rsidTr="00055526">
        <w:trPr>
          <w:cantSplit/>
        </w:trPr>
        <w:tc>
          <w:tcPr>
            <w:tcW w:w="567" w:type="dxa"/>
          </w:tcPr>
          <w:p w14:paraId="45C31035" w14:textId="77777777" w:rsidR="001D7AF0" w:rsidRDefault="00A24B52" w:rsidP="00C84F80">
            <w:pPr>
              <w:keepNext/>
            </w:pPr>
          </w:p>
        </w:tc>
        <w:tc>
          <w:tcPr>
            <w:tcW w:w="6663" w:type="dxa"/>
          </w:tcPr>
          <w:p w14:paraId="45C31036" w14:textId="77777777" w:rsidR="006E04A4" w:rsidRDefault="00A24B52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45C31037" w14:textId="77777777" w:rsidR="006E04A4" w:rsidRDefault="00A24B52" w:rsidP="00C84F80">
            <w:pPr>
              <w:keepNext/>
            </w:pPr>
          </w:p>
        </w:tc>
      </w:tr>
      <w:tr w:rsidR="00E64D77" w14:paraId="45C3103C" w14:textId="77777777" w:rsidTr="00055526">
        <w:trPr>
          <w:cantSplit/>
        </w:trPr>
        <w:tc>
          <w:tcPr>
            <w:tcW w:w="567" w:type="dxa"/>
          </w:tcPr>
          <w:p w14:paraId="45C31039" w14:textId="77777777" w:rsidR="001D7AF0" w:rsidRDefault="00A24B52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5C3103A" w14:textId="77777777" w:rsidR="006E04A4" w:rsidRDefault="00A24B52" w:rsidP="000326E3">
            <w:r>
              <w:t>Frågor besvaras av:</w:t>
            </w:r>
            <w:r>
              <w:br/>
              <w:t>Finansminister Magdalena Andersson (S)</w:t>
            </w:r>
            <w:r>
              <w:br/>
              <w:t>Statsrådet Ibrahim Baylan (S)</w:t>
            </w:r>
            <w:r>
              <w:br/>
            </w:r>
            <w:r>
              <w:t>Försvarsminister Peter Hultqvist (S)</w:t>
            </w:r>
            <w:r>
              <w:br/>
              <w:t>Kultur- och demokratiminister Alice Bah Kuhnke (MP)</w:t>
            </w:r>
            <w:r>
              <w:br/>
              <w:t>Statsrådet Aida Hadzialic (S)</w:t>
            </w:r>
          </w:p>
        </w:tc>
        <w:tc>
          <w:tcPr>
            <w:tcW w:w="2055" w:type="dxa"/>
          </w:tcPr>
          <w:p w14:paraId="45C3103B" w14:textId="77777777" w:rsidR="006E04A4" w:rsidRDefault="00A24B52" w:rsidP="00C84F80"/>
        </w:tc>
      </w:tr>
    </w:tbl>
    <w:p w14:paraId="45C3103D" w14:textId="77777777" w:rsidR="00517888" w:rsidRPr="00F221DA" w:rsidRDefault="00A24B52" w:rsidP="00137840">
      <w:pPr>
        <w:pStyle w:val="Blankrad"/>
      </w:pPr>
      <w:r>
        <w:t xml:space="preserve">     </w:t>
      </w:r>
    </w:p>
    <w:p w14:paraId="45C3103E" w14:textId="77777777" w:rsidR="00121B42" w:rsidRDefault="00A24B52" w:rsidP="00121B42">
      <w:pPr>
        <w:pStyle w:val="Blankrad"/>
      </w:pPr>
      <w:r>
        <w:t xml:space="preserve">     </w:t>
      </w:r>
    </w:p>
    <w:p w14:paraId="45C3103F" w14:textId="77777777" w:rsidR="006E04A4" w:rsidRPr="00F221DA" w:rsidRDefault="00A24B5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64D77" w14:paraId="45C31042" w14:textId="77777777" w:rsidTr="00D774A8">
        <w:tc>
          <w:tcPr>
            <w:tcW w:w="567" w:type="dxa"/>
          </w:tcPr>
          <w:p w14:paraId="45C31040" w14:textId="77777777" w:rsidR="00D774A8" w:rsidRDefault="00A24B52">
            <w:pPr>
              <w:pStyle w:val="IngenText"/>
            </w:pPr>
          </w:p>
        </w:tc>
        <w:tc>
          <w:tcPr>
            <w:tcW w:w="8718" w:type="dxa"/>
          </w:tcPr>
          <w:p w14:paraId="45C31041" w14:textId="77777777" w:rsidR="00D774A8" w:rsidRDefault="00A24B5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5C31043" w14:textId="77777777" w:rsidR="006E04A4" w:rsidRPr="00852BA1" w:rsidRDefault="00A24B5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31055" w14:textId="77777777" w:rsidR="00000000" w:rsidRDefault="00A24B52">
      <w:pPr>
        <w:spacing w:line="240" w:lineRule="auto"/>
      </w:pPr>
      <w:r>
        <w:separator/>
      </w:r>
    </w:p>
  </w:endnote>
  <w:endnote w:type="continuationSeparator" w:id="0">
    <w:p w14:paraId="45C31057" w14:textId="77777777" w:rsidR="00000000" w:rsidRDefault="00A24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31049" w14:textId="77777777" w:rsidR="00BE217A" w:rsidRDefault="00A24B5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3104A" w14:textId="77777777" w:rsidR="00D73249" w:rsidRDefault="00A24B5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5C3104B" w14:textId="77777777" w:rsidR="00D73249" w:rsidRDefault="00A24B5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3104F" w14:textId="77777777" w:rsidR="00D73249" w:rsidRDefault="00A24B5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5C31050" w14:textId="77777777" w:rsidR="00D73249" w:rsidRDefault="00A24B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31051" w14:textId="77777777" w:rsidR="00000000" w:rsidRDefault="00A24B52">
      <w:pPr>
        <w:spacing w:line="240" w:lineRule="auto"/>
      </w:pPr>
      <w:r>
        <w:separator/>
      </w:r>
    </w:p>
  </w:footnote>
  <w:footnote w:type="continuationSeparator" w:id="0">
    <w:p w14:paraId="45C31053" w14:textId="77777777" w:rsidR="00000000" w:rsidRDefault="00A24B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31044" w14:textId="77777777" w:rsidR="00BE217A" w:rsidRDefault="00A24B5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31045" w14:textId="77777777" w:rsidR="00D73249" w:rsidRDefault="00A24B5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22 januari 2015</w:t>
    </w:r>
    <w:r>
      <w:fldChar w:fldCharType="end"/>
    </w:r>
  </w:p>
  <w:p w14:paraId="45C31046" w14:textId="77777777" w:rsidR="00D73249" w:rsidRDefault="00A24B5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5C31047" w14:textId="77777777" w:rsidR="00D73249" w:rsidRDefault="00A24B52"/>
  <w:p w14:paraId="45C31048" w14:textId="77777777" w:rsidR="00D73249" w:rsidRDefault="00A24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3104C" w14:textId="77777777" w:rsidR="00D73249" w:rsidRDefault="00A24B5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5C31051" wp14:editId="45C3105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3104D" w14:textId="77777777" w:rsidR="00D73249" w:rsidRDefault="00A24B52" w:rsidP="00BE217A">
    <w:pPr>
      <w:pStyle w:val="Dokumentrubrik"/>
      <w:spacing w:after="360"/>
    </w:pPr>
    <w:r>
      <w:t>Föredragningslista</w:t>
    </w:r>
  </w:p>
  <w:p w14:paraId="45C3104E" w14:textId="77777777" w:rsidR="00D73249" w:rsidRDefault="00A24B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ECF06A1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0F8C6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0AE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589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8BB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09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787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43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2CB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64D77"/>
    <w:rsid w:val="00A24B52"/>
    <w:rsid w:val="00E6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0F8D"/>
  <w15:docId w15:val="{BE89076B-F382-4B45-82B2-9F57D5E6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2015-01-22</SAFIR_Sammantradesdatum_Doc>
    <SAFIR_SammantradeID xmlns="C07A1A6C-0B19-41D9-BDF8-F523BA3921EB">e0026220-f3d1-4d13-9e7b-b3d5e897e9d7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087BEF1D-451E-4C49-A09A-F4FBA3E46C64}"/>
</file>

<file path=customXml/itemProps4.xml><?xml version="1.0" encoding="utf-8"?>
<ds:datastoreItem xmlns:ds="http://schemas.openxmlformats.org/officeDocument/2006/customXml" ds:itemID="{AD86252E-141B-4F56-B032-F564746D280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374</Words>
  <Characters>2480</Characters>
  <Application>Microsoft Office Word</Application>
  <DocSecurity>0</DocSecurity>
  <Lines>177</Lines>
  <Paragraphs>92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2015-01-21T15:39:00Z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22 januari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