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E67B" w14:textId="77777777" w:rsidR="006E04A4" w:rsidRPr="00CD7560" w:rsidRDefault="006055BC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11</w:t>
      </w:r>
      <w:bookmarkEnd w:id="1"/>
    </w:p>
    <w:p w14:paraId="68C8E67C" w14:textId="77777777" w:rsidR="006E04A4" w:rsidRDefault="006055BC">
      <w:pPr>
        <w:pStyle w:val="Datum"/>
        <w:outlineLvl w:val="0"/>
      </w:pPr>
      <w:bookmarkStart w:id="2" w:name="DocumentDate"/>
      <w:r>
        <w:t>Torsdagen den 28 september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C3F17" w14:paraId="68C8E681" w14:textId="77777777" w:rsidTr="00E47117">
        <w:trPr>
          <w:cantSplit/>
        </w:trPr>
        <w:tc>
          <w:tcPr>
            <w:tcW w:w="454" w:type="dxa"/>
          </w:tcPr>
          <w:p w14:paraId="68C8E67D" w14:textId="77777777" w:rsidR="006E04A4" w:rsidRDefault="006055B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8C8E67E" w14:textId="77777777" w:rsidR="006E04A4" w:rsidRDefault="006055B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68C8E67F" w14:textId="77777777" w:rsidR="006E04A4" w:rsidRDefault="006055BC"/>
        </w:tc>
        <w:tc>
          <w:tcPr>
            <w:tcW w:w="7512" w:type="dxa"/>
          </w:tcPr>
          <w:p w14:paraId="68C8E680" w14:textId="77777777" w:rsidR="006E04A4" w:rsidRDefault="006055BC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CC3F17" w14:paraId="68C8E686" w14:textId="77777777" w:rsidTr="00E47117">
        <w:trPr>
          <w:cantSplit/>
        </w:trPr>
        <w:tc>
          <w:tcPr>
            <w:tcW w:w="454" w:type="dxa"/>
          </w:tcPr>
          <w:p w14:paraId="68C8E682" w14:textId="77777777" w:rsidR="006E04A4" w:rsidRDefault="006055BC"/>
        </w:tc>
        <w:tc>
          <w:tcPr>
            <w:tcW w:w="1134" w:type="dxa"/>
          </w:tcPr>
          <w:p w14:paraId="68C8E683" w14:textId="77777777" w:rsidR="006E04A4" w:rsidRDefault="006055BC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68C8E684" w14:textId="77777777" w:rsidR="006E04A4" w:rsidRDefault="006055BC"/>
        </w:tc>
        <w:tc>
          <w:tcPr>
            <w:tcW w:w="7512" w:type="dxa"/>
          </w:tcPr>
          <w:p w14:paraId="68C8E685" w14:textId="77777777" w:rsidR="006E04A4" w:rsidRDefault="006055BC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CC3F17" w14:paraId="68C8E68B" w14:textId="77777777" w:rsidTr="00E47117">
        <w:trPr>
          <w:cantSplit/>
        </w:trPr>
        <w:tc>
          <w:tcPr>
            <w:tcW w:w="454" w:type="dxa"/>
          </w:tcPr>
          <w:p w14:paraId="68C8E687" w14:textId="77777777" w:rsidR="006E04A4" w:rsidRDefault="006055BC"/>
        </w:tc>
        <w:tc>
          <w:tcPr>
            <w:tcW w:w="1134" w:type="dxa"/>
          </w:tcPr>
          <w:p w14:paraId="68C8E688" w14:textId="77777777" w:rsidR="006E04A4" w:rsidRDefault="006055BC">
            <w:pPr>
              <w:pStyle w:val="Plenum"/>
              <w:tabs>
                <w:tab w:val="clear" w:pos="1418"/>
              </w:tabs>
              <w:jc w:val="right"/>
            </w:pPr>
            <w:r>
              <w:t>15.30</w:t>
            </w:r>
          </w:p>
        </w:tc>
        <w:tc>
          <w:tcPr>
            <w:tcW w:w="397" w:type="dxa"/>
          </w:tcPr>
          <w:p w14:paraId="68C8E689" w14:textId="77777777" w:rsidR="006E04A4" w:rsidRDefault="006055BC"/>
        </w:tc>
        <w:tc>
          <w:tcPr>
            <w:tcW w:w="7512" w:type="dxa"/>
          </w:tcPr>
          <w:p w14:paraId="68C8E68A" w14:textId="77777777" w:rsidR="006E04A4" w:rsidRDefault="006055BC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</w:tbl>
    <w:p w14:paraId="68C8E68C" w14:textId="77777777" w:rsidR="006E04A4" w:rsidRDefault="006055BC">
      <w:pPr>
        <w:pStyle w:val="StreckLngt"/>
      </w:pPr>
      <w:r>
        <w:tab/>
      </w:r>
    </w:p>
    <w:p w14:paraId="68C8E68D" w14:textId="77777777" w:rsidR="00121B42" w:rsidRDefault="006055BC" w:rsidP="00121B42">
      <w:pPr>
        <w:pStyle w:val="Blankrad"/>
      </w:pPr>
      <w:r>
        <w:t xml:space="preserve">      </w:t>
      </w:r>
    </w:p>
    <w:p w14:paraId="68C8E68E" w14:textId="77777777" w:rsidR="00CF242C" w:rsidRDefault="006055B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C3F17" w14:paraId="68C8E692" w14:textId="77777777" w:rsidTr="00055526">
        <w:trPr>
          <w:cantSplit/>
        </w:trPr>
        <w:tc>
          <w:tcPr>
            <w:tcW w:w="567" w:type="dxa"/>
          </w:tcPr>
          <w:p w14:paraId="68C8E68F" w14:textId="77777777" w:rsidR="001D7AF0" w:rsidRDefault="006055BC" w:rsidP="00C84F80">
            <w:pPr>
              <w:keepNext/>
            </w:pPr>
          </w:p>
        </w:tc>
        <w:tc>
          <w:tcPr>
            <w:tcW w:w="6663" w:type="dxa"/>
          </w:tcPr>
          <w:p w14:paraId="68C8E690" w14:textId="77777777" w:rsidR="006E04A4" w:rsidRDefault="006055BC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68C8E691" w14:textId="77777777" w:rsidR="006E04A4" w:rsidRDefault="006055BC" w:rsidP="00C84F80">
            <w:pPr>
              <w:keepNext/>
            </w:pPr>
          </w:p>
        </w:tc>
      </w:tr>
      <w:tr w:rsidR="00CC3F17" w14:paraId="68C8E696" w14:textId="77777777" w:rsidTr="00055526">
        <w:trPr>
          <w:cantSplit/>
        </w:trPr>
        <w:tc>
          <w:tcPr>
            <w:tcW w:w="567" w:type="dxa"/>
          </w:tcPr>
          <w:p w14:paraId="68C8E693" w14:textId="77777777" w:rsidR="001D7AF0" w:rsidRDefault="006055B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8C8E694" w14:textId="77777777" w:rsidR="006E04A4" w:rsidRDefault="006055BC" w:rsidP="000326E3">
            <w:r>
              <w:t xml:space="preserve">2023/24:12 av Linus Lakso (MP) </w:t>
            </w:r>
            <w:r>
              <w:br/>
              <w:t>Stopp för rysk fossilgas</w:t>
            </w:r>
          </w:p>
        </w:tc>
        <w:tc>
          <w:tcPr>
            <w:tcW w:w="2055" w:type="dxa"/>
          </w:tcPr>
          <w:p w14:paraId="68C8E695" w14:textId="77777777" w:rsidR="006E04A4" w:rsidRDefault="006055BC" w:rsidP="00C84F80"/>
        </w:tc>
      </w:tr>
      <w:tr w:rsidR="00CC3F17" w14:paraId="68C8E69A" w14:textId="77777777" w:rsidTr="00055526">
        <w:trPr>
          <w:cantSplit/>
        </w:trPr>
        <w:tc>
          <w:tcPr>
            <w:tcW w:w="567" w:type="dxa"/>
          </w:tcPr>
          <w:p w14:paraId="68C8E697" w14:textId="77777777" w:rsidR="001D7AF0" w:rsidRDefault="006055B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8C8E698" w14:textId="77777777" w:rsidR="006E04A4" w:rsidRDefault="006055BC" w:rsidP="000326E3">
            <w:r>
              <w:t xml:space="preserve">2023/24:30 av Tobias Andersson (SD) </w:t>
            </w:r>
            <w:r>
              <w:br/>
              <w:t>Riksrevisionens rapport om tidigare förd energipolitik</w:t>
            </w:r>
          </w:p>
        </w:tc>
        <w:tc>
          <w:tcPr>
            <w:tcW w:w="2055" w:type="dxa"/>
          </w:tcPr>
          <w:p w14:paraId="68C8E699" w14:textId="77777777" w:rsidR="006E04A4" w:rsidRDefault="006055BC" w:rsidP="00C84F80"/>
        </w:tc>
      </w:tr>
      <w:tr w:rsidR="00CC3F17" w14:paraId="68C8E69E" w14:textId="77777777" w:rsidTr="00055526">
        <w:trPr>
          <w:cantSplit/>
        </w:trPr>
        <w:tc>
          <w:tcPr>
            <w:tcW w:w="567" w:type="dxa"/>
          </w:tcPr>
          <w:p w14:paraId="68C8E69B" w14:textId="77777777" w:rsidR="001D7AF0" w:rsidRDefault="006055B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8C8E69C" w14:textId="77777777" w:rsidR="006E04A4" w:rsidRDefault="006055BC" w:rsidP="000326E3">
            <w:r>
              <w:t xml:space="preserve">2023/24:31 av Serkan Köse (S) </w:t>
            </w:r>
            <w:r>
              <w:br/>
              <w:t>Åtgärder för att bekämpa arbetslöshet bland och diskriminering av unga med funktionsnedsättning</w:t>
            </w:r>
          </w:p>
        </w:tc>
        <w:tc>
          <w:tcPr>
            <w:tcW w:w="2055" w:type="dxa"/>
          </w:tcPr>
          <w:p w14:paraId="68C8E69D" w14:textId="77777777" w:rsidR="006E04A4" w:rsidRDefault="006055BC" w:rsidP="00C84F80"/>
        </w:tc>
      </w:tr>
      <w:tr w:rsidR="00CC3F17" w14:paraId="68C8E6A2" w14:textId="77777777" w:rsidTr="00055526">
        <w:trPr>
          <w:cantSplit/>
        </w:trPr>
        <w:tc>
          <w:tcPr>
            <w:tcW w:w="567" w:type="dxa"/>
          </w:tcPr>
          <w:p w14:paraId="68C8E69F" w14:textId="77777777" w:rsidR="001D7AF0" w:rsidRDefault="006055B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8C8E6A0" w14:textId="77777777" w:rsidR="006E04A4" w:rsidRDefault="006055BC" w:rsidP="000326E3">
            <w:r>
              <w:t>2023/24:32 av Jim Svensk Larm</w:t>
            </w:r>
            <w:r>
              <w:t xml:space="preserve"> (S) </w:t>
            </w:r>
            <w:r>
              <w:br/>
              <w:t>Utveckling i arbete hos Samhall</w:t>
            </w:r>
          </w:p>
        </w:tc>
        <w:tc>
          <w:tcPr>
            <w:tcW w:w="2055" w:type="dxa"/>
          </w:tcPr>
          <w:p w14:paraId="68C8E6A1" w14:textId="77777777" w:rsidR="006E04A4" w:rsidRDefault="006055BC" w:rsidP="00C84F80"/>
        </w:tc>
      </w:tr>
      <w:tr w:rsidR="00CC3F17" w14:paraId="68C8E6A6" w14:textId="77777777" w:rsidTr="00055526">
        <w:trPr>
          <w:cantSplit/>
        </w:trPr>
        <w:tc>
          <w:tcPr>
            <w:tcW w:w="567" w:type="dxa"/>
          </w:tcPr>
          <w:p w14:paraId="68C8E6A3" w14:textId="77777777" w:rsidR="001D7AF0" w:rsidRDefault="006055BC" w:rsidP="00C84F80">
            <w:pPr>
              <w:keepNext/>
            </w:pPr>
          </w:p>
        </w:tc>
        <w:tc>
          <w:tcPr>
            <w:tcW w:w="6663" w:type="dxa"/>
          </w:tcPr>
          <w:p w14:paraId="68C8E6A4" w14:textId="77777777" w:rsidR="006E04A4" w:rsidRDefault="006055BC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68C8E6A5" w14:textId="77777777" w:rsidR="006E04A4" w:rsidRDefault="006055BC" w:rsidP="00C84F80">
            <w:pPr>
              <w:keepNext/>
            </w:pPr>
          </w:p>
        </w:tc>
      </w:tr>
      <w:tr w:rsidR="00CC3F17" w14:paraId="68C8E6AA" w14:textId="77777777" w:rsidTr="00055526">
        <w:trPr>
          <w:cantSplit/>
        </w:trPr>
        <w:tc>
          <w:tcPr>
            <w:tcW w:w="567" w:type="dxa"/>
          </w:tcPr>
          <w:p w14:paraId="68C8E6A7" w14:textId="77777777" w:rsidR="001D7AF0" w:rsidRDefault="006055BC" w:rsidP="00C84F80">
            <w:pPr>
              <w:keepNext/>
            </w:pPr>
          </w:p>
        </w:tc>
        <w:tc>
          <w:tcPr>
            <w:tcW w:w="6663" w:type="dxa"/>
          </w:tcPr>
          <w:p w14:paraId="68C8E6A8" w14:textId="77777777" w:rsidR="006E04A4" w:rsidRDefault="006055BC" w:rsidP="000326E3">
            <w:pPr>
              <w:pStyle w:val="renderubrik"/>
            </w:pPr>
            <w:r>
              <w:t>Energi- och näringsminister Ebba Busch (KD)</w:t>
            </w:r>
          </w:p>
        </w:tc>
        <w:tc>
          <w:tcPr>
            <w:tcW w:w="2055" w:type="dxa"/>
          </w:tcPr>
          <w:p w14:paraId="68C8E6A9" w14:textId="77777777" w:rsidR="006E04A4" w:rsidRDefault="006055BC" w:rsidP="00C84F80">
            <w:pPr>
              <w:keepNext/>
            </w:pPr>
          </w:p>
        </w:tc>
      </w:tr>
      <w:tr w:rsidR="00CC3F17" w14:paraId="68C8E6AE" w14:textId="77777777" w:rsidTr="00055526">
        <w:trPr>
          <w:cantSplit/>
        </w:trPr>
        <w:tc>
          <w:tcPr>
            <w:tcW w:w="567" w:type="dxa"/>
          </w:tcPr>
          <w:p w14:paraId="68C8E6AB" w14:textId="77777777" w:rsidR="001D7AF0" w:rsidRDefault="006055B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8C8E6AC" w14:textId="77777777" w:rsidR="006E04A4" w:rsidRDefault="006055BC" w:rsidP="000326E3">
            <w:r>
              <w:t>2023/24:14 av Mikael Larsson (C)</w:t>
            </w:r>
            <w:r>
              <w:br/>
              <w:t>Viltanpassning av kraftledningsgator</w:t>
            </w:r>
          </w:p>
        </w:tc>
        <w:tc>
          <w:tcPr>
            <w:tcW w:w="2055" w:type="dxa"/>
          </w:tcPr>
          <w:p w14:paraId="68C8E6AD" w14:textId="77777777" w:rsidR="006E04A4" w:rsidRDefault="006055BC" w:rsidP="00C84F80"/>
        </w:tc>
      </w:tr>
      <w:tr w:rsidR="00CC3F17" w14:paraId="68C8E6B2" w14:textId="77777777" w:rsidTr="00055526">
        <w:trPr>
          <w:cantSplit/>
        </w:trPr>
        <w:tc>
          <w:tcPr>
            <w:tcW w:w="567" w:type="dxa"/>
          </w:tcPr>
          <w:p w14:paraId="68C8E6AF" w14:textId="77777777" w:rsidR="001D7AF0" w:rsidRDefault="006055BC" w:rsidP="00C84F80">
            <w:pPr>
              <w:keepNext/>
            </w:pPr>
          </w:p>
        </w:tc>
        <w:tc>
          <w:tcPr>
            <w:tcW w:w="6663" w:type="dxa"/>
          </w:tcPr>
          <w:p w14:paraId="68C8E6B0" w14:textId="77777777" w:rsidR="006E04A4" w:rsidRDefault="006055BC" w:rsidP="000326E3">
            <w:pPr>
              <w:pStyle w:val="renderubrik"/>
            </w:pPr>
            <w:r>
              <w:t>Landsbygdsminister Peter Kullgren (KD)</w:t>
            </w:r>
          </w:p>
        </w:tc>
        <w:tc>
          <w:tcPr>
            <w:tcW w:w="2055" w:type="dxa"/>
          </w:tcPr>
          <w:p w14:paraId="68C8E6B1" w14:textId="77777777" w:rsidR="006E04A4" w:rsidRDefault="006055BC" w:rsidP="00C84F80">
            <w:pPr>
              <w:keepNext/>
            </w:pPr>
          </w:p>
        </w:tc>
      </w:tr>
      <w:tr w:rsidR="00CC3F17" w14:paraId="68C8E6B6" w14:textId="77777777" w:rsidTr="00055526">
        <w:trPr>
          <w:cantSplit/>
        </w:trPr>
        <w:tc>
          <w:tcPr>
            <w:tcW w:w="567" w:type="dxa"/>
          </w:tcPr>
          <w:p w14:paraId="68C8E6B3" w14:textId="77777777" w:rsidR="001D7AF0" w:rsidRDefault="006055B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8C8E6B4" w14:textId="77777777" w:rsidR="006E04A4" w:rsidRDefault="006055BC" w:rsidP="000326E3">
            <w:r>
              <w:t>2023/24:17 av Jytte Guteland (S)</w:t>
            </w:r>
            <w:r>
              <w:br/>
              <w:t>Åtgärder mot höga halter av PFAS i svenska kräftor</w:t>
            </w:r>
          </w:p>
        </w:tc>
        <w:tc>
          <w:tcPr>
            <w:tcW w:w="2055" w:type="dxa"/>
          </w:tcPr>
          <w:p w14:paraId="68C8E6B5" w14:textId="77777777" w:rsidR="006E04A4" w:rsidRDefault="006055BC" w:rsidP="00C84F80"/>
        </w:tc>
      </w:tr>
      <w:tr w:rsidR="00CC3F17" w14:paraId="68C8E6BA" w14:textId="77777777" w:rsidTr="00055526">
        <w:trPr>
          <w:cantSplit/>
        </w:trPr>
        <w:tc>
          <w:tcPr>
            <w:tcW w:w="567" w:type="dxa"/>
          </w:tcPr>
          <w:p w14:paraId="68C8E6B7" w14:textId="77777777" w:rsidR="001D7AF0" w:rsidRDefault="006055BC" w:rsidP="00C84F80">
            <w:pPr>
              <w:keepNext/>
            </w:pPr>
          </w:p>
        </w:tc>
        <w:tc>
          <w:tcPr>
            <w:tcW w:w="6663" w:type="dxa"/>
          </w:tcPr>
          <w:p w14:paraId="68C8E6B8" w14:textId="77777777" w:rsidR="006E04A4" w:rsidRDefault="006055BC" w:rsidP="000326E3">
            <w:pPr>
              <w:pStyle w:val="renderubrik"/>
            </w:pPr>
            <w:r>
              <w:t>Socialminister Jakob Forssmed (KD)</w:t>
            </w:r>
          </w:p>
        </w:tc>
        <w:tc>
          <w:tcPr>
            <w:tcW w:w="2055" w:type="dxa"/>
          </w:tcPr>
          <w:p w14:paraId="68C8E6B9" w14:textId="77777777" w:rsidR="006E04A4" w:rsidRDefault="006055BC" w:rsidP="00C84F80">
            <w:pPr>
              <w:keepNext/>
            </w:pPr>
          </w:p>
        </w:tc>
      </w:tr>
      <w:tr w:rsidR="00CC3F17" w14:paraId="68C8E6BE" w14:textId="77777777" w:rsidTr="00055526">
        <w:trPr>
          <w:cantSplit/>
        </w:trPr>
        <w:tc>
          <w:tcPr>
            <w:tcW w:w="567" w:type="dxa"/>
          </w:tcPr>
          <w:p w14:paraId="68C8E6BB" w14:textId="77777777" w:rsidR="001D7AF0" w:rsidRDefault="006055B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8C8E6BC" w14:textId="77777777" w:rsidR="006E04A4" w:rsidRDefault="006055BC" w:rsidP="000326E3">
            <w:r>
              <w:t>2023/24:1 av Nima Gholam Ali Pour (SD)</w:t>
            </w:r>
            <w:r>
              <w:br/>
              <w:t>Möten med representanter för islam med kopplingar till islamister</w:t>
            </w:r>
          </w:p>
        </w:tc>
        <w:tc>
          <w:tcPr>
            <w:tcW w:w="2055" w:type="dxa"/>
          </w:tcPr>
          <w:p w14:paraId="68C8E6BD" w14:textId="77777777" w:rsidR="006E04A4" w:rsidRDefault="006055BC" w:rsidP="00C84F80"/>
        </w:tc>
      </w:tr>
      <w:tr w:rsidR="00CC3F17" w14:paraId="68C8E6C2" w14:textId="77777777" w:rsidTr="00055526">
        <w:trPr>
          <w:cantSplit/>
        </w:trPr>
        <w:tc>
          <w:tcPr>
            <w:tcW w:w="567" w:type="dxa"/>
          </w:tcPr>
          <w:p w14:paraId="68C8E6BF" w14:textId="77777777" w:rsidR="001D7AF0" w:rsidRDefault="006055BC" w:rsidP="00C84F80">
            <w:pPr>
              <w:keepNext/>
            </w:pPr>
          </w:p>
        </w:tc>
        <w:tc>
          <w:tcPr>
            <w:tcW w:w="6663" w:type="dxa"/>
          </w:tcPr>
          <w:p w14:paraId="68C8E6C0" w14:textId="77777777" w:rsidR="006E04A4" w:rsidRDefault="006055BC" w:rsidP="000326E3">
            <w:pPr>
              <w:pStyle w:val="renderubrik"/>
            </w:pPr>
            <w:r>
              <w:t>Finansminister Elisabeth Svantesson (M)</w:t>
            </w:r>
          </w:p>
        </w:tc>
        <w:tc>
          <w:tcPr>
            <w:tcW w:w="2055" w:type="dxa"/>
          </w:tcPr>
          <w:p w14:paraId="68C8E6C1" w14:textId="77777777" w:rsidR="006E04A4" w:rsidRDefault="006055BC" w:rsidP="00C84F80">
            <w:pPr>
              <w:keepNext/>
            </w:pPr>
          </w:p>
        </w:tc>
      </w:tr>
      <w:tr w:rsidR="00CC3F17" w14:paraId="68C8E6C6" w14:textId="77777777" w:rsidTr="00055526">
        <w:trPr>
          <w:cantSplit/>
        </w:trPr>
        <w:tc>
          <w:tcPr>
            <w:tcW w:w="567" w:type="dxa"/>
          </w:tcPr>
          <w:p w14:paraId="68C8E6C3" w14:textId="77777777" w:rsidR="001D7AF0" w:rsidRDefault="006055B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8C8E6C4" w14:textId="77777777" w:rsidR="006E04A4" w:rsidRDefault="006055BC" w:rsidP="000326E3">
            <w:r>
              <w:t>2023/24:5 av Elisabeth Thand Ringqvist (C)</w:t>
            </w:r>
            <w:r>
              <w:br/>
              <w:t>LKAB:s framtida ägande av SSAB</w:t>
            </w:r>
          </w:p>
        </w:tc>
        <w:tc>
          <w:tcPr>
            <w:tcW w:w="2055" w:type="dxa"/>
          </w:tcPr>
          <w:p w14:paraId="68C8E6C5" w14:textId="77777777" w:rsidR="006E04A4" w:rsidRDefault="006055BC" w:rsidP="00C84F80"/>
        </w:tc>
      </w:tr>
      <w:tr w:rsidR="00CC3F17" w14:paraId="68C8E6CA" w14:textId="77777777" w:rsidTr="00055526">
        <w:trPr>
          <w:cantSplit/>
        </w:trPr>
        <w:tc>
          <w:tcPr>
            <w:tcW w:w="567" w:type="dxa"/>
          </w:tcPr>
          <w:p w14:paraId="68C8E6C7" w14:textId="77777777" w:rsidR="001D7AF0" w:rsidRDefault="006055BC" w:rsidP="00C84F80">
            <w:pPr>
              <w:keepNext/>
            </w:pPr>
          </w:p>
        </w:tc>
        <w:tc>
          <w:tcPr>
            <w:tcW w:w="6663" w:type="dxa"/>
          </w:tcPr>
          <w:p w14:paraId="68C8E6C8" w14:textId="77777777" w:rsidR="006E04A4" w:rsidRDefault="006055BC" w:rsidP="000326E3">
            <w:pPr>
              <w:pStyle w:val="renderubrik"/>
            </w:pPr>
            <w:r>
              <w:t>Statsrådet Andreas Carlson (KD)</w:t>
            </w:r>
          </w:p>
        </w:tc>
        <w:tc>
          <w:tcPr>
            <w:tcW w:w="2055" w:type="dxa"/>
          </w:tcPr>
          <w:p w14:paraId="68C8E6C9" w14:textId="77777777" w:rsidR="006E04A4" w:rsidRDefault="006055BC" w:rsidP="00C84F80">
            <w:pPr>
              <w:keepNext/>
            </w:pPr>
          </w:p>
        </w:tc>
      </w:tr>
      <w:tr w:rsidR="00CC3F17" w14:paraId="68C8E6CE" w14:textId="77777777" w:rsidTr="00055526">
        <w:trPr>
          <w:cantSplit/>
        </w:trPr>
        <w:tc>
          <w:tcPr>
            <w:tcW w:w="567" w:type="dxa"/>
          </w:tcPr>
          <w:p w14:paraId="68C8E6CB" w14:textId="77777777" w:rsidR="001D7AF0" w:rsidRDefault="006055B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8C8E6CC" w14:textId="77777777" w:rsidR="006E04A4" w:rsidRDefault="006055BC" w:rsidP="000326E3">
            <w:r>
              <w:t>2023/24:3 av Malcolm Momodou Jallow (V)</w:t>
            </w:r>
            <w:r>
              <w:br/>
              <w:t>Situationen på bostadsmarknaden</w:t>
            </w:r>
          </w:p>
        </w:tc>
        <w:tc>
          <w:tcPr>
            <w:tcW w:w="2055" w:type="dxa"/>
          </w:tcPr>
          <w:p w14:paraId="68C8E6CD" w14:textId="77777777" w:rsidR="006E04A4" w:rsidRDefault="006055BC" w:rsidP="00C84F80"/>
        </w:tc>
      </w:tr>
      <w:tr w:rsidR="00CC3F17" w14:paraId="68C8E6D2" w14:textId="77777777" w:rsidTr="00055526">
        <w:trPr>
          <w:cantSplit/>
        </w:trPr>
        <w:tc>
          <w:tcPr>
            <w:tcW w:w="567" w:type="dxa"/>
          </w:tcPr>
          <w:p w14:paraId="68C8E6CF" w14:textId="77777777" w:rsidR="001D7AF0" w:rsidRDefault="006055B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8C8E6D0" w14:textId="77777777" w:rsidR="006E04A4" w:rsidRDefault="006055BC" w:rsidP="000326E3">
            <w:r>
              <w:t xml:space="preserve">2023/24:13 av </w:t>
            </w:r>
            <w:r>
              <w:t>Ingela Nylund Watz (S)</w:t>
            </w:r>
            <w:r>
              <w:br/>
              <w:t>En ny bro eller tunnel över Saltsjö-Mälarsnittet i Södertälje</w:t>
            </w:r>
          </w:p>
        </w:tc>
        <w:tc>
          <w:tcPr>
            <w:tcW w:w="2055" w:type="dxa"/>
          </w:tcPr>
          <w:p w14:paraId="68C8E6D1" w14:textId="77777777" w:rsidR="006E04A4" w:rsidRDefault="006055BC" w:rsidP="00C84F80"/>
        </w:tc>
      </w:tr>
      <w:tr w:rsidR="00CC3F17" w14:paraId="68C8E6D6" w14:textId="77777777" w:rsidTr="00055526">
        <w:trPr>
          <w:cantSplit/>
        </w:trPr>
        <w:tc>
          <w:tcPr>
            <w:tcW w:w="567" w:type="dxa"/>
          </w:tcPr>
          <w:p w14:paraId="68C8E6D3" w14:textId="77777777" w:rsidR="001D7AF0" w:rsidRDefault="006055BC" w:rsidP="00C84F80">
            <w:pPr>
              <w:keepNext/>
            </w:pPr>
          </w:p>
        </w:tc>
        <w:tc>
          <w:tcPr>
            <w:tcW w:w="6663" w:type="dxa"/>
          </w:tcPr>
          <w:p w14:paraId="68C8E6D4" w14:textId="77777777" w:rsidR="006E04A4" w:rsidRDefault="006055BC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68C8E6D5" w14:textId="77777777" w:rsidR="006E04A4" w:rsidRDefault="006055BC" w:rsidP="00C84F80">
            <w:pPr>
              <w:keepNext/>
            </w:pPr>
          </w:p>
        </w:tc>
      </w:tr>
      <w:tr w:rsidR="00CC3F17" w14:paraId="68C8E6DA" w14:textId="77777777" w:rsidTr="00055526">
        <w:trPr>
          <w:cantSplit/>
        </w:trPr>
        <w:tc>
          <w:tcPr>
            <w:tcW w:w="567" w:type="dxa"/>
          </w:tcPr>
          <w:p w14:paraId="68C8E6D7" w14:textId="77777777" w:rsidR="001D7AF0" w:rsidRDefault="006055B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8C8E6D8" w14:textId="77777777" w:rsidR="006E04A4" w:rsidRDefault="006055BC" w:rsidP="000326E3">
            <w:r>
              <w:t>Frågor besvaras av:</w:t>
            </w:r>
            <w:r>
              <w:br/>
              <w:t>Socialminister Jakob Forssmed (KD)</w:t>
            </w:r>
            <w:r>
              <w:br/>
              <w:t>Statsrådet Acko Ankarberg Johansson (KD)</w:t>
            </w:r>
            <w:r>
              <w:br/>
              <w:t>Landsbygdsminister Peter Kullgren (KD)</w:t>
            </w:r>
            <w:r>
              <w:br/>
              <w:t>Statsrå</w:t>
            </w:r>
            <w:r>
              <w:t>det Carl-Oskar Bohlin (M)</w:t>
            </w:r>
          </w:p>
        </w:tc>
        <w:tc>
          <w:tcPr>
            <w:tcW w:w="2055" w:type="dxa"/>
          </w:tcPr>
          <w:p w14:paraId="68C8E6D9" w14:textId="77777777" w:rsidR="006E04A4" w:rsidRDefault="006055BC" w:rsidP="00C84F80"/>
        </w:tc>
      </w:tr>
      <w:tr w:rsidR="00CC3F17" w14:paraId="68C8E6DE" w14:textId="77777777" w:rsidTr="00055526">
        <w:trPr>
          <w:cantSplit/>
        </w:trPr>
        <w:tc>
          <w:tcPr>
            <w:tcW w:w="567" w:type="dxa"/>
          </w:tcPr>
          <w:p w14:paraId="68C8E6DB" w14:textId="77777777" w:rsidR="001D7AF0" w:rsidRDefault="006055BC" w:rsidP="00C84F80">
            <w:pPr>
              <w:pStyle w:val="FlistaNrRubriknr"/>
            </w:pPr>
            <w:r>
              <w:t>12</w:t>
            </w:r>
          </w:p>
        </w:tc>
        <w:tc>
          <w:tcPr>
            <w:tcW w:w="6663" w:type="dxa"/>
          </w:tcPr>
          <w:p w14:paraId="68C8E6DC" w14:textId="523709AB" w:rsidR="006E04A4" w:rsidRDefault="006055BC" w:rsidP="000326E3">
            <w:pPr>
              <w:pStyle w:val="HuvudrubrikEnsam"/>
            </w:pPr>
            <w:r>
              <w:t xml:space="preserve">Särskild debatt om den afrikanska svinpesten </w:t>
            </w:r>
            <w:r>
              <w:br/>
            </w:r>
            <w:r>
              <w:t>kl. 15.</w:t>
            </w:r>
            <w:r>
              <w:t>30</w:t>
            </w:r>
          </w:p>
        </w:tc>
        <w:tc>
          <w:tcPr>
            <w:tcW w:w="2055" w:type="dxa"/>
          </w:tcPr>
          <w:p w14:paraId="68C8E6DD" w14:textId="77777777" w:rsidR="006E04A4" w:rsidRDefault="006055BC" w:rsidP="00C84F80"/>
        </w:tc>
      </w:tr>
    </w:tbl>
    <w:p w14:paraId="68C8E6DF" w14:textId="77777777" w:rsidR="00517888" w:rsidRPr="00F221DA" w:rsidRDefault="006055BC" w:rsidP="00137840">
      <w:pPr>
        <w:pStyle w:val="Blankrad"/>
      </w:pPr>
      <w:r>
        <w:t xml:space="preserve">     </w:t>
      </w:r>
    </w:p>
    <w:p w14:paraId="68C8E6E0" w14:textId="77777777" w:rsidR="00121B42" w:rsidRDefault="006055BC" w:rsidP="00121B42">
      <w:pPr>
        <w:pStyle w:val="Blankrad"/>
      </w:pPr>
      <w:r>
        <w:t xml:space="preserve">     </w:t>
      </w:r>
    </w:p>
    <w:p w14:paraId="68C8E6E1" w14:textId="77777777" w:rsidR="006E04A4" w:rsidRPr="00F221DA" w:rsidRDefault="006055B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CC3F17" w14:paraId="68C8E6E4" w14:textId="77777777" w:rsidTr="00D774A8">
        <w:tc>
          <w:tcPr>
            <w:tcW w:w="567" w:type="dxa"/>
          </w:tcPr>
          <w:p w14:paraId="68C8E6E2" w14:textId="77777777" w:rsidR="00D774A8" w:rsidRDefault="006055BC">
            <w:pPr>
              <w:pStyle w:val="IngenText"/>
            </w:pPr>
          </w:p>
        </w:tc>
        <w:tc>
          <w:tcPr>
            <w:tcW w:w="8718" w:type="dxa"/>
          </w:tcPr>
          <w:p w14:paraId="68C8E6E3" w14:textId="77777777" w:rsidR="00D774A8" w:rsidRDefault="006055B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8C8E6E5" w14:textId="77777777" w:rsidR="006E04A4" w:rsidRPr="00852BA1" w:rsidRDefault="006055B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E6F7" w14:textId="77777777" w:rsidR="00000000" w:rsidRDefault="006055BC">
      <w:pPr>
        <w:spacing w:line="240" w:lineRule="auto"/>
      </w:pPr>
      <w:r>
        <w:separator/>
      </w:r>
    </w:p>
  </w:endnote>
  <w:endnote w:type="continuationSeparator" w:id="0">
    <w:p w14:paraId="68C8E6F9" w14:textId="77777777" w:rsidR="00000000" w:rsidRDefault="006055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E6EB" w14:textId="77777777" w:rsidR="00BE217A" w:rsidRDefault="006055B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E6EC" w14:textId="77777777" w:rsidR="00D73249" w:rsidRDefault="006055B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8C8E6ED" w14:textId="77777777" w:rsidR="00D73249" w:rsidRDefault="006055B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E6F1" w14:textId="77777777" w:rsidR="00D73249" w:rsidRDefault="006055B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8C8E6F2" w14:textId="77777777" w:rsidR="00D73249" w:rsidRDefault="006055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E6F3" w14:textId="77777777" w:rsidR="00000000" w:rsidRDefault="006055BC">
      <w:pPr>
        <w:spacing w:line="240" w:lineRule="auto"/>
      </w:pPr>
      <w:r>
        <w:separator/>
      </w:r>
    </w:p>
  </w:footnote>
  <w:footnote w:type="continuationSeparator" w:id="0">
    <w:p w14:paraId="68C8E6F5" w14:textId="77777777" w:rsidR="00000000" w:rsidRDefault="006055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E6E6" w14:textId="77777777" w:rsidR="00BE217A" w:rsidRDefault="006055B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E6E7" w14:textId="77777777" w:rsidR="00D73249" w:rsidRDefault="006055B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28 september 2023</w:t>
    </w:r>
    <w:r>
      <w:fldChar w:fldCharType="end"/>
    </w:r>
  </w:p>
  <w:p w14:paraId="68C8E6E8" w14:textId="77777777" w:rsidR="00D73249" w:rsidRDefault="006055B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8C8E6E9" w14:textId="77777777" w:rsidR="00D73249" w:rsidRDefault="006055BC"/>
  <w:p w14:paraId="68C8E6EA" w14:textId="77777777" w:rsidR="00D73249" w:rsidRDefault="006055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E6EE" w14:textId="77777777" w:rsidR="00D73249" w:rsidRDefault="006055B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8C8E6F3" wp14:editId="68C8E6F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8E6EF" w14:textId="77777777" w:rsidR="00D73249" w:rsidRDefault="006055BC" w:rsidP="00BE217A">
    <w:pPr>
      <w:pStyle w:val="Dokumentrubrik"/>
      <w:spacing w:after="360"/>
    </w:pPr>
    <w:r>
      <w:t>Föredragningslista</w:t>
    </w:r>
  </w:p>
  <w:p w14:paraId="68C8E6F0" w14:textId="77777777" w:rsidR="00D73249" w:rsidRDefault="006055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3566C9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36E27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E5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687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6D5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8BC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121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349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8ED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C3F17"/>
    <w:rsid w:val="006055BC"/>
    <w:rsid w:val="00C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E67B"/>
  <w15:docId w15:val="{C1555101-A7E0-496B-85F8-F1912123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2023-09-28</SAFIR_Sammantradesdatum_Doc>
    <SAFIR_SammantradeID xmlns="C07A1A6C-0B19-41D9-BDF8-F523BA3921EB">7b5430d6-bade-46b8-b604-35314e15d145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656DCF-8C0C-40D0-B8CE-356A14EF6FD0}">
  <ds:schemaRefs/>
</ds:datastoreItem>
</file>

<file path=customXml/itemProps4.xml><?xml version="1.0" encoding="utf-8"?>
<ds:datastoreItem xmlns:ds="http://schemas.openxmlformats.org/officeDocument/2006/customXml" ds:itemID="{3FA06E31-5DDA-4D91-9621-D9545428E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2</Pages>
  <Words>224</Words>
  <Characters>1379</Characters>
  <Application>Microsoft Office Word</Application>
  <DocSecurity>0</DocSecurity>
  <Lines>106</Lines>
  <Paragraphs>50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2023-09-27T13:16:00Z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28 september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