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6F1C58">
      <w:pPr>
        <w:rPr>
          <w:sz w:val="20"/>
        </w:rPr>
      </w:pPr>
    </w:p>
    <w:p w14:paraId="4EBBFDC0" w14:textId="77777777" w:rsidR="0050083A" w:rsidRPr="009C2227" w:rsidRDefault="0050083A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6F1C58">
      <w:pPr>
        <w:rPr>
          <w:sz w:val="20"/>
        </w:rPr>
      </w:pPr>
    </w:p>
    <w:p w14:paraId="4060C239" w14:textId="77777777" w:rsidR="00CA7639" w:rsidRPr="00CA7639" w:rsidRDefault="00CA7639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462EEBC0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6A403A">
              <w:rPr>
                <w:b/>
                <w:sz w:val="20"/>
              </w:rPr>
              <w:t>2</w:t>
            </w:r>
            <w:r w:rsidR="004C3C12">
              <w:rPr>
                <w:b/>
                <w:sz w:val="20"/>
              </w:rPr>
              <w:t>7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198C3575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D8735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proofErr w:type="gramStart"/>
            <w:r w:rsidR="00D87355">
              <w:rPr>
                <w:sz w:val="20"/>
              </w:rPr>
              <w:t>0</w:t>
            </w:r>
            <w:r w:rsidR="002B10F5">
              <w:rPr>
                <w:sz w:val="20"/>
              </w:rPr>
              <w:t>3</w:t>
            </w:r>
            <w:r w:rsidR="00C4366B">
              <w:rPr>
                <w:sz w:val="20"/>
              </w:rPr>
              <w:t>-</w:t>
            </w:r>
            <w:r w:rsidR="004C3C12">
              <w:rPr>
                <w:sz w:val="20"/>
              </w:rPr>
              <w:t>21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9B896E3" w14:textId="531368F0" w:rsidR="00185056" w:rsidRPr="00C8013B" w:rsidRDefault="004C3C12" w:rsidP="006F1C58">
            <w:pPr>
              <w:rPr>
                <w:sz w:val="20"/>
              </w:rPr>
            </w:pPr>
            <w:r>
              <w:rPr>
                <w:sz w:val="20"/>
              </w:rPr>
              <w:t>07</w:t>
            </w:r>
            <w:r w:rsidR="000250B0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="000250B0">
              <w:rPr>
                <w:sz w:val="20"/>
              </w:rPr>
              <w:t>0</w:t>
            </w:r>
            <w:r w:rsidR="00CA7639" w:rsidRPr="00BA0079">
              <w:rPr>
                <w:sz w:val="20"/>
              </w:rPr>
              <w:t>–</w:t>
            </w:r>
            <w:r>
              <w:rPr>
                <w:sz w:val="20"/>
              </w:rPr>
              <w:t>08</w:t>
            </w:r>
            <w:r w:rsidR="009B18FC" w:rsidRPr="00C536F5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>
              <w:rPr>
                <w:sz w:val="20"/>
              </w:rPr>
              <w:br/>
              <w:t>08.20-09.2</w:t>
            </w:r>
            <w:r w:rsidR="00E75825">
              <w:rPr>
                <w:sz w:val="20"/>
              </w:rPr>
              <w:t>0</w:t>
            </w:r>
          </w:p>
          <w:p w14:paraId="50C019E7" w14:textId="35579B5B" w:rsidR="0088578A" w:rsidRPr="002E5DCC" w:rsidRDefault="0088578A" w:rsidP="006F1C58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3DC85106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Se bilaga</w:t>
            </w:r>
            <w:r w:rsidR="003B012E">
              <w:rPr>
                <w:sz w:val="20"/>
              </w:rPr>
              <w:t xml:space="preserve"> </w:t>
            </w:r>
            <w:r w:rsidR="004C3C12">
              <w:rPr>
                <w:sz w:val="20"/>
              </w:rPr>
              <w:t>1</w:t>
            </w:r>
          </w:p>
        </w:tc>
      </w:tr>
    </w:tbl>
    <w:p w14:paraId="1CB81FBC" w14:textId="05B75A47" w:rsidR="00564B32" w:rsidRDefault="00564B32" w:rsidP="006F1C58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6F1C58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6F1C58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6F1C58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6F1C58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6F1C58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6F1C58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9B18FC" w:rsidRPr="0013710D" w14:paraId="07DC9D8D" w14:textId="77777777" w:rsidTr="00BC1EF7">
        <w:trPr>
          <w:trHeight w:val="884"/>
        </w:trPr>
        <w:tc>
          <w:tcPr>
            <w:tcW w:w="567" w:type="dxa"/>
          </w:tcPr>
          <w:p w14:paraId="26DEBFD3" w14:textId="550B4069" w:rsidR="009B18FC" w:rsidRPr="00CC1C68" w:rsidRDefault="009B18FC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1C6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74C1395F" w14:textId="02A7D544" w:rsidR="009B18FC" w:rsidRDefault="004C3C12" w:rsidP="006F1C58">
            <w:pPr>
              <w:rPr>
                <w:b/>
              </w:rPr>
            </w:pPr>
            <w:r>
              <w:rPr>
                <w:b/>
              </w:rPr>
              <w:t>Arktis, NB8 och N5</w:t>
            </w:r>
          </w:p>
          <w:p w14:paraId="0C522565" w14:textId="46715002" w:rsidR="006F38FD" w:rsidRDefault="006F38FD" w:rsidP="006F1C58">
            <w:pPr>
              <w:rPr>
                <w:b/>
              </w:rPr>
            </w:pPr>
          </w:p>
          <w:p w14:paraId="26275F38" w14:textId="6EEBA465" w:rsidR="006F38FD" w:rsidRDefault="004C3C12" w:rsidP="006F38FD">
            <w:pPr>
              <w:rPr>
                <w:bCs/>
              </w:rPr>
            </w:pPr>
            <w:r>
              <w:rPr>
                <w:bCs/>
              </w:rPr>
              <w:t>Utrikesminister Tobias Billström med medarbetare från Utrikesdepartementet informerade utskottet om Arktis, NB8 och N5.</w:t>
            </w:r>
          </w:p>
          <w:p w14:paraId="610EA954" w14:textId="77777777" w:rsidR="004C3C12" w:rsidRPr="006F38FD" w:rsidRDefault="004C3C12" w:rsidP="006F38FD">
            <w:pPr>
              <w:rPr>
                <w:bCs/>
              </w:rPr>
            </w:pPr>
          </w:p>
          <w:p w14:paraId="5780077A" w14:textId="1F5B23B0" w:rsidR="006F38FD" w:rsidRDefault="006F38FD" w:rsidP="006F38FD">
            <w:pPr>
              <w:rPr>
                <w:bCs/>
              </w:rPr>
            </w:pPr>
            <w:r w:rsidRPr="006F38FD">
              <w:rPr>
                <w:bCs/>
              </w:rPr>
              <w:t>Ledamöternas frågor besvarades.</w:t>
            </w:r>
          </w:p>
          <w:p w14:paraId="0674D80E" w14:textId="4B913EA4" w:rsidR="004C07F1" w:rsidRDefault="004C07F1" w:rsidP="006F38FD">
            <w:pPr>
              <w:rPr>
                <w:bCs/>
              </w:rPr>
            </w:pPr>
          </w:p>
          <w:p w14:paraId="5A370493" w14:textId="6AE6DD16" w:rsidR="004C07F1" w:rsidRPr="008C5BCF" w:rsidRDefault="004C07F1" w:rsidP="004C07F1">
            <w:pPr>
              <w:rPr>
                <w:bCs/>
                <w:highlight w:val="yellow"/>
              </w:rPr>
            </w:pPr>
            <w:r w:rsidRPr="00B00847">
              <w:rPr>
                <w:bCs/>
              </w:rPr>
              <w:t xml:space="preserve">Utskottet beslutade att tystnadsplikt enligt 7 kap. 20 § riksdagsordningen ska gälla för uppgifter </w:t>
            </w:r>
            <w:r w:rsidR="00AB397D" w:rsidRPr="00AB397D">
              <w:rPr>
                <w:bCs/>
              </w:rPr>
              <w:t>om dels Sveriges relationer till andra länder, dels bedömningar av andra länders ståndpunkter och agerande</w:t>
            </w:r>
            <w:r w:rsidR="00AB397D">
              <w:rPr>
                <w:bCs/>
              </w:rPr>
              <w:t>.</w:t>
            </w:r>
          </w:p>
          <w:p w14:paraId="0BB75266" w14:textId="77777777" w:rsidR="004C07F1" w:rsidRPr="008C5BCF" w:rsidRDefault="004C07F1" w:rsidP="004C07F1">
            <w:pPr>
              <w:rPr>
                <w:bCs/>
                <w:highlight w:val="yellow"/>
              </w:rPr>
            </w:pPr>
          </w:p>
          <w:p w14:paraId="1E1D0434" w14:textId="0F2CE04C" w:rsidR="004C07F1" w:rsidRPr="004C07F1" w:rsidRDefault="004C07F1" w:rsidP="006F38FD">
            <w:pPr>
              <w:rPr>
                <w:b/>
                <w:bCs/>
              </w:rPr>
            </w:pPr>
            <w:r w:rsidRPr="00B00847">
              <w:rPr>
                <w:bCs/>
              </w:rPr>
              <w:t>Denna paragraf förklarades omedelbart justerad.</w:t>
            </w:r>
            <w:r w:rsidRPr="002B10F5">
              <w:rPr>
                <w:b/>
                <w:bCs/>
              </w:rPr>
              <w:t xml:space="preserve"> </w:t>
            </w:r>
          </w:p>
          <w:p w14:paraId="4C2DC241" w14:textId="12821534" w:rsidR="004C07F1" w:rsidRDefault="004C07F1" w:rsidP="006F38FD">
            <w:pPr>
              <w:rPr>
                <w:bCs/>
              </w:rPr>
            </w:pPr>
          </w:p>
          <w:p w14:paraId="23741A59" w14:textId="557F26B9" w:rsidR="004C07F1" w:rsidRDefault="004C07F1" w:rsidP="006F38F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Sammanträdet ajournerades kl. 08:10.</w:t>
            </w:r>
          </w:p>
          <w:p w14:paraId="09FD76A1" w14:textId="5BBCB5C9" w:rsidR="004C07F1" w:rsidRDefault="004C07F1" w:rsidP="006F38FD">
            <w:pPr>
              <w:rPr>
                <w:bCs/>
                <w:i/>
                <w:iCs/>
              </w:rPr>
            </w:pPr>
          </w:p>
          <w:p w14:paraId="7196BBCE" w14:textId="69DFE16A" w:rsidR="004C07F1" w:rsidRPr="004C07F1" w:rsidRDefault="004C07F1" w:rsidP="006F38F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Sammanträdet återupptogs kl. 08:20</w:t>
            </w:r>
          </w:p>
          <w:p w14:paraId="4A71B940" w14:textId="7B5A6FCD" w:rsidR="006F38FD" w:rsidRPr="0013710D" w:rsidRDefault="006F38FD" w:rsidP="006F38FD">
            <w:pPr>
              <w:rPr>
                <w:b/>
              </w:rPr>
            </w:pPr>
          </w:p>
        </w:tc>
      </w:tr>
      <w:tr w:rsidR="00196458" w:rsidRPr="004B367D" w14:paraId="5C6F477F" w14:textId="77777777" w:rsidTr="00BC1EF7">
        <w:trPr>
          <w:trHeight w:val="884"/>
        </w:trPr>
        <w:tc>
          <w:tcPr>
            <w:tcW w:w="567" w:type="dxa"/>
          </w:tcPr>
          <w:p w14:paraId="36DD1D72" w14:textId="207D7DA3" w:rsidR="00196458" w:rsidRDefault="00196458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F38FD">
              <w:rPr>
                <w:b/>
                <w:snapToGrid w:val="0"/>
                <w:szCs w:val="24"/>
              </w:rPr>
              <w:t>2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  <w:shd w:val="clear" w:color="auto" w:fill="auto"/>
          </w:tcPr>
          <w:p w14:paraId="42903A39" w14:textId="18897E06" w:rsidR="00196458" w:rsidRDefault="004C3C12" w:rsidP="00F126A1">
            <w:pPr>
              <w:rPr>
                <w:b/>
              </w:rPr>
            </w:pPr>
            <w:r>
              <w:rPr>
                <w:b/>
              </w:rPr>
              <w:t>Mänskliga rättigheter (UU14)</w:t>
            </w:r>
          </w:p>
          <w:p w14:paraId="2341A55C" w14:textId="77777777" w:rsidR="00196458" w:rsidRDefault="00196458" w:rsidP="00F126A1">
            <w:pPr>
              <w:rPr>
                <w:b/>
              </w:rPr>
            </w:pPr>
          </w:p>
          <w:p w14:paraId="14FA5DB8" w14:textId="49231216" w:rsidR="00196458" w:rsidRDefault="004C3C12" w:rsidP="00F126A1">
            <w:pPr>
              <w:rPr>
                <w:bCs/>
              </w:rPr>
            </w:pPr>
            <w:r>
              <w:rPr>
                <w:bCs/>
              </w:rPr>
              <w:t>Utskottet fortsatte beredningen av motioner.</w:t>
            </w:r>
            <w:r>
              <w:rPr>
                <w:bCs/>
              </w:rPr>
              <w:br/>
            </w:r>
          </w:p>
          <w:p w14:paraId="5BBF7EC6" w14:textId="4A786796" w:rsidR="00196458" w:rsidRPr="00196458" w:rsidRDefault="004C3C12" w:rsidP="00F126A1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</w:tc>
      </w:tr>
      <w:tr w:rsidR="004C3C12" w:rsidRPr="004B367D" w14:paraId="7F1101A1" w14:textId="77777777" w:rsidTr="00BC1EF7">
        <w:trPr>
          <w:trHeight w:val="884"/>
        </w:trPr>
        <w:tc>
          <w:tcPr>
            <w:tcW w:w="567" w:type="dxa"/>
          </w:tcPr>
          <w:p w14:paraId="6C25E419" w14:textId="77777777" w:rsidR="004C3C12" w:rsidRDefault="004C3C12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0C78AB0A" w14:textId="3CB01457" w:rsidR="004C3C12" w:rsidRDefault="004C3C12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  <w:shd w:val="clear" w:color="auto" w:fill="auto"/>
          </w:tcPr>
          <w:p w14:paraId="5A5827D0" w14:textId="77777777" w:rsidR="004C3C12" w:rsidRDefault="004C3C12" w:rsidP="00F126A1">
            <w:pPr>
              <w:rPr>
                <w:b/>
              </w:rPr>
            </w:pPr>
          </w:p>
          <w:p w14:paraId="7C499120" w14:textId="77777777" w:rsidR="004C3C12" w:rsidRDefault="004C3C12" w:rsidP="00F126A1">
            <w:pPr>
              <w:rPr>
                <w:b/>
              </w:rPr>
            </w:pPr>
            <w:r>
              <w:rPr>
                <w:b/>
              </w:rPr>
              <w:t>Vitbok om exportkontroll av produkter med dubbla användningsområden (UU3)</w:t>
            </w:r>
          </w:p>
          <w:p w14:paraId="286A3C37" w14:textId="77777777" w:rsidR="004C3C12" w:rsidRDefault="004C3C12" w:rsidP="00F126A1">
            <w:pPr>
              <w:rPr>
                <w:b/>
              </w:rPr>
            </w:pPr>
          </w:p>
          <w:p w14:paraId="5BD52097" w14:textId="77777777" w:rsidR="004C3C12" w:rsidRDefault="004C3C12" w:rsidP="00F126A1">
            <w:pPr>
              <w:rPr>
                <w:bCs/>
              </w:rPr>
            </w:pPr>
            <w:r w:rsidRPr="004C3C12">
              <w:rPr>
                <w:bCs/>
              </w:rPr>
              <w:t xml:space="preserve">Utskottet inledde granskningen av </w:t>
            </w:r>
            <w:proofErr w:type="gramStart"/>
            <w:r w:rsidRPr="004C3C12">
              <w:rPr>
                <w:bCs/>
              </w:rPr>
              <w:t>COM(</w:t>
            </w:r>
            <w:proofErr w:type="gramEnd"/>
            <w:r w:rsidRPr="004C3C12">
              <w:rPr>
                <w:bCs/>
              </w:rPr>
              <w:t>2024) 25</w:t>
            </w:r>
            <w:r>
              <w:rPr>
                <w:bCs/>
              </w:rPr>
              <w:t>.</w:t>
            </w:r>
          </w:p>
          <w:p w14:paraId="0F7E806F" w14:textId="77777777" w:rsidR="004C3C12" w:rsidRDefault="004C3C12" w:rsidP="00F126A1">
            <w:pPr>
              <w:rPr>
                <w:bCs/>
              </w:rPr>
            </w:pPr>
          </w:p>
          <w:p w14:paraId="1243EA11" w14:textId="77777777" w:rsidR="004C3C12" w:rsidRDefault="004C3C12" w:rsidP="00F126A1">
            <w:pPr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0C4646A6" w14:textId="6D41D98D" w:rsidR="004C3C12" w:rsidRPr="004C3C12" w:rsidRDefault="004C3C12" w:rsidP="00F126A1">
            <w:pPr>
              <w:rPr>
                <w:bCs/>
              </w:rPr>
            </w:pPr>
          </w:p>
        </w:tc>
      </w:tr>
      <w:tr w:rsidR="004C3C12" w:rsidRPr="004B367D" w14:paraId="127421AF" w14:textId="77777777" w:rsidTr="00BC1EF7">
        <w:trPr>
          <w:trHeight w:val="884"/>
        </w:trPr>
        <w:tc>
          <w:tcPr>
            <w:tcW w:w="567" w:type="dxa"/>
          </w:tcPr>
          <w:p w14:paraId="3AB1CA61" w14:textId="533EEEC3" w:rsidR="004C3C12" w:rsidRDefault="004C3C12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  <w:shd w:val="clear" w:color="auto" w:fill="auto"/>
          </w:tcPr>
          <w:p w14:paraId="5B6A4140" w14:textId="77777777" w:rsidR="004C3C12" w:rsidRDefault="004C3C12" w:rsidP="00F126A1">
            <w:pPr>
              <w:rPr>
                <w:b/>
              </w:rPr>
            </w:pPr>
            <w:r>
              <w:rPr>
                <w:b/>
              </w:rPr>
              <w:t>Europarådets parlamentariska församling (PACE)</w:t>
            </w:r>
          </w:p>
          <w:p w14:paraId="02470D6A" w14:textId="77777777" w:rsidR="004C07F1" w:rsidRDefault="004C07F1" w:rsidP="00F126A1">
            <w:pPr>
              <w:rPr>
                <w:b/>
              </w:rPr>
            </w:pPr>
          </w:p>
          <w:p w14:paraId="527AC2E4" w14:textId="77777777" w:rsidR="004C07F1" w:rsidRDefault="004C07F1" w:rsidP="00F126A1">
            <w:pPr>
              <w:rPr>
                <w:bCs/>
              </w:rPr>
            </w:pPr>
            <w:r w:rsidRPr="004C07F1">
              <w:rPr>
                <w:bCs/>
              </w:rPr>
              <w:t>Mattias Jonsson</w:t>
            </w:r>
            <w:r>
              <w:rPr>
                <w:bCs/>
              </w:rPr>
              <w:t xml:space="preserve"> (S), vice ordförande i Europarådets svenska</w:t>
            </w:r>
            <w:r w:rsidRPr="004C07F1">
              <w:rPr>
                <w:bCs/>
              </w:rPr>
              <w:t xml:space="preserve"> </w:t>
            </w:r>
            <w:r>
              <w:rPr>
                <w:bCs/>
              </w:rPr>
              <w:t>delegation lämnade information om parlamentariska församlingen (PACE) och diskuterade dessa frågor med utskottet.</w:t>
            </w:r>
          </w:p>
          <w:p w14:paraId="51ADC53A" w14:textId="104F6FA5" w:rsidR="004C07F1" w:rsidRPr="004C07F1" w:rsidRDefault="004C07F1" w:rsidP="00F126A1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4C07F1" w:rsidRPr="004B367D" w14:paraId="14182E68" w14:textId="77777777" w:rsidTr="00BC1EF7">
        <w:trPr>
          <w:trHeight w:val="884"/>
        </w:trPr>
        <w:tc>
          <w:tcPr>
            <w:tcW w:w="567" w:type="dxa"/>
          </w:tcPr>
          <w:p w14:paraId="0986B523" w14:textId="17BBC69C" w:rsidR="004C07F1" w:rsidRDefault="004C07F1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  <w:shd w:val="clear" w:color="auto" w:fill="auto"/>
          </w:tcPr>
          <w:p w14:paraId="61EDEC61" w14:textId="77777777" w:rsidR="004C07F1" w:rsidRDefault="004C07F1" w:rsidP="00F126A1">
            <w:pPr>
              <w:rPr>
                <w:b/>
              </w:rPr>
            </w:pPr>
            <w:r>
              <w:rPr>
                <w:b/>
              </w:rPr>
              <w:t>Justering av protokoll</w:t>
            </w:r>
            <w:r>
              <w:rPr>
                <w:b/>
              </w:rPr>
              <w:br/>
            </w:r>
          </w:p>
          <w:p w14:paraId="68782820" w14:textId="77777777" w:rsidR="004C07F1" w:rsidRDefault="004C07F1" w:rsidP="00F126A1">
            <w:pPr>
              <w:rPr>
                <w:bCs/>
              </w:rPr>
            </w:pPr>
            <w:r w:rsidRPr="004C07F1">
              <w:rPr>
                <w:bCs/>
              </w:rPr>
              <w:t>Utskottet justerade protokoll 2023/24:25, 2023/24:26 och besöksprotokoll 2023/24:6.</w:t>
            </w:r>
          </w:p>
          <w:p w14:paraId="0FDFB465" w14:textId="15B1FE5E" w:rsidR="004C07F1" w:rsidRPr="004C07F1" w:rsidRDefault="004C07F1" w:rsidP="00F126A1">
            <w:pPr>
              <w:rPr>
                <w:bCs/>
              </w:rPr>
            </w:pPr>
          </w:p>
        </w:tc>
      </w:tr>
      <w:tr w:rsidR="004C07F1" w:rsidRPr="004B367D" w14:paraId="5B13BC94" w14:textId="77777777" w:rsidTr="00BC1EF7">
        <w:trPr>
          <w:trHeight w:val="884"/>
        </w:trPr>
        <w:tc>
          <w:tcPr>
            <w:tcW w:w="567" w:type="dxa"/>
          </w:tcPr>
          <w:p w14:paraId="67E62982" w14:textId="72A023CD" w:rsidR="004C07F1" w:rsidRDefault="004C07F1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  <w:shd w:val="clear" w:color="auto" w:fill="auto"/>
          </w:tcPr>
          <w:p w14:paraId="710506D1" w14:textId="77777777" w:rsidR="004C07F1" w:rsidRDefault="004C07F1" w:rsidP="00F126A1">
            <w:pPr>
              <w:rPr>
                <w:b/>
              </w:rPr>
            </w:pPr>
            <w:r>
              <w:rPr>
                <w:b/>
              </w:rPr>
              <w:t>Inkomna handlingar</w:t>
            </w:r>
          </w:p>
          <w:p w14:paraId="7702AE69" w14:textId="77777777" w:rsidR="004C07F1" w:rsidRDefault="004C07F1" w:rsidP="00F126A1">
            <w:pPr>
              <w:rPr>
                <w:b/>
              </w:rPr>
            </w:pPr>
          </w:p>
          <w:p w14:paraId="203B7EFE" w14:textId="77777777" w:rsidR="004C07F1" w:rsidRDefault="004C07F1" w:rsidP="00F126A1">
            <w:pPr>
              <w:rPr>
                <w:bCs/>
              </w:rPr>
            </w:pPr>
            <w:r w:rsidRPr="004C07F1">
              <w:rPr>
                <w:bCs/>
              </w:rPr>
              <w:t>Inkomna handlingar anmäldes enligt bilaga.</w:t>
            </w:r>
          </w:p>
          <w:p w14:paraId="03D3453C" w14:textId="6C01E859" w:rsidR="008C6712" w:rsidRPr="004C07F1" w:rsidRDefault="008C6712" w:rsidP="00F126A1">
            <w:pPr>
              <w:rPr>
                <w:bCs/>
              </w:rPr>
            </w:pPr>
          </w:p>
        </w:tc>
      </w:tr>
      <w:tr w:rsidR="004C07F1" w:rsidRPr="004B367D" w14:paraId="5362FF53" w14:textId="77777777" w:rsidTr="00BC1EF7">
        <w:trPr>
          <w:trHeight w:val="884"/>
        </w:trPr>
        <w:tc>
          <w:tcPr>
            <w:tcW w:w="567" w:type="dxa"/>
          </w:tcPr>
          <w:p w14:paraId="4DA0514E" w14:textId="49582081" w:rsidR="004C07F1" w:rsidRDefault="004C07F1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6947" w:type="dxa"/>
            <w:shd w:val="clear" w:color="auto" w:fill="auto"/>
          </w:tcPr>
          <w:p w14:paraId="69DCFA2D" w14:textId="77777777" w:rsidR="004C07F1" w:rsidRDefault="008C6712" w:rsidP="00F126A1">
            <w:pPr>
              <w:rPr>
                <w:b/>
              </w:rPr>
            </w:pPr>
            <w:r>
              <w:rPr>
                <w:b/>
              </w:rPr>
              <w:t>Kanslimeddelanden</w:t>
            </w:r>
          </w:p>
          <w:p w14:paraId="25BFE37D" w14:textId="77777777" w:rsidR="008C6712" w:rsidRDefault="008C6712" w:rsidP="00F126A1">
            <w:pPr>
              <w:rPr>
                <w:b/>
              </w:rPr>
            </w:pPr>
          </w:p>
          <w:p w14:paraId="38018E8A" w14:textId="77777777" w:rsidR="008C6712" w:rsidRPr="008C6712" w:rsidRDefault="008C6712" w:rsidP="00F126A1">
            <w:pPr>
              <w:rPr>
                <w:bCs/>
              </w:rPr>
            </w:pPr>
            <w:r w:rsidRPr="008C6712">
              <w:rPr>
                <w:bCs/>
              </w:rPr>
              <w:t>Utskottet beslutade:</w:t>
            </w:r>
          </w:p>
          <w:p w14:paraId="6951DDFE" w14:textId="77777777" w:rsidR="008C6712" w:rsidRDefault="008C6712" w:rsidP="00F126A1">
            <w:pPr>
              <w:rPr>
                <w:bCs/>
              </w:rPr>
            </w:pPr>
            <w:r>
              <w:rPr>
                <w:b/>
              </w:rPr>
              <w:t xml:space="preserve">- </w:t>
            </w:r>
            <w:r w:rsidRPr="008C6712">
              <w:rPr>
                <w:bCs/>
              </w:rPr>
              <w:t xml:space="preserve">att </w:t>
            </w:r>
            <w:r>
              <w:rPr>
                <w:bCs/>
              </w:rPr>
              <w:t>vice ordförande Morgan Johansson (S) tar emot besök från FN:s rapportör för Myanmar den 26 mars.</w:t>
            </w:r>
          </w:p>
          <w:p w14:paraId="1A14D237" w14:textId="77777777" w:rsidR="008C6712" w:rsidRDefault="008C6712" w:rsidP="00F126A1">
            <w:pPr>
              <w:rPr>
                <w:bCs/>
              </w:rPr>
            </w:pPr>
            <w:r>
              <w:rPr>
                <w:bCs/>
              </w:rPr>
              <w:t>- att genomföra länsbesök och resa i delegationer som framgår av bilaga 2.</w:t>
            </w:r>
          </w:p>
          <w:p w14:paraId="174D4BF3" w14:textId="77777777" w:rsidR="008C6712" w:rsidRDefault="008C6712" w:rsidP="00F126A1">
            <w:pPr>
              <w:rPr>
                <w:bCs/>
              </w:rPr>
            </w:pPr>
          </w:p>
          <w:p w14:paraId="195D0345" w14:textId="77777777" w:rsidR="008C6712" w:rsidRDefault="008C6712" w:rsidP="00F126A1">
            <w:pPr>
              <w:rPr>
                <w:bCs/>
              </w:rPr>
            </w:pPr>
            <w:r>
              <w:rPr>
                <w:bCs/>
              </w:rPr>
              <w:t>Utskottet informerades om:</w:t>
            </w:r>
          </w:p>
          <w:p w14:paraId="36FF0337" w14:textId="77777777" w:rsidR="008C6712" w:rsidRDefault="008C6712" w:rsidP="00F126A1">
            <w:pPr>
              <w:rPr>
                <w:bCs/>
              </w:rPr>
            </w:pPr>
            <w:r>
              <w:rPr>
                <w:bCs/>
              </w:rPr>
              <w:t>- ändring av inkommande besök från WFP den 26 mars kl. 11:30-12:00.</w:t>
            </w:r>
          </w:p>
          <w:p w14:paraId="200FF18E" w14:textId="002A1275" w:rsidR="008C6712" w:rsidRDefault="008C6712" w:rsidP="00F126A1">
            <w:pPr>
              <w:rPr>
                <w:bCs/>
              </w:rPr>
            </w:pPr>
            <w:r>
              <w:rPr>
                <w:bCs/>
              </w:rPr>
              <w:t>- lunchmöte på Utrikesdepartementet med utrikesmin</w:t>
            </w:r>
            <w:r w:rsidR="007B0B9F">
              <w:rPr>
                <w:bCs/>
              </w:rPr>
              <w:t>i</w:t>
            </w:r>
            <w:r>
              <w:rPr>
                <w:bCs/>
              </w:rPr>
              <w:t>stern den 17 april kl. 12:00-13:00.</w:t>
            </w:r>
          </w:p>
          <w:p w14:paraId="1A5BEB6A" w14:textId="39B2EBE1" w:rsidR="008C6712" w:rsidRDefault="008C6712" w:rsidP="00F126A1">
            <w:pPr>
              <w:rPr>
                <w:b/>
              </w:rPr>
            </w:pPr>
          </w:p>
        </w:tc>
      </w:tr>
      <w:tr w:rsidR="008C6712" w:rsidRPr="004B367D" w14:paraId="763FC6A3" w14:textId="77777777" w:rsidTr="00BC1EF7">
        <w:trPr>
          <w:trHeight w:val="884"/>
        </w:trPr>
        <w:tc>
          <w:tcPr>
            <w:tcW w:w="567" w:type="dxa"/>
          </w:tcPr>
          <w:p w14:paraId="0A57047D" w14:textId="12B2A554" w:rsidR="008C6712" w:rsidRDefault="008C6712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8 </w:t>
            </w:r>
          </w:p>
        </w:tc>
        <w:tc>
          <w:tcPr>
            <w:tcW w:w="6947" w:type="dxa"/>
            <w:shd w:val="clear" w:color="auto" w:fill="auto"/>
          </w:tcPr>
          <w:p w14:paraId="42F515A8" w14:textId="77777777" w:rsidR="008C6712" w:rsidRDefault="008C6712" w:rsidP="00F126A1">
            <w:pPr>
              <w:rPr>
                <w:b/>
              </w:rPr>
            </w:pPr>
            <w:r>
              <w:rPr>
                <w:b/>
              </w:rPr>
              <w:t>Övriga frågor</w:t>
            </w:r>
          </w:p>
          <w:p w14:paraId="49CE3353" w14:textId="77777777" w:rsidR="008C6712" w:rsidRDefault="008C6712" w:rsidP="00F126A1">
            <w:pPr>
              <w:rPr>
                <w:b/>
              </w:rPr>
            </w:pPr>
          </w:p>
          <w:p w14:paraId="02CAAAD6" w14:textId="77777777" w:rsidR="008C6712" w:rsidRDefault="008C6712" w:rsidP="00F126A1">
            <w:pPr>
              <w:rPr>
                <w:bCs/>
              </w:rPr>
            </w:pPr>
            <w:r w:rsidRPr="008C6712">
              <w:rPr>
                <w:bCs/>
              </w:rPr>
              <w:t>Ordförande</w:t>
            </w:r>
            <w:r>
              <w:rPr>
                <w:bCs/>
              </w:rPr>
              <w:t xml:space="preserve"> Aron Emilsson (SD) avtackade ledamot Ulf </w:t>
            </w:r>
            <w:proofErr w:type="spellStart"/>
            <w:r w:rsidR="00E00F5D">
              <w:rPr>
                <w:bCs/>
              </w:rPr>
              <w:t>Rexefjord</w:t>
            </w:r>
            <w:proofErr w:type="spellEnd"/>
            <w:r w:rsidR="00E00F5D">
              <w:rPr>
                <w:bCs/>
              </w:rPr>
              <w:t xml:space="preserve"> (SD) för sin tid som extra suppleant i utskottet.</w:t>
            </w:r>
          </w:p>
          <w:p w14:paraId="4753D5D9" w14:textId="6B85B055" w:rsidR="00E00F5D" w:rsidRPr="008C6712" w:rsidRDefault="00E00F5D" w:rsidP="00F126A1">
            <w:pPr>
              <w:rPr>
                <w:bCs/>
              </w:rPr>
            </w:pPr>
          </w:p>
        </w:tc>
      </w:tr>
      <w:tr w:rsidR="00E00F5D" w:rsidRPr="004B367D" w14:paraId="62FB2640" w14:textId="77777777" w:rsidTr="00BC1EF7">
        <w:trPr>
          <w:trHeight w:val="884"/>
        </w:trPr>
        <w:tc>
          <w:tcPr>
            <w:tcW w:w="567" w:type="dxa"/>
          </w:tcPr>
          <w:p w14:paraId="71386933" w14:textId="3C794C43" w:rsidR="00E00F5D" w:rsidRDefault="00E00F5D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6947" w:type="dxa"/>
            <w:shd w:val="clear" w:color="auto" w:fill="auto"/>
          </w:tcPr>
          <w:p w14:paraId="482C6A84" w14:textId="77777777" w:rsidR="00E00F5D" w:rsidRDefault="00E00F5D" w:rsidP="00F126A1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58749B45" w14:textId="77777777" w:rsidR="00E00F5D" w:rsidRDefault="00E00F5D" w:rsidP="00F126A1">
            <w:pPr>
              <w:rPr>
                <w:b/>
              </w:rPr>
            </w:pPr>
          </w:p>
          <w:p w14:paraId="1C28C430" w14:textId="6CFAF30A" w:rsidR="00E00F5D" w:rsidRPr="00E00F5D" w:rsidRDefault="00E00F5D" w:rsidP="00F126A1">
            <w:pPr>
              <w:rPr>
                <w:bCs/>
              </w:rPr>
            </w:pPr>
            <w:r w:rsidRPr="00E00F5D">
              <w:rPr>
                <w:bCs/>
              </w:rPr>
              <w:t>Nästa sammanträde äger rum tisdagen den 2 april kl. 11:00</w:t>
            </w:r>
          </w:p>
        </w:tc>
      </w:tr>
      <w:tr w:rsidR="004C07F1" w:rsidRPr="004B367D" w14:paraId="795B6288" w14:textId="77777777" w:rsidTr="00BC1EF7">
        <w:trPr>
          <w:trHeight w:val="884"/>
        </w:trPr>
        <w:tc>
          <w:tcPr>
            <w:tcW w:w="567" w:type="dxa"/>
          </w:tcPr>
          <w:p w14:paraId="4414FC08" w14:textId="77777777" w:rsidR="004C07F1" w:rsidRDefault="004C07F1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741589FB" w14:textId="77777777" w:rsidR="004C07F1" w:rsidRDefault="004C07F1" w:rsidP="00F126A1">
            <w:pPr>
              <w:rPr>
                <w:b/>
              </w:rPr>
            </w:pPr>
          </w:p>
        </w:tc>
      </w:tr>
    </w:tbl>
    <w:p w14:paraId="72015191" w14:textId="37BA85CF" w:rsidR="001C6E41" w:rsidRDefault="001C6E41"/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1A4A43">
        <w:tc>
          <w:tcPr>
            <w:tcW w:w="7156" w:type="dxa"/>
          </w:tcPr>
          <w:p w14:paraId="35BCAB9D" w14:textId="001B049E" w:rsidR="00E97ABF" w:rsidRDefault="00E97ABF" w:rsidP="006F1C58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278CDED7" w14:textId="0FDB8F57" w:rsidR="008E4ADA" w:rsidRDefault="008E4ADA" w:rsidP="006F1C58">
            <w:pPr>
              <w:tabs>
                <w:tab w:val="left" w:pos="1701"/>
              </w:tabs>
            </w:pPr>
          </w:p>
          <w:p w14:paraId="7516BEB0" w14:textId="77777777" w:rsidR="007C5752" w:rsidRPr="00A754A4" w:rsidRDefault="007C5752" w:rsidP="006F1C58">
            <w:pPr>
              <w:tabs>
                <w:tab w:val="left" w:pos="1701"/>
              </w:tabs>
            </w:pPr>
          </w:p>
          <w:p w14:paraId="6B4365DC" w14:textId="2A87DC95" w:rsidR="00E97ABF" w:rsidRPr="006F350C" w:rsidRDefault="00E00F5D" w:rsidP="006F1C58">
            <w:pPr>
              <w:tabs>
                <w:tab w:val="left" w:pos="1701"/>
              </w:tabs>
            </w:pPr>
            <w:r>
              <w:t>Andreas Stenlund</w:t>
            </w:r>
          </w:p>
          <w:p w14:paraId="13A792A6" w14:textId="049E6E16" w:rsidR="00E97ABF" w:rsidRDefault="00E97ABF" w:rsidP="006F1C58">
            <w:pPr>
              <w:tabs>
                <w:tab w:val="left" w:pos="1701"/>
              </w:tabs>
            </w:pPr>
          </w:p>
          <w:p w14:paraId="4CF1F71E" w14:textId="77777777" w:rsidR="007C5752" w:rsidRPr="006F350C" w:rsidRDefault="007C5752" w:rsidP="006F1C58">
            <w:pPr>
              <w:tabs>
                <w:tab w:val="left" w:pos="1701"/>
              </w:tabs>
            </w:pPr>
          </w:p>
          <w:p w14:paraId="1EB1A92C" w14:textId="57D5B0DC" w:rsidR="00E97ABF" w:rsidRDefault="00E97ABF" w:rsidP="006F1C58">
            <w:pPr>
              <w:tabs>
                <w:tab w:val="left" w:pos="1701"/>
              </w:tabs>
              <w:rPr>
                <w:bCs/>
              </w:rPr>
            </w:pPr>
            <w:r w:rsidRPr="0090456B">
              <w:t>Justeras den</w:t>
            </w:r>
            <w:r w:rsidR="00D71536" w:rsidRPr="0090456B">
              <w:t xml:space="preserve"> </w:t>
            </w:r>
            <w:r w:rsidR="00E00F5D">
              <w:t>2</w:t>
            </w:r>
            <w:r w:rsidR="00C4366B" w:rsidRPr="00D823FE">
              <w:rPr>
                <w:bCs/>
              </w:rPr>
              <w:t xml:space="preserve"> </w:t>
            </w:r>
            <w:r w:rsidR="00E00F5D">
              <w:rPr>
                <w:bCs/>
              </w:rPr>
              <w:t>april</w:t>
            </w:r>
            <w:r w:rsidR="00772F5A">
              <w:rPr>
                <w:bCs/>
              </w:rPr>
              <w:t xml:space="preserve"> 2024</w:t>
            </w:r>
          </w:p>
          <w:p w14:paraId="5A462298" w14:textId="77777777" w:rsidR="008E4ADA" w:rsidRPr="006F350C" w:rsidRDefault="008E4ADA" w:rsidP="006F1C58">
            <w:pPr>
              <w:tabs>
                <w:tab w:val="left" w:pos="1701"/>
              </w:tabs>
            </w:pPr>
          </w:p>
          <w:p w14:paraId="20B3BFAC" w14:textId="41D7407F" w:rsidR="00716AF6" w:rsidRPr="006F350C" w:rsidRDefault="00716AF6" w:rsidP="006F1C58">
            <w:pPr>
              <w:tabs>
                <w:tab w:val="left" w:pos="1701"/>
              </w:tabs>
            </w:pPr>
          </w:p>
          <w:p w14:paraId="2ACCF64A" w14:textId="1325C387" w:rsidR="001248C4" w:rsidRPr="004B327E" w:rsidRDefault="002B10F5" w:rsidP="006F1C58">
            <w:pPr>
              <w:tabs>
                <w:tab w:val="left" w:pos="1701"/>
              </w:tabs>
            </w:pPr>
            <w:r>
              <w:t>Aron Emilsson</w:t>
            </w:r>
            <w:r w:rsidR="002D08FF" w:rsidRPr="002D08FF">
              <w:t xml:space="preserve"> </w:t>
            </w:r>
          </w:p>
        </w:tc>
      </w:tr>
      <w:tr w:rsidR="00332023" w:rsidRPr="004B367D" w14:paraId="3028AA49" w14:textId="77777777" w:rsidTr="001A4A43">
        <w:tc>
          <w:tcPr>
            <w:tcW w:w="7156" w:type="dxa"/>
          </w:tcPr>
          <w:p w14:paraId="06A2D742" w14:textId="77777777" w:rsidR="00332023" w:rsidRDefault="00332023" w:rsidP="006F1C58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6F1C58">
      <w:pPr>
        <w:rPr>
          <w:highlight w:val="yellow"/>
        </w:rPr>
      </w:pPr>
    </w:p>
    <w:p w14:paraId="3A51A0F1" w14:textId="77777777" w:rsidR="0050083A" w:rsidRPr="004B367D" w:rsidRDefault="0050083A" w:rsidP="006F1C58">
      <w:pPr>
        <w:rPr>
          <w:highlight w:val="yellow"/>
        </w:rPr>
      </w:pPr>
    </w:p>
    <w:p w14:paraId="68980867" w14:textId="77777777" w:rsidR="0050083A" w:rsidRPr="004B367D" w:rsidRDefault="0050083A" w:rsidP="006F1C58">
      <w:pPr>
        <w:rPr>
          <w:highlight w:val="yellow"/>
        </w:rPr>
      </w:pPr>
    </w:p>
    <w:p w14:paraId="2B8742DE" w14:textId="77777777" w:rsidR="0050083A" w:rsidRPr="004B367D" w:rsidRDefault="0050083A" w:rsidP="006F1C58">
      <w:pPr>
        <w:rPr>
          <w:highlight w:val="yellow"/>
        </w:rPr>
      </w:pPr>
    </w:p>
    <w:p w14:paraId="6F62DBFC" w14:textId="77777777" w:rsidR="0050083A" w:rsidRPr="004B367D" w:rsidRDefault="0050083A" w:rsidP="006F1C58">
      <w:pPr>
        <w:rPr>
          <w:highlight w:val="yellow"/>
        </w:rPr>
      </w:pPr>
    </w:p>
    <w:p w14:paraId="3E9E52C0" w14:textId="77777777" w:rsidR="0050083A" w:rsidRPr="004B367D" w:rsidRDefault="0050083A" w:rsidP="006F1C58">
      <w:pPr>
        <w:rPr>
          <w:highlight w:val="yellow"/>
        </w:rPr>
      </w:pPr>
    </w:p>
    <w:p w14:paraId="5AD9617F" w14:textId="1F3652EF" w:rsidR="0050083A" w:rsidRPr="004B367D" w:rsidRDefault="0050083A" w:rsidP="006F1C58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6F1C58">
            <w:pPr>
              <w:tabs>
                <w:tab w:val="left" w:pos="1701"/>
              </w:tabs>
              <w:rPr>
                <w:color w:val="FF0000"/>
                <w:sz w:val="20"/>
              </w:rPr>
            </w:pPr>
            <w:bookmarkStart w:id="0" w:name="_Hlk160111429"/>
          </w:p>
          <w:p w14:paraId="6271433D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48D91963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</w:t>
            </w:r>
            <w:r w:rsidR="009B440A">
              <w:rPr>
                <w:b/>
                <w:sz w:val="20"/>
              </w:rPr>
              <w:t xml:space="preserve"> </w:t>
            </w:r>
            <w:r w:rsidR="004C3C12">
              <w:rPr>
                <w:b/>
                <w:sz w:val="20"/>
              </w:rPr>
              <w:t>1</w:t>
            </w:r>
          </w:p>
          <w:p w14:paraId="353E7C19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32403772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0662BF">
              <w:rPr>
                <w:sz w:val="20"/>
              </w:rPr>
              <w:t>2</w:t>
            </w:r>
            <w:r w:rsidR="004C3C12">
              <w:rPr>
                <w:sz w:val="20"/>
              </w:rPr>
              <w:t>7</w:t>
            </w:r>
          </w:p>
        </w:tc>
      </w:tr>
      <w:bookmarkEnd w:id="0"/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70A539FF" w:rsidR="0050083A" w:rsidRPr="00F9345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93456">
              <w:rPr>
                <w:sz w:val="19"/>
                <w:szCs w:val="19"/>
              </w:rPr>
              <w:t>§</w:t>
            </w:r>
            <w:r w:rsidR="00605583" w:rsidRPr="00F93456">
              <w:rPr>
                <w:sz w:val="19"/>
                <w:szCs w:val="19"/>
              </w:rPr>
              <w:t xml:space="preserve"> </w:t>
            </w:r>
            <w:proofErr w:type="gramStart"/>
            <w:r w:rsidR="004A6095">
              <w:rPr>
                <w:sz w:val="19"/>
                <w:szCs w:val="19"/>
              </w:rPr>
              <w:t>1</w:t>
            </w:r>
            <w:r w:rsidR="006F38FD">
              <w:rPr>
                <w:sz w:val="19"/>
                <w:szCs w:val="19"/>
              </w:rPr>
              <w:t>-2</w:t>
            </w:r>
            <w:proofErr w:type="gramEnd"/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4A38A18D" w:rsidR="0050083A" w:rsidRPr="00F9345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93456">
              <w:rPr>
                <w:sz w:val="19"/>
                <w:szCs w:val="19"/>
              </w:rPr>
              <w:t>§</w:t>
            </w:r>
            <w:r w:rsidR="00175CF2" w:rsidRPr="00F93456">
              <w:rPr>
                <w:sz w:val="19"/>
                <w:szCs w:val="19"/>
              </w:rPr>
              <w:t xml:space="preserve"> </w:t>
            </w:r>
            <w:r w:rsidR="00D05C80">
              <w:rPr>
                <w:sz w:val="19"/>
                <w:szCs w:val="19"/>
              </w:rPr>
              <w:t>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66991D66" w:rsidR="0050083A" w:rsidRPr="00567E9F" w:rsidRDefault="009123BD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207A64" w:rsidRPr="00567E9F">
              <w:rPr>
                <w:sz w:val="19"/>
                <w:szCs w:val="19"/>
              </w:rPr>
              <w:t xml:space="preserve"> </w:t>
            </w:r>
            <w:proofErr w:type="gramStart"/>
            <w:r w:rsidR="00D05C80">
              <w:rPr>
                <w:sz w:val="19"/>
                <w:szCs w:val="19"/>
              </w:rPr>
              <w:t>4-9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2A6F92A8" w:rsidR="0050083A" w:rsidRPr="00567E9F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978B9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5FFD48A" w:rsidR="0050083A" w:rsidRPr="00567E9F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856F7F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6F1C5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D05C80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D05C80" w:rsidRPr="004A0318" w:rsidRDefault="00D05C80" w:rsidP="00D05C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313A41C1" w:rsidR="00D05C80" w:rsidRPr="00993706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D05C80" w:rsidRPr="00993706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44328874" w:rsidR="00D05C80" w:rsidRPr="00993706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D05C80" w:rsidRPr="00993706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2832B946" w:rsidR="00D05C80" w:rsidRPr="00993706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D05C80" w:rsidRPr="00993706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1559F766" w:rsidR="00D05C80" w:rsidRPr="00993706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D05C80" w:rsidRPr="00993706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46EFDD3C" w:rsidR="00D05C80" w:rsidRPr="0004578D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D05C80" w:rsidRPr="0028423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D05C80" w:rsidRPr="00FE5589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D05C80" w:rsidRPr="00FE5589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D05C80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D05C80" w:rsidRPr="004A0318" w:rsidRDefault="00D05C80" w:rsidP="00D05C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22F951F2" w:rsidR="00D05C80" w:rsidRPr="00993706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D05C80" w:rsidRPr="00993706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61A99059" w:rsidR="00D05C80" w:rsidRPr="00993706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D05C80" w:rsidRPr="00993706" w:rsidRDefault="00D05C80" w:rsidP="00D05C8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3CFA8D65" w:rsidR="00D05C80" w:rsidRPr="00993706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D05C80" w:rsidRPr="00993706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13DCCC24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2FDBA1B2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D05C80" w:rsidRPr="002F53E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D05C80" w:rsidRPr="00FE5589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D05C80" w:rsidRPr="00FE5589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D05C80" w:rsidRPr="004A0318" w:rsidRDefault="00D05C80" w:rsidP="00D05C8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51C979AB" w:rsidR="00D05C80" w:rsidRPr="00993706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D05C80" w:rsidRPr="00993706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411387BD" w:rsidR="00D05C80" w:rsidRPr="00993706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D05C80" w:rsidRPr="00993706" w:rsidRDefault="00D05C80" w:rsidP="00D05C8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730F22CC" w:rsidR="00D05C80" w:rsidRPr="00993706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D05C80" w:rsidRPr="00993706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167C44C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CB745DE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D05C80" w:rsidRPr="002F53EA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D05C80" w:rsidRPr="002F53EA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D05C80" w:rsidRPr="00FE5589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D05C80" w:rsidRPr="004A0318" w:rsidRDefault="00D05C80" w:rsidP="00D05C8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394D7D46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254B3C99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26B6D469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6F9FA9A8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66B4A970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D05C80" w:rsidRPr="002F53E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D05C80" w:rsidRPr="002F53EA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D05C80" w:rsidRPr="00FE5589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D05C80" w:rsidRPr="004A0318" w:rsidRDefault="00D05C80" w:rsidP="00D05C8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6CCBAC56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52607260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4EFF93FD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399E2957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7701008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D05C80" w:rsidRPr="002F53EA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D05C80" w:rsidRPr="002F53EA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D05C80" w:rsidRPr="00FE5589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D05C80" w:rsidRPr="004A0318" w:rsidRDefault="00D05C80" w:rsidP="00D05C8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5C9F4B23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5910C0F0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3DDD3491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639C2FBB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0BE5EC7D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D05C80" w:rsidRPr="002F53EA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D05C80" w:rsidRPr="002F53EA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D05C80" w:rsidRPr="00FE5589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D05C80" w:rsidRPr="004A0318" w:rsidRDefault="00D05C80" w:rsidP="00D05C8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66126D22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3550573F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6A36687A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2276A4D1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53A5F78B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D05C80" w:rsidRPr="002F53E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D05C80" w:rsidRPr="002F53EA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D05C80" w:rsidRPr="00FE5589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0DCB198" w:rsidR="00D05C80" w:rsidRPr="0004578D" w:rsidRDefault="00D05C80" w:rsidP="00D05C8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1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6BF18F02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48CA534A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D05C80" w:rsidRPr="002F53E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44530D4D" w:rsidR="00D05C80" w:rsidRPr="002F53EA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59CCFE3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0EA65E96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D05C80" w:rsidRPr="002F53E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D05C80" w:rsidRPr="002F53EA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D05C80" w:rsidRPr="00FE5589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3F13A1F8" w:rsidR="00D05C80" w:rsidRPr="004A0318" w:rsidRDefault="00D05C80" w:rsidP="00D05C8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2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2D0841E1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14EA1C38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D05C80" w:rsidRPr="002F53E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41321BEA" w:rsidR="00D05C80" w:rsidRPr="002F53EA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074DBC59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0C7A3AF9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D05C80" w:rsidRPr="002F53E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D05C80" w:rsidRPr="00FE5589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2043E440" w:rsidR="00D05C80" w:rsidRPr="004A0318" w:rsidRDefault="00D05C80" w:rsidP="00D05C8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3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30D41BD9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74495E1E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3A65AAC9" w:rsidR="00D05C80" w:rsidRPr="002F53EA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361928DF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BB3880F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D05C80" w:rsidRPr="00FE5589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59813587" w:rsidR="00D05C80" w:rsidRPr="004A0318" w:rsidRDefault="00D05C80" w:rsidP="00D05C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4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543D15C5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3DAC9391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D05C80" w:rsidRPr="002F53E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27B84848" w:rsidR="00D05C80" w:rsidRPr="002F53EA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3AA4F82A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54A10B7C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D05C80" w:rsidRPr="002F53E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D05C80" w:rsidRPr="00FE5589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0E259637" w:rsidR="00D05C80" w:rsidRPr="004A0318" w:rsidRDefault="00D05C80" w:rsidP="00D05C8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5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4678FA69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20A60675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1A86893B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270ABACA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6EB2E09F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D05C80" w:rsidRPr="002F53E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60E43BDF" w:rsidR="00D05C80" w:rsidRPr="004A0318" w:rsidRDefault="00D05C80" w:rsidP="00D05C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6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2A2B71CD" w:rsidR="00D05C80" w:rsidRPr="0004578D" w:rsidRDefault="00D05C80" w:rsidP="00D05C8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1C5275BF" w:rsidR="00D05C80" w:rsidRPr="0004578D" w:rsidRDefault="00D05C80" w:rsidP="00D05C8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69132FF9" w:rsidR="00D05C80" w:rsidRPr="00337441" w:rsidRDefault="00D05C80" w:rsidP="00D05C80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38377378" w:rsidR="00D05C80" w:rsidRPr="00337441" w:rsidRDefault="00D05C80" w:rsidP="00D05C80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D05C80" w:rsidRPr="00246B39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3FDC1E0C" w:rsidR="00D05C80" w:rsidRPr="002F53EA" w:rsidRDefault="00D05C80" w:rsidP="00D05C8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D05C80" w:rsidRPr="002F53E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D05C80" w:rsidRPr="003504FA" w:rsidRDefault="00D05C80" w:rsidP="00D05C8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D05C80" w:rsidRPr="003504FA" w:rsidRDefault="00D05C80" w:rsidP="00D05C80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6BD9A0C6" w:rsidR="00D05C80" w:rsidRPr="004A0318" w:rsidRDefault="00D05C80" w:rsidP="00D05C8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7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5FB98F47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227BDF8E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067E3EB2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65BBC9E5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06ABE807" w:rsidR="00D05C80" w:rsidRPr="002F53E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D05C80" w:rsidRPr="002F53E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0B507CE5" w:rsidR="00D05C80" w:rsidRPr="004A0318" w:rsidRDefault="00D05C80" w:rsidP="00D05C80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8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6CBA6D68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053C02C9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3437D6B5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AF78012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3DE41B19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40283994" w:rsidR="00D05C80" w:rsidRPr="004A0318" w:rsidRDefault="00D05C80" w:rsidP="00D05C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9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47042E16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6A439556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5D349F64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06849E29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7BEF531C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41C6186F" w:rsidR="00D05C80" w:rsidRPr="004A0318" w:rsidRDefault="00D05C80" w:rsidP="00D05C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0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0668CCD9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3DC4E68C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46D39DAA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232BD252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2C18C0B1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D05C80" w:rsidRPr="004A0318" w:rsidRDefault="00D05C80" w:rsidP="00D05C80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D05C80" w:rsidRPr="004A0318" w:rsidRDefault="00D05C80" w:rsidP="00D05C80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4E5DADFB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99E30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1" w:name="_Hlk138767354"/>
            <w:r w:rsidRPr="00334D0B">
              <w:rPr>
                <w:snapToGrid w:val="0"/>
                <w:sz w:val="22"/>
                <w:szCs w:val="22"/>
              </w:rPr>
              <w:t>Yasmine Eriksson (SD)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AE84647" w:rsidR="00D05C80" w:rsidRPr="0004578D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D05C80" w:rsidRPr="0004578D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45CD6EB0" w:rsidR="00D05C80" w:rsidRPr="0004578D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3F545089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4E44AC36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100886FE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D05C80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0D67B6CB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2" w:name="_Hlk138767388"/>
            <w:r w:rsidRPr="00334D0B">
              <w:rPr>
                <w:snapToGrid w:val="0"/>
                <w:sz w:val="22"/>
                <w:szCs w:val="22"/>
              </w:rPr>
              <w:t>Johan Büser (S)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3BDD18AA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751C2A01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20A26014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088691C2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58E94CDB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33F25A36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3" w:name="_Hlk138767396"/>
            <w:r w:rsidRPr="00334D0B">
              <w:rPr>
                <w:snapToGrid w:val="0"/>
                <w:sz w:val="22"/>
                <w:szCs w:val="22"/>
              </w:rPr>
              <w:t>Katarina Tolgfors (M)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2C0809CD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548460EC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104C9D9C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6534391D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3411DC8C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1D711FFC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4" w:name="_Hlk138767404"/>
            <w:r w:rsidRPr="00334D0B">
              <w:rPr>
                <w:snapToGrid w:val="0"/>
                <w:sz w:val="22"/>
                <w:szCs w:val="22"/>
              </w:rPr>
              <w:t>Azra Muranovic (S)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4B6CC15B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7587219C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664721F1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0C71164C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3F2688AD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6E400A82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5" w:name="_Hlk138767542"/>
            <w:r w:rsidRPr="00334D0B">
              <w:rPr>
                <w:snapToGrid w:val="0"/>
                <w:sz w:val="22"/>
                <w:szCs w:val="22"/>
              </w:rPr>
              <w:t>Rasmus Giertz (SD)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2642AFA1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5C2162BE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51EE0433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30A7B129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79C255A0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6" w:name="_Hlk138767630"/>
            <w:bookmarkStart w:id="17" w:name="_Hlk138767647"/>
            <w:r w:rsidRPr="00334D0B">
              <w:rPr>
                <w:snapToGrid w:val="0"/>
                <w:sz w:val="22"/>
                <w:szCs w:val="22"/>
              </w:rPr>
              <w:t>Adnan Dibrani (S)</w:t>
            </w:r>
            <w:bookmarkEnd w:id="1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675878B8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07D603A5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3323F6B7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4F5D0809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5D7B2ED1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481C24C0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385684A5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05BC8A53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005D42C1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7C021765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6F139EDE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8" w:name="_Hlk138767660"/>
            <w:bookmarkEnd w:id="17"/>
            <w:r w:rsidRPr="00334D0B">
              <w:rPr>
                <w:sz w:val="22"/>
                <w:szCs w:val="22"/>
              </w:rPr>
              <w:t>Jytte Guteland (S)</w:t>
            </w:r>
            <w:bookmarkEnd w:id="1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7ABAC7E4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6A2B6E27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2D133C57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603080F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3164859A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76ACFF2A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Lars Wistedt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A93767A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1F2DC18F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55FE9332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0CE92ABC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4768DFC1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4D78D833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9" w:name="_Hlk138767683"/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Vakant</w:t>
            </w:r>
            <w:proofErr w:type="spellEnd"/>
            <w:r w:rsidRPr="00334D0B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363521E1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39675A4D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2261CAD8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263485FC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70D82AA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5D65C737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0" w:name="_Hlk138767692"/>
            <w:r w:rsidRPr="00334D0B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2F617C5F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4CFFFD29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1CAF869B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D04029F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151FA3BD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4A0EFA1B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1" w:name="_Hlk138767701"/>
            <w:r w:rsidRPr="00334D0B">
              <w:rPr>
                <w:snapToGrid w:val="0"/>
                <w:sz w:val="22"/>
                <w:szCs w:val="22"/>
              </w:rPr>
              <w:t>Lotta Johnsson Fornarve (V)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49ED14DD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139FE8C9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14CB9C63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08DAA19F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5F3B74F3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12274C6D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2" w:name="_Hlk138767716"/>
            <w:r w:rsidRPr="00334D0B">
              <w:rPr>
                <w:snapToGrid w:val="0"/>
                <w:sz w:val="22"/>
                <w:szCs w:val="22"/>
              </w:rPr>
              <w:t>Mikael Oscarsson (KD)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27463FA6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78B22728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623B3EA8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5F4F054E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007D5EA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656851DF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3" w:name="_Hlk138767727"/>
            <w:r w:rsidRPr="00334D0B">
              <w:rPr>
                <w:snapToGrid w:val="0"/>
                <w:sz w:val="22"/>
                <w:szCs w:val="22"/>
              </w:rPr>
              <w:t>Anna Lasses (C)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4D048338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659515F3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15DF91D2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F85EFE3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3434CEA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361FB124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412AD2DC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23780530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3CE9D026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451BB326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22CD276D" w:rsidR="00D05C80" w:rsidRPr="00915B99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521E2FE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4" w:name="_Hlk138767769"/>
            <w:r w:rsidRPr="00334D0B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22E821C2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4E6BCA38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70E317BF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7439B7CF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5C97BDBD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3CA099FD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5" w:name="_Hlk138767778"/>
            <w:r w:rsidRPr="00334D0B">
              <w:rPr>
                <w:snapToGrid w:val="0"/>
                <w:sz w:val="22"/>
                <w:szCs w:val="22"/>
              </w:rPr>
              <w:t>Anna Starbrink (L)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3E63CF2B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1839A0A3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5312E156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6832AD60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139791DC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7C66EEA9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160F673C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75D43BF8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165B9043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4C947259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26E09D5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5206098B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6" w:name="_Hlk138767794"/>
            <w:r w:rsidRPr="00334D0B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6F97916A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6A0D801E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51BA2305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1F79841F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4FFBF953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2CD6F023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7" w:name="_Hlk138767801"/>
            <w:bookmarkEnd w:id="26"/>
            <w:r w:rsidRPr="00334D0B">
              <w:rPr>
                <w:snapToGrid w:val="0"/>
                <w:sz w:val="22"/>
                <w:szCs w:val="22"/>
              </w:rPr>
              <w:t>Hanna Gunnarsson (V)</w:t>
            </w:r>
            <w:bookmarkEnd w:id="2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24B28B4B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22F8F5D0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6CDE57FF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20EAC0EA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BF41D4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108B20D4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8" w:name="_Hlk138767807"/>
            <w:r w:rsidRPr="00334D0B">
              <w:rPr>
                <w:snapToGrid w:val="0"/>
                <w:sz w:val="22"/>
                <w:szCs w:val="22"/>
              </w:rPr>
              <w:t>Mikael Larsson (C)</w:t>
            </w:r>
            <w:bookmarkEnd w:id="2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7096726B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43FAEA27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28E2C208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B62F20D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69C8F2EC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18AC426F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9" w:name="_Hlk138767816"/>
            <w:r w:rsidRPr="00334D0B">
              <w:rPr>
                <w:snapToGrid w:val="0"/>
                <w:sz w:val="22"/>
                <w:szCs w:val="22"/>
              </w:rPr>
              <w:t>Gudrun Brunegård (KD)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56B05939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0BF5BFD9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1E3A7211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21B0AF9C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175B3AAF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0800460E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0" w:name="_Hlk138767823"/>
            <w:r w:rsidRPr="00334D0B">
              <w:rPr>
                <w:snapToGrid w:val="0"/>
                <w:sz w:val="22"/>
                <w:szCs w:val="22"/>
              </w:rPr>
              <w:t>Yusuf Aydin (KD)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465BBE57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6DCDADF6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4336C2C1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4AD82E88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68F8D741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266277EB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1" w:name="_Hlk138767833"/>
            <w:r w:rsidRPr="00334D0B">
              <w:rPr>
                <w:snapToGrid w:val="0"/>
                <w:sz w:val="22"/>
                <w:szCs w:val="22"/>
              </w:rPr>
              <w:t>Emma Berginger (MP)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48A1F941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0697B72C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26DA3204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173A916E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916B4DC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FA8BB10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4C0">
              <w:rPr>
                <w:snapToGrid w:val="0"/>
                <w:sz w:val="22"/>
                <w:szCs w:val="22"/>
              </w:rPr>
              <w:t xml:space="preserve">Emma Nohrén </w:t>
            </w:r>
            <w:r w:rsidRPr="00334D0B">
              <w:rPr>
                <w:snapToGrid w:val="0"/>
                <w:sz w:val="22"/>
                <w:szCs w:val="22"/>
              </w:rPr>
              <w:t>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08E410CD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055ACFC1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1BBD9D5F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27E2913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491FE8F5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113B993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2" w:name="_Hlk138767877"/>
            <w:r w:rsidRPr="00334D0B">
              <w:rPr>
                <w:snapToGrid w:val="0"/>
                <w:sz w:val="22"/>
                <w:szCs w:val="22"/>
              </w:rPr>
              <w:t>Elin Nilsson (L)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30654850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07E0DE82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544AF7CA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6603758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4A48261F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7D628D5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3" w:name="_Hlk138767888"/>
            <w:r>
              <w:rPr>
                <w:snapToGrid w:val="0"/>
                <w:sz w:val="22"/>
                <w:szCs w:val="22"/>
              </w:rPr>
              <w:t>Martin Melin</w:t>
            </w:r>
            <w:r w:rsidRPr="00334D0B">
              <w:rPr>
                <w:snapToGrid w:val="0"/>
                <w:sz w:val="22"/>
                <w:szCs w:val="22"/>
              </w:rPr>
              <w:t xml:space="preserve"> (L)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3893F59C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58C4C7F7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5B10D5A6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537EAB8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0971FC5C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97AD794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4" w:name="_Hlk138767895"/>
            <w:r w:rsidRPr="00334D0B">
              <w:rPr>
                <w:snapToGrid w:val="0"/>
                <w:sz w:val="22"/>
                <w:szCs w:val="22"/>
              </w:rPr>
              <w:t>Jörgen Berglund (M)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1F4245A1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1038250D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2FE13645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0728F36A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2A638F2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EAF71F4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5" w:name="_Hlk138767902"/>
            <w:r w:rsidRPr="00334D0B">
              <w:rPr>
                <w:snapToGrid w:val="0"/>
                <w:sz w:val="22"/>
                <w:szCs w:val="22"/>
              </w:rPr>
              <w:t>Hans Wallmark (M)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4C75F0CD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54F220CA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6DEBBD4B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5B5FF449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8FCF09E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F1DCEE3" w:rsidR="00D05C80" w:rsidRPr="00334D0B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Andreas Lennkvist </w:t>
            </w:r>
            <w:proofErr w:type="gramStart"/>
            <w:r>
              <w:rPr>
                <w:snapToGrid w:val="0"/>
                <w:sz w:val="22"/>
                <w:szCs w:val="22"/>
              </w:rPr>
              <w:t>Manriquez</w:t>
            </w:r>
            <w:r w:rsidRPr="00334D0B">
              <w:rPr>
                <w:snapToGrid w:val="0"/>
                <w:sz w:val="22"/>
                <w:szCs w:val="22"/>
              </w:rPr>
              <w:t xml:space="preserve">  (</w:t>
            </w:r>
            <w:proofErr w:type="gramEnd"/>
            <w:r w:rsidRPr="00334D0B">
              <w:rPr>
                <w:snapToGrid w:val="0"/>
                <w:sz w:val="22"/>
                <w:szCs w:val="22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63A3D4F8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67E0C0A5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07C9EA59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1D9FC0CD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10A9D066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79576D9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CA59" w14:textId="15E00A04" w:rsidR="00D05C80" w:rsidRDefault="00D05C80" w:rsidP="00D05C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Ulf Rexefjord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B9A8" w14:textId="1F2E0889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4F81" w14:textId="77777777" w:rsidR="00D05C80" w:rsidRPr="0004578D" w:rsidRDefault="00D05C80" w:rsidP="00D05C80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C9CE" w14:textId="344B5CEC" w:rsidR="00D05C80" w:rsidRPr="0004578D" w:rsidRDefault="00D05C80" w:rsidP="00D05C8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9151" w14:textId="77777777" w:rsidR="00D05C80" w:rsidRPr="00337441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B414" w14:textId="683014CC" w:rsidR="00D05C80" w:rsidRPr="00337441" w:rsidRDefault="00D05C80" w:rsidP="00D05C80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5396" w14:textId="77777777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C5FAE" w14:textId="61A1BCF2" w:rsidR="00D05C80" w:rsidRPr="00337441" w:rsidRDefault="00D05C80" w:rsidP="00D05C80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F8D47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B81F5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57170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DC2F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C1E5E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5EA4C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A19B0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831A1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4CC47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D6AA8" w14:textId="77777777" w:rsidR="00D05C80" w:rsidRPr="003504FA" w:rsidRDefault="00D05C80" w:rsidP="00D05C80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15E9D" w14:textId="77777777" w:rsidR="00D05C80" w:rsidRPr="003504FA" w:rsidRDefault="00D05C80" w:rsidP="00D05C80">
            <w:pPr>
              <w:rPr>
                <w:sz w:val="20"/>
              </w:rPr>
            </w:pPr>
          </w:p>
        </w:tc>
      </w:tr>
      <w:tr w:rsidR="00D05C80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D05C80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D05C80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</w:tr>
      <w:tr w:rsidR="00D05C80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D05C80" w:rsidRPr="003504FA" w:rsidRDefault="00D05C80" w:rsidP="00D05C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D05C80" w:rsidRPr="003504FA" w:rsidRDefault="00D05C80" w:rsidP="00D05C80">
            <w:pPr>
              <w:widowControl/>
              <w:spacing w:after="160" w:line="259" w:lineRule="auto"/>
            </w:pPr>
          </w:p>
        </w:tc>
      </w:tr>
    </w:tbl>
    <w:p w14:paraId="496B62DF" w14:textId="695B7D6F" w:rsidR="005E15BB" w:rsidRDefault="005E15BB" w:rsidP="006F1C58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65"/>
        <w:gridCol w:w="355"/>
        <w:gridCol w:w="362"/>
        <w:gridCol w:w="362"/>
        <w:gridCol w:w="466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E15BB" w:rsidRPr="003504FA" w14:paraId="34061A1E" w14:textId="77777777" w:rsidTr="002D4C07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5F4ECB66" w14:textId="77777777" w:rsidR="005E15BB" w:rsidRDefault="005E15BB" w:rsidP="002D4C07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CDDEDBB" w14:textId="77777777" w:rsidR="005E15BB" w:rsidRPr="003504FA" w:rsidRDefault="005E15BB" w:rsidP="002D4C07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14:paraId="18F60B6F" w14:textId="77777777" w:rsidR="005E15BB" w:rsidRDefault="005E15BB" w:rsidP="002D4C07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32215567" w14:textId="12F05B49" w:rsidR="005E15BB" w:rsidRPr="003504FA" w:rsidRDefault="005E15BB" w:rsidP="002D4C07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DELEGATIONER FÖR </w:t>
            </w:r>
            <w:r w:rsidR="003010D4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LÄNSBESÖK OCH RESA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D60D1C" w14:textId="77777777" w:rsidR="005E15BB" w:rsidRDefault="005E15BB" w:rsidP="002D4C07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05C1C9F6" w14:textId="2FA0DDC9" w:rsidR="005E15BB" w:rsidRPr="003504FA" w:rsidRDefault="005E15BB" w:rsidP="002D4C07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</w:t>
            </w:r>
            <w:r>
              <w:rPr>
                <w:b/>
                <w:sz w:val="20"/>
              </w:rPr>
              <w:t xml:space="preserve"> 2</w:t>
            </w:r>
          </w:p>
          <w:p w14:paraId="766D8D39" w14:textId="77777777" w:rsidR="005E15BB" w:rsidRPr="003504FA" w:rsidRDefault="005E15BB" w:rsidP="002D4C07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63CFC003" w14:textId="77777777" w:rsidR="005E15BB" w:rsidRPr="003504FA" w:rsidRDefault="005E15BB" w:rsidP="002D4C07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3504FA">
              <w:rPr>
                <w:sz w:val="20"/>
              </w:rPr>
              <w:t>/2</w:t>
            </w:r>
            <w:r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>
              <w:rPr>
                <w:sz w:val="20"/>
              </w:rPr>
              <w:t>27</w:t>
            </w:r>
          </w:p>
        </w:tc>
      </w:tr>
      <w:tr w:rsidR="005E15BB" w:rsidRPr="003504FA" w14:paraId="259AC5D3" w14:textId="77777777" w:rsidTr="002D4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2E2CAD0D" w14:textId="6981A09F" w:rsidR="005E15BB" w:rsidRPr="003504FA" w:rsidRDefault="005E15BB" w:rsidP="002D4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65" w:type="dxa"/>
          </w:tcPr>
          <w:p w14:paraId="722FB021" w14:textId="6BE9201B" w:rsidR="005E15BB" w:rsidRPr="003504FA" w:rsidRDefault="005E15BB" w:rsidP="002D4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</w:tcPr>
          <w:p w14:paraId="2A84C725" w14:textId="77777777" w:rsidR="005E15BB" w:rsidRPr="003504FA" w:rsidRDefault="005E15BB" w:rsidP="002D4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</w:tcPr>
          <w:p w14:paraId="42D8A93D" w14:textId="77777777" w:rsidR="005E15BB" w:rsidRPr="003504FA" w:rsidRDefault="005E15BB" w:rsidP="002D4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</w:tcPr>
          <w:p w14:paraId="0CE157FD" w14:textId="77777777" w:rsidR="005E15BB" w:rsidRPr="003504FA" w:rsidRDefault="005E15BB" w:rsidP="002D4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</w:tcPr>
          <w:p w14:paraId="3BF93BAF" w14:textId="77777777" w:rsidR="005E15BB" w:rsidRPr="003504FA" w:rsidRDefault="005E15BB" w:rsidP="002D4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637379F2" w14:textId="77777777" w:rsidR="005E15BB" w:rsidRPr="003504FA" w:rsidRDefault="005E15BB" w:rsidP="002D4C0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01A1CCB" w14:textId="77777777" w:rsidR="005E15BB" w:rsidRPr="003504FA" w:rsidRDefault="005E15BB" w:rsidP="002D4C0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4CF7674" w14:textId="77777777" w:rsidR="005E15BB" w:rsidRPr="003504FA" w:rsidRDefault="005E15BB" w:rsidP="002D4C0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60030C3" w14:textId="77777777" w:rsidR="005E15BB" w:rsidRPr="003504FA" w:rsidRDefault="005E15BB" w:rsidP="002D4C0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05B5C8A" w14:textId="77777777" w:rsidR="005E15BB" w:rsidRPr="003504FA" w:rsidRDefault="005E15BB" w:rsidP="002D4C0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FA00B5" w14:textId="77777777" w:rsidR="005E15BB" w:rsidRPr="003504FA" w:rsidRDefault="005E15BB" w:rsidP="002D4C0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0FA1325" w14:textId="77777777" w:rsidR="005E15BB" w:rsidRPr="003504FA" w:rsidRDefault="005E15BB" w:rsidP="002D4C0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4BD41CB" w14:textId="77777777" w:rsidR="005E15BB" w:rsidRPr="003504FA" w:rsidRDefault="005E15BB" w:rsidP="002D4C0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91C9EF" w14:textId="77777777" w:rsidR="005E15BB" w:rsidRPr="003504FA" w:rsidRDefault="005E15BB" w:rsidP="002D4C0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2FCB0B7" w14:textId="77777777" w:rsidR="005E15BB" w:rsidRPr="003504FA" w:rsidRDefault="005E15BB" w:rsidP="002D4C0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3141C9F" w14:textId="77777777" w:rsidR="005E15BB" w:rsidRPr="003504FA" w:rsidRDefault="005E15BB" w:rsidP="002D4C07">
            <w:pPr>
              <w:widowControl/>
              <w:spacing w:after="160" w:line="259" w:lineRule="auto"/>
            </w:pPr>
          </w:p>
        </w:tc>
      </w:tr>
      <w:tr w:rsidR="005E15BB" w:rsidRPr="003504FA" w14:paraId="70F3CDB8" w14:textId="77777777" w:rsidTr="002D4C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3DA3F3C3" w14:textId="5413D2B8" w:rsidR="005E15BB" w:rsidRPr="003504FA" w:rsidRDefault="005E15BB" w:rsidP="002D4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65" w:type="dxa"/>
          </w:tcPr>
          <w:p w14:paraId="55CB5DF3" w14:textId="2CFBD47F" w:rsidR="005E15BB" w:rsidRPr="003504FA" w:rsidRDefault="005E15BB" w:rsidP="002D4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5" w:type="dxa"/>
          </w:tcPr>
          <w:p w14:paraId="75E01282" w14:textId="77777777" w:rsidR="005E15BB" w:rsidRPr="003504FA" w:rsidRDefault="005E15BB" w:rsidP="002D4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</w:tcPr>
          <w:p w14:paraId="30330043" w14:textId="77777777" w:rsidR="005E15BB" w:rsidRPr="003504FA" w:rsidRDefault="005E15BB" w:rsidP="002D4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</w:tcPr>
          <w:p w14:paraId="2F9DC7B5" w14:textId="77777777" w:rsidR="005E15BB" w:rsidRPr="003504FA" w:rsidRDefault="005E15BB" w:rsidP="002D4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</w:tcPr>
          <w:p w14:paraId="53033B87" w14:textId="77777777" w:rsidR="005E15BB" w:rsidRPr="003504FA" w:rsidRDefault="005E15BB" w:rsidP="002D4C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3E0F7C8A" w14:textId="77777777" w:rsidR="005E15BB" w:rsidRPr="003504FA" w:rsidRDefault="005E15BB" w:rsidP="002D4C0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299372" w14:textId="77777777" w:rsidR="005E15BB" w:rsidRPr="003504FA" w:rsidRDefault="005E15BB" w:rsidP="002D4C0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D0A6A09" w14:textId="77777777" w:rsidR="005E15BB" w:rsidRPr="003504FA" w:rsidRDefault="005E15BB" w:rsidP="002D4C0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392AB38" w14:textId="77777777" w:rsidR="005E15BB" w:rsidRPr="003504FA" w:rsidRDefault="005E15BB" w:rsidP="002D4C0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CBF55EB" w14:textId="77777777" w:rsidR="005E15BB" w:rsidRPr="003504FA" w:rsidRDefault="005E15BB" w:rsidP="002D4C0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4FD24A" w14:textId="77777777" w:rsidR="005E15BB" w:rsidRPr="003504FA" w:rsidRDefault="005E15BB" w:rsidP="002D4C0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8434A61" w14:textId="77777777" w:rsidR="005E15BB" w:rsidRPr="003504FA" w:rsidRDefault="005E15BB" w:rsidP="002D4C0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88961DA" w14:textId="77777777" w:rsidR="005E15BB" w:rsidRPr="003504FA" w:rsidRDefault="005E15BB" w:rsidP="002D4C0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97BB047" w14:textId="77777777" w:rsidR="005E15BB" w:rsidRPr="003504FA" w:rsidRDefault="005E15BB" w:rsidP="002D4C0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9266397" w14:textId="77777777" w:rsidR="005E15BB" w:rsidRPr="003504FA" w:rsidRDefault="005E15BB" w:rsidP="002D4C07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0C782DB" w14:textId="77777777" w:rsidR="005E15BB" w:rsidRPr="003504FA" w:rsidRDefault="005E15BB" w:rsidP="002D4C07">
            <w:pPr>
              <w:widowControl/>
              <w:spacing w:after="160" w:line="259" w:lineRule="auto"/>
            </w:pPr>
          </w:p>
        </w:tc>
      </w:tr>
    </w:tbl>
    <w:p w14:paraId="75E7F92B" w14:textId="190DF53F" w:rsidR="005E15BB" w:rsidRPr="003010D4" w:rsidRDefault="003010D4" w:rsidP="006F1C58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  <w:r w:rsidRPr="003010D4">
        <w:rPr>
          <w:rFonts w:eastAsiaTheme="minorHAnsi"/>
          <w:b/>
          <w:bCs/>
          <w:color w:val="000000"/>
          <w:szCs w:val="24"/>
          <w:u w:val="single"/>
          <w:lang w:eastAsia="en-US"/>
        </w:rPr>
        <w:t>Luleå</w:t>
      </w:r>
      <w:r>
        <w:rPr>
          <w:rFonts w:eastAsiaTheme="minorHAnsi"/>
          <w:b/>
          <w:bCs/>
          <w:color w:val="000000"/>
          <w:szCs w:val="24"/>
          <w:u w:val="single"/>
          <w:lang w:eastAsia="en-US"/>
        </w:rPr>
        <w:t xml:space="preserve"> </w:t>
      </w:r>
      <w:proofErr w:type="gramStart"/>
      <w:r w:rsidRPr="003010D4">
        <w:rPr>
          <w:rFonts w:eastAsiaTheme="minorHAnsi"/>
          <w:b/>
          <w:bCs/>
          <w:color w:val="000000"/>
          <w:szCs w:val="24"/>
          <w:u w:val="single"/>
          <w:lang w:eastAsia="en-US"/>
        </w:rPr>
        <w:t>22-23</w:t>
      </w:r>
      <w:proofErr w:type="gramEnd"/>
      <w:r w:rsidRPr="003010D4">
        <w:rPr>
          <w:rFonts w:eastAsiaTheme="minorHAnsi"/>
          <w:b/>
          <w:bCs/>
          <w:color w:val="000000"/>
          <w:szCs w:val="24"/>
          <w:u w:val="single"/>
          <w:lang w:eastAsia="en-US"/>
        </w:rPr>
        <w:t xml:space="preserve"> april</w:t>
      </w:r>
    </w:p>
    <w:p w14:paraId="0F82F26D" w14:textId="00B4A21F" w:rsidR="003010D4" w:rsidRDefault="003010D4" w:rsidP="006F1C58">
      <w:pPr>
        <w:widowControl/>
        <w:spacing w:after="160" w:line="259" w:lineRule="auto"/>
        <w:rPr>
          <w:rFonts w:eastAsiaTheme="minorHAnsi"/>
          <w:color w:val="000000"/>
          <w:szCs w:val="24"/>
          <w:lang w:eastAsia="en-US"/>
        </w:rPr>
      </w:pPr>
      <w:r w:rsidRPr="003010D4">
        <w:rPr>
          <w:rFonts w:eastAsiaTheme="minorHAnsi"/>
          <w:color w:val="000000"/>
          <w:szCs w:val="24"/>
          <w:lang w:eastAsia="en-US"/>
        </w:rPr>
        <w:t>Alexandra Völker (S)</w:t>
      </w:r>
      <w:r>
        <w:rPr>
          <w:rFonts w:eastAsiaTheme="minorHAnsi"/>
          <w:color w:val="000000"/>
          <w:szCs w:val="24"/>
          <w:lang w:eastAsia="en-US"/>
        </w:rPr>
        <w:t xml:space="preserve"> -</w:t>
      </w:r>
      <w:r w:rsidRPr="003010D4">
        <w:rPr>
          <w:rFonts w:eastAsiaTheme="minorHAnsi"/>
          <w:color w:val="000000"/>
          <w:szCs w:val="24"/>
          <w:lang w:eastAsia="en-US"/>
        </w:rPr>
        <w:t xml:space="preserve"> delegationsledare, Olle Thorell (S), Linnéa Wickman (S), Joar Forssell (L), Ann-Sofie Alm (M), Håkan Svenneling (V), Magnus Berntsson (KD), Kerstin Lundgren (C), John E Weinerhall (M), Jacob Risberg (MP), Stefan Olsson (M), Yasmine Eriksson (SD)</w:t>
      </w:r>
      <w:r w:rsidR="00367686">
        <w:rPr>
          <w:rFonts w:eastAsiaTheme="minorHAnsi"/>
          <w:color w:val="000000"/>
          <w:szCs w:val="24"/>
          <w:lang w:eastAsia="en-US"/>
        </w:rPr>
        <w:t xml:space="preserve"> och</w:t>
      </w:r>
      <w:r w:rsidRPr="003010D4">
        <w:rPr>
          <w:rFonts w:eastAsiaTheme="minorHAnsi"/>
          <w:color w:val="000000"/>
          <w:szCs w:val="24"/>
          <w:lang w:eastAsia="en-US"/>
        </w:rPr>
        <w:t xml:space="preserve"> Katarina Tolgfors (M)</w:t>
      </w:r>
    </w:p>
    <w:p w14:paraId="2CBC2ACC" w14:textId="77777777" w:rsidR="00367686" w:rsidRDefault="00367686" w:rsidP="006F1C58">
      <w:pPr>
        <w:widowControl/>
        <w:spacing w:after="160" w:line="259" w:lineRule="auto"/>
        <w:rPr>
          <w:rFonts w:eastAsiaTheme="minorHAnsi"/>
          <w:color w:val="000000"/>
          <w:szCs w:val="24"/>
          <w:lang w:eastAsia="en-US"/>
        </w:rPr>
      </w:pPr>
    </w:p>
    <w:p w14:paraId="2536528E" w14:textId="77777777" w:rsidR="00367686" w:rsidRPr="00367686" w:rsidRDefault="00367686" w:rsidP="00367686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  <w:r w:rsidRPr="00367686">
        <w:rPr>
          <w:rFonts w:eastAsiaTheme="minorHAnsi"/>
          <w:b/>
          <w:bCs/>
          <w:color w:val="000000"/>
          <w:szCs w:val="24"/>
          <w:u w:val="single"/>
          <w:lang w:eastAsia="en-US"/>
        </w:rPr>
        <w:t xml:space="preserve">Linköping </w:t>
      </w:r>
      <w:proofErr w:type="gramStart"/>
      <w:r w:rsidRPr="00367686">
        <w:rPr>
          <w:rFonts w:eastAsiaTheme="minorHAnsi"/>
          <w:b/>
          <w:bCs/>
          <w:color w:val="000000"/>
          <w:szCs w:val="24"/>
          <w:u w:val="single"/>
          <w:lang w:eastAsia="en-US"/>
        </w:rPr>
        <w:t>16-17</w:t>
      </w:r>
      <w:proofErr w:type="gramEnd"/>
      <w:r w:rsidRPr="00367686">
        <w:rPr>
          <w:rFonts w:eastAsiaTheme="minorHAnsi"/>
          <w:b/>
          <w:bCs/>
          <w:color w:val="000000"/>
          <w:szCs w:val="24"/>
          <w:u w:val="single"/>
          <w:lang w:eastAsia="en-US"/>
        </w:rPr>
        <w:t xml:space="preserve"> maj</w:t>
      </w:r>
    </w:p>
    <w:p w14:paraId="1816292D" w14:textId="2D24870A" w:rsidR="00367686" w:rsidRDefault="00367686" w:rsidP="006F1C58">
      <w:pPr>
        <w:widowControl/>
        <w:spacing w:after="160" w:line="259" w:lineRule="auto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Aron Emilsson (SD) – delegationsledare, Morgan Johansson (S), Lotta Johnsson Fornarve (V), Håkan Svenneling (V), Olle Thorell (S), Linnéa Wickman (S), Azra Muranovic (S), Joar Forssell (L), Magnus Berntsson (KD), Kerstin Lundgren (C), John E Weinerhall (M), Ann-Sofie Alm (M), Margareta Cederfelt (M), Katarina Tolgfors (M), Yasmine Eriksson (SD), Emma Berginger (MP) och Anna Lasses (C).</w:t>
      </w:r>
    </w:p>
    <w:p w14:paraId="6D5D51F6" w14:textId="77777777" w:rsidR="00367686" w:rsidRDefault="00367686" w:rsidP="006F1C58">
      <w:pPr>
        <w:widowControl/>
        <w:spacing w:after="160" w:line="259" w:lineRule="auto"/>
        <w:rPr>
          <w:rFonts w:eastAsiaTheme="minorHAnsi"/>
          <w:color w:val="000000"/>
          <w:szCs w:val="24"/>
          <w:lang w:eastAsia="en-US"/>
        </w:rPr>
      </w:pPr>
    </w:p>
    <w:p w14:paraId="49E91F5C" w14:textId="00150616" w:rsidR="00367686" w:rsidRPr="003010D4" w:rsidRDefault="003010D4" w:rsidP="006F1C58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  <w:r w:rsidRPr="003010D4">
        <w:rPr>
          <w:rFonts w:eastAsiaTheme="minorHAnsi"/>
          <w:b/>
          <w:bCs/>
          <w:color w:val="000000"/>
          <w:szCs w:val="24"/>
          <w:u w:val="single"/>
          <w:lang w:eastAsia="en-US"/>
        </w:rPr>
        <w:t xml:space="preserve">Lund och Malmö 27 maj </w:t>
      </w:r>
      <w:r w:rsidR="005A6A21">
        <w:rPr>
          <w:rFonts w:eastAsiaTheme="minorHAnsi"/>
          <w:b/>
          <w:bCs/>
          <w:color w:val="000000"/>
          <w:szCs w:val="24"/>
          <w:u w:val="single"/>
          <w:lang w:eastAsia="en-US"/>
        </w:rPr>
        <w:t>samt</w:t>
      </w:r>
      <w:r w:rsidRPr="003010D4">
        <w:rPr>
          <w:rFonts w:eastAsiaTheme="minorHAnsi"/>
          <w:b/>
          <w:bCs/>
          <w:color w:val="000000"/>
          <w:szCs w:val="24"/>
          <w:u w:val="single"/>
          <w:lang w:eastAsia="en-US"/>
        </w:rPr>
        <w:t xml:space="preserve"> resa till Köpenhamn 28 maj</w:t>
      </w:r>
    </w:p>
    <w:p w14:paraId="43293807" w14:textId="4C816501" w:rsidR="003010D4" w:rsidRDefault="003010D4" w:rsidP="006F1C58">
      <w:pPr>
        <w:widowControl/>
        <w:spacing w:after="160" w:line="259" w:lineRule="auto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Aron Emilsson (SD) – delegationsledare, Morgan Johansson (S), Olle Thorell (S), Margareta Cederfelt (M), Joar Forssell (L), Ann-Sofie Alm (M), Håkan Svenneling (</w:t>
      </w:r>
      <w:r w:rsidR="00367686">
        <w:rPr>
          <w:rFonts w:eastAsiaTheme="minorHAnsi"/>
          <w:color w:val="000000"/>
          <w:szCs w:val="24"/>
          <w:lang w:eastAsia="en-US"/>
        </w:rPr>
        <w:t>V), Magnus Berntsson (KD), Kerstin Lundgren (C), John E Weinerhall (M), Jacob Risberg (MP), Stefan Olsson (M), Yasmine Eriksson (SD), Johan Büser (S), Katarina Tolgfors (M), Azra Muranovic (S)</w:t>
      </w:r>
      <w:r w:rsidR="00E50B9D">
        <w:rPr>
          <w:rFonts w:eastAsiaTheme="minorHAnsi"/>
          <w:color w:val="000000"/>
          <w:szCs w:val="24"/>
          <w:lang w:eastAsia="en-US"/>
        </w:rPr>
        <w:t xml:space="preserve">, </w:t>
      </w:r>
      <w:r w:rsidR="00367686">
        <w:rPr>
          <w:rFonts w:eastAsiaTheme="minorHAnsi"/>
          <w:color w:val="000000"/>
          <w:szCs w:val="24"/>
          <w:lang w:eastAsia="en-US"/>
        </w:rPr>
        <w:t>Hanna Gunnarsson (V)</w:t>
      </w:r>
      <w:r w:rsidR="00E50B9D">
        <w:rPr>
          <w:rFonts w:eastAsiaTheme="minorHAnsi"/>
          <w:color w:val="000000"/>
          <w:szCs w:val="24"/>
          <w:lang w:eastAsia="en-US"/>
        </w:rPr>
        <w:t xml:space="preserve"> och Anna Lasses (C)</w:t>
      </w:r>
      <w:r w:rsidR="00367686">
        <w:rPr>
          <w:rFonts w:eastAsiaTheme="minorHAnsi"/>
          <w:color w:val="000000"/>
          <w:szCs w:val="24"/>
          <w:lang w:eastAsia="en-US"/>
        </w:rPr>
        <w:t>.</w:t>
      </w:r>
    </w:p>
    <w:p w14:paraId="430B1511" w14:textId="77777777" w:rsidR="00417F5A" w:rsidRDefault="00417F5A" w:rsidP="006F1C58">
      <w:pPr>
        <w:widowControl/>
        <w:spacing w:after="160" w:line="259" w:lineRule="auto"/>
        <w:rPr>
          <w:rFonts w:eastAsiaTheme="minorHAnsi"/>
          <w:color w:val="000000"/>
          <w:szCs w:val="24"/>
          <w:lang w:eastAsia="en-US"/>
        </w:rPr>
      </w:pPr>
    </w:p>
    <w:p w14:paraId="14AC99F6" w14:textId="3C9B37C0" w:rsidR="00367686" w:rsidRDefault="00367686" w:rsidP="006F1C58">
      <w:pPr>
        <w:widowControl/>
        <w:spacing w:after="160" w:line="259" w:lineRule="auto"/>
        <w:rPr>
          <w:rFonts w:eastAsiaTheme="minorHAnsi"/>
          <w:color w:val="000000"/>
          <w:szCs w:val="24"/>
          <w:lang w:eastAsia="en-US"/>
        </w:rPr>
      </w:pPr>
    </w:p>
    <w:p w14:paraId="29B6A23C" w14:textId="3F619168" w:rsidR="00367686" w:rsidRPr="00367686" w:rsidRDefault="00367686" w:rsidP="006F1C58">
      <w:pPr>
        <w:widowControl/>
        <w:spacing w:after="160" w:line="259" w:lineRule="auto"/>
        <w:rPr>
          <w:rFonts w:eastAsiaTheme="minorHAnsi"/>
          <w:i/>
          <w:iCs/>
          <w:color w:val="000000"/>
          <w:szCs w:val="24"/>
          <w:lang w:eastAsia="en-US"/>
        </w:rPr>
      </w:pPr>
      <w:r>
        <w:rPr>
          <w:rFonts w:eastAsiaTheme="minorHAnsi"/>
          <w:i/>
          <w:iCs/>
          <w:color w:val="000000"/>
          <w:szCs w:val="24"/>
          <w:lang w:eastAsia="en-US"/>
        </w:rPr>
        <w:t>Eventuella ändringar i samtliga delegationer kan tillkomma.</w:t>
      </w:r>
    </w:p>
    <w:sectPr w:rsidR="00367686" w:rsidRPr="0036768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B15"/>
    <w:multiLevelType w:val="hybridMultilevel"/>
    <w:tmpl w:val="10143692"/>
    <w:lvl w:ilvl="0" w:tplc="431E4E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3FDA"/>
    <w:multiLevelType w:val="multilevel"/>
    <w:tmpl w:val="82D4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02EA"/>
    <w:multiLevelType w:val="multilevel"/>
    <w:tmpl w:val="FF4A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23A30"/>
    <w:multiLevelType w:val="hybridMultilevel"/>
    <w:tmpl w:val="F0FC89A2"/>
    <w:lvl w:ilvl="0" w:tplc="9E024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0680"/>
    <w:multiLevelType w:val="hybridMultilevel"/>
    <w:tmpl w:val="815E81DC"/>
    <w:lvl w:ilvl="0" w:tplc="E514C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C1832"/>
    <w:multiLevelType w:val="hybridMultilevel"/>
    <w:tmpl w:val="C55E444C"/>
    <w:lvl w:ilvl="0" w:tplc="0E7E58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E7A03"/>
    <w:multiLevelType w:val="hybridMultilevel"/>
    <w:tmpl w:val="F1364268"/>
    <w:lvl w:ilvl="0" w:tplc="51EE7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54A42"/>
    <w:multiLevelType w:val="hybridMultilevel"/>
    <w:tmpl w:val="2E2A91E6"/>
    <w:lvl w:ilvl="0" w:tplc="46C8FE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05DFA"/>
    <w:multiLevelType w:val="hybridMultilevel"/>
    <w:tmpl w:val="4B88393C"/>
    <w:lvl w:ilvl="0" w:tplc="9036E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3"/>
  </w:num>
  <w:num w:numId="7">
    <w:abstractNumId w:val="21"/>
  </w:num>
  <w:num w:numId="8">
    <w:abstractNumId w:val="23"/>
  </w:num>
  <w:num w:numId="9">
    <w:abstractNumId w:val="22"/>
  </w:num>
  <w:num w:numId="10">
    <w:abstractNumId w:val="6"/>
  </w:num>
  <w:num w:numId="11">
    <w:abstractNumId w:val="10"/>
  </w:num>
  <w:num w:numId="12">
    <w:abstractNumId w:val="17"/>
  </w:num>
  <w:num w:numId="13">
    <w:abstractNumId w:val="2"/>
  </w:num>
  <w:num w:numId="14">
    <w:abstractNumId w:val="9"/>
  </w:num>
  <w:num w:numId="15">
    <w:abstractNumId w:val="5"/>
  </w:num>
  <w:num w:numId="16">
    <w:abstractNumId w:val="18"/>
  </w:num>
  <w:num w:numId="17">
    <w:abstractNumId w:val="19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 w:numId="23">
    <w:abstractNumId w:val="11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5CF2"/>
    <w:rsid w:val="00017AA8"/>
    <w:rsid w:val="0002084B"/>
    <w:rsid w:val="00020A6A"/>
    <w:rsid w:val="00020DC9"/>
    <w:rsid w:val="000219B5"/>
    <w:rsid w:val="00021DAD"/>
    <w:rsid w:val="00023426"/>
    <w:rsid w:val="000246A7"/>
    <w:rsid w:val="000250B0"/>
    <w:rsid w:val="00025B66"/>
    <w:rsid w:val="00026CB0"/>
    <w:rsid w:val="00027A2F"/>
    <w:rsid w:val="00031A4B"/>
    <w:rsid w:val="00031B5D"/>
    <w:rsid w:val="00033790"/>
    <w:rsid w:val="00036ED4"/>
    <w:rsid w:val="000378AB"/>
    <w:rsid w:val="00037F8E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47607"/>
    <w:rsid w:val="00051DD3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662BF"/>
    <w:rsid w:val="00071C1E"/>
    <w:rsid w:val="00072835"/>
    <w:rsid w:val="00074290"/>
    <w:rsid w:val="000764D4"/>
    <w:rsid w:val="00076513"/>
    <w:rsid w:val="000767FF"/>
    <w:rsid w:val="00077639"/>
    <w:rsid w:val="00077F08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3620"/>
    <w:rsid w:val="000A6455"/>
    <w:rsid w:val="000A6822"/>
    <w:rsid w:val="000B0A9E"/>
    <w:rsid w:val="000B0F4E"/>
    <w:rsid w:val="000B2B3F"/>
    <w:rsid w:val="000B345D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A4D"/>
    <w:rsid w:val="000F1E6D"/>
    <w:rsid w:val="000F3AEE"/>
    <w:rsid w:val="000F409B"/>
    <w:rsid w:val="000F4B06"/>
    <w:rsid w:val="000F5AF7"/>
    <w:rsid w:val="000F65F7"/>
    <w:rsid w:val="000F6755"/>
    <w:rsid w:val="000F735C"/>
    <w:rsid w:val="000F745A"/>
    <w:rsid w:val="001006FF"/>
    <w:rsid w:val="0010398A"/>
    <w:rsid w:val="00106498"/>
    <w:rsid w:val="001064E1"/>
    <w:rsid w:val="00107146"/>
    <w:rsid w:val="0011063F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A72"/>
    <w:rsid w:val="00124C73"/>
    <w:rsid w:val="0012644D"/>
    <w:rsid w:val="00126641"/>
    <w:rsid w:val="001268F8"/>
    <w:rsid w:val="00127160"/>
    <w:rsid w:val="00127E15"/>
    <w:rsid w:val="00127EE5"/>
    <w:rsid w:val="001308D9"/>
    <w:rsid w:val="0013117A"/>
    <w:rsid w:val="0013183A"/>
    <w:rsid w:val="00133626"/>
    <w:rsid w:val="00133999"/>
    <w:rsid w:val="00133E6D"/>
    <w:rsid w:val="00136620"/>
    <w:rsid w:val="0013674A"/>
    <w:rsid w:val="00136DEB"/>
    <w:rsid w:val="0013710D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297B"/>
    <w:rsid w:val="00154594"/>
    <w:rsid w:val="0015505D"/>
    <w:rsid w:val="001600CF"/>
    <w:rsid w:val="00160F68"/>
    <w:rsid w:val="00161529"/>
    <w:rsid w:val="001616E7"/>
    <w:rsid w:val="00161BE2"/>
    <w:rsid w:val="00162FD2"/>
    <w:rsid w:val="001641C5"/>
    <w:rsid w:val="00164570"/>
    <w:rsid w:val="001664CB"/>
    <w:rsid w:val="00170FC3"/>
    <w:rsid w:val="00172B9B"/>
    <w:rsid w:val="00175625"/>
    <w:rsid w:val="00175CF2"/>
    <w:rsid w:val="001779A8"/>
    <w:rsid w:val="001779E0"/>
    <w:rsid w:val="00177DFA"/>
    <w:rsid w:val="00181374"/>
    <w:rsid w:val="001813EB"/>
    <w:rsid w:val="00182571"/>
    <w:rsid w:val="00183D61"/>
    <w:rsid w:val="001841CD"/>
    <w:rsid w:val="00184F69"/>
    <w:rsid w:val="00185056"/>
    <w:rsid w:val="0018636C"/>
    <w:rsid w:val="001901F3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6458"/>
    <w:rsid w:val="001978AD"/>
    <w:rsid w:val="001978B9"/>
    <w:rsid w:val="00197CD3"/>
    <w:rsid w:val="001A07AE"/>
    <w:rsid w:val="001A22EB"/>
    <w:rsid w:val="001A2839"/>
    <w:rsid w:val="001A2845"/>
    <w:rsid w:val="001A38A8"/>
    <w:rsid w:val="001A4A43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41"/>
    <w:rsid w:val="001C6E94"/>
    <w:rsid w:val="001C7946"/>
    <w:rsid w:val="001C7EC4"/>
    <w:rsid w:val="001D00D2"/>
    <w:rsid w:val="001D0269"/>
    <w:rsid w:val="001D227B"/>
    <w:rsid w:val="001D29D7"/>
    <w:rsid w:val="001D3B0F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4FFE"/>
    <w:rsid w:val="001E58EB"/>
    <w:rsid w:val="001E5F81"/>
    <w:rsid w:val="001E6F6D"/>
    <w:rsid w:val="001E7038"/>
    <w:rsid w:val="001E71E1"/>
    <w:rsid w:val="001F3295"/>
    <w:rsid w:val="001F3CB7"/>
    <w:rsid w:val="001F3CD8"/>
    <w:rsid w:val="001F4C8B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AA3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27A1C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2C8E"/>
    <w:rsid w:val="002432B5"/>
    <w:rsid w:val="002441E4"/>
    <w:rsid w:val="00246B39"/>
    <w:rsid w:val="00246C4F"/>
    <w:rsid w:val="002501D5"/>
    <w:rsid w:val="002516B4"/>
    <w:rsid w:val="00251E99"/>
    <w:rsid w:val="00252FF8"/>
    <w:rsid w:val="002561B6"/>
    <w:rsid w:val="002567ED"/>
    <w:rsid w:val="00256BFD"/>
    <w:rsid w:val="002571CE"/>
    <w:rsid w:val="00257B00"/>
    <w:rsid w:val="0026087B"/>
    <w:rsid w:val="002610D6"/>
    <w:rsid w:val="00261C8F"/>
    <w:rsid w:val="0026357D"/>
    <w:rsid w:val="002652BC"/>
    <w:rsid w:val="00266488"/>
    <w:rsid w:val="002703ED"/>
    <w:rsid w:val="00271928"/>
    <w:rsid w:val="00272C24"/>
    <w:rsid w:val="002731A4"/>
    <w:rsid w:val="002752C3"/>
    <w:rsid w:val="00276E09"/>
    <w:rsid w:val="0027704E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10F5"/>
    <w:rsid w:val="002B324E"/>
    <w:rsid w:val="002B426A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08FF"/>
    <w:rsid w:val="002D1B5A"/>
    <w:rsid w:val="002D1C05"/>
    <w:rsid w:val="002D24B2"/>
    <w:rsid w:val="002D2635"/>
    <w:rsid w:val="002D2751"/>
    <w:rsid w:val="002D27F0"/>
    <w:rsid w:val="002D2D15"/>
    <w:rsid w:val="002D35B1"/>
    <w:rsid w:val="002D44BF"/>
    <w:rsid w:val="002D450B"/>
    <w:rsid w:val="002D4CB6"/>
    <w:rsid w:val="002D5B09"/>
    <w:rsid w:val="002E0A5C"/>
    <w:rsid w:val="002E0DBB"/>
    <w:rsid w:val="002E1AD8"/>
    <w:rsid w:val="002E1C88"/>
    <w:rsid w:val="002E2277"/>
    <w:rsid w:val="002E2C92"/>
    <w:rsid w:val="002E3B84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4DB4"/>
    <w:rsid w:val="002F53EA"/>
    <w:rsid w:val="002F5A44"/>
    <w:rsid w:val="002F5D73"/>
    <w:rsid w:val="002F6A4A"/>
    <w:rsid w:val="002F6D22"/>
    <w:rsid w:val="002F76AB"/>
    <w:rsid w:val="00300A09"/>
    <w:rsid w:val="003010D4"/>
    <w:rsid w:val="003029E0"/>
    <w:rsid w:val="003037CB"/>
    <w:rsid w:val="00303DA1"/>
    <w:rsid w:val="00303E5C"/>
    <w:rsid w:val="00305679"/>
    <w:rsid w:val="003063C8"/>
    <w:rsid w:val="003067FC"/>
    <w:rsid w:val="00306837"/>
    <w:rsid w:val="00306D8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4B91"/>
    <w:rsid w:val="00334D0B"/>
    <w:rsid w:val="00335430"/>
    <w:rsid w:val="003365FF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7BD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67686"/>
    <w:rsid w:val="00370A8A"/>
    <w:rsid w:val="00370A9C"/>
    <w:rsid w:val="00371166"/>
    <w:rsid w:val="00371F13"/>
    <w:rsid w:val="0037461B"/>
    <w:rsid w:val="003764EF"/>
    <w:rsid w:val="00380F30"/>
    <w:rsid w:val="00381488"/>
    <w:rsid w:val="003814CB"/>
    <w:rsid w:val="00382763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9DB"/>
    <w:rsid w:val="00393BDA"/>
    <w:rsid w:val="003941B0"/>
    <w:rsid w:val="00394D90"/>
    <w:rsid w:val="00394DF4"/>
    <w:rsid w:val="00395F56"/>
    <w:rsid w:val="00396B6B"/>
    <w:rsid w:val="00397CEF"/>
    <w:rsid w:val="00397D44"/>
    <w:rsid w:val="00397D5E"/>
    <w:rsid w:val="003A13E0"/>
    <w:rsid w:val="003A18A8"/>
    <w:rsid w:val="003A1994"/>
    <w:rsid w:val="003A1AE2"/>
    <w:rsid w:val="003A1BA5"/>
    <w:rsid w:val="003A3E6F"/>
    <w:rsid w:val="003A4462"/>
    <w:rsid w:val="003A4EA9"/>
    <w:rsid w:val="003A594A"/>
    <w:rsid w:val="003A6352"/>
    <w:rsid w:val="003A7C6F"/>
    <w:rsid w:val="003A7E81"/>
    <w:rsid w:val="003B012E"/>
    <w:rsid w:val="003B10CD"/>
    <w:rsid w:val="003B1C75"/>
    <w:rsid w:val="003B399F"/>
    <w:rsid w:val="003B3B86"/>
    <w:rsid w:val="003B423D"/>
    <w:rsid w:val="003B5C4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426"/>
    <w:rsid w:val="003C7736"/>
    <w:rsid w:val="003C7A98"/>
    <w:rsid w:val="003D03A9"/>
    <w:rsid w:val="003D0444"/>
    <w:rsid w:val="003D0C0C"/>
    <w:rsid w:val="003E07BC"/>
    <w:rsid w:val="003E1EE9"/>
    <w:rsid w:val="003E20A7"/>
    <w:rsid w:val="003E2678"/>
    <w:rsid w:val="003E4C78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3F78C6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0922"/>
    <w:rsid w:val="00410E8A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17F5A"/>
    <w:rsid w:val="0042180C"/>
    <w:rsid w:val="00422B82"/>
    <w:rsid w:val="00426C0C"/>
    <w:rsid w:val="00430D58"/>
    <w:rsid w:val="00430ED5"/>
    <w:rsid w:val="00431C97"/>
    <w:rsid w:val="0043230F"/>
    <w:rsid w:val="004332D2"/>
    <w:rsid w:val="0043774A"/>
    <w:rsid w:val="004400D5"/>
    <w:rsid w:val="004419ED"/>
    <w:rsid w:val="004438F9"/>
    <w:rsid w:val="004455BC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296"/>
    <w:rsid w:val="00467938"/>
    <w:rsid w:val="004700E8"/>
    <w:rsid w:val="004705CB"/>
    <w:rsid w:val="00471885"/>
    <w:rsid w:val="004725B0"/>
    <w:rsid w:val="00473A32"/>
    <w:rsid w:val="004741BE"/>
    <w:rsid w:val="004749AA"/>
    <w:rsid w:val="00474C0C"/>
    <w:rsid w:val="004755A9"/>
    <w:rsid w:val="004756A5"/>
    <w:rsid w:val="00475A25"/>
    <w:rsid w:val="00475F33"/>
    <w:rsid w:val="0047600C"/>
    <w:rsid w:val="00476FF6"/>
    <w:rsid w:val="00480A24"/>
    <w:rsid w:val="00480AC7"/>
    <w:rsid w:val="00480CC9"/>
    <w:rsid w:val="00482C8C"/>
    <w:rsid w:val="00483CDC"/>
    <w:rsid w:val="00487499"/>
    <w:rsid w:val="00487D8B"/>
    <w:rsid w:val="0049005E"/>
    <w:rsid w:val="00490358"/>
    <w:rsid w:val="0049062A"/>
    <w:rsid w:val="00491174"/>
    <w:rsid w:val="00492229"/>
    <w:rsid w:val="004922A1"/>
    <w:rsid w:val="004931C0"/>
    <w:rsid w:val="004940CF"/>
    <w:rsid w:val="00496460"/>
    <w:rsid w:val="00497317"/>
    <w:rsid w:val="004A0318"/>
    <w:rsid w:val="004A0376"/>
    <w:rsid w:val="004A0840"/>
    <w:rsid w:val="004A0F27"/>
    <w:rsid w:val="004A1C2A"/>
    <w:rsid w:val="004A374F"/>
    <w:rsid w:val="004A3985"/>
    <w:rsid w:val="004A4303"/>
    <w:rsid w:val="004A4A7C"/>
    <w:rsid w:val="004A6095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7F1"/>
    <w:rsid w:val="004C08D7"/>
    <w:rsid w:val="004C20A9"/>
    <w:rsid w:val="004C27D2"/>
    <w:rsid w:val="004C3C12"/>
    <w:rsid w:val="004C3E70"/>
    <w:rsid w:val="004C3ED9"/>
    <w:rsid w:val="004C4C02"/>
    <w:rsid w:val="004C4DF3"/>
    <w:rsid w:val="004C6444"/>
    <w:rsid w:val="004C67B4"/>
    <w:rsid w:val="004C7285"/>
    <w:rsid w:val="004D0659"/>
    <w:rsid w:val="004D0A3F"/>
    <w:rsid w:val="004D324F"/>
    <w:rsid w:val="004D3C8C"/>
    <w:rsid w:val="004D54B3"/>
    <w:rsid w:val="004D6C81"/>
    <w:rsid w:val="004D701D"/>
    <w:rsid w:val="004D7878"/>
    <w:rsid w:val="004D78E4"/>
    <w:rsid w:val="004E15F7"/>
    <w:rsid w:val="004E22F8"/>
    <w:rsid w:val="004E3414"/>
    <w:rsid w:val="004E45D1"/>
    <w:rsid w:val="004E45E2"/>
    <w:rsid w:val="004E465F"/>
    <w:rsid w:val="004E4EA0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7BD"/>
    <w:rsid w:val="00507E71"/>
    <w:rsid w:val="00512491"/>
    <w:rsid w:val="00512544"/>
    <w:rsid w:val="005129BA"/>
    <w:rsid w:val="00513FAB"/>
    <w:rsid w:val="00514D4D"/>
    <w:rsid w:val="00515ADE"/>
    <w:rsid w:val="00516D90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3561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7A0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67E9F"/>
    <w:rsid w:val="0057004A"/>
    <w:rsid w:val="0057030B"/>
    <w:rsid w:val="0057204D"/>
    <w:rsid w:val="005737D9"/>
    <w:rsid w:val="00575573"/>
    <w:rsid w:val="00575791"/>
    <w:rsid w:val="00575A2C"/>
    <w:rsid w:val="0057603A"/>
    <w:rsid w:val="00577E31"/>
    <w:rsid w:val="0058080F"/>
    <w:rsid w:val="00581439"/>
    <w:rsid w:val="0058193E"/>
    <w:rsid w:val="005833CD"/>
    <w:rsid w:val="00584F5F"/>
    <w:rsid w:val="00585C22"/>
    <w:rsid w:val="00585F83"/>
    <w:rsid w:val="00586E4E"/>
    <w:rsid w:val="0059124F"/>
    <w:rsid w:val="005926C6"/>
    <w:rsid w:val="005928FD"/>
    <w:rsid w:val="005A0219"/>
    <w:rsid w:val="005A0B0D"/>
    <w:rsid w:val="005A1464"/>
    <w:rsid w:val="005A179E"/>
    <w:rsid w:val="005A1A6A"/>
    <w:rsid w:val="005A22FD"/>
    <w:rsid w:val="005A2812"/>
    <w:rsid w:val="005A382F"/>
    <w:rsid w:val="005A4928"/>
    <w:rsid w:val="005A686B"/>
    <w:rsid w:val="005A6A21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B7CD0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5C4"/>
    <w:rsid w:val="005D4C3A"/>
    <w:rsid w:val="005D5E3F"/>
    <w:rsid w:val="005D6889"/>
    <w:rsid w:val="005D7BCB"/>
    <w:rsid w:val="005E15BB"/>
    <w:rsid w:val="005E18BF"/>
    <w:rsid w:val="005E1C30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6BD9"/>
    <w:rsid w:val="005F7F98"/>
    <w:rsid w:val="00601614"/>
    <w:rsid w:val="00601D28"/>
    <w:rsid w:val="00601FD7"/>
    <w:rsid w:val="006029EA"/>
    <w:rsid w:val="006030E6"/>
    <w:rsid w:val="0060444B"/>
    <w:rsid w:val="00605583"/>
    <w:rsid w:val="006106AD"/>
    <w:rsid w:val="006118B3"/>
    <w:rsid w:val="00612E04"/>
    <w:rsid w:val="006136CA"/>
    <w:rsid w:val="00614017"/>
    <w:rsid w:val="00614535"/>
    <w:rsid w:val="00614A94"/>
    <w:rsid w:val="006167A2"/>
    <w:rsid w:val="006173F4"/>
    <w:rsid w:val="006202DD"/>
    <w:rsid w:val="00622061"/>
    <w:rsid w:val="006230EE"/>
    <w:rsid w:val="00623861"/>
    <w:rsid w:val="006241CB"/>
    <w:rsid w:val="00624B36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1B49"/>
    <w:rsid w:val="00642392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2825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1719"/>
    <w:rsid w:val="00671F93"/>
    <w:rsid w:val="006720C9"/>
    <w:rsid w:val="006721AF"/>
    <w:rsid w:val="00674019"/>
    <w:rsid w:val="006749F7"/>
    <w:rsid w:val="00676E7A"/>
    <w:rsid w:val="00677EE4"/>
    <w:rsid w:val="00680BA9"/>
    <w:rsid w:val="00682921"/>
    <w:rsid w:val="00682B66"/>
    <w:rsid w:val="0068330A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35D6"/>
    <w:rsid w:val="00693FDF"/>
    <w:rsid w:val="00695469"/>
    <w:rsid w:val="006958E2"/>
    <w:rsid w:val="006960B2"/>
    <w:rsid w:val="006960C9"/>
    <w:rsid w:val="006961CD"/>
    <w:rsid w:val="00696689"/>
    <w:rsid w:val="006970DC"/>
    <w:rsid w:val="00697583"/>
    <w:rsid w:val="006A01D8"/>
    <w:rsid w:val="006A08F5"/>
    <w:rsid w:val="006A128F"/>
    <w:rsid w:val="006A1717"/>
    <w:rsid w:val="006A403A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30B4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352"/>
    <w:rsid w:val="006D3AF9"/>
    <w:rsid w:val="006D5660"/>
    <w:rsid w:val="006D6661"/>
    <w:rsid w:val="006D68CA"/>
    <w:rsid w:val="006D6D12"/>
    <w:rsid w:val="006D7414"/>
    <w:rsid w:val="006D753C"/>
    <w:rsid w:val="006E011E"/>
    <w:rsid w:val="006E4606"/>
    <w:rsid w:val="006E568D"/>
    <w:rsid w:val="006E7A28"/>
    <w:rsid w:val="006F0161"/>
    <w:rsid w:val="006F1C58"/>
    <w:rsid w:val="006F2167"/>
    <w:rsid w:val="006F27EB"/>
    <w:rsid w:val="006F30E8"/>
    <w:rsid w:val="006F31DC"/>
    <w:rsid w:val="006F350C"/>
    <w:rsid w:val="006F38FD"/>
    <w:rsid w:val="006F39D0"/>
    <w:rsid w:val="006F3ED3"/>
    <w:rsid w:val="006F40AB"/>
    <w:rsid w:val="006F4581"/>
    <w:rsid w:val="006F48EE"/>
    <w:rsid w:val="006F671C"/>
    <w:rsid w:val="006F7B83"/>
    <w:rsid w:val="0070394E"/>
    <w:rsid w:val="00703FE9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8A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36F2D"/>
    <w:rsid w:val="0074075F"/>
    <w:rsid w:val="0074116C"/>
    <w:rsid w:val="00741E42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474C0"/>
    <w:rsid w:val="00750DAC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0414"/>
    <w:rsid w:val="00761195"/>
    <w:rsid w:val="007614CB"/>
    <w:rsid w:val="007625F5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2F5A"/>
    <w:rsid w:val="00774408"/>
    <w:rsid w:val="007744D8"/>
    <w:rsid w:val="007748A6"/>
    <w:rsid w:val="00775B06"/>
    <w:rsid w:val="00776B14"/>
    <w:rsid w:val="007772F5"/>
    <w:rsid w:val="007843F4"/>
    <w:rsid w:val="007852B5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36E2"/>
    <w:rsid w:val="007A41D4"/>
    <w:rsid w:val="007A4F84"/>
    <w:rsid w:val="007A4FA6"/>
    <w:rsid w:val="007A5447"/>
    <w:rsid w:val="007A56B1"/>
    <w:rsid w:val="007A5E94"/>
    <w:rsid w:val="007A5F43"/>
    <w:rsid w:val="007A7417"/>
    <w:rsid w:val="007B0B9F"/>
    <w:rsid w:val="007B17DB"/>
    <w:rsid w:val="007B5AD0"/>
    <w:rsid w:val="007B6A85"/>
    <w:rsid w:val="007C1A7E"/>
    <w:rsid w:val="007C3054"/>
    <w:rsid w:val="007C3B2F"/>
    <w:rsid w:val="007C480F"/>
    <w:rsid w:val="007C5752"/>
    <w:rsid w:val="007C6D63"/>
    <w:rsid w:val="007C7BF9"/>
    <w:rsid w:val="007C7D93"/>
    <w:rsid w:val="007D0257"/>
    <w:rsid w:val="007D03C5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0F4C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4BC8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0D09"/>
    <w:rsid w:val="00821BDD"/>
    <w:rsid w:val="00822DF2"/>
    <w:rsid w:val="00823107"/>
    <w:rsid w:val="008243CD"/>
    <w:rsid w:val="00824539"/>
    <w:rsid w:val="008279E8"/>
    <w:rsid w:val="00827BD7"/>
    <w:rsid w:val="0083178F"/>
    <w:rsid w:val="00833771"/>
    <w:rsid w:val="008337B9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31A"/>
    <w:rsid w:val="00851D16"/>
    <w:rsid w:val="0085350D"/>
    <w:rsid w:val="0085394F"/>
    <w:rsid w:val="00853FA5"/>
    <w:rsid w:val="00856F7F"/>
    <w:rsid w:val="00857FCD"/>
    <w:rsid w:val="008608C9"/>
    <w:rsid w:val="00860A12"/>
    <w:rsid w:val="00861963"/>
    <w:rsid w:val="00861D98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0894"/>
    <w:rsid w:val="00881F97"/>
    <w:rsid w:val="008846E1"/>
    <w:rsid w:val="00884CFA"/>
    <w:rsid w:val="0088578A"/>
    <w:rsid w:val="00885B2F"/>
    <w:rsid w:val="0088682C"/>
    <w:rsid w:val="00886D25"/>
    <w:rsid w:val="00886D3D"/>
    <w:rsid w:val="00887AAA"/>
    <w:rsid w:val="00890B07"/>
    <w:rsid w:val="00892AD5"/>
    <w:rsid w:val="008931CD"/>
    <w:rsid w:val="00894E2A"/>
    <w:rsid w:val="008A121B"/>
    <w:rsid w:val="008A1709"/>
    <w:rsid w:val="008A1776"/>
    <w:rsid w:val="008A287C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2873"/>
    <w:rsid w:val="008C4A2F"/>
    <w:rsid w:val="008C5872"/>
    <w:rsid w:val="008C5936"/>
    <w:rsid w:val="008C5BCF"/>
    <w:rsid w:val="008C5E93"/>
    <w:rsid w:val="008C6712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4ADA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5E7C"/>
    <w:rsid w:val="00906E42"/>
    <w:rsid w:val="0090725E"/>
    <w:rsid w:val="00907D17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13F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4CA2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734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006"/>
    <w:rsid w:val="00980871"/>
    <w:rsid w:val="00980BA4"/>
    <w:rsid w:val="00983DCE"/>
    <w:rsid w:val="0098518F"/>
    <w:rsid w:val="009855B9"/>
    <w:rsid w:val="00985607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97D35"/>
    <w:rsid w:val="009A13E1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18FC"/>
    <w:rsid w:val="009B2825"/>
    <w:rsid w:val="009B2FEC"/>
    <w:rsid w:val="009B3B5C"/>
    <w:rsid w:val="009B440A"/>
    <w:rsid w:val="009B44B3"/>
    <w:rsid w:val="009B4603"/>
    <w:rsid w:val="009B50FC"/>
    <w:rsid w:val="009B73BE"/>
    <w:rsid w:val="009C0271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D6841"/>
    <w:rsid w:val="009E01A2"/>
    <w:rsid w:val="009E09D5"/>
    <w:rsid w:val="009E22A8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0ABD"/>
    <w:rsid w:val="00A01094"/>
    <w:rsid w:val="00A01868"/>
    <w:rsid w:val="00A019C7"/>
    <w:rsid w:val="00A02BE6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35F"/>
    <w:rsid w:val="00A14CA7"/>
    <w:rsid w:val="00A17690"/>
    <w:rsid w:val="00A208DF"/>
    <w:rsid w:val="00A20DDE"/>
    <w:rsid w:val="00A21C5C"/>
    <w:rsid w:val="00A22E35"/>
    <w:rsid w:val="00A24F5F"/>
    <w:rsid w:val="00A26F32"/>
    <w:rsid w:val="00A27CE1"/>
    <w:rsid w:val="00A30940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0F53"/>
    <w:rsid w:val="00A52029"/>
    <w:rsid w:val="00A53142"/>
    <w:rsid w:val="00A53937"/>
    <w:rsid w:val="00A53CD7"/>
    <w:rsid w:val="00A54233"/>
    <w:rsid w:val="00A55029"/>
    <w:rsid w:val="00A55FB4"/>
    <w:rsid w:val="00A57499"/>
    <w:rsid w:val="00A578CA"/>
    <w:rsid w:val="00A57E60"/>
    <w:rsid w:val="00A6024D"/>
    <w:rsid w:val="00A60C9E"/>
    <w:rsid w:val="00A61308"/>
    <w:rsid w:val="00A614DE"/>
    <w:rsid w:val="00A621CC"/>
    <w:rsid w:val="00A62732"/>
    <w:rsid w:val="00A63F71"/>
    <w:rsid w:val="00A64954"/>
    <w:rsid w:val="00A65C29"/>
    <w:rsid w:val="00A674D7"/>
    <w:rsid w:val="00A67908"/>
    <w:rsid w:val="00A73078"/>
    <w:rsid w:val="00A73668"/>
    <w:rsid w:val="00A754A4"/>
    <w:rsid w:val="00A760BC"/>
    <w:rsid w:val="00A7625F"/>
    <w:rsid w:val="00A779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ABE"/>
    <w:rsid w:val="00A91D01"/>
    <w:rsid w:val="00A91E00"/>
    <w:rsid w:val="00A91F8C"/>
    <w:rsid w:val="00A9534C"/>
    <w:rsid w:val="00A95F6B"/>
    <w:rsid w:val="00AA0380"/>
    <w:rsid w:val="00AA2FEB"/>
    <w:rsid w:val="00AA3F94"/>
    <w:rsid w:val="00AA4ACF"/>
    <w:rsid w:val="00AA6165"/>
    <w:rsid w:val="00AB0288"/>
    <w:rsid w:val="00AB06E4"/>
    <w:rsid w:val="00AB0E90"/>
    <w:rsid w:val="00AB20D8"/>
    <w:rsid w:val="00AB397D"/>
    <w:rsid w:val="00AB46B5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6E4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23FD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16"/>
    <w:rsid w:val="00AF47B4"/>
    <w:rsid w:val="00AF5577"/>
    <w:rsid w:val="00AF5BB5"/>
    <w:rsid w:val="00B001CE"/>
    <w:rsid w:val="00B00847"/>
    <w:rsid w:val="00B01BD1"/>
    <w:rsid w:val="00B01FEA"/>
    <w:rsid w:val="00B026D0"/>
    <w:rsid w:val="00B0297B"/>
    <w:rsid w:val="00B02E35"/>
    <w:rsid w:val="00B03F5D"/>
    <w:rsid w:val="00B044D5"/>
    <w:rsid w:val="00B0479E"/>
    <w:rsid w:val="00B05084"/>
    <w:rsid w:val="00B0543F"/>
    <w:rsid w:val="00B0666F"/>
    <w:rsid w:val="00B07170"/>
    <w:rsid w:val="00B0793F"/>
    <w:rsid w:val="00B116F7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45B"/>
    <w:rsid w:val="00B24532"/>
    <w:rsid w:val="00B25209"/>
    <w:rsid w:val="00B2562C"/>
    <w:rsid w:val="00B30551"/>
    <w:rsid w:val="00B306DA"/>
    <w:rsid w:val="00B3078A"/>
    <w:rsid w:val="00B32D2C"/>
    <w:rsid w:val="00B32FD6"/>
    <w:rsid w:val="00B337AC"/>
    <w:rsid w:val="00B34555"/>
    <w:rsid w:val="00B364B4"/>
    <w:rsid w:val="00B37503"/>
    <w:rsid w:val="00B3781A"/>
    <w:rsid w:val="00B37AB8"/>
    <w:rsid w:val="00B405E7"/>
    <w:rsid w:val="00B41058"/>
    <w:rsid w:val="00B411D0"/>
    <w:rsid w:val="00B41510"/>
    <w:rsid w:val="00B42847"/>
    <w:rsid w:val="00B42F9D"/>
    <w:rsid w:val="00B439FD"/>
    <w:rsid w:val="00B451C6"/>
    <w:rsid w:val="00B452D5"/>
    <w:rsid w:val="00B45EF4"/>
    <w:rsid w:val="00B46472"/>
    <w:rsid w:val="00B47700"/>
    <w:rsid w:val="00B47CC0"/>
    <w:rsid w:val="00B5066F"/>
    <w:rsid w:val="00B506E6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0FB1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77CF4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2920"/>
    <w:rsid w:val="00B93CE5"/>
    <w:rsid w:val="00B940F9"/>
    <w:rsid w:val="00B94214"/>
    <w:rsid w:val="00B9440C"/>
    <w:rsid w:val="00B96E4B"/>
    <w:rsid w:val="00BA0079"/>
    <w:rsid w:val="00BA16E2"/>
    <w:rsid w:val="00BA1F66"/>
    <w:rsid w:val="00BA214C"/>
    <w:rsid w:val="00BA2922"/>
    <w:rsid w:val="00BA40F8"/>
    <w:rsid w:val="00BA41BE"/>
    <w:rsid w:val="00BA4A6F"/>
    <w:rsid w:val="00BA66E0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335"/>
    <w:rsid w:val="00BB48D6"/>
    <w:rsid w:val="00BB4C93"/>
    <w:rsid w:val="00BB4CAF"/>
    <w:rsid w:val="00BB4E6C"/>
    <w:rsid w:val="00BB5F54"/>
    <w:rsid w:val="00BB640A"/>
    <w:rsid w:val="00BB64C2"/>
    <w:rsid w:val="00BC1EAC"/>
    <w:rsid w:val="00BC1EF7"/>
    <w:rsid w:val="00BC2EE6"/>
    <w:rsid w:val="00BC4F2F"/>
    <w:rsid w:val="00BD0852"/>
    <w:rsid w:val="00BD0936"/>
    <w:rsid w:val="00BD0D33"/>
    <w:rsid w:val="00BD12C5"/>
    <w:rsid w:val="00BD25EE"/>
    <w:rsid w:val="00BD4989"/>
    <w:rsid w:val="00BD50D1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5847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077"/>
    <w:rsid w:val="00C3478C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47C35"/>
    <w:rsid w:val="00C527E9"/>
    <w:rsid w:val="00C536F5"/>
    <w:rsid w:val="00C53A0A"/>
    <w:rsid w:val="00C53FA4"/>
    <w:rsid w:val="00C5683B"/>
    <w:rsid w:val="00C601FD"/>
    <w:rsid w:val="00C60E04"/>
    <w:rsid w:val="00C6145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13B"/>
    <w:rsid w:val="00C80A45"/>
    <w:rsid w:val="00C80B8A"/>
    <w:rsid w:val="00C80E81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C1D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1C68"/>
    <w:rsid w:val="00CC3F57"/>
    <w:rsid w:val="00CC4FE3"/>
    <w:rsid w:val="00CC556A"/>
    <w:rsid w:val="00CC5999"/>
    <w:rsid w:val="00CC5AD2"/>
    <w:rsid w:val="00CC63D8"/>
    <w:rsid w:val="00CC66D5"/>
    <w:rsid w:val="00CC7148"/>
    <w:rsid w:val="00CD03C9"/>
    <w:rsid w:val="00CD1F15"/>
    <w:rsid w:val="00CD3461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4CB"/>
    <w:rsid w:val="00D00B03"/>
    <w:rsid w:val="00D0256E"/>
    <w:rsid w:val="00D02AC6"/>
    <w:rsid w:val="00D02C15"/>
    <w:rsid w:val="00D03151"/>
    <w:rsid w:val="00D04689"/>
    <w:rsid w:val="00D04EA1"/>
    <w:rsid w:val="00D0546A"/>
    <w:rsid w:val="00D05C80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1952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B2E"/>
    <w:rsid w:val="00D30C23"/>
    <w:rsid w:val="00D30E45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686"/>
    <w:rsid w:val="00D458BE"/>
    <w:rsid w:val="00D45B5E"/>
    <w:rsid w:val="00D463AF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0C37"/>
    <w:rsid w:val="00D612FC"/>
    <w:rsid w:val="00D61D9C"/>
    <w:rsid w:val="00D61F1A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3FE"/>
    <w:rsid w:val="00D828A1"/>
    <w:rsid w:val="00D83350"/>
    <w:rsid w:val="00D8468E"/>
    <w:rsid w:val="00D84703"/>
    <w:rsid w:val="00D84D76"/>
    <w:rsid w:val="00D87355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53E"/>
    <w:rsid w:val="00DB3A62"/>
    <w:rsid w:val="00DB59B0"/>
    <w:rsid w:val="00DB790E"/>
    <w:rsid w:val="00DC132C"/>
    <w:rsid w:val="00DC14D5"/>
    <w:rsid w:val="00DC1F28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4F9A"/>
    <w:rsid w:val="00DD577D"/>
    <w:rsid w:val="00DD5D89"/>
    <w:rsid w:val="00DD643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0F5D"/>
    <w:rsid w:val="00E01431"/>
    <w:rsid w:val="00E0173F"/>
    <w:rsid w:val="00E01B24"/>
    <w:rsid w:val="00E023E2"/>
    <w:rsid w:val="00E033BA"/>
    <w:rsid w:val="00E035A1"/>
    <w:rsid w:val="00E06278"/>
    <w:rsid w:val="00E07627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1E62"/>
    <w:rsid w:val="00E334FC"/>
    <w:rsid w:val="00E33A95"/>
    <w:rsid w:val="00E33D72"/>
    <w:rsid w:val="00E34EF7"/>
    <w:rsid w:val="00E35730"/>
    <w:rsid w:val="00E358F4"/>
    <w:rsid w:val="00E366D0"/>
    <w:rsid w:val="00E37753"/>
    <w:rsid w:val="00E40BD3"/>
    <w:rsid w:val="00E4133F"/>
    <w:rsid w:val="00E41DE7"/>
    <w:rsid w:val="00E425A3"/>
    <w:rsid w:val="00E43077"/>
    <w:rsid w:val="00E4389B"/>
    <w:rsid w:val="00E44501"/>
    <w:rsid w:val="00E457E1"/>
    <w:rsid w:val="00E463D5"/>
    <w:rsid w:val="00E5079D"/>
    <w:rsid w:val="00E5096D"/>
    <w:rsid w:val="00E50B9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5825"/>
    <w:rsid w:val="00E7720B"/>
    <w:rsid w:val="00E805F2"/>
    <w:rsid w:val="00E84065"/>
    <w:rsid w:val="00E86074"/>
    <w:rsid w:val="00E86953"/>
    <w:rsid w:val="00E87E77"/>
    <w:rsid w:val="00E910E9"/>
    <w:rsid w:val="00E9234B"/>
    <w:rsid w:val="00E92502"/>
    <w:rsid w:val="00E93315"/>
    <w:rsid w:val="00E94FDA"/>
    <w:rsid w:val="00E9511A"/>
    <w:rsid w:val="00E95C40"/>
    <w:rsid w:val="00E95CC1"/>
    <w:rsid w:val="00E9618B"/>
    <w:rsid w:val="00E96F03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3CD3"/>
    <w:rsid w:val="00EB5D41"/>
    <w:rsid w:val="00EB5E50"/>
    <w:rsid w:val="00EB67C8"/>
    <w:rsid w:val="00EB6894"/>
    <w:rsid w:val="00EB6B83"/>
    <w:rsid w:val="00EB6C7F"/>
    <w:rsid w:val="00EC2B96"/>
    <w:rsid w:val="00EC538B"/>
    <w:rsid w:val="00EC5E3F"/>
    <w:rsid w:val="00EC6459"/>
    <w:rsid w:val="00EC76A2"/>
    <w:rsid w:val="00ED07B0"/>
    <w:rsid w:val="00ED0ECE"/>
    <w:rsid w:val="00ED4132"/>
    <w:rsid w:val="00ED65C6"/>
    <w:rsid w:val="00EE0649"/>
    <w:rsid w:val="00EE08D0"/>
    <w:rsid w:val="00EE33A1"/>
    <w:rsid w:val="00EE45DE"/>
    <w:rsid w:val="00EE46EF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3F1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0DD"/>
    <w:rsid w:val="00F1065C"/>
    <w:rsid w:val="00F10B47"/>
    <w:rsid w:val="00F11CB1"/>
    <w:rsid w:val="00F11DA2"/>
    <w:rsid w:val="00F126A1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6F9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A5F"/>
    <w:rsid w:val="00F46FC5"/>
    <w:rsid w:val="00F47281"/>
    <w:rsid w:val="00F4749E"/>
    <w:rsid w:val="00F47F81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77CC9"/>
    <w:rsid w:val="00F80A44"/>
    <w:rsid w:val="00F80F1A"/>
    <w:rsid w:val="00F815EE"/>
    <w:rsid w:val="00F82D30"/>
    <w:rsid w:val="00F851BE"/>
    <w:rsid w:val="00F858D7"/>
    <w:rsid w:val="00F876C5"/>
    <w:rsid w:val="00F900D6"/>
    <w:rsid w:val="00F90808"/>
    <w:rsid w:val="00F91BD4"/>
    <w:rsid w:val="00F93456"/>
    <w:rsid w:val="00F938C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81D"/>
    <w:rsid w:val="00FB2F04"/>
    <w:rsid w:val="00FB4D19"/>
    <w:rsid w:val="00FB6C52"/>
    <w:rsid w:val="00FB78A4"/>
    <w:rsid w:val="00FC11AF"/>
    <w:rsid w:val="00FC1E35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27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98</TotalTime>
  <Pages>4</Pages>
  <Words>751</Words>
  <Characters>5101</Characters>
  <Application>Microsoft Office Word</Application>
  <DocSecurity>0</DocSecurity>
  <Lines>425</Lines>
  <Paragraphs>390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13</cp:revision>
  <cp:lastPrinted>2024-03-14T14:26:00Z</cp:lastPrinted>
  <dcterms:created xsi:type="dcterms:W3CDTF">2024-03-19T13:19:00Z</dcterms:created>
  <dcterms:modified xsi:type="dcterms:W3CDTF">2024-03-22T15:13:00Z</dcterms:modified>
</cp:coreProperties>
</file>