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8CB5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32B11" w14:paraId="141821E6" w14:textId="77777777" w:rsidTr="0096348C">
        <w:tc>
          <w:tcPr>
            <w:tcW w:w="9141" w:type="dxa"/>
          </w:tcPr>
          <w:p w14:paraId="5CE0E434" w14:textId="77777777"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RIKSDAGEN</w:t>
            </w:r>
          </w:p>
          <w:p w14:paraId="3A9F80AC" w14:textId="77777777" w:rsidR="0096348C" w:rsidRPr="00A32B11" w:rsidRDefault="009152A2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CIVIL</w:t>
            </w:r>
            <w:r w:rsidR="0096348C" w:rsidRPr="00A32B11">
              <w:rPr>
                <w:szCs w:val="24"/>
              </w:rPr>
              <w:t>UTSKOTTET</w:t>
            </w:r>
          </w:p>
        </w:tc>
      </w:tr>
    </w:tbl>
    <w:p w14:paraId="7CD93F1B" w14:textId="77777777" w:rsidR="0096348C" w:rsidRPr="00A32B11" w:rsidRDefault="0096348C" w:rsidP="0096348C">
      <w:pPr>
        <w:rPr>
          <w:szCs w:val="24"/>
        </w:rPr>
      </w:pPr>
    </w:p>
    <w:p w14:paraId="3556E4BF" w14:textId="77777777" w:rsidR="0096348C" w:rsidRPr="00A32B11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32B11" w14:paraId="4ADD0400" w14:textId="77777777" w:rsidTr="0096348C">
        <w:trPr>
          <w:cantSplit/>
          <w:trHeight w:val="742"/>
        </w:trPr>
        <w:tc>
          <w:tcPr>
            <w:tcW w:w="1985" w:type="dxa"/>
          </w:tcPr>
          <w:p w14:paraId="619249A1" w14:textId="77777777" w:rsidR="0096348C" w:rsidRPr="00A32B11" w:rsidRDefault="0096348C" w:rsidP="0096348C">
            <w:pPr>
              <w:rPr>
                <w:b/>
                <w:szCs w:val="24"/>
              </w:rPr>
            </w:pPr>
            <w:r w:rsidRPr="00A32B11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441F81F3" w14:textId="7A1FE8DD" w:rsidR="0096348C" w:rsidRPr="00A32B11" w:rsidRDefault="002519DC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EF1389">
              <w:rPr>
                <w:b/>
                <w:szCs w:val="24"/>
              </w:rPr>
              <w:t>22</w:t>
            </w:r>
            <w:r w:rsidR="00723D66" w:rsidRPr="00A32B11">
              <w:rPr>
                <w:b/>
                <w:szCs w:val="24"/>
              </w:rPr>
              <w:t>/</w:t>
            </w:r>
            <w:r w:rsidR="00EF1389">
              <w:rPr>
                <w:b/>
                <w:szCs w:val="24"/>
              </w:rPr>
              <w:t>23</w:t>
            </w:r>
            <w:r w:rsidR="0096348C" w:rsidRPr="00A32B11">
              <w:rPr>
                <w:b/>
                <w:szCs w:val="24"/>
              </w:rPr>
              <w:t>:</w:t>
            </w:r>
            <w:r w:rsidR="00796BBA">
              <w:rPr>
                <w:b/>
                <w:szCs w:val="24"/>
              </w:rPr>
              <w:t>1</w:t>
            </w:r>
          </w:p>
          <w:p w14:paraId="07C926AA" w14:textId="77777777" w:rsidR="0096348C" w:rsidRPr="00A32B11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A32B11" w14:paraId="5519AB7F" w14:textId="77777777" w:rsidTr="0096348C">
        <w:tc>
          <w:tcPr>
            <w:tcW w:w="1985" w:type="dxa"/>
          </w:tcPr>
          <w:p w14:paraId="1BEF4F57" w14:textId="77777777"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46C38031" w14:textId="46067FF1" w:rsidR="0096348C" w:rsidRPr="00A32B11" w:rsidRDefault="00C26E45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20</w:t>
            </w:r>
            <w:r w:rsidR="00EF1389">
              <w:rPr>
                <w:szCs w:val="24"/>
              </w:rPr>
              <w:t>22</w:t>
            </w:r>
            <w:r w:rsidR="00531477" w:rsidRPr="00A32B11">
              <w:rPr>
                <w:szCs w:val="24"/>
              </w:rPr>
              <w:t>-</w:t>
            </w:r>
            <w:r w:rsidR="00796BBA">
              <w:rPr>
                <w:szCs w:val="24"/>
              </w:rPr>
              <w:t>10-0</w:t>
            </w:r>
            <w:r w:rsidR="00EF1389">
              <w:rPr>
                <w:szCs w:val="24"/>
              </w:rPr>
              <w:t>4</w:t>
            </w:r>
          </w:p>
        </w:tc>
      </w:tr>
      <w:tr w:rsidR="0096348C" w:rsidRPr="00A32B11" w14:paraId="1E30232E" w14:textId="77777777" w:rsidTr="0096348C">
        <w:tc>
          <w:tcPr>
            <w:tcW w:w="1985" w:type="dxa"/>
          </w:tcPr>
          <w:p w14:paraId="54D4FCDB" w14:textId="77777777"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09F52F9C" w14:textId="6D103C04" w:rsidR="0096348C" w:rsidRPr="00A32B11" w:rsidRDefault="003F0381" w:rsidP="0096348C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  <w:r w:rsidR="00796BBA">
              <w:rPr>
                <w:szCs w:val="24"/>
              </w:rPr>
              <w:t>0</w:t>
            </w:r>
            <w:r w:rsidR="009152A2" w:rsidRPr="00A32B11">
              <w:rPr>
                <w:szCs w:val="24"/>
              </w:rPr>
              <w:t>-</w:t>
            </w:r>
            <w:r w:rsidR="00E47357" w:rsidRPr="004C14E6">
              <w:rPr>
                <w:szCs w:val="24"/>
              </w:rPr>
              <w:t>11</w:t>
            </w:r>
            <w:r w:rsidR="00120569" w:rsidRPr="004C14E6">
              <w:rPr>
                <w:szCs w:val="24"/>
              </w:rPr>
              <w:t>.</w:t>
            </w:r>
            <w:r w:rsidR="00E47357" w:rsidRPr="004C14E6">
              <w:rPr>
                <w:szCs w:val="24"/>
              </w:rPr>
              <w:t>5</w:t>
            </w:r>
            <w:r w:rsidR="00120569" w:rsidRPr="004C14E6">
              <w:rPr>
                <w:szCs w:val="24"/>
              </w:rPr>
              <w:t>0</w:t>
            </w:r>
          </w:p>
        </w:tc>
      </w:tr>
      <w:tr w:rsidR="0096348C" w:rsidRPr="00A32B11" w14:paraId="69391498" w14:textId="77777777" w:rsidTr="0096348C">
        <w:tc>
          <w:tcPr>
            <w:tcW w:w="1985" w:type="dxa"/>
          </w:tcPr>
          <w:p w14:paraId="37C25555" w14:textId="77777777"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35506B81" w14:textId="60C78572" w:rsidR="0096348C" w:rsidRPr="00A32B11" w:rsidRDefault="0096348C" w:rsidP="0096348C">
            <w:pPr>
              <w:rPr>
                <w:szCs w:val="24"/>
              </w:rPr>
            </w:pPr>
            <w:r w:rsidRPr="00A32B11">
              <w:rPr>
                <w:szCs w:val="24"/>
              </w:rPr>
              <w:t>Se bilaga</w:t>
            </w:r>
          </w:p>
        </w:tc>
      </w:tr>
    </w:tbl>
    <w:p w14:paraId="4DD7F82A" w14:textId="77777777" w:rsidR="0096348C" w:rsidRPr="00A32B11" w:rsidRDefault="0096348C" w:rsidP="0096348C">
      <w:pPr>
        <w:rPr>
          <w:szCs w:val="24"/>
        </w:rPr>
      </w:pPr>
    </w:p>
    <w:p w14:paraId="71584124" w14:textId="77777777" w:rsidR="0096348C" w:rsidRPr="00A32B11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61C7F2C5" w14:textId="77777777" w:rsidR="0096348C" w:rsidRPr="00A32B11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07165" w:rsidRPr="00A32B11" w14:paraId="5C893AED" w14:textId="77777777" w:rsidTr="0068476B">
        <w:tc>
          <w:tcPr>
            <w:tcW w:w="567" w:type="dxa"/>
          </w:tcPr>
          <w:p w14:paraId="4EB95099" w14:textId="77777777" w:rsidR="00307165" w:rsidRPr="00A32B11" w:rsidRDefault="0030716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655E00A" w14:textId="77777777" w:rsidR="00796BBA" w:rsidRDefault="00891588" w:rsidP="00796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Talmannen hade</w:t>
            </w:r>
            <w:r w:rsidR="00796BBA">
              <w:rPr>
                <w:snapToGrid w:val="0"/>
              </w:rPr>
              <w:t xml:space="preserve"> kallat utskottet til</w:t>
            </w:r>
            <w:r w:rsidR="003F0381">
              <w:rPr>
                <w:snapToGrid w:val="0"/>
              </w:rPr>
              <w:t>l sammanträde denna dag kl. 11.3</w:t>
            </w:r>
            <w:r w:rsidR="00796BBA">
              <w:rPr>
                <w:snapToGrid w:val="0"/>
              </w:rPr>
              <w:t>0.</w:t>
            </w:r>
          </w:p>
          <w:p w14:paraId="1780AD09" w14:textId="77777777" w:rsidR="00796BBA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14:paraId="3E7AFE19" w14:textId="51B7C777" w:rsidR="00796BBA" w:rsidRDefault="0035459A" w:rsidP="00796B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Kammaren valde följande ledamöter och suppleanter i civilutskottet:</w:t>
            </w:r>
            <w:r w:rsidR="00796BBA">
              <w:rPr>
                <w:snapToGrid w:val="0"/>
              </w:rPr>
              <w:t xml:space="preserve"> </w:t>
            </w:r>
          </w:p>
          <w:p w14:paraId="0F72D808" w14:textId="77777777" w:rsidR="00796BBA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14:paraId="43D6614E" w14:textId="0DF02917" w:rsidR="00796BBA" w:rsidRDefault="00796BBA" w:rsidP="00796BB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796BBA">
              <w:rPr>
                <w:snapToGrid w:val="0"/>
                <w:u w:val="single"/>
              </w:rPr>
              <w:t>Ledamöter</w:t>
            </w:r>
          </w:p>
          <w:p w14:paraId="4742CEE1" w14:textId="77777777" w:rsidR="004C14E6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 xml:space="preserve">Mikael Eskilandersson (SD) </w:t>
            </w:r>
          </w:p>
          <w:p w14:paraId="067FDB6D" w14:textId="6475A4A8" w:rsidR="00135482" w:rsidRPr="00F6506F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Jennie Nilsson</w:t>
            </w:r>
            <w:r w:rsidR="00135482" w:rsidRPr="00F6506F">
              <w:rPr>
                <w:snapToGrid w:val="0"/>
              </w:rPr>
              <w:t xml:space="preserve"> (S)</w:t>
            </w:r>
          </w:p>
          <w:p w14:paraId="4E3330F3" w14:textId="77777777" w:rsidR="004C14E6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Viktor Wärnick</w:t>
            </w:r>
            <w:r w:rsidR="00135482" w:rsidRPr="00E43B8C">
              <w:rPr>
                <w:snapToGrid w:val="0"/>
              </w:rPr>
              <w:t xml:space="preserve"> (M)</w:t>
            </w:r>
          </w:p>
          <w:p w14:paraId="72119A2B" w14:textId="549FE793" w:rsidR="00135482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>Leif Nysmed (S)</w:t>
            </w:r>
          </w:p>
          <w:p w14:paraId="6BDCBE71" w14:textId="77777777" w:rsidR="004C14E6" w:rsidRPr="00135482" w:rsidRDefault="004C14E6" w:rsidP="004C14E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Angelica Lundberg (SD</w:t>
            </w:r>
            <w:r w:rsidRPr="00135482">
              <w:rPr>
                <w:snapToGrid w:val="0"/>
              </w:rPr>
              <w:t xml:space="preserve">) </w:t>
            </w:r>
          </w:p>
          <w:p w14:paraId="47CB8FE1" w14:textId="3EFB0EE7" w:rsidR="00120569" w:rsidRPr="00135482" w:rsidRDefault="00120569" w:rsidP="00120569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>L</w:t>
            </w:r>
            <w:r w:rsidR="004C14E6">
              <w:rPr>
                <w:snapToGrid w:val="0"/>
              </w:rPr>
              <w:t>aila Naraghi</w:t>
            </w:r>
            <w:r w:rsidRPr="00135482">
              <w:rPr>
                <w:snapToGrid w:val="0"/>
              </w:rPr>
              <w:t xml:space="preserve"> (S)</w:t>
            </w:r>
          </w:p>
          <w:p w14:paraId="675B9163" w14:textId="3886391D" w:rsidR="00120569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David Josefsson</w:t>
            </w:r>
            <w:r w:rsidR="00120569" w:rsidRPr="00135482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M</w:t>
            </w:r>
            <w:r w:rsidR="00120569" w:rsidRPr="00135482">
              <w:rPr>
                <w:snapToGrid w:val="0"/>
              </w:rPr>
              <w:t>)</w:t>
            </w:r>
          </w:p>
          <w:p w14:paraId="1049DF23" w14:textId="6DD776DA" w:rsidR="004C14E6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Denis Begic (S)</w:t>
            </w:r>
          </w:p>
          <w:p w14:paraId="2822AE88" w14:textId="77777777" w:rsidR="004C14E6" w:rsidRPr="00135482" w:rsidRDefault="004C14E6" w:rsidP="004C14E6">
            <w:pPr>
              <w:tabs>
                <w:tab w:val="left" w:pos="1701"/>
              </w:tabs>
              <w:rPr>
                <w:snapToGrid w:val="0"/>
              </w:rPr>
            </w:pPr>
            <w:r w:rsidRPr="00135482">
              <w:rPr>
                <w:snapToGrid w:val="0"/>
              </w:rPr>
              <w:t xml:space="preserve">Roger Hedlund (SD) </w:t>
            </w:r>
          </w:p>
          <w:p w14:paraId="7DF78799" w14:textId="34753BDF" w:rsidR="004C14E6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Anna-</w:t>
            </w:r>
            <w:proofErr w:type="spellStart"/>
            <w:r>
              <w:rPr>
                <w:snapToGrid w:val="0"/>
              </w:rPr>
              <w:t>Belle</w:t>
            </w:r>
            <w:proofErr w:type="spellEnd"/>
            <w:r>
              <w:rPr>
                <w:snapToGrid w:val="0"/>
              </w:rPr>
              <w:t xml:space="preserve"> Strömberg (S)</w:t>
            </w:r>
          </w:p>
          <w:p w14:paraId="10869FA0" w14:textId="092D944B" w:rsidR="004C14E6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Ellen Juntti (M)</w:t>
            </w:r>
          </w:p>
          <w:p w14:paraId="3EE57D53" w14:textId="2A4CDEE9" w:rsidR="00120569" w:rsidRPr="00F6506F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 w:rsidRPr="00F6506F">
              <w:rPr>
                <w:snapToGrid w:val="0"/>
              </w:rPr>
              <w:t>Malcolm</w:t>
            </w:r>
            <w:r w:rsidR="00CE4707">
              <w:rPr>
                <w:snapToGrid w:val="0"/>
              </w:rPr>
              <w:t xml:space="preserve"> </w:t>
            </w:r>
            <w:r w:rsidR="00CE4707" w:rsidRPr="00F6506F">
              <w:rPr>
                <w:snapToGrid w:val="0"/>
              </w:rPr>
              <w:t>Momodou</w:t>
            </w:r>
            <w:r w:rsidRPr="00F6506F">
              <w:rPr>
                <w:snapToGrid w:val="0"/>
              </w:rPr>
              <w:t xml:space="preserve"> Jallow (V)</w:t>
            </w:r>
          </w:p>
          <w:p w14:paraId="4F591305" w14:textId="77777777" w:rsidR="00120569" w:rsidRPr="00135482" w:rsidRDefault="00120569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Larry Söder (KD)</w:t>
            </w:r>
          </w:p>
          <w:p w14:paraId="273B9530" w14:textId="010D1CB4" w:rsidR="00135482" w:rsidRPr="00135482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Alireza Akhondi</w:t>
            </w:r>
            <w:r w:rsidR="00120569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C</w:t>
            </w:r>
            <w:r w:rsidR="00135482" w:rsidRPr="00135482">
              <w:rPr>
                <w:snapToGrid w:val="0"/>
              </w:rPr>
              <w:t>)</w:t>
            </w:r>
          </w:p>
          <w:p w14:paraId="33D71B45" w14:textId="76BACA5C" w:rsidR="00135482" w:rsidRPr="00135482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Gabriel Kroon</w:t>
            </w:r>
            <w:r w:rsidR="003959C3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SD</w:t>
            </w:r>
            <w:r w:rsidR="00135482" w:rsidRPr="00135482">
              <w:rPr>
                <w:snapToGrid w:val="0"/>
              </w:rPr>
              <w:t>)</w:t>
            </w:r>
          </w:p>
          <w:p w14:paraId="08FFD671" w14:textId="57DD635B" w:rsidR="00135482" w:rsidRPr="00120569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Jan Riise</w:t>
            </w:r>
            <w:r w:rsidR="00120569" w:rsidRPr="00120569">
              <w:rPr>
                <w:snapToGrid w:val="0"/>
              </w:rPr>
              <w:t xml:space="preserve"> (MP</w:t>
            </w:r>
            <w:r w:rsidR="00135482" w:rsidRPr="00120569">
              <w:rPr>
                <w:snapToGrid w:val="0"/>
              </w:rPr>
              <w:t>)</w:t>
            </w:r>
          </w:p>
          <w:p w14:paraId="59D272F5" w14:textId="204B3A87" w:rsidR="00135482" w:rsidRPr="00120569" w:rsidRDefault="004C14E6" w:rsidP="001354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Jakob Olofsgård</w:t>
            </w:r>
            <w:r w:rsidR="00120569" w:rsidRPr="00120569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L</w:t>
            </w:r>
            <w:r w:rsidR="00135482" w:rsidRPr="00120569">
              <w:rPr>
                <w:snapToGrid w:val="0"/>
              </w:rPr>
              <w:t>)</w:t>
            </w:r>
          </w:p>
          <w:p w14:paraId="79910CE6" w14:textId="77777777" w:rsidR="00796BBA" w:rsidRPr="00120569" w:rsidRDefault="00796BBA" w:rsidP="00796BBA">
            <w:pPr>
              <w:tabs>
                <w:tab w:val="left" w:pos="1701"/>
              </w:tabs>
              <w:rPr>
                <w:snapToGrid w:val="0"/>
              </w:rPr>
            </w:pPr>
          </w:p>
          <w:p w14:paraId="4CA8C2F9" w14:textId="383F7863" w:rsidR="00796BBA" w:rsidRPr="00796BBA" w:rsidRDefault="00796BBA" w:rsidP="00796BB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796BBA">
              <w:rPr>
                <w:snapToGrid w:val="0"/>
                <w:u w:val="single"/>
              </w:rPr>
              <w:t>Suppleanter</w:t>
            </w:r>
          </w:p>
          <w:p w14:paraId="014CA832" w14:textId="772135E1" w:rsidR="00135482" w:rsidRPr="00E43B8C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Björn </w:t>
            </w:r>
            <w:proofErr w:type="spellStart"/>
            <w:r>
              <w:rPr>
                <w:snapToGrid w:val="0"/>
                <w:szCs w:val="24"/>
              </w:rPr>
              <w:t>Tidland</w:t>
            </w:r>
            <w:proofErr w:type="spellEnd"/>
            <w:r w:rsidR="00135482" w:rsidRPr="00E43B8C">
              <w:rPr>
                <w:snapToGrid w:val="0"/>
                <w:szCs w:val="24"/>
              </w:rPr>
              <w:t xml:space="preserve"> (S</w:t>
            </w:r>
            <w:r>
              <w:rPr>
                <w:snapToGrid w:val="0"/>
                <w:szCs w:val="24"/>
              </w:rPr>
              <w:t>D</w:t>
            </w:r>
            <w:r w:rsidR="00135482" w:rsidRPr="00E43B8C">
              <w:rPr>
                <w:snapToGrid w:val="0"/>
                <w:szCs w:val="24"/>
              </w:rPr>
              <w:t>)</w:t>
            </w:r>
          </w:p>
          <w:p w14:paraId="74DD428E" w14:textId="710B9F1A" w:rsidR="00135482" w:rsidRPr="00120569" w:rsidRDefault="00120569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0569">
              <w:rPr>
                <w:snapToGrid w:val="0"/>
                <w:szCs w:val="24"/>
              </w:rPr>
              <w:t>M</w:t>
            </w:r>
            <w:r w:rsidR="00E97E0A">
              <w:rPr>
                <w:snapToGrid w:val="0"/>
                <w:szCs w:val="24"/>
              </w:rPr>
              <w:t>arkus Kallifatides</w:t>
            </w:r>
            <w:r w:rsidR="00135482" w:rsidRPr="00120569">
              <w:rPr>
                <w:snapToGrid w:val="0"/>
                <w:szCs w:val="24"/>
              </w:rPr>
              <w:t xml:space="preserve"> (</w:t>
            </w:r>
            <w:r w:rsidR="00E97E0A">
              <w:rPr>
                <w:snapToGrid w:val="0"/>
                <w:szCs w:val="24"/>
              </w:rPr>
              <w:t>S</w:t>
            </w:r>
            <w:r w:rsidR="00135482" w:rsidRPr="00120569">
              <w:rPr>
                <w:snapToGrid w:val="0"/>
                <w:szCs w:val="24"/>
              </w:rPr>
              <w:t>)</w:t>
            </w:r>
          </w:p>
          <w:p w14:paraId="674F2ADC" w14:textId="2E4B2A97" w:rsidR="00135482" w:rsidRPr="00120569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Fredrik </w:t>
            </w:r>
            <w:proofErr w:type="spellStart"/>
            <w:r>
              <w:rPr>
                <w:snapToGrid w:val="0"/>
                <w:szCs w:val="24"/>
              </w:rPr>
              <w:t>Kärrholm</w:t>
            </w:r>
            <w:proofErr w:type="spellEnd"/>
            <w:r w:rsidR="00135482" w:rsidRPr="00120569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M</w:t>
            </w:r>
            <w:r w:rsidR="00135482" w:rsidRPr="00120569">
              <w:rPr>
                <w:snapToGrid w:val="0"/>
                <w:szCs w:val="24"/>
              </w:rPr>
              <w:t>)</w:t>
            </w:r>
          </w:p>
          <w:p w14:paraId="632C273E" w14:textId="7AB408CF" w:rsidR="00135482" w:rsidRPr="003959C3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Jessica </w:t>
            </w:r>
            <w:proofErr w:type="spellStart"/>
            <w:r>
              <w:rPr>
                <w:snapToGrid w:val="0"/>
                <w:szCs w:val="24"/>
              </w:rPr>
              <w:t>Rodén</w:t>
            </w:r>
            <w:proofErr w:type="spellEnd"/>
            <w:r w:rsidR="00135482" w:rsidRPr="003959C3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S</w:t>
            </w:r>
            <w:r w:rsidR="00135482" w:rsidRPr="003959C3">
              <w:rPr>
                <w:snapToGrid w:val="0"/>
                <w:szCs w:val="24"/>
              </w:rPr>
              <w:t xml:space="preserve">) </w:t>
            </w:r>
          </w:p>
          <w:p w14:paraId="2FEA4FE3" w14:textId="495A4315" w:rsidR="00135482" w:rsidRPr="00135482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Patrik Jönsson</w:t>
            </w:r>
            <w:r w:rsidR="00135482" w:rsidRPr="00135482">
              <w:rPr>
                <w:snapToGrid w:val="0"/>
                <w:szCs w:val="24"/>
              </w:rPr>
              <w:t xml:space="preserve"> (S</w:t>
            </w:r>
            <w:r w:rsidR="00120569">
              <w:rPr>
                <w:snapToGrid w:val="0"/>
                <w:szCs w:val="24"/>
              </w:rPr>
              <w:t>D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14:paraId="4B07938D" w14:textId="74CD2541" w:rsidR="00135482" w:rsidRPr="003959C3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Adrian Magnusson</w:t>
            </w:r>
            <w:r w:rsidR="00120569" w:rsidRPr="003959C3">
              <w:rPr>
                <w:snapToGrid w:val="0"/>
                <w:szCs w:val="24"/>
                <w:lang w:val="en-US"/>
              </w:rPr>
              <w:t xml:space="preserve"> (S</w:t>
            </w:r>
            <w:r w:rsidR="00135482" w:rsidRPr="003959C3">
              <w:rPr>
                <w:snapToGrid w:val="0"/>
                <w:szCs w:val="24"/>
                <w:lang w:val="en-US"/>
              </w:rPr>
              <w:t>)</w:t>
            </w:r>
          </w:p>
          <w:p w14:paraId="7CB46B20" w14:textId="61CF7CB0" w:rsidR="00135482" w:rsidRPr="003959C3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Louise Meijer</w:t>
            </w:r>
            <w:r w:rsidR="00120569" w:rsidRPr="003959C3">
              <w:rPr>
                <w:snapToGrid w:val="0"/>
                <w:szCs w:val="24"/>
                <w:lang w:val="en-US"/>
              </w:rPr>
              <w:t xml:space="preserve"> (</w:t>
            </w:r>
            <w:r>
              <w:rPr>
                <w:snapToGrid w:val="0"/>
                <w:szCs w:val="24"/>
                <w:lang w:val="en-US"/>
              </w:rPr>
              <w:t>M</w:t>
            </w:r>
            <w:r w:rsidR="00135482" w:rsidRPr="003959C3">
              <w:rPr>
                <w:snapToGrid w:val="0"/>
                <w:szCs w:val="24"/>
                <w:lang w:val="en-US"/>
              </w:rPr>
              <w:t xml:space="preserve">) </w:t>
            </w:r>
          </w:p>
          <w:p w14:paraId="307EA1D6" w14:textId="40752423" w:rsidR="00135482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Johanna Haraldsson</w:t>
            </w:r>
            <w:r w:rsidR="00120569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S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14:paraId="68F83AF0" w14:textId="1B093AB8" w:rsidR="00E97E0A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Rashid </w:t>
            </w:r>
            <w:proofErr w:type="spellStart"/>
            <w:r>
              <w:rPr>
                <w:snapToGrid w:val="0"/>
                <w:szCs w:val="24"/>
              </w:rPr>
              <w:t>Farivar</w:t>
            </w:r>
            <w:proofErr w:type="spellEnd"/>
            <w:r>
              <w:rPr>
                <w:snapToGrid w:val="0"/>
                <w:szCs w:val="24"/>
              </w:rPr>
              <w:t xml:space="preserve"> (SD)</w:t>
            </w:r>
          </w:p>
          <w:p w14:paraId="4C1E6608" w14:textId="5B1D0B5D" w:rsidR="00E97E0A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 Löfstrand (S)</w:t>
            </w:r>
          </w:p>
          <w:p w14:paraId="0449E45A" w14:textId="083403C3" w:rsidR="00D23751" w:rsidRPr="00135482" w:rsidRDefault="00D23751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Ulrika Heindorff (M)</w:t>
            </w:r>
          </w:p>
          <w:p w14:paraId="05136849" w14:textId="39C14B66" w:rsidR="00135482" w:rsidRPr="00135482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Nadja </w:t>
            </w:r>
            <w:proofErr w:type="spellStart"/>
            <w:r>
              <w:rPr>
                <w:snapToGrid w:val="0"/>
                <w:szCs w:val="24"/>
              </w:rPr>
              <w:t>Awad</w:t>
            </w:r>
            <w:proofErr w:type="spellEnd"/>
            <w:r w:rsidR="00120569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V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14:paraId="3AE06DB3" w14:textId="57AB0EC1" w:rsidR="00135482" w:rsidRPr="00120569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Kjell-Arne Ottosson</w:t>
            </w:r>
            <w:r w:rsidR="00120569" w:rsidRPr="003959C3">
              <w:rPr>
                <w:snapToGrid w:val="0"/>
                <w:szCs w:val="24"/>
                <w:lang w:val="en-US"/>
              </w:rPr>
              <w:t xml:space="preserve"> (</w:t>
            </w:r>
            <w:r>
              <w:rPr>
                <w:snapToGrid w:val="0"/>
                <w:szCs w:val="24"/>
                <w:lang w:val="en-US"/>
              </w:rPr>
              <w:t>KD</w:t>
            </w:r>
            <w:r w:rsidR="00135482" w:rsidRPr="003959C3">
              <w:rPr>
                <w:snapToGrid w:val="0"/>
                <w:szCs w:val="24"/>
                <w:lang w:val="en-US"/>
              </w:rPr>
              <w:t>)</w:t>
            </w:r>
          </w:p>
          <w:p w14:paraId="4EDD45DE" w14:textId="78DA0D0B" w:rsidR="00135482" w:rsidRPr="00120569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Martina Johansson</w:t>
            </w:r>
            <w:r w:rsidR="00120569" w:rsidRPr="00120569">
              <w:rPr>
                <w:snapToGrid w:val="0"/>
                <w:szCs w:val="24"/>
                <w:lang w:val="en-US"/>
              </w:rPr>
              <w:t xml:space="preserve"> (</w:t>
            </w:r>
            <w:r>
              <w:rPr>
                <w:snapToGrid w:val="0"/>
                <w:szCs w:val="24"/>
                <w:lang w:val="en-US"/>
              </w:rPr>
              <w:t>C</w:t>
            </w:r>
            <w:r w:rsidR="00135482" w:rsidRPr="00120569">
              <w:rPr>
                <w:snapToGrid w:val="0"/>
                <w:szCs w:val="24"/>
                <w:lang w:val="en-US"/>
              </w:rPr>
              <w:t>)</w:t>
            </w:r>
          </w:p>
          <w:p w14:paraId="19CE2753" w14:textId="2D81D288" w:rsidR="00135482" w:rsidRPr="00135482" w:rsidRDefault="00E97E0A" w:rsidP="001354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proofErr w:type="spellStart"/>
            <w:r>
              <w:rPr>
                <w:snapToGrid w:val="0"/>
                <w:szCs w:val="24"/>
              </w:rPr>
              <w:t>Romina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Pourmokhtari</w:t>
            </w:r>
            <w:proofErr w:type="spellEnd"/>
            <w:r w:rsidR="00120569">
              <w:rPr>
                <w:snapToGrid w:val="0"/>
                <w:szCs w:val="24"/>
              </w:rPr>
              <w:t xml:space="preserve"> (L</w:t>
            </w:r>
            <w:r w:rsidR="00135482" w:rsidRPr="00135482">
              <w:rPr>
                <w:snapToGrid w:val="0"/>
                <w:szCs w:val="24"/>
              </w:rPr>
              <w:t>)</w:t>
            </w:r>
          </w:p>
          <w:p w14:paraId="04D6AAF2" w14:textId="6DD9858E" w:rsidR="00120569" w:rsidRDefault="00E97E0A" w:rsidP="00E364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Arin Karapet</w:t>
            </w:r>
            <w:r w:rsidR="00120569">
              <w:rPr>
                <w:snapToGrid w:val="0"/>
                <w:szCs w:val="24"/>
              </w:rPr>
              <w:t xml:space="preserve"> (M)</w:t>
            </w:r>
          </w:p>
          <w:p w14:paraId="3A68AB87" w14:textId="77777777" w:rsidR="00120569" w:rsidRPr="00A32B11" w:rsidRDefault="00120569" w:rsidP="00E364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A32B11" w14:paraId="6D6947D5" w14:textId="77777777" w:rsidTr="0068476B">
        <w:tc>
          <w:tcPr>
            <w:tcW w:w="567" w:type="dxa"/>
          </w:tcPr>
          <w:p w14:paraId="17A66A9F" w14:textId="77777777"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96BB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6655050A" w14:textId="77165EB4" w:rsidR="00307165" w:rsidRPr="00EE6B9F" w:rsidRDefault="00796BBA" w:rsidP="00AD5FAD">
            <w:pPr>
              <w:tabs>
                <w:tab w:val="left" w:pos="1701"/>
              </w:tabs>
              <w:rPr>
                <w:b/>
                <w:szCs w:val="24"/>
              </w:rPr>
            </w:pPr>
            <w:r w:rsidRPr="00EE6B9F">
              <w:rPr>
                <w:b/>
                <w:szCs w:val="24"/>
              </w:rPr>
              <w:t>Sammanträdet öppna</w:t>
            </w:r>
            <w:r w:rsidR="0035459A">
              <w:rPr>
                <w:b/>
                <w:szCs w:val="24"/>
              </w:rPr>
              <w:t>des</w:t>
            </w:r>
          </w:p>
          <w:p w14:paraId="66AF4212" w14:textId="77777777" w:rsidR="008E60BE" w:rsidRPr="00EE6B9F" w:rsidRDefault="008E60BE" w:rsidP="00AD5FAD">
            <w:pPr>
              <w:tabs>
                <w:tab w:val="left" w:pos="1701"/>
              </w:tabs>
              <w:rPr>
                <w:szCs w:val="24"/>
              </w:rPr>
            </w:pPr>
          </w:p>
          <w:p w14:paraId="6C86ACE4" w14:textId="70B1F05F" w:rsidR="00796BBA" w:rsidRPr="00EE6B9F" w:rsidRDefault="0035459A" w:rsidP="00AD5FA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Sammanträdet öppnades av </w:t>
            </w:r>
            <w:r w:rsidR="002519DC" w:rsidRPr="00EE6B9F">
              <w:rPr>
                <w:szCs w:val="24"/>
              </w:rPr>
              <w:t>J</w:t>
            </w:r>
            <w:r w:rsidR="00E47357" w:rsidRPr="00EE6B9F">
              <w:rPr>
                <w:szCs w:val="24"/>
              </w:rPr>
              <w:t>ennie Nilsson</w:t>
            </w:r>
            <w:r>
              <w:rPr>
                <w:szCs w:val="24"/>
              </w:rPr>
              <w:t xml:space="preserve"> (S) </w:t>
            </w:r>
            <w:r w:rsidR="00796BBA" w:rsidRPr="00EE6B9F">
              <w:rPr>
                <w:szCs w:val="24"/>
              </w:rPr>
              <w:t>som var</w:t>
            </w:r>
            <w:r>
              <w:rPr>
                <w:szCs w:val="24"/>
              </w:rPr>
              <w:t xml:space="preserve">it ledamot </w:t>
            </w:r>
            <w:r w:rsidR="00796BBA" w:rsidRPr="00EE6B9F">
              <w:rPr>
                <w:szCs w:val="24"/>
              </w:rPr>
              <w:t xml:space="preserve">av </w:t>
            </w:r>
            <w:r>
              <w:rPr>
                <w:szCs w:val="24"/>
              </w:rPr>
              <w:t xml:space="preserve">riksdagen </w:t>
            </w:r>
            <w:r w:rsidR="00796BBA" w:rsidRPr="00EE6B9F">
              <w:rPr>
                <w:szCs w:val="24"/>
              </w:rPr>
              <w:t>längst</w:t>
            </w:r>
            <w:r>
              <w:rPr>
                <w:szCs w:val="24"/>
              </w:rPr>
              <w:t xml:space="preserve"> av de närvarande ledamöterna</w:t>
            </w:r>
            <w:r w:rsidR="00796BBA" w:rsidRPr="00EE6B9F">
              <w:rPr>
                <w:szCs w:val="24"/>
              </w:rPr>
              <w:t>.</w:t>
            </w:r>
          </w:p>
          <w:p w14:paraId="05A38671" w14:textId="77777777" w:rsidR="00796BBA" w:rsidRPr="00EE6B9F" w:rsidRDefault="00796BBA" w:rsidP="00AD5FA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307165" w:rsidRPr="00A32B11" w14:paraId="21D94232" w14:textId="77777777" w:rsidTr="0068476B">
        <w:tc>
          <w:tcPr>
            <w:tcW w:w="567" w:type="dxa"/>
          </w:tcPr>
          <w:p w14:paraId="7AF5ABB7" w14:textId="77777777"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796BB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3DC976B4" w14:textId="77777777" w:rsidR="00307165" w:rsidRDefault="00796BBA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Upprop</w:t>
            </w:r>
          </w:p>
          <w:p w14:paraId="74DBAE88" w14:textId="77777777" w:rsidR="00796BBA" w:rsidRDefault="00796BBA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C37AC3" w14:textId="5436CDE1" w:rsidR="00796BBA" w:rsidRPr="00796BBA" w:rsidRDefault="0035459A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L</w:t>
            </w:r>
            <w:r w:rsidR="00796BBA">
              <w:rPr>
                <w:bCs/>
                <w:szCs w:val="24"/>
              </w:rPr>
              <w:t xml:space="preserve">edamöter och suppleanter </w:t>
            </w:r>
            <w:r>
              <w:rPr>
                <w:bCs/>
                <w:szCs w:val="24"/>
              </w:rPr>
              <w:t>ropades upp</w:t>
            </w:r>
            <w:r w:rsidR="00796BBA">
              <w:rPr>
                <w:bCs/>
                <w:szCs w:val="24"/>
              </w:rPr>
              <w:t>.</w:t>
            </w:r>
          </w:p>
          <w:p w14:paraId="28495F49" w14:textId="77777777" w:rsidR="008E60BE" w:rsidRPr="00A32B11" w:rsidRDefault="008E60BE" w:rsidP="00AD5F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07165" w:rsidRPr="00A32B11" w14:paraId="75BC118A" w14:textId="77777777" w:rsidTr="0068476B">
        <w:tc>
          <w:tcPr>
            <w:tcW w:w="567" w:type="dxa"/>
          </w:tcPr>
          <w:p w14:paraId="26CD475D" w14:textId="77777777"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796BB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14:paraId="2C379467" w14:textId="77777777" w:rsidR="00307165" w:rsidRDefault="00796BBA" w:rsidP="0068476B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Val av ordförande</w:t>
            </w:r>
          </w:p>
          <w:p w14:paraId="6B44F02F" w14:textId="77777777" w:rsidR="00796BBA" w:rsidRDefault="00796BBA" w:rsidP="0068476B">
            <w:pPr>
              <w:pStyle w:val="Default"/>
              <w:rPr>
                <w:bCs/>
              </w:rPr>
            </w:pPr>
          </w:p>
          <w:p w14:paraId="4EBF20D4" w14:textId="064582F8" w:rsidR="009124FA" w:rsidRDefault="00EE6B9F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Malcolm </w:t>
            </w:r>
            <w:r w:rsidR="00CE4707">
              <w:rPr>
                <w:bCs/>
              </w:rPr>
              <w:t xml:space="preserve">Momodou </w:t>
            </w:r>
            <w:r>
              <w:rPr>
                <w:bCs/>
              </w:rPr>
              <w:t xml:space="preserve">Jallow </w:t>
            </w:r>
            <w:r w:rsidR="007C2A64" w:rsidRPr="0062058D">
              <w:rPr>
                <w:bCs/>
              </w:rPr>
              <w:t>(</w:t>
            </w:r>
            <w:r>
              <w:rPr>
                <w:bCs/>
              </w:rPr>
              <w:t>V</w:t>
            </w:r>
            <w:r w:rsidR="009124FA" w:rsidRPr="0062058D">
              <w:rPr>
                <w:bCs/>
              </w:rPr>
              <w:t>)</w:t>
            </w:r>
            <w:r w:rsidR="009124FA">
              <w:rPr>
                <w:bCs/>
              </w:rPr>
              <w:t xml:space="preserve"> valdes till ordförande.</w:t>
            </w:r>
          </w:p>
          <w:p w14:paraId="155B3245" w14:textId="77777777" w:rsidR="009124FA" w:rsidRDefault="009124FA" w:rsidP="0068476B">
            <w:pPr>
              <w:pStyle w:val="Default"/>
              <w:rPr>
                <w:bCs/>
              </w:rPr>
            </w:pPr>
          </w:p>
          <w:p w14:paraId="727CEBCF" w14:textId="77777777" w:rsidR="008B0772" w:rsidRDefault="008B0772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3D6F6680" w14:textId="77777777" w:rsidR="008E60BE" w:rsidRPr="00A32B11" w:rsidRDefault="008E60BE" w:rsidP="0068476B">
            <w:pPr>
              <w:pStyle w:val="Default"/>
              <w:rPr>
                <w:b/>
                <w:bCs/>
              </w:rPr>
            </w:pPr>
          </w:p>
        </w:tc>
      </w:tr>
      <w:tr w:rsidR="00307165" w:rsidRPr="00A32B11" w14:paraId="659EF51F" w14:textId="77777777" w:rsidTr="0068476B">
        <w:tc>
          <w:tcPr>
            <w:tcW w:w="567" w:type="dxa"/>
          </w:tcPr>
          <w:p w14:paraId="4AF9E18E" w14:textId="77777777" w:rsidR="00307165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8B077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6F4ED954" w14:textId="77777777" w:rsidR="008E60BE" w:rsidRDefault="008B0772" w:rsidP="0068476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Val av vice ordförande</w:t>
            </w:r>
          </w:p>
          <w:p w14:paraId="3EF45610" w14:textId="77777777" w:rsidR="008B0772" w:rsidRDefault="008B0772" w:rsidP="0068476B">
            <w:pPr>
              <w:pStyle w:val="Default"/>
              <w:rPr>
                <w:bCs/>
              </w:rPr>
            </w:pPr>
          </w:p>
          <w:p w14:paraId="3E96890B" w14:textId="4883FC5D" w:rsidR="008B0772" w:rsidRDefault="00EE6B9F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>Mikael Eskilandersson</w:t>
            </w:r>
            <w:r w:rsidR="007C2A64" w:rsidRPr="0062058D">
              <w:rPr>
                <w:bCs/>
              </w:rPr>
              <w:t xml:space="preserve"> (</w:t>
            </w:r>
            <w:r>
              <w:rPr>
                <w:bCs/>
              </w:rPr>
              <w:t>SD</w:t>
            </w:r>
            <w:r w:rsidR="008B0772" w:rsidRPr="0062058D">
              <w:rPr>
                <w:bCs/>
              </w:rPr>
              <w:t>) valdes</w:t>
            </w:r>
            <w:r w:rsidR="008B0772">
              <w:rPr>
                <w:bCs/>
              </w:rPr>
              <w:t xml:space="preserve"> till vice ordförande.</w:t>
            </w:r>
          </w:p>
          <w:p w14:paraId="0A756942" w14:textId="5553CAEA" w:rsidR="00EE6B9F" w:rsidRDefault="00EE6B9F" w:rsidP="0068476B">
            <w:pPr>
              <w:pStyle w:val="Default"/>
              <w:rPr>
                <w:bCs/>
              </w:rPr>
            </w:pPr>
          </w:p>
          <w:p w14:paraId="0A9C46DB" w14:textId="636341FB" w:rsidR="00EE6B9F" w:rsidRDefault="00EE6B9F" w:rsidP="0068476B">
            <w:pPr>
              <w:pStyle w:val="Default"/>
              <w:rPr>
                <w:bCs/>
              </w:rPr>
            </w:pPr>
            <w:r w:rsidRPr="00EE6B9F">
              <w:rPr>
                <w:bCs/>
              </w:rPr>
              <w:t>Jen</w:t>
            </w:r>
            <w:r>
              <w:rPr>
                <w:bCs/>
              </w:rPr>
              <w:t xml:space="preserve">nie Nilsson </w:t>
            </w:r>
            <w:r w:rsidR="0035459A">
              <w:rPr>
                <w:bCs/>
              </w:rPr>
              <w:t xml:space="preserve">(S) </w:t>
            </w:r>
            <w:r>
              <w:rPr>
                <w:bCs/>
              </w:rPr>
              <w:t xml:space="preserve">överlämnade </w:t>
            </w:r>
            <w:r w:rsidR="0035459A">
              <w:rPr>
                <w:bCs/>
              </w:rPr>
              <w:t>till</w:t>
            </w:r>
            <w:r>
              <w:rPr>
                <w:bCs/>
              </w:rPr>
              <w:t xml:space="preserve"> vice ordföranden att leda sammanträdet.</w:t>
            </w:r>
          </w:p>
          <w:p w14:paraId="30142DAF" w14:textId="77777777" w:rsidR="008B0772" w:rsidRDefault="008B0772" w:rsidP="0068476B">
            <w:pPr>
              <w:pStyle w:val="Default"/>
              <w:rPr>
                <w:bCs/>
              </w:rPr>
            </w:pPr>
          </w:p>
          <w:p w14:paraId="11295F61" w14:textId="77777777" w:rsidR="008B0772" w:rsidRDefault="008B0772" w:rsidP="008B0772">
            <w:pPr>
              <w:pStyle w:val="Default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7B3CC6AE" w14:textId="77777777" w:rsidR="008B0772" w:rsidRPr="008B0772" w:rsidRDefault="008B0772" w:rsidP="0068476B">
            <w:pPr>
              <w:pStyle w:val="Default"/>
              <w:rPr>
                <w:bCs/>
              </w:rPr>
            </w:pPr>
          </w:p>
        </w:tc>
      </w:tr>
      <w:tr w:rsidR="0062058D" w:rsidRPr="00A32B11" w14:paraId="5AF6BEEF" w14:textId="77777777" w:rsidTr="0068476B">
        <w:tc>
          <w:tcPr>
            <w:tcW w:w="567" w:type="dxa"/>
          </w:tcPr>
          <w:p w14:paraId="1E2EA677" w14:textId="77777777" w:rsidR="0062058D" w:rsidRPr="00A32B11" w:rsidRDefault="0062058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6" w:type="dxa"/>
            <w:gridSpan w:val="2"/>
          </w:tcPr>
          <w:p w14:paraId="7EB4F4E6" w14:textId="77777777" w:rsidR="0062058D" w:rsidRDefault="0062058D" w:rsidP="0068476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  <w:p w14:paraId="7F241B4E" w14:textId="77777777" w:rsidR="0062058D" w:rsidRDefault="0062058D" w:rsidP="0068476B">
            <w:pPr>
              <w:pStyle w:val="Default"/>
              <w:rPr>
                <w:b/>
                <w:bCs/>
              </w:rPr>
            </w:pPr>
          </w:p>
          <w:p w14:paraId="27387400" w14:textId="77777777" w:rsidR="0062058D" w:rsidRDefault="0062058D" w:rsidP="0068476B">
            <w:pPr>
              <w:pStyle w:val="Default"/>
              <w:rPr>
                <w:bCs/>
              </w:rPr>
            </w:pPr>
            <w:r>
              <w:rPr>
                <w:bCs/>
              </w:rPr>
              <w:t>Ledamöter, suppleanter och kanslipersonal presenterade sig.</w:t>
            </w:r>
          </w:p>
          <w:p w14:paraId="3BC6F6CC" w14:textId="77777777" w:rsidR="0062058D" w:rsidRPr="0062058D" w:rsidRDefault="0062058D" w:rsidP="0068476B">
            <w:pPr>
              <w:pStyle w:val="Default"/>
              <w:rPr>
                <w:bCs/>
              </w:rPr>
            </w:pPr>
          </w:p>
        </w:tc>
      </w:tr>
      <w:tr w:rsidR="003F0381" w:rsidRPr="00A32B11" w14:paraId="7456DA45" w14:textId="77777777" w:rsidTr="0068476B">
        <w:tc>
          <w:tcPr>
            <w:tcW w:w="567" w:type="dxa"/>
          </w:tcPr>
          <w:p w14:paraId="4707B3F6" w14:textId="77777777" w:rsidR="003F0381" w:rsidRPr="00A32B11" w:rsidRDefault="003F038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C2F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0D8FB5BE" w14:textId="046386A3" w:rsidR="003F0381" w:rsidRDefault="0062058D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 </w:t>
            </w:r>
            <w:r w:rsidR="0035459A">
              <w:rPr>
                <w:b/>
                <w:bCs/>
                <w:szCs w:val="24"/>
              </w:rPr>
              <w:t>om arbetsformer</w:t>
            </w:r>
          </w:p>
          <w:p w14:paraId="5D3BF78A" w14:textId="77777777" w:rsidR="003F0381" w:rsidRDefault="003F0381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09447D7" w14:textId="1641191F" w:rsidR="003F0381" w:rsidRDefault="0035459A" w:rsidP="00AD5F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62058D" w:rsidRPr="00891588">
              <w:rPr>
                <w:bCs/>
                <w:szCs w:val="24"/>
              </w:rPr>
              <w:t xml:space="preserve">tt informationsmöte </w:t>
            </w:r>
            <w:r>
              <w:rPr>
                <w:bCs/>
                <w:szCs w:val="24"/>
              </w:rPr>
              <w:t>om utskottets arbetsformer kommer att hållas i direkt anslutning till nästa sammanträde.</w:t>
            </w:r>
          </w:p>
          <w:p w14:paraId="3394F3B9" w14:textId="77777777" w:rsidR="003F0381" w:rsidRPr="003F0381" w:rsidRDefault="003F0381" w:rsidP="00AD5FA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875D6" w:rsidRPr="00A32B11" w14:paraId="768BD209" w14:textId="77777777" w:rsidTr="0068476B">
        <w:tc>
          <w:tcPr>
            <w:tcW w:w="567" w:type="dxa"/>
          </w:tcPr>
          <w:p w14:paraId="43006FA5" w14:textId="77777777" w:rsidR="004875D6" w:rsidRPr="00A32B11" w:rsidRDefault="008E60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 xml:space="preserve">§ </w:t>
            </w:r>
            <w:r w:rsidR="008C2F6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02C7DA0C" w14:textId="77777777"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2B11">
              <w:rPr>
                <w:b/>
                <w:snapToGrid w:val="0"/>
                <w:szCs w:val="24"/>
              </w:rPr>
              <w:t>Nästa sammanträde</w:t>
            </w:r>
          </w:p>
          <w:p w14:paraId="4804AE50" w14:textId="77777777"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6A0167E" w14:textId="6DE09F1B" w:rsidR="004875D6" w:rsidRPr="00A32B11" w:rsidRDefault="004875D6" w:rsidP="00C210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2B11">
              <w:rPr>
                <w:snapToGrid w:val="0"/>
                <w:szCs w:val="24"/>
              </w:rPr>
              <w:t xml:space="preserve">Utskottet beslutade att nästa sammanträde ska äga rum </w:t>
            </w:r>
            <w:r w:rsidR="003F0381">
              <w:rPr>
                <w:snapToGrid w:val="0"/>
                <w:szCs w:val="24"/>
              </w:rPr>
              <w:t>t</w:t>
            </w:r>
            <w:r w:rsidR="008D2FCB">
              <w:rPr>
                <w:snapToGrid w:val="0"/>
                <w:szCs w:val="24"/>
              </w:rPr>
              <w:t>i</w:t>
            </w:r>
            <w:r w:rsidR="008C2F62">
              <w:rPr>
                <w:snapToGrid w:val="0"/>
                <w:szCs w:val="24"/>
              </w:rPr>
              <w:t xml:space="preserve">sdagen den </w:t>
            </w:r>
            <w:r w:rsidR="00804735" w:rsidRPr="00804735">
              <w:rPr>
                <w:snapToGrid w:val="0"/>
                <w:szCs w:val="24"/>
              </w:rPr>
              <w:t>18</w:t>
            </w:r>
            <w:r w:rsidR="0062058D" w:rsidRPr="00804735">
              <w:rPr>
                <w:snapToGrid w:val="0"/>
                <w:szCs w:val="24"/>
              </w:rPr>
              <w:t xml:space="preserve"> oktober 20</w:t>
            </w:r>
            <w:r w:rsidR="00EF1389" w:rsidRPr="00804735">
              <w:rPr>
                <w:snapToGrid w:val="0"/>
                <w:szCs w:val="24"/>
              </w:rPr>
              <w:t>22</w:t>
            </w:r>
            <w:r w:rsidR="008C2F62" w:rsidRPr="00804735">
              <w:rPr>
                <w:snapToGrid w:val="0"/>
                <w:szCs w:val="24"/>
              </w:rPr>
              <w:t xml:space="preserve"> kl. </w:t>
            </w:r>
            <w:r w:rsidR="00804735" w:rsidRPr="00804735">
              <w:rPr>
                <w:snapToGrid w:val="0"/>
                <w:szCs w:val="24"/>
              </w:rPr>
              <w:t>11</w:t>
            </w:r>
            <w:r w:rsidR="008C2F62" w:rsidRPr="00804735">
              <w:rPr>
                <w:snapToGrid w:val="0"/>
                <w:szCs w:val="24"/>
              </w:rPr>
              <w:t>.</w:t>
            </w:r>
            <w:r w:rsidR="00804735" w:rsidRPr="00804735">
              <w:rPr>
                <w:snapToGrid w:val="0"/>
                <w:szCs w:val="24"/>
              </w:rPr>
              <w:t>0</w:t>
            </w:r>
            <w:r w:rsidR="003F0381" w:rsidRPr="00804735">
              <w:rPr>
                <w:snapToGrid w:val="0"/>
                <w:szCs w:val="24"/>
              </w:rPr>
              <w:t>0.</w:t>
            </w:r>
          </w:p>
        </w:tc>
      </w:tr>
      <w:tr w:rsidR="004875D6" w:rsidRPr="00A32B11" w14:paraId="3C9CDF21" w14:textId="77777777" w:rsidTr="0068476B">
        <w:tc>
          <w:tcPr>
            <w:tcW w:w="567" w:type="dxa"/>
          </w:tcPr>
          <w:p w14:paraId="6D05A39F" w14:textId="77777777" w:rsidR="004875D6" w:rsidRPr="00A32B11" w:rsidRDefault="004875D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C62EA73" w14:textId="77777777" w:rsidR="004875D6" w:rsidRPr="00A32B11" w:rsidRDefault="004875D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9C8EF9B" w14:textId="77777777" w:rsidR="004875D6" w:rsidRPr="00A32B11" w:rsidRDefault="004875D6" w:rsidP="00C210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875D6" w:rsidRPr="00A32B11" w14:paraId="18969FBD" w14:textId="77777777" w:rsidTr="0068476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928DC50" w14:textId="5D44C20C" w:rsidR="004875D6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32B11">
              <w:rPr>
                <w:szCs w:val="24"/>
              </w:rPr>
              <w:t>Vid protokollet</w:t>
            </w:r>
          </w:p>
          <w:p w14:paraId="31D52E49" w14:textId="77777777" w:rsidR="008D2FCB" w:rsidRPr="00A32B11" w:rsidRDefault="008D2FCB" w:rsidP="0096348C">
            <w:pPr>
              <w:tabs>
                <w:tab w:val="left" w:pos="1701"/>
              </w:tabs>
              <w:rPr>
                <w:szCs w:val="24"/>
              </w:rPr>
            </w:pPr>
          </w:p>
          <w:p w14:paraId="5F98D568" w14:textId="77777777"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14:paraId="053FE9A6" w14:textId="77777777"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14:paraId="3373E432" w14:textId="77777777"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14:paraId="00062A82" w14:textId="315B34D4" w:rsidR="004875D6" w:rsidRPr="00A32B11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32B11">
              <w:rPr>
                <w:szCs w:val="24"/>
              </w:rPr>
              <w:t xml:space="preserve">Justeras </w:t>
            </w:r>
            <w:r w:rsidRPr="00804735">
              <w:rPr>
                <w:szCs w:val="24"/>
              </w:rPr>
              <w:t xml:space="preserve">den </w:t>
            </w:r>
            <w:r w:rsidR="00804735" w:rsidRPr="00804735">
              <w:rPr>
                <w:szCs w:val="24"/>
              </w:rPr>
              <w:t>18</w:t>
            </w:r>
            <w:r w:rsidR="00F042A5" w:rsidRPr="00804735">
              <w:rPr>
                <w:szCs w:val="24"/>
              </w:rPr>
              <w:t xml:space="preserve"> oktober 20</w:t>
            </w:r>
            <w:r w:rsidR="00A82DC7" w:rsidRPr="00804735">
              <w:rPr>
                <w:szCs w:val="24"/>
              </w:rPr>
              <w:t>22</w:t>
            </w:r>
          </w:p>
          <w:p w14:paraId="079976A0" w14:textId="77777777" w:rsidR="008E60BE" w:rsidRPr="00A32B11" w:rsidRDefault="008E60BE" w:rsidP="0096348C">
            <w:pPr>
              <w:tabs>
                <w:tab w:val="left" w:pos="1701"/>
              </w:tabs>
              <w:rPr>
                <w:szCs w:val="24"/>
              </w:rPr>
            </w:pPr>
          </w:p>
          <w:p w14:paraId="256890D9" w14:textId="77777777" w:rsidR="003F0381" w:rsidRDefault="003F0381" w:rsidP="0096348C">
            <w:pPr>
              <w:tabs>
                <w:tab w:val="left" w:pos="1701"/>
              </w:tabs>
              <w:rPr>
                <w:bCs/>
              </w:rPr>
            </w:pPr>
          </w:p>
          <w:p w14:paraId="3789A939" w14:textId="77777777" w:rsidR="00D133AC" w:rsidRDefault="00D133AC" w:rsidP="0096348C">
            <w:pPr>
              <w:tabs>
                <w:tab w:val="left" w:pos="1701"/>
              </w:tabs>
              <w:rPr>
                <w:bCs/>
              </w:rPr>
            </w:pPr>
          </w:p>
          <w:p w14:paraId="372DAF8C" w14:textId="6A748647" w:rsidR="004875D6" w:rsidRPr="00A32B11" w:rsidRDefault="00804735" w:rsidP="0096348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Cs/>
              </w:rPr>
              <w:t xml:space="preserve"> Malcolm </w:t>
            </w:r>
            <w:r w:rsidR="008F7276">
              <w:rPr>
                <w:bCs/>
              </w:rPr>
              <w:t xml:space="preserve">Momodou </w:t>
            </w:r>
            <w:r>
              <w:rPr>
                <w:bCs/>
              </w:rPr>
              <w:t>Jallow</w:t>
            </w:r>
          </w:p>
          <w:p w14:paraId="6EB45E68" w14:textId="77777777" w:rsidR="004875D6" w:rsidRPr="00A32B11" w:rsidRDefault="004875D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57AD51F" w14:textId="77777777" w:rsidR="0096348C" w:rsidRDefault="0096348C" w:rsidP="0096348C">
      <w:pPr>
        <w:tabs>
          <w:tab w:val="left" w:pos="1701"/>
        </w:tabs>
      </w:pPr>
    </w:p>
    <w:p w14:paraId="344F00B2" w14:textId="77777777" w:rsidR="0096348C" w:rsidRDefault="0096348C" w:rsidP="0096348C">
      <w:pPr>
        <w:tabs>
          <w:tab w:val="left" w:pos="1701"/>
        </w:tabs>
      </w:pPr>
    </w:p>
    <w:p w14:paraId="55DA7EDC" w14:textId="77777777" w:rsidR="0096348C" w:rsidRDefault="0096348C" w:rsidP="00395869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96348C" w:rsidRPr="00942BA7" w14:paraId="41A5E363" w14:textId="77777777" w:rsidTr="009B75CD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A41A1BA" w14:textId="77777777" w:rsidR="0096348C" w:rsidRPr="00942BA7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lastRenderedPageBreak/>
              <w:br w:type="page"/>
            </w:r>
            <w:r w:rsidR="009152A2" w:rsidRPr="00942BA7">
              <w:rPr>
                <w:sz w:val="22"/>
                <w:szCs w:val="22"/>
              </w:rPr>
              <w:t>CIVIL</w:t>
            </w:r>
            <w:r w:rsidRPr="00942BA7">
              <w:rPr>
                <w:sz w:val="22"/>
                <w:szCs w:val="22"/>
              </w:rPr>
              <w:t>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E63451" w14:textId="77777777" w:rsidR="0096348C" w:rsidRPr="00942BA7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942BA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1AF70" w14:textId="0D34F5F2" w:rsidR="0096348C" w:rsidRPr="00942BA7" w:rsidRDefault="0096348C" w:rsidP="009634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2BA7">
              <w:rPr>
                <w:b/>
                <w:sz w:val="22"/>
                <w:szCs w:val="22"/>
              </w:rPr>
              <w:t>Bilaga</w:t>
            </w:r>
          </w:p>
          <w:p w14:paraId="28643561" w14:textId="611BAC82" w:rsidR="006A7297" w:rsidRPr="00942BA7" w:rsidRDefault="0096348C" w:rsidP="0000118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till protokoll</w:t>
            </w:r>
            <w:r w:rsidR="00B42E61" w:rsidRPr="00942BA7">
              <w:rPr>
                <w:sz w:val="22"/>
                <w:szCs w:val="22"/>
              </w:rPr>
              <w:t xml:space="preserve"> </w:t>
            </w:r>
            <w:r w:rsidR="00491F31" w:rsidRPr="00942BA7">
              <w:rPr>
                <w:sz w:val="22"/>
                <w:szCs w:val="22"/>
              </w:rPr>
              <w:t>20</w:t>
            </w:r>
            <w:r w:rsidR="00EF1389">
              <w:rPr>
                <w:sz w:val="22"/>
                <w:szCs w:val="22"/>
              </w:rPr>
              <w:t>22</w:t>
            </w:r>
            <w:r w:rsidR="009E2331" w:rsidRPr="00942BA7">
              <w:rPr>
                <w:sz w:val="22"/>
                <w:szCs w:val="22"/>
              </w:rPr>
              <w:t>/</w:t>
            </w:r>
            <w:r w:rsidR="00EF1389">
              <w:rPr>
                <w:sz w:val="22"/>
                <w:szCs w:val="22"/>
              </w:rPr>
              <w:t>23</w:t>
            </w:r>
            <w:r w:rsidRPr="00942BA7">
              <w:rPr>
                <w:sz w:val="22"/>
                <w:szCs w:val="22"/>
              </w:rPr>
              <w:t>:</w:t>
            </w:r>
            <w:r w:rsidR="00A325EB" w:rsidRPr="00942BA7">
              <w:rPr>
                <w:sz w:val="22"/>
                <w:szCs w:val="22"/>
              </w:rPr>
              <w:t>1</w:t>
            </w:r>
          </w:p>
          <w:p w14:paraId="2760A4FA" w14:textId="77777777" w:rsidR="00A325EB" w:rsidRPr="00942BA7" w:rsidRDefault="00A325EB" w:rsidP="0000118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6348C" w:rsidRPr="00942BA7" w14:paraId="03FA6BEA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1B45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D26C" w14:textId="4549450B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 xml:space="preserve">§ </w:t>
            </w:r>
            <w:r w:rsidR="00B51973" w:rsidRPr="00804735">
              <w:rPr>
                <w:sz w:val="22"/>
                <w:szCs w:val="22"/>
              </w:rPr>
              <w:t>1–6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6774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AE79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2FEB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404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EADA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9F64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348C" w:rsidRPr="00942BA7" w14:paraId="2B34710C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A668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B8AC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96F8" w14:textId="6DA753FF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84EE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7A53" w14:textId="208D5FA8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9028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0561" w14:textId="67C95270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3294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3786" w14:textId="2A580884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EEC4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BF0" w14:textId="7E93D4B9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0BA6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A164" w14:textId="34A8A5B1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5B1C" w14:textId="77777777" w:rsidR="0096348C" w:rsidRPr="00942BA7" w:rsidRDefault="009152A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C95" w14:textId="4211EF55" w:rsidR="0096348C" w:rsidRPr="00942BA7" w:rsidRDefault="00D8584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96348C" w:rsidRPr="00942BA7" w14:paraId="3E7998A4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A8F0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BA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AEEC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3BE5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A7D1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DEC9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812F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E2CF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E6E8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259B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5E30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17BB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E90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9BE8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D4D8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39D7" w14:textId="77777777" w:rsidR="0096348C" w:rsidRPr="00942BA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25EB" w:rsidRPr="00942BA7" w14:paraId="0C1541FD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9382" w14:textId="5A6D72C2" w:rsidR="00A325EB" w:rsidRPr="00942BA7" w:rsidRDefault="00230DD0" w:rsidP="00A325E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Momodou Malcolm Jallow</w:t>
            </w:r>
            <w:r w:rsidR="0062058D" w:rsidRPr="00942BA7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 w:rsidR="0035459A">
              <w:rPr>
                <w:snapToGrid w:val="0"/>
                <w:sz w:val="22"/>
                <w:szCs w:val="22"/>
                <w:lang w:val="en-US"/>
              </w:rPr>
              <w:t>V</w:t>
            </w:r>
            <w:r w:rsidR="00A325EB" w:rsidRPr="00942BA7">
              <w:rPr>
                <w:snapToGrid w:val="0"/>
                <w:sz w:val="22"/>
                <w:szCs w:val="22"/>
                <w:lang w:val="en-US"/>
              </w:rPr>
              <w:t>)</w:t>
            </w:r>
            <w:r w:rsidR="00A325EB" w:rsidRPr="00942BA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25EB" w:rsidRPr="00942BA7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A325EB" w:rsidRPr="00942B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CA74" w14:textId="3A737CDF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9105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2E3B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56DE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66C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BAC8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5390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B0A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BC4D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9C42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51FE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31B9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65BE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F434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25EB" w:rsidRPr="00942BA7" w14:paraId="68B8A9CB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4B3F" w14:textId="177CF66D" w:rsidR="00A325EB" w:rsidRPr="00942BA7" w:rsidRDefault="00230DD0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Eskilandersson </w:t>
            </w:r>
            <w:r w:rsidR="0062058D" w:rsidRPr="00942BA7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SD</w:t>
            </w:r>
            <w:r w:rsidR="00A325EB" w:rsidRPr="00942BA7">
              <w:rPr>
                <w:sz w:val="22"/>
                <w:szCs w:val="22"/>
                <w:lang w:val="en-US"/>
              </w:rPr>
              <w:t>)</w:t>
            </w:r>
            <w:r w:rsidR="00A325EB" w:rsidRPr="00942BA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="00A325EB" w:rsidRPr="00942BA7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A325EB" w:rsidRPr="00942BA7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A325EB" w:rsidRPr="00942B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7C8A" w14:textId="77777777" w:rsidR="00A325EB" w:rsidRPr="00942BA7" w:rsidRDefault="00891588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8D01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3528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88C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849C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EAA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8039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FD32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55FC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0E5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4EA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6B6F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66DA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97C2" w14:textId="77777777" w:rsidR="00A325EB" w:rsidRPr="00942BA7" w:rsidRDefault="00A325EB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58D" w:rsidRPr="00942BA7" w14:paraId="6492817B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B30E" w14:textId="30A187A9" w:rsidR="0062058D" w:rsidRPr="00942BA7" w:rsidRDefault="00230DD0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DF8E" w14:textId="77777777" w:rsidR="0062058D" w:rsidRPr="00942BA7" w:rsidRDefault="00891588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F84B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2771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FDDC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924D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625A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CA05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0BEA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F1A4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EE21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C1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3D2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566F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D489" w14:textId="77777777" w:rsidR="0062058D" w:rsidRPr="00942BA7" w:rsidRDefault="0062058D" w:rsidP="00A32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14:paraId="1A04E61B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333C" w14:textId="23A151E6" w:rsidR="00891588" w:rsidRPr="00942BA7" w:rsidRDefault="00230DD0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5FAE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A314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FC52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CF9F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DF0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EE99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3853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B2B4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21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80ED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B2C7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5C5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CBAD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83AA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14:paraId="29078131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4903" w14:textId="7602DF5E" w:rsidR="00891588" w:rsidRPr="00942BA7" w:rsidRDefault="00230DD0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E291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8C6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A78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D256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17C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8577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AF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A43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2520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3796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2BD0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BED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8770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B026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14:paraId="6160F263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F10C" w14:textId="6616366A" w:rsidR="00891588" w:rsidRPr="00942BA7" w:rsidRDefault="00230DD0" w:rsidP="0089158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0E55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BCD5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E4DC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AF94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8A91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D9A7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AF9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4D4F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BB25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666A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C09B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DAD1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BF7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FCFA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1588" w:rsidRPr="00942BA7" w14:paraId="178EB790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AB8F" w14:textId="5C50D04C" w:rsidR="00891588" w:rsidRPr="00942BA7" w:rsidRDefault="00230DD0" w:rsidP="0089158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Laila Naraghi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86DC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DB3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6CAE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2468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716A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BBDD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C449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E46E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4DD7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10F1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AD3D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623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928D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E9CA" w14:textId="77777777" w:rsidR="00891588" w:rsidRPr="00942BA7" w:rsidRDefault="00891588" w:rsidP="008915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64968460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C63C" w14:textId="6E6D44A5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CB1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A67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42F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E7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119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054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67C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31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DF5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8E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AF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898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89F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94D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293FD1D7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4996" w14:textId="7CD2DE20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033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3B6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A3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D78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978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2FE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0E1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037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D38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B4F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2AA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DD6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A45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3A4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5C4257B1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F31C" w14:textId="757EC445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300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082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64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E41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279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C94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ABD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254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38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236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2C0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903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6F5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281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41C9F618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10DE" w14:textId="7BA9461B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Anna-</w:t>
            </w:r>
            <w:proofErr w:type="spellStart"/>
            <w:r>
              <w:rPr>
                <w:sz w:val="22"/>
                <w:szCs w:val="22"/>
              </w:rPr>
              <w:t>Belle</w:t>
            </w:r>
            <w:proofErr w:type="spellEnd"/>
            <w:r>
              <w:rPr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003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446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1E1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C1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03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7B8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C70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679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B6D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202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C9F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95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A56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A4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62694642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611" w14:textId="245D43F0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61B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79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E9B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289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DE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A7A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6A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454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33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CB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C3C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35F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EC5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F59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2FAD2885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4D8F" w14:textId="260603C6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5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278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A51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043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15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20B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982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D69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7BC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535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2C9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945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830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0F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6819C4AF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4E49" w14:textId="353B3034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036F" w14:textId="4E481C6E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D0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375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F2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016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84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359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7CA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405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721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C73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F0A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290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CC6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086DB63A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BCB" w14:textId="798A05CB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Kroon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C0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635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A7D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169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00B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4B9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7A2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471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64D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A4E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13B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BB8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3F0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CF2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36F1C57C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7A00" w14:textId="0A261FCB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554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414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13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4F1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950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CA3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75C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C0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4B0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469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7F1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E2C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D54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DE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4AEF02AB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F338" w14:textId="6C45D6A3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AEF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25A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0A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C88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B32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2A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530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266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8F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2BE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2D6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FB1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902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DAA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5062FBBD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2C1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942BA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639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888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8A1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5ED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267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94F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BDF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789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92A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AB7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21E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C36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1A4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76F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77E1282F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6492" w14:textId="5CF2E097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DF87" w14:textId="0157D63D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F12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FC0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D90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43F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349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08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6E1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65A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ECA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166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C67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650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940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0564058E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8A23" w14:textId="27243A39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2C52" w14:textId="21C2A154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03D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C52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9D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66A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89F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568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162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68C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96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DA6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4AC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BE6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2D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0E43B7A9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D9D9" w14:textId="5CD5039E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Fredrik </w:t>
            </w:r>
            <w:proofErr w:type="spellStart"/>
            <w:r>
              <w:rPr>
                <w:snapToGrid w:val="0"/>
                <w:sz w:val="22"/>
                <w:szCs w:val="22"/>
              </w:rPr>
              <w:t>Kärrholm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BB0" w14:textId="42B3CBB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15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5D3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23A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B69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26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E45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991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105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54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79D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8C7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9D2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40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0B9CB688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83D1" w14:textId="4B9E24FF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D65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E91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223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EE8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7FC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ED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D61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9F2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70B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6C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51A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391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AF5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BA0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01BA340A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429" w14:textId="0F599082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B79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627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1D9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43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4D6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035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426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3CE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716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F27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460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6EB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B1A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5CF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7E3CC616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6BB" w14:textId="5C28B036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Adrian Magnusson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FF7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636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766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84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896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634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32C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E3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242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B08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379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2C3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444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FD4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6C95D45B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41C2" w14:textId="476CE89E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B4C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F2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F2E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51A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430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FE1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DDA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79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C80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A2C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F41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341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CAA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CF1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5C66A6A1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9B3" w14:textId="7900D3E1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E91" w14:textId="069AF34E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390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F72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EBC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367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180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ED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E3D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824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A0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08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8DD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1CD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6D5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61464439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4A46" w14:textId="725EB0B6" w:rsidR="00230DD0" w:rsidRPr="00942BA7" w:rsidRDefault="00230DD0" w:rsidP="00230DD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4CD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BF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6A8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06D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65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DC7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84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780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A0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BB7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05B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112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074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75B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4AFDB934" w14:textId="77777777" w:rsidTr="0018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2F06" w14:textId="77135D5C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DB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45F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132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0FB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E68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5C6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C98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739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B02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1CC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1E5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8D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ED1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924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77E55710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E7D2" w14:textId="17821941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144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532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916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EF0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9F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86C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029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795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25A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402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D7E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8F5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B41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FA3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797D3A7C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F268" w14:textId="737D6526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4159" w14:textId="01749B9B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A45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492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B20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DEF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038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C6B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BD5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72E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B54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540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B98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A0C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9EC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5FD0A94D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A84C" w14:textId="51A5685B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523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87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4C9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15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B7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E26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8E6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3C1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125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ABD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CE4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FE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E2E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54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74E294F0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C942" w14:textId="320566ED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125B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E47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438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8F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DC9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98E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5B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BB6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34E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D3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DB3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76F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846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471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277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2630DEED" w14:textId="77777777" w:rsidTr="00A10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B3AC" w14:textId="065DC4E4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Romina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Pourmokhtari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AA5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E7A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BFA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05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F538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451A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D58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92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F8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433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9D4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6FC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0DF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B36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423F7921" w14:textId="7777777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E668" w14:textId="62A00BF3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6D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A2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128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424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5BB7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49DB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303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CAF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72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3D3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D3C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25A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21E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5E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39EF5A94" w14:textId="7777777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6AD46" w14:textId="1BD6250B" w:rsidR="00230DD0" w:rsidRPr="00942BA7" w:rsidRDefault="00230DD0" w:rsidP="00230D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21871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081D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2DAD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17479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F2B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434A3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41DDE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AA08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CE41D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7DF2F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A0630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C24E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4DA5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F6E82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DD0" w:rsidRPr="00942BA7" w14:paraId="4036D4E8" w14:textId="77777777" w:rsidTr="007C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907" w:type="dxa"/>
            <w:tcBorders>
              <w:top w:val="single" w:sz="4" w:space="0" w:color="auto"/>
            </w:tcBorders>
          </w:tcPr>
          <w:p w14:paraId="2E72A214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22"/>
                <w:szCs w:val="22"/>
              </w:rPr>
            </w:pPr>
          </w:p>
        </w:tc>
        <w:tc>
          <w:tcPr>
            <w:tcW w:w="5524" w:type="dxa"/>
            <w:gridSpan w:val="16"/>
            <w:tcBorders>
              <w:top w:val="single" w:sz="4" w:space="0" w:color="auto"/>
            </w:tcBorders>
          </w:tcPr>
          <w:p w14:paraId="7EC0A996" w14:textId="77777777" w:rsidR="00230DD0" w:rsidRPr="00942BA7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22"/>
                <w:szCs w:val="22"/>
              </w:rPr>
            </w:pPr>
          </w:p>
        </w:tc>
      </w:tr>
      <w:tr w:rsidR="00230DD0" w:rsidRPr="00942BA7" w14:paraId="4111F6C5" w14:textId="77777777" w:rsidTr="00B4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07" w:type="dxa"/>
          </w:tcPr>
          <w:p w14:paraId="12929409" w14:textId="7E476BC5" w:rsidR="00230DD0" w:rsidRPr="000A2984" w:rsidRDefault="00230DD0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2984">
              <w:rPr>
                <w:sz w:val="20"/>
              </w:rPr>
              <w:t xml:space="preserve">N = </w:t>
            </w:r>
            <w:r w:rsidR="000A2984">
              <w:rPr>
                <w:sz w:val="20"/>
              </w:rPr>
              <w:t>N</w:t>
            </w:r>
            <w:r w:rsidRPr="000A2984">
              <w:rPr>
                <w:sz w:val="20"/>
              </w:rPr>
              <w:t>ärvarande</w:t>
            </w:r>
          </w:p>
        </w:tc>
        <w:tc>
          <w:tcPr>
            <w:tcW w:w="5524" w:type="dxa"/>
            <w:gridSpan w:val="16"/>
          </w:tcPr>
          <w:p w14:paraId="1C45E940" w14:textId="008E1A21" w:rsidR="00230DD0" w:rsidRPr="000A2984" w:rsidRDefault="000A2984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2984">
              <w:rPr>
                <w:sz w:val="20"/>
              </w:rPr>
              <w:t>X</w:t>
            </w:r>
            <w:r w:rsidR="00230DD0" w:rsidRPr="000A2984">
              <w:rPr>
                <w:sz w:val="20"/>
              </w:rPr>
              <w:t xml:space="preserve"> = ledamöter som deltagit i handläggningen</w:t>
            </w:r>
          </w:p>
        </w:tc>
      </w:tr>
      <w:tr w:rsidR="00230DD0" w:rsidRPr="00942BA7" w14:paraId="2323AD4C" w14:textId="77777777" w:rsidTr="00B4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907" w:type="dxa"/>
          </w:tcPr>
          <w:p w14:paraId="6934B815" w14:textId="7640863B" w:rsidR="00230DD0" w:rsidRPr="000A2984" w:rsidRDefault="0035459A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2984">
              <w:rPr>
                <w:sz w:val="20"/>
              </w:rPr>
              <w:t>R</w:t>
            </w:r>
            <w:r w:rsidR="00230DD0" w:rsidRPr="000A2984">
              <w:rPr>
                <w:sz w:val="20"/>
              </w:rPr>
              <w:t xml:space="preserve"> =</w:t>
            </w:r>
            <w:r w:rsidR="00D85843">
              <w:rPr>
                <w:sz w:val="20"/>
              </w:rPr>
              <w:t xml:space="preserve"> Votering</w:t>
            </w:r>
          </w:p>
        </w:tc>
        <w:tc>
          <w:tcPr>
            <w:tcW w:w="5524" w:type="dxa"/>
            <w:gridSpan w:val="16"/>
          </w:tcPr>
          <w:p w14:paraId="2686F9A3" w14:textId="1050912B" w:rsidR="00230DD0" w:rsidRPr="000A2984" w:rsidRDefault="000A2984" w:rsidP="00230D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2984">
              <w:rPr>
                <w:sz w:val="20"/>
              </w:rPr>
              <w:t>O</w:t>
            </w:r>
            <w:r w:rsidR="00230DD0" w:rsidRPr="000A2984">
              <w:rPr>
                <w:sz w:val="20"/>
              </w:rPr>
              <w:t xml:space="preserve">= ledamöter som </w:t>
            </w:r>
            <w:r w:rsidR="00D85843">
              <w:rPr>
                <w:sz w:val="20"/>
              </w:rPr>
              <w:t xml:space="preserve">härutöver </w:t>
            </w:r>
            <w:r w:rsidR="00230DD0" w:rsidRPr="000A2984">
              <w:rPr>
                <w:sz w:val="20"/>
              </w:rPr>
              <w:t>har varit närvar</w:t>
            </w:r>
            <w:r w:rsidR="00D85843">
              <w:rPr>
                <w:sz w:val="20"/>
              </w:rPr>
              <w:t>ande</w:t>
            </w:r>
          </w:p>
        </w:tc>
      </w:tr>
    </w:tbl>
    <w:p w14:paraId="2ABBF03D" w14:textId="77777777" w:rsidR="0068476B" w:rsidRPr="00942BA7" w:rsidRDefault="0068476B" w:rsidP="007D740C">
      <w:pPr>
        <w:pStyle w:val="Default"/>
        <w:rPr>
          <w:sz w:val="22"/>
          <w:szCs w:val="22"/>
        </w:rPr>
      </w:pPr>
    </w:p>
    <w:sectPr w:rsidR="0068476B" w:rsidRPr="00942BA7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2E144B9"/>
    <w:multiLevelType w:val="multilevel"/>
    <w:tmpl w:val="755850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BA"/>
    <w:rsid w:val="0000118D"/>
    <w:rsid w:val="000152B7"/>
    <w:rsid w:val="000211BD"/>
    <w:rsid w:val="0003470E"/>
    <w:rsid w:val="00060329"/>
    <w:rsid w:val="000615E7"/>
    <w:rsid w:val="00063D91"/>
    <w:rsid w:val="00094923"/>
    <w:rsid w:val="000A2984"/>
    <w:rsid w:val="000C4E1E"/>
    <w:rsid w:val="000C576D"/>
    <w:rsid w:val="000E435C"/>
    <w:rsid w:val="000E6777"/>
    <w:rsid w:val="000E6B25"/>
    <w:rsid w:val="00120569"/>
    <w:rsid w:val="00126061"/>
    <w:rsid w:val="00135482"/>
    <w:rsid w:val="00161AA6"/>
    <w:rsid w:val="00163FC2"/>
    <w:rsid w:val="00171F2F"/>
    <w:rsid w:val="00184907"/>
    <w:rsid w:val="001A2EFB"/>
    <w:rsid w:val="001B1AEC"/>
    <w:rsid w:val="002174A8"/>
    <w:rsid w:val="002226B9"/>
    <w:rsid w:val="00230DD0"/>
    <w:rsid w:val="002519DC"/>
    <w:rsid w:val="002544E0"/>
    <w:rsid w:val="002624FF"/>
    <w:rsid w:val="00271F50"/>
    <w:rsid w:val="00282A97"/>
    <w:rsid w:val="00296D10"/>
    <w:rsid w:val="002A3EC9"/>
    <w:rsid w:val="002C6848"/>
    <w:rsid w:val="002D1197"/>
    <w:rsid w:val="002D2AB5"/>
    <w:rsid w:val="002E60FE"/>
    <w:rsid w:val="002F284C"/>
    <w:rsid w:val="00307165"/>
    <w:rsid w:val="003121A5"/>
    <w:rsid w:val="003222AC"/>
    <w:rsid w:val="0035459A"/>
    <w:rsid w:val="00360479"/>
    <w:rsid w:val="0037302E"/>
    <w:rsid w:val="003952A4"/>
    <w:rsid w:val="00395869"/>
    <w:rsid w:val="0039591D"/>
    <w:rsid w:val="003959C3"/>
    <w:rsid w:val="003A48EB"/>
    <w:rsid w:val="003A5A30"/>
    <w:rsid w:val="003F0381"/>
    <w:rsid w:val="004021CA"/>
    <w:rsid w:val="0041580F"/>
    <w:rsid w:val="004255FA"/>
    <w:rsid w:val="00436C71"/>
    <w:rsid w:val="004875D6"/>
    <w:rsid w:val="00487F2E"/>
    <w:rsid w:val="00491F31"/>
    <w:rsid w:val="004944D8"/>
    <w:rsid w:val="004C0DA0"/>
    <w:rsid w:val="004C14E6"/>
    <w:rsid w:val="004E25A0"/>
    <w:rsid w:val="004E25A8"/>
    <w:rsid w:val="004F1B55"/>
    <w:rsid w:val="004F680C"/>
    <w:rsid w:val="005148DF"/>
    <w:rsid w:val="00531477"/>
    <w:rsid w:val="005522C5"/>
    <w:rsid w:val="0057225A"/>
    <w:rsid w:val="00575862"/>
    <w:rsid w:val="00592875"/>
    <w:rsid w:val="005C1541"/>
    <w:rsid w:val="005E28B9"/>
    <w:rsid w:val="005E439C"/>
    <w:rsid w:val="005E484A"/>
    <w:rsid w:val="0062058D"/>
    <w:rsid w:val="00627A02"/>
    <w:rsid w:val="00643F2C"/>
    <w:rsid w:val="0068476B"/>
    <w:rsid w:val="006A32B0"/>
    <w:rsid w:val="006A7297"/>
    <w:rsid w:val="006B7B0C"/>
    <w:rsid w:val="006C21FA"/>
    <w:rsid w:val="006D0A17"/>
    <w:rsid w:val="006D3126"/>
    <w:rsid w:val="006F64E5"/>
    <w:rsid w:val="006F7C33"/>
    <w:rsid w:val="00701933"/>
    <w:rsid w:val="00723D66"/>
    <w:rsid w:val="00744916"/>
    <w:rsid w:val="00750FF0"/>
    <w:rsid w:val="00767BDA"/>
    <w:rsid w:val="00796BBA"/>
    <w:rsid w:val="00797111"/>
    <w:rsid w:val="007A2598"/>
    <w:rsid w:val="007A7301"/>
    <w:rsid w:val="007B7EFA"/>
    <w:rsid w:val="007C2A64"/>
    <w:rsid w:val="007D740C"/>
    <w:rsid w:val="007E5E33"/>
    <w:rsid w:val="00804539"/>
    <w:rsid w:val="00804735"/>
    <w:rsid w:val="00834B38"/>
    <w:rsid w:val="008524F1"/>
    <w:rsid w:val="008557FA"/>
    <w:rsid w:val="00885DAE"/>
    <w:rsid w:val="00891588"/>
    <w:rsid w:val="008A5A80"/>
    <w:rsid w:val="008B0772"/>
    <w:rsid w:val="008B0FEB"/>
    <w:rsid w:val="008C2F62"/>
    <w:rsid w:val="008D2FCB"/>
    <w:rsid w:val="008E14C5"/>
    <w:rsid w:val="008E60BE"/>
    <w:rsid w:val="008F4D68"/>
    <w:rsid w:val="008F7276"/>
    <w:rsid w:val="00906C2D"/>
    <w:rsid w:val="009124FA"/>
    <w:rsid w:val="0091408D"/>
    <w:rsid w:val="009152A2"/>
    <w:rsid w:val="00924427"/>
    <w:rsid w:val="0092665D"/>
    <w:rsid w:val="00942BA7"/>
    <w:rsid w:val="00946978"/>
    <w:rsid w:val="009519BD"/>
    <w:rsid w:val="0096348C"/>
    <w:rsid w:val="00963A4D"/>
    <w:rsid w:val="00971D76"/>
    <w:rsid w:val="00973D8B"/>
    <w:rsid w:val="009A68FE"/>
    <w:rsid w:val="009A6E27"/>
    <w:rsid w:val="009B0A01"/>
    <w:rsid w:val="009B75CD"/>
    <w:rsid w:val="009C3770"/>
    <w:rsid w:val="009E2331"/>
    <w:rsid w:val="009E7759"/>
    <w:rsid w:val="00A025BF"/>
    <w:rsid w:val="00A10F5E"/>
    <w:rsid w:val="00A11ED5"/>
    <w:rsid w:val="00A325EB"/>
    <w:rsid w:val="00A32B11"/>
    <w:rsid w:val="00A401A5"/>
    <w:rsid w:val="00A57E60"/>
    <w:rsid w:val="00A61CBD"/>
    <w:rsid w:val="00A744C3"/>
    <w:rsid w:val="00A769F0"/>
    <w:rsid w:val="00A823F9"/>
    <w:rsid w:val="00A82DC7"/>
    <w:rsid w:val="00A8525A"/>
    <w:rsid w:val="00A928A7"/>
    <w:rsid w:val="00AD5FAD"/>
    <w:rsid w:val="00AE39AD"/>
    <w:rsid w:val="00AF4134"/>
    <w:rsid w:val="00B02CCB"/>
    <w:rsid w:val="00B0327D"/>
    <w:rsid w:val="00B16790"/>
    <w:rsid w:val="00B42E61"/>
    <w:rsid w:val="00B51973"/>
    <w:rsid w:val="00B62AA2"/>
    <w:rsid w:val="00B9203B"/>
    <w:rsid w:val="00BB7105"/>
    <w:rsid w:val="00C210B3"/>
    <w:rsid w:val="00C249B2"/>
    <w:rsid w:val="00C26E45"/>
    <w:rsid w:val="00C675CE"/>
    <w:rsid w:val="00C93236"/>
    <w:rsid w:val="00C93E34"/>
    <w:rsid w:val="00CD49C4"/>
    <w:rsid w:val="00CD59E4"/>
    <w:rsid w:val="00CE4707"/>
    <w:rsid w:val="00D0597A"/>
    <w:rsid w:val="00D133AC"/>
    <w:rsid w:val="00D23751"/>
    <w:rsid w:val="00D2437C"/>
    <w:rsid w:val="00D4281D"/>
    <w:rsid w:val="00D44BB6"/>
    <w:rsid w:val="00D615B9"/>
    <w:rsid w:val="00D85843"/>
    <w:rsid w:val="00D8714B"/>
    <w:rsid w:val="00DE5E6B"/>
    <w:rsid w:val="00E3458A"/>
    <w:rsid w:val="00E36405"/>
    <w:rsid w:val="00E43B8C"/>
    <w:rsid w:val="00E47357"/>
    <w:rsid w:val="00E67EBA"/>
    <w:rsid w:val="00E71A65"/>
    <w:rsid w:val="00E83814"/>
    <w:rsid w:val="00E916EA"/>
    <w:rsid w:val="00E935B5"/>
    <w:rsid w:val="00E97E0A"/>
    <w:rsid w:val="00EE6B9F"/>
    <w:rsid w:val="00EF1389"/>
    <w:rsid w:val="00F042A5"/>
    <w:rsid w:val="00F34838"/>
    <w:rsid w:val="00F6506F"/>
    <w:rsid w:val="00F6675C"/>
    <w:rsid w:val="00F70CAF"/>
    <w:rsid w:val="00F91659"/>
    <w:rsid w:val="00FA0CAB"/>
    <w:rsid w:val="00FA4169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BC6F"/>
  <w15:chartTrackingRefBased/>
  <w15:docId w15:val="{5F293CBC-BF7D-422D-A628-D11B3AC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311aa\AppData\Roaming\Microsoft\Mallar\protokoll%202014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3571-B5CC-49BF-A652-05C7C66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201415</Template>
  <TotalTime>0</TotalTime>
  <Pages>3</Pages>
  <Words>523</Words>
  <Characters>2935</Characters>
  <Application>Microsoft Office Word</Application>
  <DocSecurity>0</DocSecurity>
  <Lines>978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Hana Svecova</dc:creator>
  <cp:keywords/>
  <dc:description/>
  <cp:lastModifiedBy>Anja Kalkitsas</cp:lastModifiedBy>
  <cp:revision>3</cp:revision>
  <cp:lastPrinted>2014-10-07T13:59:00Z</cp:lastPrinted>
  <dcterms:created xsi:type="dcterms:W3CDTF">2022-10-20T13:07:00Z</dcterms:created>
  <dcterms:modified xsi:type="dcterms:W3CDTF">2022-10-20T13:08:00Z</dcterms:modified>
</cp:coreProperties>
</file>