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0AE550C0034542BCB4D69075AB0F33"/>
        </w:placeholder>
        <w:text/>
      </w:sdtPr>
      <w:sdtEndPr/>
      <w:sdtContent>
        <w:p w:rsidRPr="009B062B" w:rsidR="00AF30DD" w:rsidP="00F86956" w:rsidRDefault="00AF30DD" w14:paraId="1D312F12" w14:textId="77777777">
          <w:pPr>
            <w:pStyle w:val="Rubrik1"/>
            <w:spacing w:before="780" w:after="300"/>
          </w:pPr>
          <w:r w:rsidRPr="009B062B">
            <w:t>Förslag till riksdagsbeslut</w:t>
          </w:r>
        </w:p>
      </w:sdtContent>
    </w:sdt>
    <w:sdt>
      <w:sdtPr>
        <w:alias w:val="Yrkande 1"/>
        <w:tag w:val="a366be9f-10a1-472f-a09a-38c49859260b"/>
        <w:id w:val="-689920346"/>
        <w:lock w:val="sdtLocked"/>
      </w:sdtPr>
      <w:sdtEndPr/>
      <w:sdtContent>
        <w:p w:rsidR="009F67FE" w:rsidRDefault="000168ED" w14:paraId="450D773D" w14:textId="77777777">
          <w:pPr>
            <w:pStyle w:val="Frslagstext"/>
            <w:numPr>
              <w:ilvl w:val="0"/>
              <w:numId w:val="0"/>
            </w:numPr>
          </w:pPr>
          <w:r>
            <w:t>Riksdagen ställer sig bakom det som anförs i motionen om översyn av gällande lagstiftning som berör Tullverket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B99C8032DE454ABDB0156A9E92D2EA"/>
        </w:placeholder>
        <w:text/>
      </w:sdtPr>
      <w:sdtEndPr/>
      <w:sdtContent>
        <w:p w:rsidRPr="009B062B" w:rsidR="006D79C9" w:rsidP="00F86956" w:rsidRDefault="006D79C9" w14:paraId="097E4D90" w14:textId="77777777">
          <w:pPr>
            <w:pStyle w:val="Rubrik1"/>
            <w:spacing w:before="800"/>
          </w:pPr>
          <w:r>
            <w:t>Motivering</w:t>
          </w:r>
        </w:p>
      </w:sdtContent>
    </w:sdt>
    <w:bookmarkEnd w:displacedByCustomXml="prev" w:id="3"/>
    <w:bookmarkEnd w:displacedByCustomXml="prev" w:id="4"/>
    <w:p w:rsidR="007C0BAF" w:rsidP="00F86956" w:rsidRDefault="007C0BAF" w14:paraId="5CD3A540" w14:textId="7217EDD4">
      <w:pPr>
        <w:pStyle w:val="Normalutanindragellerluft"/>
      </w:pPr>
      <w:r>
        <w:t>Den 1 april 2019 trädde kustbevakningslagen (2019:32) i kraft som innehåller bestäm</w:t>
      </w:r>
      <w:r w:rsidR="00F86956">
        <w:softHyphen/>
      </w:r>
      <w:r>
        <w:t>melser om Kustbevakningens direkta och indirekta brottsbekämpning. Enligt lagen får Kustbevakningen i ett enskilt fall ingripa, även om brottet inte ingår i den direkta brotts</w:t>
      </w:r>
      <w:r w:rsidR="00F86956">
        <w:softHyphen/>
      </w:r>
      <w:r>
        <w:t>bekämpningen. Ett sådant ingripande får göras av en kustbevakningstjänsteman efter en förfrågan om biträde i ett enskilt fall från Kustbevakningen till Polismyndigheten eller Tullverket, eller Polismyndigheten eller Tullverket till Kustbevakningen.</w:t>
      </w:r>
    </w:p>
    <w:p w:rsidR="007C0BAF" w:rsidP="00F86956" w:rsidRDefault="007C0BAF" w14:paraId="21D98620" w14:textId="31FF9043">
      <w:r>
        <w:t>I stort motsvarar dessa befogenheter även lagstiftningar och förordningar som re</w:t>
      </w:r>
      <w:r w:rsidR="00F86956">
        <w:softHyphen/>
      </w:r>
      <w:r>
        <w:t>glerar Tullverkets verksamhet. Dock finns inga bestämmelser i smugglingslagen som motsvarar 3</w:t>
      </w:r>
      <w:r w:rsidR="000168ED">
        <w:t> </w:t>
      </w:r>
      <w:r>
        <w:t>kap. 9</w:t>
      </w:r>
      <w:r w:rsidR="000168ED">
        <w:t> </w:t>
      </w:r>
      <w:r>
        <w:t>§ och 14</w:t>
      </w:r>
      <w:r w:rsidR="000168ED">
        <w:t> </w:t>
      </w:r>
      <w:r>
        <w:t>§ kustbevakningslagen, som ger befogenhet att göra en undersökning, besluta om avspärrning och besluta om förbud att flytta föremål. Varken smugglingslagen eller någon annan författning som reglerar Tullverkets brottsbekäm</w:t>
      </w:r>
      <w:r w:rsidR="00F86956">
        <w:softHyphen/>
      </w:r>
      <w:r>
        <w:t>pande verksamhet innehåller bestämmelser om indirekt brottsbekämpning motsvarande 4</w:t>
      </w:r>
      <w:r w:rsidR="000168ED">
        <w:t> </w:t>
      </w:r>
      <w:r>
        <w:t>kap. kustbevakningslagen.</w:t>
      </w:r>
    </w:p>
    <w:p w:rsidR="007C0BAF" w:rsidP="00F86956" w:rsidRDefault="007C0BAF" w14:paraId="33CC58C4" w14:textId="6D993902">
      <w:r>
        <w:t xml:space="preserve">I arbetet med att bekämpa brottslighet och kriminalitet är det viktigt att samhällets samtliga myndigheter ges befogenheter att arbeta dels samfällt och organiserat, dels utifrån adekvat och effektiv lagstiftning. Tullverkets befogenheter bör således utvidgas </w:t>
      </w:r>
      <w:r w:rsidR="000168ED">
        <w:t xml:space="preserve">till </w:t>
      </w:r>
      <w:r>
        <w:t>att även omfatta indirekt brottsbekämpning på samma sätt som Kustbevakningen.</w:t>
      </w:r>
    </w:p>
    <w:sdt>
      <w:sdtPr>
        <w:rPr>
          <w:i/>
          <w:noProof/>
        </w:rPr>
        <w:alias w:val="CC_Underskrifter"/>
        <w:tag w:val="CC_Underskrifter"/>
        <w:id w:val="583496634"/>
        <w:lock w:val="sdtContentLocked"/>
        <w:placeholder>
          <w:docPart w:val="E65361DC0F9842458E6AAFC3087C8654"/>
        </w:placeholder>
      </w:sdtPr>
      <w:sdtEndPr>
        <w:rPr>
          <w:i w:val="0"/>
          <w:noProof w:val="0"/>
        </w:rPr>
      </w:sdtEndPr>
      <w:sdtContent>
        <w:p w:rsidR="001A46CF" w:rsidP="001A46CF" w:rsidRDefault="001A46CF" w14:paraId="1DFF57D2" w14:textId="77777777"/>
        <w:p w:rsidRPr="008E0FE2" w:rsidR="004801AC" w:rsidP="001A46CF" w:rsidRDefault="00F86956" w14:paraId="14153960" w14:textId="4D30CDB0"/>
      </w:sdtContent>
    </w:sdt>
    <w:tbl>
      <w:tblPr>
        <w:tblW w:w="5000" w:type="pct"/>
        <w:tblLook w:val="04A0" w:firstRow="1" w:lastRow="0" w:firstColumn="1" w:lastColumn="0" w:noHBand="0" w:noVBand="1"/>
        <w:tblCaption w:val="underskrifter"/>
      </w:tblPr>
      <w:tblGrid>
        <w:gridCol w:w="4252"/>
        <w:gridCol w:w="4252"/>
      </w:tblGrid>
      <w:tr w:rsidR="009F67FE" w14:paraId="5CA6609C" w14:textId="77777777">
        <w:trPr>
          <w:cantSplit/>
        </w:trPr>
        <w:tc>
          <w:tcPr>
            <w:tcW w:w="50" w:type="pct"/>
            <w:vAlign w:val="bottom"/>
          </w:tcPr>
          <w:p w:rsidR="009F67FE" w:rsidRDefault="000168ED" w14:paraId="43AE6044" w14:textId="77777777">
            <w:pPr>
              <w:pStyle w:val="Underskrifter"/>
            </w:pPr>
            <w:r>
              <w:t>Joakim Sandell (S)</w:t>
            </w:r>
          </w:p>
        </w:tc>
        <w:tc>
          <w:tcPr>
            <w:tcW w:w="50" w:type="pct"/>
            <w:vAlign w:val="bottom"/>
          </w:tcPr>
          <w:p w:rsidR="009F67FE" w:rsidRDefault="009F67FE" w14:paraId="13AFDC62" w14:textId="77777777">
            <w:pPr>
              <w:pStyle w:val="Underskrifter"/>
            </w:pPr>
          </w:p>
        </w:tc>
      </w:tr>
    </w:tbl>
    <w:p w:rsidR="000A0FD5" w:rsidRDefault="000A0FD5" w14:paraId="093DEA6E" w14:textId="77777777"/>
    <w:sectPr w:rsidR="000A0FD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8196" w14:textId="77777777" w:rsidR="00230D2F" w:rsidRDefault="00230D2F" w:rsidP="000C1CAD">
      <w:pPr>
        <w:spacing w:line="240" w:lineRule="auto"/>
      </w:pPr>
      <w:r>
        <w:separator/>
      </w:r>
    </w:p>
  </w:endnote>
  <w:endnote w:type="continuationSeparator" w:id="0">
    <w:p w14:paraId="138909A6" w14:textId="77777777" w:rsidR="00230D2F" w:rsidRDefault="00230D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A2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68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F3C1" w14:textId="353A8AA8" w:rsidR="00262EA3" w:rsidRPr="001A46CF" w:rsidRDefault="00262EA3" w:rsidP="001A46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0E81" w14:textId="77777777" w:rsidR="00230D2F" w:rsidRDefault="00230D2F" w:rsidP="000C1CAD">
      <w:pPr>
        <w:spacing w:line="240" w:lineRule="auto"/>
      </w:pPr>
      <w:r>
        <w:separator/>
      </w:r>
    </w:p>
  </w:footnote>
  <w:footnote w:type="continuationSeparator" w:id="0">
    <w:p w14:paraId="1726DD45" w14:textId="77777777" w:rsidR="00230D2F" w:rsidRDefault="00230D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CD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1D30D" wp14:editId="19DA8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58CBF4" w14:textId="145CE710" w:rsidR="00262EA3" w:rsidRDefault="00F86956" w:rsidP="008103B5">
                          <w:pPr>
                            <w:jc w:val="right"/>
                          </w:pPr>
                          <w:sdt>
                            <w:sdtPr>
                              <w:alias w:val="CC_Noformat_Partikod"/>
                              <w:tag w:val="CC_Noformat_Partikod"/>
                              <w:id w:val="-53464382"/>
                              <w:text/>
                            </w:sdtPr>
                            <w:sdtEndPr/>
                            <w:sdtContent>
                              <w:r w:rsidR="007C0BAF">
                                <w:t>S</w:t>
                              </w:r>
                            </w:sdtContent>
                          </w:sdt>
                          <w:sdt>
                            <w:sdtPr>
                              <w:alias w:val="CC_Noformat_Partinummer"/>
                              <w:tag w:val="CC_Noformat_Partinummer"/>
                              <w:id w:val="-1709555926"/>
                              <w:text/>
                            </w:sdtPr>
                            <w:sdtEndPr/>
                            <w:sdtContent>
                              <w:r w:rsidR="007C0BAF">
                                <w:t>1232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1D3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58CBF4" w14:textId="145CE710" w:rsidR="00262EA3" w:rsidRDefault="00F86956" w:rsidP="008103B5">
                    <w:pPr>
                      <w:jc w:val="right"/>
                    </w:pPr>
                    <w:sdt>
                      <w:sdtPr>
                        <w:alias w:val="CC_Noformat_Partikod"/>
                        <w:tag w:val="CC_Noformat_Partikod"/>
                        <w:id w:val="-53464382"/>
                        <w:text/>
                      </w:sdtPr>
                      <w:sdtEndPr/>
                      <w:sdtContent>
                        <w:r w:rsidR="007C0BAF">
                          <w:t>S</w:t>
                        </w:r>
                      </w:sdtContent>
                    </w:sdt>
                    <w:sdt>
                      <w:sdtPr>
                        <w:alias w:val="CC_Noformat_Partinummer"/>
                        <w:tag w:val="CC_Noformat_Partinummer"/>
                        <w:id w:val="-1709555926"/>
                        <w:text/>
                      </w:sdtPr>
                      <w:sdtEndPr/>
                      <w:sdtContent>
                        <w:r w:rsidR="007C0BAF">
                          <w:t>1232</w:t>
                        </w:r>
                      </w:sdtContent>
                    </w:sdt>
                  </w:p>
                </w:txbxContent>
              </v:textbox>
              <w10:wrap anchorx="page"/>
            </v:shape>
          </w:pict>
        </mc:Fallback>
      </mc:AlternateContent>
    </w:r>
  </w:p>
  <w:p w14:paraId="1A1505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6DC5" w14:textId="77777777" w:rsidR="00262EA3" w:rsidRDefault="00262EA3" w:rsidP="008563AC">
    <w:pPr>
      <w:jc w:val="right"/>
    </w:pPr>
  </w:p>
  <w:p w14:paraId="2AC9DD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E66C" w14:textId="77777777" w:rsidR="00262EA3" w:rsidRDefault="00F869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9595C7" wp14:editId="7B9FED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9D7FEB" w14:textId="1D781202" w:rsidR="00262EA3" w:rsidRDefault="00F86956" w:rsidP="00A314CF">
    <w:pPr>
      <w:pStyle w:val="FSHNormal"/>
      <w:spacing w:before="40"/>
    </w:pPr>
    <w:sdt>
      <w:sdtPr>
        <w:alias w:val="CC_Noformat_Motionstyp"/>
        <w:tag w:val="CC_Noformat_Motionstyp"/>
        <w:id w:val="1162973129"/>
        <w:lock w:val="sdtContentLocked"/>
        <w15:appearance w15:val="hidden"/>
        <w:text/>
      </w:sdtPr>
      <w:sdtEndPr/>
      <w:sdtContent>
        <w:r w:rsidR="001A46CF">
          <w:t>Enskild motion</w:t>
        </w:r>
      </w:sdtContent>
    </w:sdt>
    <w:r w:rsidR="00821B36">
      <w:t xml:space="preserve"> </w:t>
    </w:r>
    <w:sdt>
      <w:sdtPr>
        <w:alias w:val="CC_Noformat_Partikod"/>
        <w:tag w:val="CC_Noformat_Partikod"/>
        <w:id w:val="1471015553"/>
        <w:text/>
      </w:sdtPr>
      <w:sdtEndPr/>
      <w:sdtContent>
        <w:r w:rsidR="007C0BAF">
          <w:t>S</w:t>
        </w:r>
      </w:sdtContent>
    </w:sdt>
    <w:sdt>
      <w:sdtPr>
        <w:alias w:val="CC_Noformat_Partinummer"/>
        <w:tag w:val="CC_Noformat_Partinummer"/>
        <w:id w:val="-2014525982"/>
        <w:text/>
      </w:sdtPr>
      <w:sdtEndPr/>
      <w:sdtContent>
        <w:r w:rsidR="007C0BAF">
          <w:t>1232</w:t>
        </w:r>
      </w:sdtContent>
    </w:sdt>
  </w:p>
  <w:p w14:paraId="2B414D8A" w14:textId="77777777" w:rsidR="00262EA3" w:rsidRPr="008227B3" w:rsidRDefault="00F869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4861A8" w14:textId="4C25E6EB" w:rsidR="00262EA3" w:rsidRPr="008227B3" w:rsidRDefault="00F869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46C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46CF">
          <w:t>:386</w:t>
        </w:r>
      </w:sdtContent>
    </w:sdt>
  </w:p>
  <w:p w14:paraId="0AD71831" w14:textId="2D4E818A" w:rsidR="00262EA3" w:rsidRDefault="00F86956" w:rsidP="00E03A3D">
    <w:pPr>
      <w:pStyle w:val="Motionr"/>
    </w:pPr>
    <w:sdt>
      <w:sdtPr>
        <w:alias w:val="CC_Noformat_Avtext"/>
        <w:tag w:val="CC_Noformat_Avtext"/>
        <w:id w:val="-2020768203"/>
        <w:lock w:val="sdtContentLocked"/>
        <w15:appearance w15:val="hidden"/>
        <w:text/>
      </w:sdtPr>
      <w:sdtEndPr/>
      <w:sdtContent>
        <w:r w:rsidR="001A46CF">
          <w:t>av Joakim Sandell (S)</w:t>
        </w:r>
      </w:sdtContent>
    </w:sdt>
  </w:p>
  <w:sdt>
    <w:sdtPr>
      <w:alias w:val="CC_Noformat_Rubtext"/>
      <w:tag w:val="CC_Noformat_Rubtext"/>
      <w:id w:val="-218060500"/>
      <w:lock w:val="sdtLocked"/>
      <w:text/>
    </w:sdtPr>
    <w:sdtEndPr/>
    <w:sdtContent>
      <w:p w14:paraId="78C7BF14" w14:textId="09B32AF3" w:rsidR="00262EA3" w:rsidRDefault="007C0BAF" w:rsidP="00283E0F">
        <w:pPr>
          <w:pStyle w:val="FSHRub2"/>
        </w:pPr>
        <w:r>
          <w:t>Tullverkets möjligheter till brottsbekämpning</w:t>
        </w:r>
      </w:p>
    </w:sdtContent>
  </w:sdt>
  <w:sdt>
    <w:sdtPr>
      <w:alias w:val="CC_Boilerplate_3"/>
      <w:tag w:val="CC_Boilerplate_3"/>
      <w:id w:val="1606463544"/>
      <w:lock w:val="sdtContentLocked"/>
      <w15:appearance w15:val="hidden"/>
      <w:text w:multiLine="1"/>
    </w:sdtPr>
    <w:sdtEndPr/>
    <w:sdtContent>
      <w:p w14:paraId="21FA6A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C0B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8ED"/>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FD5"/>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6CF"/>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D2F"/>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AF"/>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7F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956"/>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D6D7A"/>
  <w15:chartTrackingRefBased/>
  <w15:docId w15:val="{033BB575-97E5-47FB-BD99-BC78361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0AE550C0034542BCB4D69075AB0F33"/>
        <w:category>
          <w:name w:val="Allmänt"/>
          <w:gallery w:val="placeholder"/>
        </w:category>
        <w:types>
          <w:type w:val="bbPlcHdr"/>
        </w:types>
        <w:behaviors>
          <w:behavior w:val="content"/>
        </w:behaviors>
        <w:guid w:val="{3B9D2C58-6631-4EB3-990C-D1C75994FDE4}"/>
      </w:docPartPr>
      <w:docPartBody>
        <w:p w:rsidR="005B6866" w:rsidRDefault="00E1328E">
          <w:pPr>
            <w:pStyle w:val="860AE550C0034542BCB4D69075AB0F33"/>
          </w:pPr>
          <w:r w:rsidRPr="005A0A93">
            <w:rPr>
              <w:rStyle w:val="Platshllartext"/>
            </w:rPr>
            <w:t>Förslag till riksdagsbeslut</w:t>
          </w:r>
        </w:p>
      </w:docPartBody>
    </w:docPart>
    <w:docPart>
      <w:docPartPr>
        <w:name w:val="BBB99C8032DE454ABDB0156A9E92D2EA"/>
        <w:category>
          <w:name w:val="Allmänt"/>
          <w:gallery w:val="placeholder"/>
        </w:category>
        <w:types>
          <w:type w:val="bbPlcHdr"/>
        </w:types>
        <w:behaviors>
          <w:behavior w:val="content"/>
        </w:behaviors>
        <w:guid w:val="{12834040-E530-480D-AE8B-2F49ABCBA4E6}"/>
      </w:docPartPr>
      <w:docPartBody>
        <w:p w:rsidR="005B6866" w:rsidRDefault="00E1328E">
          <w:pPr>
            <w:pStyle w:val="BBB99C8032DE454ABDB0156A9E92D2EA"/>
          </w:pPr>
          <w:r w:rsidRPr="005A0A93">
            <w:rPr>
              <w:rStyle w:val="Platshllartext"/>
            </w:rPr>
            <w:t>Motivering</w:t>
          </w:r>
        </w:p>
      </w:docPartBody>
    </w:docPart>
    <w:docPart>
      <w:docPartPr>
        <w:name w:val="E65361DC0F9842458E6AAFC3087C8654"/>
        <w:category>
          <w:name w:val="Allmänt"/>
          <w:gallery w:val="placeholder"/>
        </w:category>
        <w:types>
          <w:type w:val="bbPlcHdr"/>
        </w:types>
        <w:behaviors>
          <w:behavior w:val="content"/>
        </w:behaviors>
        <w:guid w:val="{6EC603A9-9501-45BE-B9FE-E386BE985E23}"/>
      </w:docPartPr>
      <w:docPartBody>
        <w:p w:rsidR="00D850CF" w:rsidRDefault="00D85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8E"/>
    <w:rsid w:val="005B6866"/>
    <w:rsid w:val="00D850CF"/>
    <w:rsid w:val="00E13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0AE550C0034542BCB4D69075AB0F33">
    <w:name w:val="860AE550C0034542BCB4D69075AB0F33"/>
  </w:style>
  <w:style w:type="paragraph" w:customStyle="1" w:styleId="BBB99C8032DE454ABDB0156A9E92D2EA">
    <w:name w:val="BBB99C8032DE454ABDB0156A9E92D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1428F-6D6C-4074-9F21-60840587184A}"/>
</file>

<file path=customXml/itemProps2.xml><?xml version="1.0" encoding="utf-8"?>
<ds:datastoreItem xmlns:ds="http://schemas.openxmlformats.org/officeDocument/2006/customXml" ds:itemID="{3597DC33-E6A0-4DB9-AB9D-C34FDAE7DEDD}"/>
</file>

<file path=customXml/itemProps3.xml><?xml version="1.0" encoding="utf-8"?>
<ds:datastoreItem xmlns:ds="http://schemas.openxmlformats.org/officeDocument/2006/customXml" ds:itemID="{09586D8B-5E97-49DD-83B5-91FDBCED493C}"/>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1390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