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5C94E746" w14:textId="77777777" w:rsidTr="00782EA9">
        <w:tc>
          <w:tcPr>
            <w:tcW w:w="9141" w:type="dxa"/>
          </w:tcPr>
          <w:p w14:paraId="24C6146F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5E0ABA2B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57795899" w14:textId="77777777" w:rsidR="0096348C" w:rsidRPr="00477C9F" w:rsidRDefault="0096348C" w:rsidP="00477C9F">
      <w:pPr>
        <w:rPr>
          <w:sz w:val="22"/>
          <w:szCs w:val="22"/>
        </w:rPr>
      </w:pPr>
    </w:p>
    <w:p w14:paraId="6548BC32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6C861EF5" w14:textId="77777777" w:rsidTr="00F86ACF">
        <w:trPr>
          <w:cantSplit/>
          <w:trHeight w:val="742"/>
        </w:trPr>
        <w:tc>
          <w:tcPr>
            <w:tcW w:w="1790" w:type="dxa"/>
          </w:tcPr>
          <w:p w14:paraId="3268C978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7905CB5E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6E57DFFD" w14:textId="617F2695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607556">
              <w:rPr>
                <w:b/>
                <w:sz w:val="22"/>
                <w:szCs w:val="22"/>
              </w:rPr>
              <w:t>34</w:t>
            </w:r>
          </w:p>
          <w:p w14:paraId="3C38DD14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152CD5B0" w14:textId="77777777" w:rsidTr="00F86ACF">
        <w:tc>
          <w:tcPr>
            <w:tcW w:w="1790" w:type="dxa"/>
          </w:tcPr>
          <w:p w14:paraId="705E7CE9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73EAE3AA" w14:textId="5CB00660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D698D">
              <w:rPr>
                <w:sz w:val="22"/>
                <w:szCs w:val="22"/>
              </w:rPr>
              <w:t>4</w:t>
            </w:r>
            <w:r w:rsidR="00D52626" w:rsidRPr="00477C9F">
              <w:rPr>
                <w:sz w:val="22"/>
                <w:szCs w:val="22"/>
              </w:rPr>
              <w:t>-</w:t>
            </w:r>
            <w:r w:rsidR="005D698D">
              <w:rPr>
                <w:sz w:val="22"/>
                <w:szCs w:val="22"/>
              </w:rPr>
              <w:t>0</w:t>
            </w:r>
            <w:r w:rsidR="00F37387">
              <w:rPr>
                <w:sz w:val="22"/>
                <w:szCs w:val="22"/>
              </w:rPr>
              <w:t>3</w:t>
            </w:r>
            <w:r w:rsidR="009B3631">
              <w:rPr>
                <w:sz w:val="22"/>
                <w:szCs w:val="22"/>
              </w:rPr>
              <w:t>-</w:t>
            </w:r>
            <w:r w:rsidR="00607556">
              <w:rPr>
                <w:sz w:val="22"/>
                <w:szCs w:val="22"/>
              </w:rPr>
              <w:t>21</w:t>
            </w:r>
          </w:p>
        </w:tc>
      </w:tr>
      <w:tr w:rsidR="0096348C" w:rsidRPr="00477C9F" w14:paraId="3CD480A4" w14:textId="77777777" w:rsidTr="00F86ACF">
        <w:tc>
          <w:tcPr>
            <w:tcW w:w="1790" w:type="dxa"/>
          </w:tcPr>
          <w:p w14:paraId="740E8E3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6D71ABB0" w14:textId="0BDF25B7" w:rsidR="00BD53C1" w:rsidRPr="00477C9F" w:rsidRDefault="00607556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1C2937">
              <w:rPr>
                <w:sz w:val="22"/>
                <w:szCs w:val="22"/>
              </w:rPr>
              <w:t>28</w:t>
            </w:r>
            <w:r w:rsidR="00CF4ED5">
              <w:rPr>
                <w:sz w:val="22"/>
                <w:szCs w:val="22"/>
              </w:rPr>
              <w:t>–</w:t>
            </w:r>
            <w:r w:rsidR="0018647D">
              <w:rPr>
                <w:sz w:val="22"/>
                <w:szCs w:val="22"/>
              </w:rPr>
              <w:t>9.32</w:t>
            </w:r>
          </w:p>
        </w:tc>
      </w:tr>
      <w:tr w:rsidR="0096348C" w:rsidRPr="00477C9F" w14:paraId="34908540" w14:textId="77777777" w:rsidTr="00F86ACF">
        <w:tc>
          <w:tcPr>
            <w:tcW w:w="1790" w:type="dxa"/>
          </w:tcPr>
          <w:p w14:paraId="3F57D73D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27E919D3" w14:textId="35B603A1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</w:t>
            </w:r>
          </w:p>
        </w:tc>
      </w:tr>
    </w:tbl>
    <w:p w14:paraId="2754BAAC" w14:textId="77777777" w:rsidR="0096348C" w:rsidRPr="00477C9F" w:rsidRDefault="0096348C" w:rsidP="00477C9F">
      <w:pPr>
        <w:rPr>
          <w:sz w:val="22"/>
          <w:szCs w:val="22"/>
        </w:rPr>
      </w:pPr>
    </w:p>
    <w:p w14:paraId="788A2AD4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799F8C1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607556" w14:paraId="15FAE4CB" w14:textId="77777777" w:rsidTr="00F86ACF">
        <w:tc>
          <w:tcPr>
            <w:tcW w:w="753" w:type="dxa"/>
          </w:tcPr>
          <w:p w14:paraId="18E8FA21" w14:textId="77777777" w:rsidR="00F84080" w:rsidRPr="00607556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07556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07556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3CD07AB0" w14:textId="77777777" w:rsidR="00336917" w:rsidRPr="00607556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07556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4FF7C58" w14:textId="77777777" w:rsidR="00F84080" w:rsidRPr="00607556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851FD9A" w14:textId="2BF08E85" w:rsidR="0069143B" w:rsidRPr="00607556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7556">
              <w:rPr>
                <w:snapToGrid w:val="0"/>
                <w:sz w:val="22"/>
                <w:szCs w:val="22"/>
              </w:rPr>
              <w:t>Utskottet justerade särskilt protokoll 202</w:t>
            </w:r>
            <w:r w:rsidR="00EB08AE" w:rsidRPr="00607556">
              <w:rPr>
                <w:snapToGrid w:val="0"/>
                <w:sz w:val="22"/>
                <w:szCs w:val="22"/>
              </w:rPr>
              <w:t>3</w:t>
            </w:r>
            <w:r w:rsidRPr="00607556">
              <w:rPr>
                <w:snapToGrid w:val="0"/>
                <w:sz w:val="22"/>
                <w:szCs w:val="22"/>
              </w:rPr>
              <w:t>/2</w:t>
            </w:r>
            <w:r w:rsidR="00EB08AE" w:rsidRPr="00607556">
              <w:rPr>
                <w:snapToGrid w:val="0"/>
                <w:sz w:val="22"/>
                <w:szCs w:val="22"/>
              </w:rPr>
              <w:t>4</w:t>
            </w:r>
            <w:r w:rsidRPr="00607556">
              <w:rPr>
                <w:snapToGrid w:val="0"/>
                <w:sz w:val="22"/>
                <w:szCs w:val="22"/>
              </w:rPr>
              <w:t>:</w:t>
            </w:r>
            <w:r w:rsidR="00607556" w:rsidRPr="00607556">
              <w:rPr>
                <w:snapToGrid w:val="0"/>
                <w:sz w:val="22"/>
                <w:szCs w:val="22"/>
              </w:rPr>
              <w:t>33</w:t>
            </w:r>
            <w:r w:rsidR="00FD0038" w:rsidRPr="00607556">
              <w:rPr>
                <w:snapToGrid w:val="0"/>
                <w:sz w:val="22"/>
                <w:szCs w:val="22"/>
              </w:rPr>
              <w:t>.</w:t>
            </w:r>
          </w:p>
          <w:p w14:paraId="7C7B01A4" w14:textId="77777777" w:rsidR="007864F6" w:rsidRPr="00607556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607556" w14:paraId="330A3070" w14:textId="77777777" w:rsidTr="00F86ACF">
        <w:tc>
          <w:tcPr>
            <w:tcW w:w="753" w:type="dxa"/>
          </w:tcPr>
          <w:p w14:paraId="1868A27A" w14:textId="551735D0" w:rsidR="00F84080" w:rsidRPr="00607556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07556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D3E61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569DC2B6" w14:textId="0153B887" w:rsidR="00376C7D" w:rsidRPr="00607556" w:rsidRDefault="00607556" w:rsidP="0069143B">
            <w:pPr>
              <w:rPr>
                <w:b/>
                <w:snapToGrid w:val="0"/>
                <w:sz w:val="22"/>
                <w:szCs w:val="22"/>
              </w:rPr>
            </w:pPr>
            <w:r w:rsidRPr="00607556">
              <w:rPr>
                <w:b/>
                <w:sz w:val="22"/>
                <w:szCs w:val="22"/>
              </w:rPr>
              <w:t>Granskning av hanteringen av riksnormen inom försörjningsstödet – G9</w:t>
            </w:r>
          </w:p>
          <w:p w14:paraId="7D43A44B" w14:textId="77777777" w:rsidR="00376C7D" w:rsidRPr="00607556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4837DAFD" w14:textId="77777777" w:rsidR="00D85C63" w:rsidRDefault="00D85C63" w:rsidP="00D85C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9504FD5" w14:textId="77777777" w:rsidR="00D85C63" w:rsidRDefault="00D85C63" w:rsidP="007D3E6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A27FC15" w14:textId="44E236BB" w:rsidR="00D85C63" w:rsidRDefault="00D85C63" w:rsidP="007D3E6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beslutade att begära in </w:t>
            </w:r>
            <w:r w:rsidR="00F71831">
              <w:rPr>
                <w:sz w:val="22"/>
                <w:szCs w:val="22"/>
              </w:rPr>
              <w:t xml:space="preserve">vissa </w:t>
            </w:r>
            <w:r>
              <w:rPr>
                <w:sz w:val="22"/>
                <w:szCs w:val="22"/>
              </w:rPr>
              <w:t>handlingar från Regeringskansliet.</w:t>
            </w:r>
          </w:p>
          <w:p w14:paraId="0341C05F" w14:textId="0C7DB409" w:rsidR="00D85C63" w:rsidRDefault="00D85C63" w:rsidP="007D3E6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35A55A2" w14:textId="77777777" w:rsidR="007D3E61" w:rsidRDefault="007D3E61" w:rsidP="007D3E61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2702D74B" w14:textId="77777777" w:rsidR="0069143B" w:rsidRPr="00607556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607556" w14:paraId="6A2948FE" w14:textId="77777777" w:rsidTr="00F86ACF">
        <w:tc>
          <w:tcPr>
            <w:tcW w:w="753" w:type="dxa"/>
          </w:tcPr>
          <w:p w14:paraId="28F10A83" w14:textId="7F9C0A4D" w:rsidR="00376C7D" w:rsidRPr="00607556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07556">
              <w:rPr>
                <w:b/>
                <w:snapToGrid w:val="0"/>
                <w:sz w:val="22"/>
                <w:szCs w:val="22"/>
              </w:rPr>
              <w:t>§</w:t>
            </w:r>
            <w:r w:rsidR="007D3E61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  <w:gridSpan w:val="2"/>
          </w:tcPr>
          <w:p w14:paraId="54148191" w14:textId="0963FBAC" w:rsidR="00376C7D" w:rsidRPr="00607556" w:rsidRDefault="00607556" w:rsidP="0069143B">
            <w:pPr>
              <w:rPr>
                <w:b/>
                <w:snapToGrid w:val="0"/>
                <w:sz w:val="22"/>
                <w:szCs w:val="22"/>
              </w:rPr>
            </w:pPr>
            <w:r w:rsidRPr="00607556">
              <w:rPr>
                <w:b/>
                <w:bCs/>
                <w:sz w:val="22"/>
                <w:szCs w:val="22"/>
              </w:rPr>
              <w:t>Utrikesministerns hantering av känslig information på en social medieplattform – G24</w:t>
            </w:r>
          </w:p>
          <w:p w14:paraId="31BB8A8B" w14:textId="77777777" w:rsidR="00376C7D" w:rsidRPr="00607556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17B824C4" w14:textId="77777777" w:rsidR="00252FBA" w:rsidRDefault="00252FBA" w:rsidP="00252FB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E6720D6" w14:textId="77777777" w:rsidR="00252FBA" w:rsidRDefault="00252FBA" w:rsidP="00252FB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14:paraId="25637CF9" w14:textId="77777777" w:rsidR="00252FBA" w:rsidRDefault="00252FBA" w:rsidP="00252FBA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02BEBB6F" w14:textId="77777777" w:rsidR="00930B63" w:rsidRPr="00607556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07556" w14:paraId="598CF0B8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451E2531" w14:textId="77777777" w:rsidR="008273F4" w:rsidRPr="006075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07556">
              <w:rPr>
                <w:sz w:val="22"/>
                <w:szCs w:val="22"/>
              </w:rPr>
              <w:t>Vid protokollet</w:t>
            </w:r>
          </w:p>
          <w:p w14:paraId="4075AC8F" w14:textId="692487E0" w:rsidR="008273F4" w:rsidRPr="006075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07556">
              <w:rPr>
                <w:sz w:val="22"/>
                <w:szCs w:val="22"/>
              </w:rPr>
              <w:t>Justera</w:t>
            </w:r>
            <w:r w:rsidR="003C21FE">
              <w:rPr>
                <w:sz w:val="22"/>
                <w:szCs w:val="22"/>
              </w:rPr>
              <w:t>t 2024-04-02</w:t>
            </w:r>
          </w:p>
          <w:p w14:paraId="5C7D9A15" w14:textId="20D339E0" w:rsidR="00AF32C5" w:rsidRPr="00607556" w:rsidRDefault="000106E1" w:rsidP="003C21F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07556">
              <w:rPr>
                <w:sz w:val="22"/>
                <w:szCs w:val="22"/>
              </w:rPr>
              <w:t>Ida Karkiainen</w:t>
            </w:r>
          </w:p>
        </w:tc>
      </w:tr>
    </w:tbl>
    <w:p w14:paraId="0EFB9B90" w14:textId="77777777" w:rsidR="005805B8" w:rsidRDefault="005805B8" w:rsidP="005805B8">
      <w:pPr>
        <w:widowControl/>
        <w:rPr>
          <w:sz w:val="22"/>
          <w:szCs w:val="22"/>
        </w:rPr>
      </w:pPr>
    </w:p>
    <w:p w14:paraId="658B992F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7FE5C2FE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090EB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A444FFA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09BD040A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E15A0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BE15A0">
              <w:rPr>
                <w:sz w:val="20"/>
              </w:rPr>
              <w:t>0</w:t>
            </w:r>
            <w:r w:rsidR="002878BE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F37387">
              <w:rPr>
                <w:sz w:val="20"/>
              </w:rPr>
              <w:t>22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33509B6C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6674305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3282E6EA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62E17F83" w14:textId="19DF4FBD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EB08AE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EB08AE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3A66DE">
              <w:rPr>
                <w:sz w:val="20"/>
              </w:rPr>
              <w:t>34</w:t>
            </w:r>
          </w:p>
        </w:tc>
      </w:tr>
      <w:tr w:rsidR="005805B8" w14:paraId="651F268B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748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0209" w14:textId="557FC18D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A05506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E67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485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939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DB1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46B8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C540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223D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6356970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9F0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A50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2DD9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C70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58A6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8A8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6B87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ECD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C2ED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019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1C07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237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6DCA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A4E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95C0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8ED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8866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8E4E18" w14:paraId="19F81EAA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EFFE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</w:rPr>
              <w:t xml:space="preserve">Ida Karkiainen (S) </w:t>
            </w:r>
            <w:r w:rsidRPr="003F7EB7">
              <w:rPr>
                <w:bCs/>
                <w:i/>
                <w:sz w:val="22"/>
                <w:szCs w:val="22"/>
              </w:rPr>
              <w:t>ordf</w:t>
            </w:r>
            <w:r w:rsidRPr="003F7EB7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8DD6" w14:textId="6EC6546D" w:rsidR="008E4E18" w:rsidRPr="00003AB2" w:rsidRDefault="0063653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04D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70A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E53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848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6AE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6E9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74C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8D7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2D3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CEC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71B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7A4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D91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350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50C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92FE7C3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2C1C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  <w:lang w:val="de-DE"/>
              </w:rPr>
              <w:t xml:space="preserve">Erik Ottoson (M) </w:t>
            </w:r>
            <w:r w:rsidRPr="003F7EB7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0B89" w14:textId="49A1BFE0" w:rsidR="008E4E18" w:rsidRPr="00003AB2" w:rsidRDefault="0063653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46A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7F1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753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987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DC6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87C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820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86C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907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C45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B2B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361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2CD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E4F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755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412B63B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1249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4A79" w14:textId="5D4ACBF7" w:rsidR="003F7EB7" w:rsidRPr="00003AB2" w:rsidRDefault="0063653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B02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1B8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66A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251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1E8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F0D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531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F4F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B6D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53C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2AD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737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662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43D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D4B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2D53796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4B87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45CB" w14:textId="197FA989" w:rsidR="003F7EB7" w:rsidRPr="00003AB2" w:rsidRDefault="0063653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6F1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7FE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88E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8ED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72D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BC4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CF6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739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50A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DB6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E15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B7C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24F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B8C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61B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4D2E89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89D4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7312" w14:textId="5197A856" w:rsidR="003F7EB7" w:rsidRPr="00003AB2" w:rsidRDefault="0063653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202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5A5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B3D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654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33A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1C0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1A2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440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551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B0F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E55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88E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223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6E5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F6D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5A9D5ED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7665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C434" w14:textId="4221D497" w:rsidR="003F7EB7" w:rsidRPr="00003AB2" w:rsidRDefault="0063653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CB9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63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63D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BBC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42C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317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C77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745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832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3CB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389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838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972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929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C79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3C2DCB8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86FE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Ulrik Nilsson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A826" w14:textId="26E58D88" w:rsidR="003F7EB7" w:rsidRPr="00003AB2" w:rsidRDefault="0063653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868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E93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E79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325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01D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2B2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A0A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FBD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FC7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0BC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24D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370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C30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EC8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F2B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0FD3AF2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5967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B050" w14:textId="4F736ABB" w:rsidR="003F7EB7" w:rsidRPr="00003AB2" w:rsidRDefault="0063653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DC7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386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43B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1A4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A6A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297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6B8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544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B6B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F6D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D7E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553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D23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049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EE2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50740DC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1727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FE8B" w14:textId="19D256FC" w:rsidR="003F7EB7" w:rsidRPr="00003AB2" w:rsidRDefault="0063653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105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689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756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C70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571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E72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812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D78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6E1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513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561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8EA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C3F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652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45E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3BDB10A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060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 xml:space="preserve">Amalia Rud </w:t>
            </w:r>
            <w:r w:rsidR="000D401D">
              <w:rPr>
                <w:sz w:val="22"/>
                <w:szCs w:val="22"/>
              </w:rPr>
              <w:t>Stenlöf</w:t>
            </w:r>
            <w:r w:rsidRPr="003F7EB7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609D" w14:textId="77777777" w:rsidR="003F7EB7" w:rsidRPr="00003AB2" w:rsidRDefault="00AE179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5AA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76A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070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AF9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1CB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439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D62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BD7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08A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AB6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ED4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71D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5C1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B82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6E0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1712851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193A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Susanne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A202" w14:textId="355FCD3A" w:rsidR="003F7EB7" w:rsidRPr="00003AB2" w:rsidRDefault="0063653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FBB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B4C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28E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092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D6F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4A8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F3B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533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DEE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757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75B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822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3DD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CD2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050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6753F60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7946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50B1" w14:textId="3750EF15" w:rsidR="003F7EB7" w:rsidRPr="00003AB2" w:rsidRDefault="0063653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5D1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C79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1CE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F8D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883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3E2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A48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74E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F79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549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302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EEF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F07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0AE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1B8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43EEAAC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ED93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3F7EB7">
              <w:rPr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D142" w14:textId="04A5BB4E" w:rsidR="003F7EB7" w:rsidRPr="00003AB2" w:rsidRDefault="0063653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94F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8B5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2FE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5E7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329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43D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598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720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6CE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99E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37C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35E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386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DFD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8CC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7620465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100E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A88D" w14:textId="4BB3A636" w:rsidR="003F7EB7" w:rsidRPr="00003AB2" w:rsidRDefault="0063653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FD4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F87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EAD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AB4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775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6B0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946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26D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5C5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C1E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AE6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BBE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09C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D8B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876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15F6AEF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B7CC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E381" w14:textId="45FC3EC8" w:rsidR="003F7EB7" w:rsidRPr="00003AB2" w:rsidRDefault="0063653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8FE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41B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2D0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ED1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324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7ED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09E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C08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A37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AF3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F0E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B30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758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8F4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DC2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2107B76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272C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Jan Riise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91BB" w14:textId="79015E56" w:rsidR="003F7EB7" w:rsidRPr="00003AB2" w:rsidRDefault="0063653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AF7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3DE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857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8D2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0A9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60B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B4E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135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533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3D1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8CD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01E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CC3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10C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474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600FF6C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7B3B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Johnsson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6DD5" w14:textId="19279F65" w:rsidR="003F7EB7" w:rsidRPr="00003AB2" w:rsidRDefault="00636538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77B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B01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618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C18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1C2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E24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9D0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EA4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DD1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BA4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2AB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F69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C51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FE5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1FA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FF0A9AB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17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DB9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F8F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066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508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D38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103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271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47D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B67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3DD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1A9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5F7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CE4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DA7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30C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B79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6E796A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08B1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6D01" w14:textId="716E0F0F" w:rsidR="00151E08" w:rsidRPr="00003AB2" w:rsidRDefault="0063653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9F3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27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51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E9E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7B8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4C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9A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ABE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10D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A94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FAA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C2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7A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45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E4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A2F493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EBDD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78C5" w14:textId="26449DE6" w:rsidR="00151E08" w:rsidRPr="00003AB2" w:rsidRDefault="0063653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DE3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4DE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9A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0C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76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8FB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7D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9A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80C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82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8A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7C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5D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8A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C05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90B260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4542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D33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91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A38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09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E11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53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53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7E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24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68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6E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F8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55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DA0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64B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2F6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B6B35B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FF48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3DD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C6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17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9DD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3B0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D03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68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E9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BE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7B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BF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2C5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18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08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BC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CB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2E2F0C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B047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59A1" w14:textId="316A4650" w:rsidR="00151E08" w:rsidRPr="00003AB2" w:rsidRDefault="0063653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34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CA4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49A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5E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83D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5D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1F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92C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CC9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A78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99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F5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35D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9D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2E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B83FEE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FCCE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1D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B5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1A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D1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62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17B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4D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C9F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694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FE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8E8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80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FB9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AC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F85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871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F6FD56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C32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A9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F0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93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86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F62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0B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5D2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6FC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C70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3F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8CD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A4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D3F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69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2E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C80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FB12710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1CAC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D2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93B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848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98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9A8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70F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26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83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8D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FD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C9A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7F3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CE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1D3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A25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A1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386881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7F1B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170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812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50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3D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AF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0C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DE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8E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71C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196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D8D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88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FD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EE5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FC0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E3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4DB523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E2D5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C9A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5E4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75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1D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C92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76C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286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FAF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948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946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DDF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A0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AE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5DF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D5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C92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A57371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6757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6081" w14:textId="55184906" w:rsidR="00151E08" w:rsidRPr="00003AB2" w:rsidRDefault="0063653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FDE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FE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54B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F7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28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A0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E5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56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7D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88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D1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110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1EF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CE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D7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70D18F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4A0A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55E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14F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974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848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84D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01D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87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27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F98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6D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05C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E4C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C0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F55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85B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A4D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DE7E77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6012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70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50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F09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CBB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C14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E1E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AF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EE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C1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CA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A10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94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3C9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5E0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9DE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222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21F813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734A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9F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F0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89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38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79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B3D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76D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8B8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15E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566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2B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3E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996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48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25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D6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66F8BE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359A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38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36C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8E3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B67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DA2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06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3CD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20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31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C3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0A0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C3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035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EDA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55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E35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B1F9A3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C3BB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BA3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D5A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434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E6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E3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981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28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C20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61D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B8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75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6C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944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36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AF0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07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63F95E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8C89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673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B3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696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03F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E95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2A1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51E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21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AF0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AC4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F8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16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AF8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3C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F9C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1C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190152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EE67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A8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803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DF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A9D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92A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83B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A6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895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0E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7E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FF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8A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EF4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6CF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B7B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B0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354ECB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0C87" w14:textId="77777777" w:rsidR="00151E08" w:rsidRPr="003F7EB7" w:rsidRDefault="00BE15A0" w:rsidP="0015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853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5CB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20B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E6F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62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41E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182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3C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B5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17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56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9EF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668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B38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89F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20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0D2464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90E1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D94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AA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04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7CF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A29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786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FE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60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DEF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B1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B4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27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24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22C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19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CF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663D41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1AF2" w14:textId="77777777" w:rsidR="00151E08" w:rsidRPr="003F7EB7" w:rsidRDefault="00F37387" w:rsidP="00151E08">
            <w:pPr>
              <w:rPr>
                <w:sz w:val="22"/>
                <w:szCs w:val="22"/>
              </w:rPr>
            </w:pPr>
            <w:r w:rsidRPr="00F37387">
              <w:rPr>
                <w:sz w:val="22"/>
                <w:szCs w:val="22"/>
              </w:rPr>
              <w:t>Larry Söder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6C03" w14:textId="1FB63C7B" w:rsidR="00151E08" w:rsidRPr="00003AB2" w:rsidRDefault="0063653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8E7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9A9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61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074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1C4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D86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52E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D7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FF0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5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9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40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F6F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28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1CB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609C50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B2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A4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5FD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822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13D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5B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5CC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48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2F2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BD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16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F3F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CB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26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81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50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E40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159910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6726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1E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45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69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24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27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C19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E6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31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A0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279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A4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5CB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A7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1E4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83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DEA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B70351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68CB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0B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488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34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8A4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E09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E54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B7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04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89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42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35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C9C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D8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B2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D49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96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B0C7E9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9577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E0D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F73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DC8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895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DE0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58B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1C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1B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E27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87F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99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431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D8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0AA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852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DC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B8CB65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1A96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C6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7C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06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834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6D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FD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566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17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88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7B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95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484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C38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CF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D90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83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25C5D4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8058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82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27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85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D1F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B3C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823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9F3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37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82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0B0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51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F2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D5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95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F1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53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4A87B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228C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2AF4" w14:textId="2D3AF13C" w:rsidR="00151E08" w:rsidRPr="00003AB2" w:rsidRDefault="0063653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A1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AFE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52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63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AA6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F86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553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E1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10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239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18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B60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7B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E1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DF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DB8A5CB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0BC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C4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132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66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D00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D4F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B5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E1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54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6A5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D9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70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423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F08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769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E7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F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0C0D" w14:paraId="37DA56B9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6A70" w14:textId="77777777" w:rsidR="00BF0C0D" w:rsidRPr="00D85063" w:rsidRDefault="00BF0C0D" w:rsidP="00151E08">
            <w:pPr>
              <w:rPr>
                <w:sz w:val="22"/>
                <w:szCs w:val="22"/>
              </w:rPr>
            </w:pPr>
            <w:r w:rsidRPr="00BF0C0D">
              <w:rPr>
                <w:sz w:val="22"/>
                <w:szCs w:val="22"/>
              </w:rPr>
              <w:t>Matilda Ernkrans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10C0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42DB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B2BB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B4B5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587F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EAAF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20CD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4198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5E5A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7F62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A088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3149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99FB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1191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CA48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077F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15A0" w14:paraId="75126F60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CAE7" w14:textId="77777777" w:rsidR="00BE15A0" w:rsidRPr="00BF0C0D" w:rsidRDefault="00BE15A0" w:rsidP="00BE15A0">
            <w:pPr>
              <w:rPr>
                <w:sz w:val="22"/>
                <w:szCs w:val="22"/>
              </w:rPr>
            </w:pPr>
            <w:r w:rsidRPr="00BE15A0">
              <w:rPr>
                <w:sz w:val="22"/>
                <w:szCs w:val="22"/>
              </w:rPr>
              <w:t>Mariya Voyvodova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D5A3" w14:textId="49454744" w:rsidR="00BE15A0" w:rsidRPr="00003AB2" w:rsidRDefault="0063653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043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0034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D13E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DEDD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859F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0D96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11C1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DFEC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2D2A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6239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06DD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242E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AEA9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5AD7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D4F4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68C542A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47B4CD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F01149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3FE2E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AEA53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151E08" w14:paraId="635C0B7C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857E50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C4B9F9A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C3696EF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5492D50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5D318171" w14:textId="77777777" w:rsidR="004F680C" w:rsidRPr="00477C9F" w:rsidRDefault="004F680C" w:rsidP="008E1DE5">
      <w:pPr>
        <w:widowControl/>
        <w:rPr>
          <w:sz w:val="22"/>
          <w:szCs w:val="22"/>
        </w:rPr>
      </w:pPr>
    </w:p>
    <w:sectPr w:rsidR="004F680C" w:rsidRPr="00477C9F" w:rsidSect="009736FF">
      <w:pgSz w:w="11906" w:h="16838" w:code="9"/>
      <w:pgMar w:top="993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556"/>
    <w:rsid w:val="00000C1F"/>
    <w:rsid w:val="00001E5A"/>
    <w:rsid w:val="00002E58"/>
    <w:rsid w:val="00003AB2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01D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519F1"/>
    <w:rsid w:val="00151E08"/>
    <w:rsid w:val="00161AA6"/>
    <w:rsid w:val="00164E3D"/>
    <w:rsid w:val="00165461"/>
    <w:rsid w:val="00166858"/>
    <w:rsid w:val="001828F2"/>
    <w:rsid w:val="0018647D"/>
    <w:rsid w:val="001A1578"/>
    <w:rsid w:val="001A5B6F"/>
    <w:rsid w:val="001C2937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2FBA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878BE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4BA1"/>
    <w:rsid w:val="00336917"/>
    <w:rsid w:val="00342116"/>
    <w:rsid w:val="00351D05"/>
    <w:rsid w:val="00360479"/>
    <w:rsid w:val="00366117"/>
    <w:rsid w:val="00376C7D"/>
    <w:rsid w:val="0039258B"/>
    <w:rsid w:val="00393CDC"/>
    <w:rsid w:val="00394192"/>
    <w:rsid w:val="00394D0D"/>
    <w:rsid w:val="003952A4"/>
    <w:rsid w:val="003955E1"/>
    <w:rsid w:val="0039591D"/>
    <w:rsid w:val="003A48EB"/>
    <w:rsid w:val="003A66DE"/>
    <w:rsid w:val="003A729A"/>
    <w:rsid w:val="003C21FE"/>
    <w:rsid w:val="003C73F9"/>
    <w:rsid w:val="003D31E8"/>
    <w:rsid w:val="003E0092"/>
    <w:rsid w:val="003E1AE3"/>
    <w:rsid w:val="003E3027"/>
    <w:rsid w:val="003F2270"/>
    <w:rsid w:val="003F7EB7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A7B6B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10C80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D698D"/>
    <w:rsid w:val="005E2252"/>
    <w:rsid w:val="005E28B9"/>
    <w:rsid w:val="005E439C"/>
    <w:rsid w:val="005E614D"/>
    <w:rsid w:val="005F03FF"/>
    <w:rsid w:val="005F085D"/>
    <w:rsid w:val="00607556"/>
    <w:rsid w:val="00612FF5"/>
    <w:rsid w:val="00614737"/>
    <w:rsid w:val="00626335"/>
    <w:rsid w:val="00636538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35C0D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D3E61"/>
    <w:rsid w:val="007F2B2E"/>
    <w:rsid w:val="007F2B92"/>
    <w:rsid w:val="007F39BF"/>
    <w:rsid w:val="007F6B0D"/>
    <w:rsid w:val="00800B4D"/>
    <w:rsid w:val="00803002"/>
    <w:rsid w:val="008038CC"/>
    <w:rsid w:val="008063DA"/>
    <w:rsid w:val="008110BE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A715C"/>
    <w:rsid w:val="008B7FDD"/>
    <w:rsid w:val="008C1B2C"/>
    <w:rsid w:val="008C2E2A"/>
    <w:rsid w:val="008D0E72"/>
    <w:rsid w:val="008E1DE5"/>
    <w:rsid w:val="008E3B73"/>
    <w:rsid w:val="008E4795"/>
    <w:rsid w:val="008E4E18"/>
    <w:rsid w:val="008F4D68"/>
    <w:rsid w:val="00902D63"/>
    <w:rsid w:val="00902D69"/>
    <w:rsid w:val="0090428F"/>
    <w:rsid w:val="00905203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6FF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E23C6"/>
    <w:rsid w:val="009F58C9"/>
    <w:rsid w:val="009F61A0"/>
    <w:rsid w:val="009F6E99"/>
    <w:rsid w:val="00A05506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E179D"/>
    <w:rsid w:val="00AE23B6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499"/>
    <w:rsid w:val="00BD41E4"/>
    <w:rsid w:val="00BD53C1"/>
    <w:rsid w:val="00BE0742"/>
    <w:rsid w:val="00BE15A0"/>
    <w:rsid w:val="00BE329D"/>
    <w:rsid w:val="00BE3BF7"/>
    <w:rsid w:val="00BF0C0D"/>
    <w:rsid w:val="00BF6D6B"/>
    <w:rsid w:val="00C10454"/>
    <w:rsid w:val="00C11EF9"/>
    <w:rsid w:val="00C14463"/>
    <w:rsid w:val="00C147C4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18BA"/>
    <w:rsid w:val="00C84F0D"/>
    <w:rsid w:val="00C919F3"/>
    <w:rsid w:val="00C92589"/>
    <w:rsid w:val="00C93236"/>
    <w:rsid w:val="00C96D69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565FE"/>
    <w:rsid w:val="00D650C7"/>
    <w:rsid w:val="00D67826"/>
    <w:rsid w:val="00D67B7E"/>
    <w:rsid w:val="00D67FEC"/>
    <w:rsid w:val="00D75A71"/>
    <w:rsid w:val="00D84771"/>
    <w:rsid w:val="00D85C63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44D0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97D34"/>
    <w:rsid w:val="00EA704C"/>
    <w:rsid w:val="00EA7B53"/>
    <w:rsid w:val="00EB08AE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16AFF"/>
    <w:rsid w:val="00F227F9"/>
    <w:rsid w:val="00F33C48"/>
    <w:rsid w:val="00F37387"/>
    <w:rsid w:val="00F454FD"/>
    <w:rsid w:val="00F54002"/>
    <w:rsid w:val="00F70370"/>
    <w:rsid w:val="00F71831"/>
    <w:rsid w:val="00F71B2F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B6091"/>
  <w15:chartTrackingRefBased/>
  <w15:docId w15:val="{E35F2BB8-663E-4451-B168-BE12ECA9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S&#228;rskilt%20protokoll%20MALL%202023-2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Särskilt protokoll MALL 2023-24</Template>
  <TotalTime>58</TotalTime>
  <Pages>2</Pages>
  <Words>301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15</cp:revision>
  <cp:lastPrinted>2024-03-25T14:50:00Z</cp:lastPrinted>
  <dcterms:created xsi:type="dcterms:W3CDTF">2024-03-21T07:37:00Z</dcterms:created>
  <dcterms:modified xsi:type="dcterms:W3CDTF">2024-04-03T08:37:00Z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