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C4DC" w14:textId="77777777" w:rsidR="006E04A4" w:rsidRPr="00CD7560" w:rsidRDefault="00402287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49</w:t>
      </w:r>
      <w:bookmarkEnd w:id="1"/>
    </w:p>
    <w:p w14:paraId="1B49C4DD" w14:textId="77777777" w:rsidR="006E04A4" w:rsidRDefault="00402287">
      <w:pPr>
        <w:pStyle w:val="Datum"/>
        <w:outlineLvl w:val="0"/>
      </w:pPr>
      <w:bookmarkStart w:id="2" w:name="DocumentDate"/>
      <w:r>
        <w:t>Onsdagen den 21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280029" w14:paraId="1B49C4E2" w14:textId="77777777" w:rsidTr="00E47117">
        <w:trPr>
          <w:cantSplit/>
        </w:trPr>
        <w:tc>
          <w:tcPr>
            <w:tcW w:w="454" w:type="dxa"/>
          </w:tcPr>
          <w:p w14:paraId="1B49C4DE" w14:textId="77777777" w:rsidR="006E04A4" w:rsidRDefault="00402287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1B49C4DF" w14:textId="77777777" w:rsidR="006E04A4" w:rsidRDefault="00402287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B49C4E0" w14:textId="77777777" w:rsidR="006E04A4" w:rsidRDefault="00402287"/>
        </w:tc>
        <w:tc>
          <w:tcPr>
            <w:tcW w:w="7512" w:type="dxa"/>
          </w:tcPr>
          <w:p w14:paraId="1B49C4E1" w14:textId="77777777" w:rsidR="006E04A4" w:rsidRDefault="00402287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80029" w14:paraId="1B49C4E7" w14:textId="77777777" w:rsidTr="00E47117">
        <w:trPr>
          <w:cantSplit/>
        </w:trPr>
        <w:tc>
          <w:tcPr>
            <w:tcW w:w="454" w:type="dxa"/>
          </w:tcPr>
          <w:p w14:paraId="1B49C4E3" w14:textId="77777777" w:rsidR="006E04A4" w:rsidRDefault="00402287"/>
        </w:tc>
        <w:tc>
          <w:tcPr>
            <w:tcW w:w="851" w:type="dxa"/>
          </w:tcPr>
          <w:p w14:paraId="1B49C4E4" w14:textId="77777777" w:rsidR="006E04A4" w:rsidRDefault="00402287">
            <w:pPr>
              <w:jc w:val="right"/>
            </w:pPr>
          </w:p>
        </w:tc>
        <w:tc>
          <w:tcPr>
            <w:tcW w:w="397" w:type="dxa"/>
          </w:tcPr>
          <w:p w14:paraId="1B49C4E5" w14:textId="77777777" w:rsidR="006E04A4" w:rsidRDefault="00402287"/>
        </w:tc>
        <w:tc>
          <w:tcPr>
            <w:tcW w:w="7512" w:type="dxa"/>
          </w:tcPr>
          <w:p w14:paraId="1B49C4E6" w14:textId="534D8908" w:rsidR="006E04A4" w:rsidRDefault="00402287">
            <w:pPr>
              <w:pStyle w:val="Plenum"/>
              <w:tabs>
                <w:tab w:val="clear" w:pos="1418"/>
              </w:tabs>
              <w:ind w:right="1"/>
            </w:pPr>
            <w:r>
              <w:t>Beslut efter debattens slut</w:t>
            </w:r>
          </w:p>
        </w:tc>
      </w:tr>
    </w:tbl>
    <w:p w14:paraId="1B49C4E8" w14:textId="77777777" w:rsidR="006E04A4" w:rsidRDefault="00402287">
      <w:pPr>
        <w:pStyle w:val="StreckLngt"/>
      </w:pPr>
      <w:r>
        <w:tab/>
      </w:r>
    </w:p>
    <w:p w14:paraId="1B49C4E9" w14:textId="77777777" w:rsidR="00121B42" w:rsidRDefault="00402287" w:rsidP="00121B42">
      <w:pPr>
        <w:pStyle w:val="Blankrad"/>
      </w:pPr>
      <w:r>
        <w:t xml:space="preserve">      </w:t>
      </w:r>
    </w:p>
    <w:p w14:paraId="1B49C4EA" w14:textId="77777777" w:rsidR="00CF242C" w:rsidRDefault="00402287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0029" w14:paraId="1B49C4EE" w14:textId="77777777" w:rsidTr="00055526">
        <w:trPr>
          <w:cantSplit/>
        </w:trPr>
        <w:tc>
          <w:tcPr>
            <w:tcW w:w="567" w:type="dxa"/>
          </w:tcPr>
          <w:p w14:paraId="1B49C4EB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4EC" w14:textId="77777777" w:rsidR="006E04A4" w:rsidRDefault="00402287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B49C4ED" w14:textId="77777777" w:rsidR="006E04A4" w:rsidRDefault="00402287" w:rsidP="00C84F80">
            <w:pPr>
              <w:keepNext/>
            </w:pPr>
          </w:p>
        </w:tc>
      </w:tr>
      <w:tr w:rsidR="00280029" w14:paraId="1B49C4F2" w14:textId="77777777" w:rsidTr="00055526">
        <w:trPr>
          <w:cantSplit/>
        </w:trPr>
        <w:tc>
          <w:tcPr>
            <w:tcW w:w="567" w:type="dxa"/>
          </w:tcPr>
          <w:p w14:paraId="1B49C4EF" w14:textId="77777777" w:rsidR="001D7AF0" w:rsidRDefault="00402287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B49C4F0" w14:textId="77777777" w:rsidR="006E04A4" w:rsidRDefault="00402287" w:rsidP="000326E3">
            <w:r>
              <w:t>Protokollet från sammanträdet torsdagen den 4 december</w:t>
            </w:r>
          </w:p>
        </w:tc>
        <w:tc>
          <w:tcPr>
            <w:tcW w:w="2055" w:type="dxa"/>
          </w:tcPr>
          <w:p w14:paraId="1B49C4F1" w14:textId="77777777" w:rsidR="006E04A4" w:rsidRDefault="00402287" w:rsidP="00C84F80"/>
        </w:tc>
      </w:tr>
      <w:tr w:rsidR="00280029" w14:paraId="1B49C4F6" w14:textId="77777777" w:rsidTr="00055526">
        <w:trPr>
          <w:cantSplit/>
        </w:trPr>
        <w:tc>
          <w:tcPr>
            <w:tcW w:w="567" w:type="dxa"/>
          </w:tcPr>
          <w:p w14:paraId="1B49C4F3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4F4" w14:textId="77777777" w:rsidR="006E04A4" w:rsidRDefault="00402287" w:rsidP="000326E3">
            <w:pPr>
              <w:pStyle w:val="HuvudrubrikEnsam"/>
              <w:keepNext/>
            </w:pPr>
            <w:r>
              <w:t>Utökning av antalet supple</w:t>
            </w:r>
            <w:bookmarkStart w:id="4" w:name="_GoBack"/>
            <w:bookmarkEnd w:id="4"/>
            <w:r>
              <w:t>anter</w:t>
            </w:r>
          </w:p>
        </w:tc>
        <w:tc>
          <w:tcPr>
            <w:tcW w:w="2055" w:type="dxa"/>
          </w:tcPr>
          <w:p w14:paraId="1B49C4F5" w14:textId="77777777" w:rsidR="006E04A4" w:rsidRDefault="00402287" w:rsidP="00C84F80">
            <w:pPr>
              <w:keepNext/>
            </w:pPr>
          </w:p>
        </w:tc>
      </w:tr>
      <w:tr w:rsidR="00280029" w14:paraId="1B49C4FA" w14:textId="77777777" w:rsidTr="00055526">
        <w:trPr>
          <w:cantSplit/>
        </w:trPr>
        <w:tc>
          <w:tcPr>
            <w:tcW w:w="567" w:type="dxa"/>
          </w:tcPr>
          <w:p w14:paraId="1B49C4F7" w14:textId="77777777" w:rsidR="001D7AF0" w:rsidRDefault="00402287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B49C4F8" w14:textId="77777777" w:rsidR="006E04A4" w:rsidRDefault="00402287" w:rsidP="000326E3">
            <w:r>
              <w:t>Från 26 till 27 i finansutskottet</w:t>
            </w:r>
          </w:p>
        </w:tc>
        <w:tc>
          <w:tcPr>
            <w:tcW w:w="2055" w:type="dxa"/>
          </w:tcPr>
          <w:p w14:paraId="1B49C4F9" w14:textId="77777777" w:rsidR="006E04A4" w:rsidRDefault="00402287" w:rsidP="00C84F80"/>
        </w:tc>
      </w:tr>
      <w:tr w:rsidR="00280029" w14:paraId="1B49C4FE" w14:textId="77777777" w:rsidTr="00055526">
        <w:trPr>
          <w:cantSplit/>
        </w:trPr>
        <w:tc>
          <w:tcPr>
            <w:tcW w:w="567" w:type="dxa"/>
          </w:tcPr>
          <w:p w14:paraId="1B49C4FB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4FC" w14:textId="77777777" w:rsidR="006E04A4" w:rsidRDefault="00402287" w:rsidP="000326E3">
            <w:pPr>
              <w:pStyle w:val="HuvudrubrikEnsam"/>
              <w:keepNext/>
            </w:pPr>
            <w:r>
              <w:t>Val</w:t>
            </w:r>
            <w:r>
              <w:t xml:space="preserve"> av extra suppleant</w:t>
            </w:r>
          </w:p>
        </w:tc>
        <w:tc>
          <w:tcPr>
            <w:tcW w:w="2055" w:type="dxa"/>
          </w:tcPr>
          <w:p w14:paraId="1B49C4FD" w14:textId="77777777" w:rsidR="006E04A4" w:rsidRDefault="00402287" w:rsidP="00C84F80">
            <w:pPr>
              <w:keepNext/>
            </w:pPr>
          </w:p>
        </w:tc>
      </w:tr>
      <w:tr w:rsidR="00280029" w14:paraId="1B49C502" w14:textId="77777777" w:rsidTr="00055526">
        <w:trPr>
          <w:cantSplit/>
        </w:trPr>
        <w:tc>
          <w:tcPr>
            <w:tcW w:w="567" w:type="dxa"/>
          </w:tcPr>
          <w:p w14:paraId="1B49C4FF" w14:textId="77777777" w:rsidR="001D7AF0" w:rsidRDefault="00402287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B49C500" w14:textId="77777777" w:rsidR="006E04A4" w:rsidRDefault="00402287" w:rsidP="000326E3">
            <w:r>
              <w:t>Aron Modig (KD) som suppleant i finansutskottet</w:t>
            </w:r>
          </w:p>
        </w:tc>
        <w:tc>
          <w:tcPr>
            <w:tcW w:w="2055" w:type="dxa"/>
          </w:tcPr>
          <w:p w14:paraId="1B49C501" w14:textId="77777777" w:rsidR="006E04A4" w:rsidRDefault="00402287" w:rsidP="00C84F80"/>
        </w:tc>
      </w:tr>
      <w:tr w:rsidR="00280029" w14:paraId="1B49C506" w14:textId="77777777" w:rsidTr="00055526">
        <w:trPr>
          <w:cantSplit/>
        </w:trPr>
        <w:tc>
          <w:tcPr>
            <w:tcW w:w="567" w:type="dxa"/>
          </w:tcPr>
          <w:p w14:paraId="1B49C503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504" w14:textId="77777777" w:rsidR="006E04A4" w:rsidRDefault="00402287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B49C505" w14:textId="77777777" w:rsidR="006E04A4" w:rsidRDefault="00402287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0029" w14:paraId="1B49C50A" w14:textId="77777777" w:rsidTr="00055526">
        <w:trPr>
          <w:cantSplit/>
        </w:trPr>
        <w:tc>
          <w:tcPr>
            <w:tcW w:w="567" w:type="dxa"/>
          </w:tcPr>
          <w:p w14:paraId="1B49C507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508" w14:textId="77777777" w:rsidR="006E04A4" w:rsidRDefault="00402287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B49C509" w14:textId="77777777" w:rsidR="006E04A4" w:rsidRDefault="00402287" w:rsidP="00C84F80">
            <w:pPr>
              <w:keepNext/>
            </w:pPr>
          </w:p>
        </w:tc>
      </w:tr>
      <w:tr w:rsidR="00280029" w14:paraId="1B49C50E" w14:textId="77777777" w:rsidTr="00055526">
        <w:trPr>
          <w:cantSplit/>
        </w:trPr>
        <w:tc>
          <w:tcPr>
            <w:tcW w:w="567" w:type="dxa"/>
          </w:tcPr>
          <w:p w14:paraId="1B49C50B" w14:textId="77777777" w:rsidR="001D7AF0" w:rsidRDefault="00402287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B49C50C" w14:textId="77777777" w:rsidR="006E04A4" w:rsidRDefault="00402287" w:rsidP="000326E3">
            <w:r>
              <w:t xml:space="preserve">KOM(2015) 10 Förslag till Europaparlamentets och rådets förordning om Europeiska fonden för strategiska investeringar och om ändring av förordningarna (EU) nr 1291/2013 och (EU) nr 1316/2013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</w:t>
            </w:r>
            <w:r>
              <w:rPr>
                <w:i/>
                <w:iCs/>
              </w:rPr>
              <w:t>n 17 mars 2015</w:t>
            </w:r>
          </w:p>
        </w:tc>
        <w:tc>
          <w:tcPr>
            <w:tcW w:w="2055" w:type="dxa"/>
          </w:tcPr>
          <w:p w14:paraId="1B49C50D" w14:textId="77777777" w:rsidR="006E04A4" w:rsidRDefault="00402287" w:rsidP="00C84F80">
            <w:r>
              <w:t>FiU</w:t>
            </w:r>
          </w:p>
        </w:tc>
      </w:tr>
      <w:tr w:rsidR="00280029" w14:paraId="1B49C512" w14:textId="77777777" w:rsidTr="00055526">
        <w:trPr>
          <w:cantSplit/>
        </w:trPr>
        <w:tc>
          <w:tcPr>
            <w:tcW w:w="567" w:type="dxa"/>
          </w:tcPr>
          <w:p w14:paraId="1B49C50F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510" w14:textId="77777777" w:rsidR="006E04A4" w:rsidRDefault="00402287" w:rsidP="000326E3">
            <w:pPr>
              <w:pStyle w:val="HuvudrubrikEnsam"/>
              <w:keepNext/>
            </w:pPr>
            <w:r>
              <w:t>Ärenden för debatt och beslut</w:t>
            </w:r>
          </w:p>
        </w:tc>
        <w:tc>
          <w:tcPr>
            <w:tcW w:w="2055" w:type="dxa"/>
          </w:tcPr>
          <w:p w14:paraId="1B49C511" w14:textId="77777777" w:rsidR="006E04A4" w:rsidRDefault="00402287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80029" w14:paraId="1B49C516" w14:textId="77777777" w:rsidTr="00055526">
        <w:trPr>
          <w:cantSplit/>
        </w:trPr>
        <w:tc>
          <w:tcPr>
            <w:tcW w:w="567" w:type="dxa"/>
          </w:tcPr>
          <w:p w14:paraId="1B49C513" w14:textId="77777777" w:rsidR="001D7AF0" w:rsidRDefault="00402287" w:rsidP="00C84F80">
            <w:pPr>
              <w:keepNext/>
            </w:pPr>
          </w:p>
        </w:tc>
        <w:tc>
          <w:tcPr>
            <w:tcW w:w="6663" w:type="dxa"/>
          </w:tcPr>
          <w:p w14:paraId="1B49C514" w14:textId="77777777" w:rsidR="006E04A4" w:rsidRDefault="00402287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1B49C515" w14:textId="77777777" w:rsidR="006E04A4" w:rsidRDefault="00402287" w:rsidP="00C84F80">
            <w:pPr>
              <w:keepNext/>
            </w:pPr>
          </w:p>
        </w:tc>
      </w:tr>
      <w:tr w:rsidR="00280029" w14:paraId="1B49C51A" w14:textId="77777777" w:rsidTr="00055526">
        <w:trPr>
          <w:cantSplit/>
        </w:trPr>
        <w:tc>
          <w:tcPr>
            <w:tcW w:w="567" w:type="dxa"/>
          </w:tcPr>
          <w:p w14:paraId="1B49C517" w14:textId="77777777" w:rsidR="001D7AF0" w:rsidRDefault="00402287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B49C518" w14:textId="77777777" w:rsidR="006E04A4" w:rsidRDefault="00402287" w:rsidP="000326E3">
            <w:r>
              <w:t>Bet. 2014/15:KU10 Granskning av statsrådens tjänsteutövning och regeringsärendenas handläggning</w:t>
            </w:r>
          </w:p>
        </w:tc>
        <w:tc>
          <w:tcPr>
            <w:tcW w:w="2055" w:type="dxa"/>
          </w:tcPr>
          <w:p w14:paraId="1B49C519" w14:textId="77777777" w:rsidR="006E04A4" w:rsidRDefault="00402287" w:rsidP="00C84F80"/>
        </w:tc>
      </w:tr>
      <w:tr w:rsidR="00280029" w14:paraId="1B49C51E" w14:textId="77777777" w:rsidTr="00055526">
        <w:trPr>
          <w:cantSplit/>
        </w:trPr>
        <w:tc>
          <w:tcPr>
            <w:tcW w:w="567" w:type="dxa"/>
          </w:tcPr>
          <w:p w14:paraId="1B49C51B" w14:textId="77777777" w:rsidR="001D7AF0" w:rsidRDefault="00402287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B49C51C" w14:textId="77777777" w:rsidR="006E04A4" w:rsidRDefault="00402287" w:rsidP="000326E3">
            <w:r>
              <w:t xml:space="preserve">Bet. 2014/15:KU5 Uppföljning av riksdagens </w:t>
            </w:r>
            <w:r>
              <w:t>tillämpning av subsidiaritetsprincipen</w:t>
            </w:r>
          </w:p>
        </w:tc>
        <w:tc>
          <w:tcPr>
            <w:tcW w:w="2055" w:type="dxa"/>
          </w:tcPr>
          <w:p w14:paraId="1B49C51D" w14:textId="77777777" w:rsidR="006E04A4" w:rsidRDefault="00402287" w:rsidP="00C84F80"/>
        </w:tc>
      </w:tr>
    </w:tbl>
    <w:p w14:paraId="1B49C51F" w14:textId="77777777" w:rsidR="00517888" w:rsidRPr="00F221DA" w:rsidRDefault="00402287" w:rsidP="00137840">
      <w:pPr>
        <w:pStyle w:val="Blankrad"/>
      </w:pPr>
      <w:r>
        <w:t xml:space="preserve">     </w:t>
      </w:r>
    </w:p>
    <w:p w14:paraId="1B49C520" w14:textId="77777777" w:rsidR="00121B42" w:rsidRDefault="00402287" w:rsidP="00121B42">
      <w:pPr>
        <w:pStyle w:val="Blankrad"/>
      </w:pPr>
      <w:r>
        <w:t xml:space="preserve">     </w:t>
      </w:r>
    </w:p>
    <w:p w14:paraId="1B49C521" w14:textId="77777777" w:rsidR="006E04A4" w:rsidRPr="00F221DA" w:rsidRDefault="00402287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0029" w14:paraId="1B49C524" w14:textId="77777777" w:rsidTr="00D774A8">
        <w:tc>
          <w:tcPr>
            <w:tcW w:w="567" w:type="dxa"/>
          </w:tcPr>
          <w:p w14:paraId="1B49C522" w14:textId="77777777" w:rsidR="00D774A8" w:rsidRDefault="00402287">
            <w:pPr>
              <w:pStyle w:val="IngenText"/>
            </w:pPr>
          </w:p>
        </w:tc>
        <w:tc>
          <w:tcPr>
            <w:tcW w:w="8718" w:type="dxa"/>
          </w:tcPr>
          <w:p w14:paraId="1B49C523" w14:textId="77777777" w:rsidR="00D774A8" w:rsidRDefault="00402287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B49C525" w14:textId="77777777" w:rsidR="006E04A4" w:rsidRPr="00852BA1" w:rsidRDefault="00402287" w:rsidP="00F6724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C537" w14:textId="77777777" w:rsidR="00000000" w:rsidRDefault="00402287">
      <w:pPr>
        <w:spacing w:line="240" w:lineRule="auto"/>
      </w:pPr>
      <w:r>
        <w:separator/>
      </w:r>
    </w:p>
  </w:endnote>
  <w:endnote w:type="continuationSeparator" w:id="0">
    <w:p w14:paraId="1B49C539" w14:textId="77777777" w:rsidR="00000000" w:rsidRDefault="00402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2B" w14:textId="77777777" w:rsidR="00BE217A" w:rsidRDefault="004022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2C" w14:textId="77777777" w:rsidR="00D73249" w:rsidRDefault="004022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49C52D" w14:textId="77777777" w:rsidR="00D73249" w:rsidRDefault="0040228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31" w14:textId="77777777" w:rsidR="00D73249" w:rsidRDefault="0040228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B49C532" w14:textId="77777777" w:rsidR="00D73249" w:rsidRDefault="004022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C533" w14:textId="77777777" w:rsidR="00000000" w:rsidRDefault="00402287">
      <w:pPr>
        <w:spacing w:line="240" w:lineRule="auto"/>
      </w:pPr>
      <w:r>
        <w:separator/>
      </w:r>
    </w:p>
  </w:footnote>
  <w:footnote w:type="continuationSeparator" w:id="0">
    <w:p w14:paraId="1B49C535" w14:textId="77777777" w:rsidR="00000000" w:rsidRDefault="00402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26" w14:textId="77777777" w:rsidR="00BE217A" w:rsidRDefault="004022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27" w14:textId="77777777" w:rsidR="00D73249" w:rsidRDefault="00402287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F67241">
      <w:t>Onsdagen den 21 januari 2015</w:t>
    </w:r>
    <w:r>
      <w:fldChar w:fldCharType="end"/>
    </w:r>
  </w:p>
  <w:p w14:paraId="1B49C528" w14:textId="77777777" w:rsidR="00D73249" w:rsidRDefault="0040228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49C529" w14:textId="77777777" w:rsidR="00D73249" w:rsidRDefault="00402287"/>
  <w:p w14:paraId="1B49C52A" w14:textId="77777777" w:rsidR="00D73249" w:rsidRDefault="004022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C52E" w14:textId="77777777" w:rsidR="00D73249" w:rsidRDefault="00402287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B49C533" wp14:editId="1B49C53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C52F" w14:textId="77777777" w:rsidR="00D73249" w:rsidRDefault="00402287" w:rsidP="00BE217A">
    <w:pPr>
      <w:pStyle w:val="Dokumentrubrik"/>
      <w:spacing w:after="360"/>
    </w:pPr>
    <w:r>
      <w:t>Föredragningslista</w:t>
    </w:r>
  </w:p>
  <w:p w14:paraId="1B49C530" w14:textId="77777777" w:rsidR="00D73249" w:rsidRDefault="004022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A76683D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FF6D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E0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5C4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A2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C0C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C9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04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0C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0029"/>
    <w:rsid w:val="00280029"/>
    <w:rsid w:val="00402287"/>
    <w:rsid w:val="00F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C4DC"/>
  <w15:docId w15:val="{19FDFA57-7179-427E-9D73-AB1E648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2015-01-21</SAFIR_Sammantradesdatum_Doc>
    <SAFIR_SammantradeID xmlns="C07A1A6C-0B19-41D9-BDF8-F523BA3921EB">16abfa16-6ec1-461e-bf6f-c716e32073d2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36790B1C-94C6-4EAA-8F74-DB99AF679BDB}"/>
</file>

<file path=customXml/itemProps4.xml><?xml version="1.0" encoding="utf-8"?>
<ds:datastoreItem xmlns:ds="http://schemas.openxmlformats.org/officeDocument/2006/customXml" ds:itemID="{1B4B105E-C825-4D91-8653-B4648CDC12B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2</Pages>
  <Words>131</Words>
  <Characters>847</Characters>
  <Application>Microsoft Office Word</Application>
  <DocSecurity>0</DocSecurity>
  <Lines>77</Lines>
  <Paragraphs>34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49</cp:revision>
  <cp:lastPrinted>2015-01-20T13:22:00Z</cp:lastPrinted>
  <dcterms:created xsi:type="dcterms:W3CDTF">2013-03-22T09:28:00Z</dcterms:created>
  <dcterms:modified xsi:type="dcterms:W3CDTF">2015-01-20T13:28:00Z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