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A6E38ED" w14:textId="77777777" w:rsidR="00447375" w:rsidRPr="00D10746" w:rsidRDefault="00447375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421A239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4771B7">
              <w:rPr>
                <w:b/>
                <w:szCs w:val="24"/>
              </w:rPr>
              <w:t>4</w:t>
            </w:r>
            <w:r w:rsidR="004F6D36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DD4512D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4B4E76">
              <w:rPr>
                <w:szCs w:val="24"/>
              </w:rPr>
              <w:t>6</w:t>
            </w:r>
            <w:r w:rsidR="00624E6C">
              <w:rPr>
                <w:szCs w:val="24"/>
              </w:rPr>
              <w:t>-</w:t>
            </w:r>
            <w:r w:rsidR="004F6D36">
              <w:rPr>
                <w:szCs w:val="24"/>
              </w:rPr>
              <w:t>13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FF9F7F0" w:rsidR="00313337" w:rsidRPr="00EF25A5" w:rsidRDefault="004F6D36" w:rsidP="00EE173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313337" w:rsidRPr="006D49D5">
              <w:rPr>
                <w:szCs w:val="24"/>
              </w:rPr>
              <w:t>.</w:t>
            </w:r>
            <w:r w:rsidR="00096ED4" w:rsidRPr="008A79E8">
              <w:rPr>
                <w:szCs w:val="24"/>
              </w:rPr>
              <w:t>0</w:t>
            </w:r>
            <w:r w:rsidR="005E199B" w:rsidRPr="008A79E8">
              <w:rPr>
                <w:szCs w:val="24"/>
              </w:rPr>
              <w:t>0</w:t>
            </w:r>
            <w:r w:rsidR="00953995" w:rsidRPr="008A79E8">
              <w:rPr>
                <w:szCs w:val="24"/>
              </w:rPr>
              <w:t>–</w:t>
            </w:r>
            <w:r w:rsidR="008A79E8" w:rsidRPr="008A79E8">
              <w:rPr>
                <w:szCs w:val="24"/>
              </w:rPr>
              <w:t>12</w:t>
            </w:r>
            <w:r w:rsidR="00DA6289" w:rsidRPr="008A79E8">
              <w:rPr>
                <w:szCs w:val="24"/>
              </w:rPr>
              <w:t>.</w:t>
            </w:r>
            <w:r w:rsidR="008A79E8" w:rsidRPr="008A79E8">
              <w:rPr>
                <w:szCs w:val="24"/>
              </w:rPr>
              <w:t>1</w:t>
            </w:r>
            <w:r w:rsidR="00624E6C" w:rsidRPr="008A79E8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91D7243" w14:textId="77777777" w:rsidR="00447375" w:rsidRPr="007F393D" w:rsidRDefault="00447375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202869" w14:paraId="4D923574" w14:textId="77777777" w:rsidTr="00887D33">
        <w:tc>
          <w:tcPr>
            <w:tcW w:w="567" w:type="dxa"/>
          </w:tcPr>
          <w:p w14:paraId="4778072D" w14:textId="14198BA7" w:rsidR="00202869" w:rsidRDefault="00202869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020A444B" w14:textId="1C8C961F" w:rsidR="004F6D36" w:rsidRDefault="004F6D36" w:rsidP="004F6D3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F6D36">
              <w:rPr>
                <w:b/>
                <w:snapToGrid w:val="0"/>
              </w:rPr>
              <w:t>Information från Socialdepartementet och Inspektionen för vård och omsorg (Ivo)</w:t>
            </w:r>
          </w:p>
          <w:p w14:paraId="5867D696" w14:textId="77777777" w:rsidR="004F6D36" w:rsidRPr="004F6D36" w:rsidRDefault="004F6D36" w:rsidP="004F6D3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5BDC7C" w14:textId="530D6CD5" w:rsidR="002242E0" w:rsidRPr="004F6D36" w:rsidRDefault="004F6D36" w:rsidP="004F6D36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F6D36">
              <w:rPr>
                <w:bCs/>
                <w:snapToGrid w:val="0"/>
              </w:rPr>
              <w:t>Socialtjänstminister Camilla Waltersson Grönvall</w:t>
            </w:r>
            <w:r>
              <w:rPr>
                <w:bCs/>
                <w:snapToGrid w:val="0"/>
              </w:rPr>
              <w:t>, biträdd av medarbetare från Socialdepartementet,</w:t>
            </w:r>
            <w:r w:rsidRPr="004F6D36">
              <w:rPr>
                <w:bCs/>
                <w:snapToGrid w:val="0"/>
              </w:rPr>
              <w:t xml:space="preserve"> och </w:t>
            </w:r>
            <w:r w:rsidR="00CB0F63">
              <w:rPr>
                <w:bCs/>
                <w:szCs w:val="23"/>
              </w:rPr>
              <w:t>generaldirektör Sofia Wallström med medarbetare</w:t>
            </w:r>
            <w:r w:rsidR="00CB0F63">
              <w:rPr>
                <w:bCs/>
                <w:snapToGrid w:val="0"/>
              </w:rPr>
              <w:t xml:space="preserve"> </w:t>
            </w:r>
            <w:r w:rsidRPr="004F6D36">
              <w:rPr>
                <w:bCs/>
                <w:snapToGrid w:val="0"/>
              </w:rPr>
              <w:t>från Ivo informera</w:t>
            </w:r>
            <w:r>
              <w:rPr>
                <w:bCs/>
                <w:snapToGrid w:val="0"/>
              </w:rPr>
              <w:t>de</w:t>
            </w:r>
            <w:r w:rsidRPr="004F6D36">
              <w:rPr>
                <w:bCs/>
                <w:snapToGrid w:val="0"/>
              </w:rPr>
              <w:t xml:space="preserve"> om frågan om vård- och omsorgsbolag som blivit av med sina tillstånd. </w:t>
            </w:r>
          </w:p>
          <w:p w14:paraId="62B825E2" w14:textId="22A02298" w:rsidR="004F6D36" w:rsidRDefault="004F6D36" w:rsidP="004F6D3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A6289" w14:paraId="3812AC93" w14:textId="77777777" w:rsidTr="00887D33">
        <w:tc>
          <w:tcPr>
            <w:tcW w:w="567" w:type="dxa"/>
          </w:tcPr>
          <w:p w14:paraId="36196BC0" w14:textId="1FF33454" w:rsidR="00DA6289" w:rsidRDefault="001945CB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14688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0774C3E3" w14:textId="77777777" w:rsidR="00DA6289" w:rsidRPr="00446B96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6B96">
              <w:rPr>
                <w:b/>
                <w:snapToGrid w:val="0"/>
              </w:rPr>
              <w:t>Justering av protokoll</w:t>
            </w:r>
          </w:p>
          <w:p w14:paraId="258B880D" w14:textId="77777777" w:rsidR="00DA6289" w:rsidRPr="00446B96" w:rsidRDefault="00DA6289" w:rsidP="00DA628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4EF111E" w14:textId="17DB6E3D" w:rsidR="00DA6289" w:rsidRPr="00446B96" w:rsidRDefault="00DA6289" w:rsidP="00DA6289">
            <w:pPr>
              <w:tabs>
                <w:tab w:val="left" w:pos="1701"/>
              </w:tabs>
              <w:rPr>
                <w:snapToGrid w:val="0"/>
              </w:rPr>
            </w:pPr>
            <w:r w:rsidRPr="00446B96">
              <w:rPr>
                <w:snapToGrid w:val="0"/>
              </w:rPr>
              <w:t xml:space="preserve">Utskottet justerade protokoll </w:t>
            </w:r>
            <w:r w:rsidRPr="008A79E8">
              <w:rPr>
                <w:snapToGrid w:val="0"/>
              </w:rPr>
              <w:t>2022/23:</w:t>
            </w:r>
            <w:r w:rsidR="00C17EA2" w:rsidRPr="008A79E8">
              <w:rPr>
                <w:snapToGrid w:val="0"/>
              </w:rPr>
              <w:t>4</w:t>
            </w:r>
            <w:r w:rsidR="004F6D36" w:rsidRPr="008A79E8">
              <w:rPr>
                <w:snapToGrid w:val="0"/>
              </w:rPr>
              <w:t>4</w:t>
            </w:r>
            <w:r w:rsidRPr="008A79E8">
              <w:rPr>
                <w:snapToGrid w:val="0"/>
              </w:rPr>
              <w:t>.</w:t>
            </w:r>
          </w:p>
          <w:p w14:paraId="084772FB" w14:textId="77777777" w:rsidR="00DA6289" w:rsidRPr="006D49D5" w:rsidRDefault="00DA6289" w:rsidP="00940ADA">
            <w:pPr>
              <w:tabs>
                <w:tab w:val="left" w:pos="1701"/>
              </w:tabs>
              <w:rPr>
                <w:b/>
                <w:szCs w:val="23"/>
              </w:rPr>
            </w:pPr>
          </w:p>
        </w:tc>
      </w:tr>
      <w:tr w:rsidR="004F6D36" w14:paraId="5B32CFC7" w14:textId="77777777" w:rsidTr="00887D33">
        <w:tc>
          <w:tcPr>
            <w:tcW w:w="567" w:type="dxa"/>
          </w:tcPr>
          <w:p w14:paraId="5AF687D8" w14:textId="1C928511" w:rsidR="004F6D36" w:rsidRPr="00F94AC5" w:rsidRDefault="004F6D36" w:rsidP="00887D3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>§ 3</w:t>
            </w:r>
          </w:p>
        </w:tc>
        <w:tc>
          <w:tcPr>
            <w:tcW w:w="7017" w:type="dxa"/>
          </w:tcPr>
          <w:p w14:paraId="39A81890" w14:textId="787D90D6" w:rsidR="004F6D36" w:rsidRPr="00F94AC5" w:rsidRDefault="00447375" w:rsidP="00DA62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 xml:space="preserve">Socialtjänstens ansvar för våldsutsatta m.m. </w:t>
            </w:r>
            <w:r w:rsidR="004F6D36" w:rsidRPr="00F94AC5">
              <w:rPr>
                <w:b/>
                <w:snapToGrid w:val="0"/>
                <w:color w:val="000000" w:themeColor="text1"/>
              </w:rPr>
              <w:t xml:space="preserve">(SoU18) </w:t>
            </w:r>
          </w:p>
          <w:p w14:paraId="7F39B5C4" w14:textId="77777777" w:rsidR="004F6D36" w:rsidRPr="00F94AC5" w:rsidRDefault="004F6D36" w:rsidP="004F6D3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27655B08" w14:textId="14074B45" w:rsidR="004F6D36" w:rsidRPr="00F94AC5" w:rsidRDefault="004F6D36" w:rsidP="004F6D36">
            <w:pPr>
              <w:tabs>
                <w:tab w:val="left" w:pos="1701"/>
              </w:tabs>
              <w:rPr>
                <w:bCs/>
                <w:color w:val="000000" w:themeColor="text1"/>
              </w:rPr>
            </w:pPr>
            <w:r w:rsidRPr="00F94AC5">
              <w:rPr>
                <w:bCs/>
                <w:snapToGrid w:val="0"/>
                <w:color w:val="000000" w:themeColor="text1"/>
              </w:rPr>
              <w:t>Utskottet fortsatte beredningen av motioner om socialtjänste</w:t>
            </w:r>
            <w:r w:rsidR="000B631A">
              <w:rPr>
                <w:bCs/>
                <w:snapToGrid w:val="0"/>
                <w:color w:val="000000" w:themeColor="text1"/>
              </w:rPr>
              <w:t>ns</w:t>
            </w:r>
            <w:r w:rsidRPr="00F94AC5">
              <w:rPr>
                <w:bCs/>
                <w:snapToGrid w:val="0"/>
                <w:color w:val="000000" w:themeColor="text1"/>
              </w:rPr>
              <w:t xml:space="preserve"> ansvar för våldsutsatta m.m.</w:t>
            </w:r>
          </w:p>
          <w:p w14:paraId="67FE864C" w14:textId="77777777" w:rsidR="00D6667C" w:rsidRPr="00F94AC5" w:rsidRDefault="00D6667C" w:rsidP="00D6667C">
            <w:pPr>
              <w:tabs>
                <w:tab w:val="left" w:pos="1701"/>
              </w:tabs>
              <w:rPr>
                <w:bCs/>
                <w:color w:val="000000" w:themeColor="text1"/>
              </w:rPr>
            </w:pPr>
          </w:p>
          <w:p w14:paraId="4BE03146" w14:textId="505D2E69" w:rsidR="00D6667C" w:rsidRPr="00F94AC5" w:rsidRDefault="00D6667C" w:rsidP="00D6667C">
            <w:pPr>
              <w:tabs>
                <w:tab w:val="left" w:pos="1701"/>
              </w:tabs>
              <w:rPr>
                <w:bCs/>
                <w:color w:val="000000" w:themeColor="text1"/>
              </w:rPr>
            </w:pPr>
            <w:r w:rsidRPr="00F94AC5">
              <w:rPr>
                <w:bCs/>
                <w:color w:val="000000" w:themeColor="text1"/>
              </w:rPr>
              <w:t xml:space="preserve">Vid förslagspunkt </w:t>
            </w:r>
            <w:r w:rsidR="000B631A">
              <w:rPr>
                <w:bCs/>
                <w:color w:val="000000" w:themeColor="text1"/>
              </w:rPr>
              <w:t>14</w:t>
            </w:r>
            <w:r w:rsidRPr="00F94AC5">
              <w:rPr>
                <w:bCs/>
                <w:color w:val="000000" w:themeColor="text1"/>
              </w:rPr>
              <w:t xml:space="preserve"> fattades utskottets beslut med röstsiffrorna </w:t>
            </w:r>
            <w:r w:rsidRPr="00F94AC5">
              <w:rPr>
                <w:bCs/>
                <w:color w:val="000000" w:themeColor="text1"/>
              </w:rPr>
              <w:br/>
              <w:t>6 mot 6</w:t>
            </w:r>
            <w:r w:rsidR="00220E1A">
              <w:rPr>
                <w:bCs/>
                <w:color w:val="000000" w:themeColor="text1"/>
              </w:rPr>
              <w:t xml:space="preserve"> i huvudomröstningen</w:t>
            </w:r>
            <w:r w:rsidRPr="00F94AC5">
              <w:rPr>
                <w:bCs/>
                <w:color w:val="000000" w:themeColor="text1"/>
              </w:rPr>
              <w:t>. Vid lika röstetal gäller ordförandes mening.</w:t>
            </w:r>
          </w:p>
          <w:p w14:paraId="76621AFE" w14:textId="77777777" w:rsidR="004F6D36" w:rsidRPr="00F94AC5" w:rsidRDefault="004F6D36" w:rsidP="004F6D3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2CB2815A" w14:textId="4E03C219" w:rsidR="004F6D36" w:rsidRPr="00F94AC5" w:rsidRDefault="004F6D36" w:rsidP="004F6D3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F94AC5">
              <w:rPr>
                <w:bCs/>
                <w:snapToGrid w:val="0"/>
                <w:color w:val="000000" w:themeColor="text1"/>
              </w:rPr>
              <w:t>Utskottet justerade betänkande 2022/23:SoU18.</w:t>
            </w:r>
          </w:p>
          <w:p w14:paraId="766FFA7E" w14:textId="77777777" w:rsidR="00E8499D" w:rsidRPr="00F94AC5" w:rsidRDefault="00E8499D" w:rsidP="004F6D36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</w:p>
          <w:p w14:paraId="7D36DC4D" w14:textId="77777777" w:rsidR="004F6D36" w:rsidRPr="00F94AC5" w:rsidRDefault="004F6D36" w:rsidP="004F6D36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  <w:r w:rsidRPr="00F94AC5">
              <w:rPr>
                <w:snapToGrid w:val="0"/>
                <w:color w:val="000000" w:themeColor="text1"/>
                <w:szCs w:val="24"/>
              </w:rPr>
              <w:t xml:space="preserve">S-, SD-, V-, C- och MP-ledamöterna anmälde reservationer. </w:t>
            </w:r>
          </w:p>
          <w:p w14:paraId="3CAE64F1" w14:textId="689EE284" w:rsidR="004F6D36" w:rsidRPr="00F94AC5" w:rsidRDefault="00E428A3" w:rsidP="004F6D36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  <w:r w:rsidRPr="00F94AC5">
              <w:rPr>
                <w:snapToGrid w:val="0"/>
                <w:color w:val="000000" w:themeColor="text1"/>
                <w:szCs w:val="24"/>
              </w:rPr>
              <w:t>SD</w:t>
            </w:r>
            <w:r w:rsidR="004F6D36" w:rsidRPr="00F94AC5">
              <w:rPr>
                <w:snapToGrid w:val="0"/>
                <w:color w:val="000000" w:themeColor="text1"/>
                <w:szCs w:val="24"/>
              </w:rPr>
              <w:t>-ledamöterna anmälde ett särskilt yttrande.</w:t>
            </w:r>
          </w:p>
          <w:p w14:paraId="3EC65EE2" w14:textId="535D3431" w:rsidR="004F6D36" w:rsidRPr="00F94AC5" w:rsidRDefault="004F6D36" w:rsidP="00DA62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4F6D36" w14:paraId="3DBF03CD" w14:textId="77777777" w:rsidTr="00887D33">
        <w:tc>
          <w:tcPr>
            <w:tcW w:w="567" w:type="dxa"/>
          </w:tcPr>
          <w:p w14:paraId="25DBA2FC" w14:textId="444886D3" w:rsidR="004F6D36" w:rsidRPr="00F94AC5" w:rsidRDefault="004F6D36" w:rsidP="00887D3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7017" w:type="dxa"/>
          </w:tcPr>
          <w:p w14:paraId="58DDC060" w14:textId="77777777" w:rsidR="004F6D36" w:rsidRPr="00F94AC5" w:rsidRDefault="004F6D36" w:rsidP="00DA62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>Läkemedel och tandvård (SoU15)</w:t>
            </w:r>
          </w:p>
          <w:p w14:paraId="1E9FCBAC" w14:textId="77777777" w:rsidR="004F6D36" w:rsidRPr="00F94AC5" w:rsidRDefault="004F6D36" w:rsidP="004F6D3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013A05D0" w14:textId="76789D18" w:rsidR="004F6D36" w:rsidRPr="00F94AC5" w:rsidRDefault="004F6D36" w:rsidP="004F6D36">
            <w:pPr>
              <w:tabs>
                <w:tab w:val="left" w:pos="1701"/>
              </w:tabs>
              <w:rPr>
                <w:bCs/>
                <w:color w:val="000000" w:themeColor="text1"/>
              </w:rPr>
            </w:pPr>
            <w:r w:rsidRPr="00F94AC5">
              <w:rPr>
                <w:bCs/>
                <w:snapToGrid w:val="0"/>
                <w:color w:val="000000" w:themeColor="text1"/>
              </w:rPr>
              <w:t>Utskottet fortsatte beredningen av motioner om läkemedel och tandvård</w:t>
            </w:r>
            <w:r w:rsidRPr="00F94AC5">
              <w:rPr>
                <w:bCs/>
                <w:color w:val="000000" w:themeColor="text1"/>
              </w:rPr>
              <w:t>.</w:t>
            </w:r>
          </w:p>
          <w:p w14:paraId="29FDB00A" w14:textId="77777777" w:rsidR="004F6D36" w:rsidRPr="00F94AC5" w:rsidRDefault="004F6D36" w:rsidP="004F6D3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0457414F" w14:textId="2A6DE4E6" w:rsidR="004F6D36" w:rsidRPr="00F94AC5" w:rsidRDefault="004F6D36" w:rsidP="004F6D36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F94AC5">
              <w:rPr>
                <w:bCs/>
                <w:snapToGrid w:val="0"/>
                <w:color w:val="000000" w:themeColor="text1"/>
              </w:rPr>
              <w:t>Utskottet justerade betänkande 2022/23:SoU15.</w:t>
            </w:r>
          </w:p>
          <w:p w14:paraId="2271323B" w14:textId="77777777" w:rsidR="004F6D36" w:rsidRPr="00F94AC5" w:rsidRDefault="004F6D36" w:rsidP="004F6D36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</w:p>
          <w:p w14:paraId="0FBD8B15" w14:textId="1BF440DF" w:rsidR="004F6D36" w:rsidRPr="00F94AC5" w:rsidRDefault="004F6D36" w:rsidP="004F6D36">
            <w:pPr>
              <w:tabs>
                <w:tab w:val="left" w:pos="1701"/>
              </w:tabs>
              <w:rPr>
                <w:snapToGrid w:val="0"/>
                <w:color w:val="000000" w:themeColor="text1"/>
                <w:szCs w:val="24"/>
              </w:rPr>
            </w:pPr>
            <w:r w:rsidRPr="00F94AC5">
              <w:rPr>
                <w:snapToGrid w:val="0"/>
                <w:color w:val="000000" w:themeColor="text1"/>
                <w:szCs w:val="24"/>
              </w:rPr>
              <w:t xml:space="preserve">S-, SD-, V-, C- och MP-ledamöterna anmälde reservationer. </w:t>
            </w:r>
          </w:p>
          <w:p w14:paraId="760876B5" w14:textId="758D5D7F" w:rsidR="004F6D36" w:rsidRPr="00F94AC5" w:rsidRDefault="004F6D36" w:rsidP="00DA62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F32104" w14:paraId="1E283A71" w14:textId="77777777" w:rsidTr="00887D33">
        <w:tc>
          <w:tcPr>
            <w:tcW w:w="567" w:type="dxa"/>
          </w:tcPr>
          <w:p w14:paraId="774A246F" w14:textId="726B8BD2" w:rsidR="00F32104" w:rsidRPr="00F94AC5" w:rsidRDefault="00F32104" w:rsidP="00887D3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7017" w:type="dxa"/>
          </w:tcPr>
          <w:p w14:paraId="537688EF" w14:textId="5ED04DD1" w:rsidR="00F32104" w:rsidRPr="00F94AC5" w:rsidRDefault="00F32104" w:rsidP="00F32104">
            <w:pPr>
              <w:tabs>
                <w:tab w:val="left" w:pos="1701"/>
              </w:tabs>
              <w:rPr>
                <w:b/>
                <w:bCs/>
                <w:color w:val="000000" w:themeColor="text1"/>
                <w:szCs w:val="24"/>
              </w:rPr>
            </w:pPr>
            <w:r w:rsidRPr="00F94AC5">
              <w:rPr>
                <w:b/>
                <w:bCs/>
                <w:color w:val="000000" w:themeColor="text1"/>
                <w:szCs w:val="24"/>
              </w:rPr>
              <w:t>Uppföljning av delar av resultatredovisningen i budgetpropositionen</w:t>
            </w:r>
          </w:p>
          <w:p w14:paraId="6007573C" w14:textId="77777777" w:rsidR="00F32104" w:rsidRPr="00F94AC5" w:rsidRDefault="00F32104" w:rsidP="00F32104">
            <w:pPr>
              <w:rPr>
                <w:bCs/>
                <w:color w:val="000000" w:themeColor="text1"/>
                <w:szCs w:val="24"/>
              </w:rPr>
            </w:pPr>
          </w:p>
          <w:p w14:paraId="6CD43E2E" w14:textId="400FAEB5" w:rsidR="00F32104" w:rsidRPr="00F94AC5" w:rsidRDefault="00F32104" w:rsidP="00F32104">
            <w:pPr>
              <w:rPr>
                <w:bCs/>
                <w:color w:val="000000" w:themeColor="text1"/>
                <w:szCs w:val="24"/>
              </w:rPr>
            </w:pPr>
            <w:r w:rsidRPr="00F94AC5">
              <w:rPr>
                <w:bCs/>
                <w:color w:val="000000" w:themeColor="text1"/>
                <w:szCs w:val="24"/>
              </w:rPr>
              <w:t xml:space="preserve">Utskottet beslutade att genomföra en uppföljning av resultatredovisningen för området </w:t>
            </w:r>
            <w:r w:rsidR="00966D49" w:rsidRPr="00F94AC5">
              <w:rPr>
                <w:bCs/>
                <w:color w:val="000000" w:themeColor="text1"/>
                <w:szCs w:val="24"/>
              </w:rPr>
              <w:t>Folkhäls</w:t>
            </w:r>
            <w:r w:rsidR="0060747A" w:rsidRPr="00F94AC5">
              <w:rPr>
                <w:bCs/>
                <w:color w:val="000000" w:themeColor="text1"/>
                <w:szCs w:val="24"/>
              </w:rPr>
              <w:t>opolitik</w:t>
            </w:r>
            <w:r w:rsidRPr="00F94AC5">
              <w:rPr>
                <w:bCs/>
                <w:color w:val="000000" w:themeColor="text1"/>
                <w:szCs w:val="24"/>
              </w:rPr>
              <w:t xml:space="preserve"> i budgetpropositionen för 202</w:t>
            </w:r>
            <w:r w:rsidR="0060747A" w:rsidRPr="00F94AC5">
              <w:rPr>
                <w:bCs/>
                <w:color w:val="000000" w:themeColor="text1"/>
                <w:szCs w:val="24"/>
              </w:rPr>
              <w:t>4</w:t>
            </w:r>
            <w:r w:rsidRPr="00F94AC5">
              <w:rPr>
                <w:bCs/>
                <w:color w:val="000000" w:themeColor="text1"/>
                <w:szCs w:val="24"/>
              </w:rPr>
              <w:t xml:space="preserve">. </w:t>
            </w:r>
          </w:p>
          <w:p w14:paraId="7264C00A" w14:textId="77777777" w:rsidR="00F32104" w:rsidRPr="00F94AC5" w:rsidRDefault="00F32104" w:rsidP="00DA62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F259CE" w14:paraId="65B7DCF4" w14:textId="77777777" w:rsidTr="00887D33">
        <w:tc>
          <w:tcPr>
            <w:tcW w:w="567" w:type="dxa"/>
          </w:tcPr>
          <w:p w14:paraId="16914BCE" w14:textId="017D58AF" w:rsidR="00F259CE" w:rsidRPr="00F94AC5" w:rsidRDefault="00F259CE" w:rsidP="00887D3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 w:rsidR="00F32104" w:rsidRPr="00F94AC5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7017" w:type="dxa"/>
          </w:tcPr>
          <w:p w14:paraId="03B03ACB" w14:textId="77777777" w:rsidR="00F259CE" w:rsidRPr="00F94AC5" w:rsidRDefault="00F259CE" w:rsidP="00F259CE">
            <w:pPr>
              <w:tabs>
                <w:tab w:val="left" w:pos="1701"/>
              </w:tabs>
              <w:rPr>
                <w:b/>
                <w:color w:val="000000" w:themeColor="text1"/>
              </w:rPr>
            </w:pPr>
            <w:r w:rsidRPr="00F94AC5">
              <w:rPr>
                <w:b/>
                <w:color w:val="000000" w:themeColor="text1"/>
              </w:rPr>
              <w:t>Inkomna EU-dokument</w:t>
            </w:r>
          </w:p>
          <w:p w14:paraId="1ACC27EF" w14:textId="77777777" w:rsidR="00F259CE" w:rsidRPr="00F94AC5" w:rsidRDefault="00F259CE" w:rsidP="00F259CE">
            <w:pPr>
              <w:tabs>
                <w:tab w:val="left" w:pos="1701"/>
              </w:tabs>
              <w:rPr>
                <w:b/>
                <w:color w:val="000000" w:themeColor="text1"/>
              </w:rPr>
            </w:pPr>
          </w:p>
          <w:p w14:paraId="2524B96B" w14:textId="6BD4BDDA" w:rsidR="00F259CE" w:rsidRPr="00F94AC5" w:rsidRDefault="00F259CE" w:rsidP="00F259CE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F94AC5">
              <w:rPr>
                <w:bCs/>
                <w:color w:val="000000" w:themeColor="text1"/>
                <w:szCs w:val="24"/>
              </w:rPr>
              <w:t>Inkomna EU-dokument för 2 maj 2023 – 8 juni 2023 anmäldes.</w:t>
            </w:r>
          </w:p>
          <w:p w14:paraId="5F15E325" w14:textId="77777777" w:rsidR="00F259CE" w:rsidRPr="00F94AC5" w:rsidRDefault="00F259CE" w:rsidP="00DA628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2E1E3C" w14:paraId="2E7FAFAF" w14:textId="77777777" w:rsidTr="00887D33">
        <w:tc>
          <w:tcPr>
            <w:tcW w:w="567" w:type="dxa"/>
          </w:tcPr>
          <w:p w14:paraId="059D1A30" w14:textId="1DD9C8DA" w:rsidR="002E1E3C" w:rsidRPr="00F94AC5" w:rsidRDefault="002E1E3C" w:rsidP="00887D3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 xml:space="preserve">§ </w:t>
            </w:r>
            <w:r w:rsidR="00F32104" w:rsidRPr="00F94AC5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7017" w:type="dxa"/>
          </w:tcPr>
          <w:p w14:paraId="297FD462" w14:textId="0EA2F3CF" w:rsidR="002E1E3C" w:rsidRPr="00F94AC5" w:rsidRDefault="00D8181D" w:rsidP="00BC49CD">
            <w:pPr>
              <w:tabs>
                <w:tab w:val="left" w:pos="1701"/>
              </w:tabs>
              <w:rPr>
                <w:b/>
                <w:color w:val="000000" w:themeColor="text1"/>
              </w:rPr>
            </w:pPr>
            <w:r w:rsidRPr="00F94AC5">
              <w:rPr>
                <w:b/>
                <w:color w:val="000000" w:themeColor="text1"/>
              </w:rPr>
              <w:t>Inkomna skrivelser</w:t>
            </w:r>
            <w:r w:rsidR="002E1E3C" w:rsidRPr="00F94AC5">
              <w:rPr>
                <w:b/>
                <w:color w:val="000000" w:themeColor="text1"/>
              </w:rPr>
              <w:br/>
            </w:r>
          </w:p>
          <w:p w14:paraId="1E39467F" w14:textId="703A0029" w:rsidR="009E7513" w:rsidRPr="00F94AC5" w:rsidRDefault="00D8181D" w:rsidP="00BC49CD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  <w:r w:rsidRPr="00F94AC5">
              <w:rPr>
                <w:color w:val="000000" w:themeColor="text1"/>
                <w:szCs w:val="24"/>
              </w:rPr>
              <w:t xml:space="preserve">Inkomna skrivelser anmäldes (dnr </w:t>
            </w:r>
            <w:r w:rsidR="001B3EE0" w:rsidRPr="00F94AC5">
              <w:rPr>
                <w:color w:val="000000" w:themeColor="text1"/>
                <w:szCs w:val="24"/>
              </w:rPr>
              <w:t>65</w:t>
            </w:r>
            <w:r w:rsidRPr="00F94AC5">
              <w:rPr>
                <w:color w:val="000000" w:themeColor="text1"/>
                <w:szCs w:val="24"/>
              </w:rPr>
              <w:t>-2022/23</w:t>
            </w:r>
            <w:r w:rsidR="00B37E1F" w:rsidRPr="00F94AC5">
              <w:rPr>
                <w:color w:val="000000" w:themeColor="text1"/>
                <w:szCs w:val="24"/>
              </w:rPr>
              <w:t xml:space="preserve"> och dnr </w:t>
            </w:r>
            <w:r w:rsidR="001B3EE0" w:rsidRPr="00F94AC5">
              <w:rPr>
                <w:color w:val="000000" w:themeColor="text1"/>
                <w:szCs w:val="24"/>
              </w:rPr>
              <w:t>2196</w:t>
            </w:r>
            <w:r w:rsidR="00B37E1F" w:rsidRPr="00F94AC5">
              <w:rPr>
                <w:color w:val="000000" w:themeColor="text1"/>
                <w:szCs w:val="24"/>
              </w:rPr>
              <w:t>-2022/23</w:t>
            </w:r>
            <w:r w:rsidRPr="00F94AC5">
              <w:rPr>
                <w:color w:val="000000" w:themeColor="text1"/>
                <w:szCs w:val="24"/>
              </w:rPr>
              <w:t>).</w:t>
            </w:r>
          </w:p>
          <w:p w14:paraId="77024E38" w14:textId="589A10B5" w:rsidR="002E1E3C" w:rsidRPr="00F94AC5" w:rsidRDefault="002E1E3C" w:rsidP="00BC49CD">
            <w:pPr>
              <w:tabs>
                <w:tab w:val="left" w:pos="1701"/>
              </w:tabs>
              <w:rPr>
                <w:b/>
                <w:color w:val="000000" w:themeColor="text1"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2C380CBD" w:rsidR="00E641D7" w:rsidRPr="00F94AC5" w:rsidRDefault="00E641D7" w:rsidP="00887D3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 xml:space="preserve">§ </w:t>
            </w:r>
            <w:r w:rsidR="00F32104" w:rsidRPr="00F94AC5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7017" w:type="dxa"/>
          </w:tcPr>
          <w:p w14:paraId="36BCB7CC" w14:textId="77777777" w:rsidR="00E641D7" w:rsidRPr="00F94AC5" w:rsidRDefault="00E641D7" w:rsidP="00E641D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>Övriga frågor</w:t>
            </w:r>
          </w:p>
          <w:p w14:paraId="00E3CF5A" w14:textId="77777777" w:rsidR="00E641D7" w:rsidRPr="00F94AC5" w:rsidRDefault="00E641D7" w:rsidP="00E641D7">
            <w:pPr>
              <w:tabs>
                <w:tab w:val="left" w:pos="1701"/>
              </w:tabs>
              <w:rPr>
                <w:color w:val="000000" w:themeColor="text1"/>
              </w:rPr>
            </w:pPr>
          </w:p>
          <w:p w14:paraId="03483B70" w14:textId="1453E381" w:rsidR="001C1FC4" w:rsidRPr="00F94AC5" w:rsidRDefault="00E641D7" w:rsidP="00DA6289">
            <w:pPr>
              <w:tabs>
                <w:tab w:val="left" w:pos="1701"/>
              </w:tabs>
              <w:rPr>
                <w:bCs/>
                <w:color w:val="000000" w:themeColor="text1"/>
                <w:szCs w:val="24"/>
              </w:rPr>
            </w:pPr>
            <w:r w:rsidRPr="00F94AC5">
              <w:rPr>
                <w:bCs/>
                <w:color w:val="000000" w:themeColor="text1"/>
                <w:szCs w:val="24"/>
              </w:rPr>
              <w:t>Kanslichefen informerade om arbetsplanen</w:t>
            </w:r>
            <w:r w:rsidR="00230611" w:rsidRPr="00F94AC5">
              <w:rPr>
                <w:bCs/>
                <w:color w:val="000000" w:themeColor="text1"/>
                <w:szCs w:val="24"/>
              </w:rPr>
              <w:t>.</w:t>
            </w:r>
          </w:p>
          <w:p w14:paraId="2A4F1873" w14:textId="1CEB941B" w:rsidR="004A0106" w:rsidRPr="00F94AC5" w:rsidRDefault="004A0106" w:rsidP="00E641D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4F6D36" w14:paraId="30FC370B" w14:textId="77777777" w:rsidTr="00887D33">
        <w:tc>
          <w:tcPr>
            <w:tcW w:w="567" w:type="dxa"/>
          </w:tcPr>
          <w:p w14:paraId="7DC57317" w14:textId="1E69D6FD" w:rsidR="004F6D36" w:rsidRPr="00F94AC5" w:rsidRDefault="004F6D36" w:rsidP="00887D3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 xml:space="preserve">§ </w:t>
            </w:r>
            <w:r w:rsidR="00F32104" w:rsidRPr="00F94AC5"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7017" w:type="dxa"/>
          </w:tcPr>
          <w:p w14:paraId="76B1B246" w14:textId="77777777" w:rsidR="004F6D36" w:rsidRPr="00F94AC5" w:rsidRDefault="004F6D36" w:rsidP="00E641D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>Bemyndigande att justera protokollet</w:t>
            </w:r>
          </w:p>
          <w:p w14:paraId="1C7862A4" w14:textId="77777777" w:rsidR="004F6D36" w:rsidRPr="00F94AC5" w:rsidRDefault="004F6D36" w:rsidP="00E641D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</w:p>
          <w:p w14:paraId="53158450" w14:textId="77777777" w:rsidR="004F6D36" w:rsidRPr="00F94AC5" w:rsidRDefault="004F6D36" w:rsidP="00E641D7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F94AC5">
              <w:rPr>
                <w:bCs/>
                <w:snapToGrid w:val="0"/>
                <w:color w:val="000000" w:themeColor="text1"/>
              </w:rPr>
              <w:t>Utskottet gav i uppdrag åt ordförande att justera protokollet från dagens sammanträde.</w:t>
            </w:r>
          </w:p>
          <w:p w14:paraId="1ADD25B4" w14:textId="688BB7C2" w:rsidR="004F6D36" w:rsidRPr="00F94AC5" w:rsidRDefault="004F6D36" w:rsidP="00E641D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0F1BB3A0" w:rsidR="00C67B6B" w:rsidRPr="00F94AC5" w:rsidRDefault="00C67B6B" w:rsidP="00C67B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 xml:space="preserve">§ </w:t>
            </w:r>
            <w:r w:rsidR="00F32104" w:rsidRPr="00F94AC5">
              <w:rPr>
                <w:b/>
                <w:snapToGrid w:val="0"/>
                <w:color w:val="000000" w:themeColor="text1"/>
              </w:rPr>
              <w:t>10</w:t>
            </w:r>
          </w:p>
        </w:tc>
        <w:tc>
          <w:tcPr>
            <w:tcW w:w="7017" w:type="dxa"/>
          </w:tcPr>
          <w:p w14:paraId="7AFF25B0" w14:textId="77777777" w:rsidR="00C67B6B" w:rsidRPr="00F94AC5" w:rsidRDefault="00C67B6B" w:rsidP="00C67B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F94AC5">
              <w:rPr>
                <w:b/>
                <w:snapToGrid w:val="0"/>
                <w:color w:val="000000" w:themeColor="text1"/>
              </w:rPr>
              <w:t>Nästa sammanträde</w:t>
            </w:r>
          </w:p>
          <w:p w14:paraId="2955C30E" w14:textId="77777777" w:rsidR="00C67B6B" w:rsidRPr="00F94AC5" w:rsidRDefault="00C67B6B" w:rsidP="00C67B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2E551088" w14:textId="08B29E1E" w:rsidR="004B5832" w:rsidRPr="00F94AC5" w:rsidRDefault="004F6D36" w:rsidP="00C67B6B">
            <w:pPr>
              <w:rPr>
                <w:snapToGrid w:val="0"/>
                <w:color w:val="000000" w:themeColor="text1"/>
              </w:rPr>
            </w:pPr>
            <w:r w:rsidRPr="00F94AC5">
              <w:rPr>
                <w:snapToGrid w:val="0"/>
                <w:color w:val="000000" w:themeColor="text1"/>
              </w:rPr>
              <w:t>Tid för nästa sammanträde</w:t>
            </w:r>
            <w:r w:rsidR="008A79E8" w:rsidRPr="00F94AC5">
              <w:rPr>
                <w:snapToGrid w:val="0"/>
                <w:color w:val="000000" w:themeColor="text1"/>
              </w:rPr>
              <w:t xml:space="preserve"> är preliminärt tisdagen den 19 september 2023 kl. 11.00</w:t>
            </w:r>
            <w:r w:rsidR="00C67B6B" w:rsidRPr="00F94AC5">
              <w:rPr>
                <w:snapToGrid w:val="0"/>
                <w:color w:val="000000" w:themeColor="text1"/>
              </w:rPr>
              <w:t>.</w:t>
            </w:r>
          </w:p>
          <w:p w14:paraId="67C67290" w14:textId="2F0B0621" w:rsidR="00124932" w:rsidRPr="00F94AC5" w:rsidRDefault="00124932" w:rsidP="00C67B6B">
            <w:pPr>
              <w:rPr>
                <w:b/>
                <w:snapToGrid w:val="0"/>
                <w:color w:val="000000" w:themeColor="text1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Pr="00F94AC5" w:rsidRDefault="00C67B6B" w:rsidP="00C67B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7017" w:type="dxa"/>
          </w:tcPr>
          <w:p w14:paraId="13DDEE26" w14:textId="77777777" w:rsidR="00C67B6B" w:rsidRPr="00F94AC5" w:rsidRDefault="00C67B6B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</w:p>
          <w:p w14:paraId="4405E313" w14:textId="77777777" w:rsidR="00C67B6B" w:rsidRPr="00F94AC5" w:rsidRDefault="00C67B6B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  <w:r w:rsidRPr="00F94AC5">
              <w:rPr>
                <w:color w:val="000000" w:themeColor="text1"/>
                <w:szCs w:val="24"/>
              </w:rPr>
              <w:t>Vid protokollet</w:t>
            </w:r>
          </w:p>
          <w:p w14:paraId="1F7B917A" w14:textId="346F78CB" w:rsidR="004B5832" w:rsidRPr="00F94AC5" w:rsidRDefault="004B5832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</w:p>
          <w:p w14:paraId="3379D5A5" w14:textId="42FC98E9" w:rsidR="00800D6D" w:rsidRDefault="00800D6D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</w:p>
          <w:p w14:paraId="6F645586" w14:textId="5144A14F" w:rsidR="00C67B6B" w:rsidRPr="00F94AC5" w:rsidRDefault="00C67B6B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</w:p>
          <w:p w14:paraId="4E8414BE" w14:textId="2C2BE1B1" w:rsidR="00F550C1" w:rsidRPr="00F94AC5" w:rsidRDefault="00F550C1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</w:p>
          <w:p w14:paraId="7918E3F8" w14:textId="77777777" w:rsidR="00F86AEC" w:rsidRPr="00F94AC5" w:rsidRDefault="00F86AEC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</w:p>
          <w:p w14:paraId="5DE6C562" w14:textId="1D27080F" w:rsidR="00C67B6B" w:rsidRPr="00F94AC5" w:rsidRDefault="00C67B6B" w:rsidP="00C67B6B">
            <w:pPr>
              <w:tabs>
                <w:tab w:val="left" w:pos="1701"/>
              </w:tabs>
              <w:rPr>
                <w:color w:val="000000" w:themeColor="text1"/>
                <w:szCs w:val="24"/>
              </w:rPr>
            </w:pPr>
            <w:r w:rsidRPr="00F94AC5">
              <w:rPr>
                <w:color w:val="000000" w:themeColor="text1"/>
                <w:szCs w:val="24"/>
              </w:rPr>
              <w:t xml:space="preserve">Justeras den </w:t>
            </w:r>
            <w:r w:rsidR="000A01AD">
              <w:rPr>
                <w:snapToGrid w:val="0"/>
                <w:color w:val="000000" w:themeColor="text1"/>
                <w:szCs w:val="24"/>
              </w:rPr>
              <w:t>13</w:t>
            </w:r>
            <w:r w:rsidR="00C17EA2" w:rsidRPr="00F94AC5">
              <w:rPr>
                <w:snapToGrid w:val="0"/>
                <w:color w:val="000000" w:themeColor="text1"/>
                <w:szCs w:val="24"/>
              </w:rPr>
              <w:t xml:space="preserve"> juni</w:t>
            </w:r>
            <w:r w:rsidRPr="00F94AC5">
              <w:rPr>
                <w:snapToGrid w:val="0"/>
                <w:color w:val="000000" w:themeColor="text1"/>
                <w:szCs w:val="24"/>
              </w:rPr>
              <w:t xml:space="preserve"> 202</w:t>
            </w:r>
            <w:r w:rsidR="002F3F17" w:rsidRPr="00F94AC5">
              <w:rPr>
                <w:snapToGrid w:val="0"/>
                <w:color w:val="000000" w:themeColor="text1"/>
                <w:szCs w:val="24"/>
              </w:rPr>
              <w:t>3</w:t>
            </w:r>
          </w:p>
          <w:p w14:paraId="6DDC6ECB" w14:textId="1C337A4E" w:rsidR="00D55549" w:rsidRPr="00F94AC5" w:rsidRDefault="00D55549" w:rsidP="00C67B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55C8EDB7" w14:textId="38EACE0B" w:rsidR="00B002C8" w:rsidRPr="00F94AC5" w:rsidRDefault="00B002C8" w:rsidP="00C67B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22EF3BB0" w14:textId="77777777" w:rsidR="00A95CA5" w:rsidRPr="00F94AC5" w:rsidRDefault="00A95CA5" w:rsidP="00C67B6B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  <w:p w14:paraId="0D8FDFB2" w14:textId="54634065" w:rsidR="003752F0" w:rsidRPr="00F94AC5" w:rsidRDefault="00D8181D" w:rsidP="00C67B6B">
            <w:pPr>
              <w:tabs>
                <w:tab w:val="left" w:pos="1701"/>
              </w:tabs>
              <w:rPr>
                <w:bCs/>
                <w:snapToGrid w:val="0"/>
                <w:color w:val="000000" w:themeColor="text1"/>
              </w:rPr>
            </w:pPr>
            <w:r w:rsidRPr="00F94AC5">
              <w:rPr>
                <w:bCs/>
                <w:snapToGrid w:val="0"/>
                <w:color w:val="000000" w:themeColor="text1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05E5ABF2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7B1997">
              <w:rPr>
                <w:sz w:val="22"/>
                <w:szCs w:val="22"/>
              </w:rPr>
              <w:t>4</w:t>
            </w:r>
            <w:r w:rsidR="004F6D36">
              <w:rPr>
                <w:sz w:val="22"/>
                <w:szCs w:val="22"/>
              </w:rPr>
              <w:t>5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34E5AE5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4071C88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8A79E8">
              <w:rPr>
                <w:sz w:val="22"/>
                <w:szCs w:val="22"/>
              </w:rPr>
              <w:t>2-10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07FC98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2562156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3EDC3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2216692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50CC083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1D3FB2E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AF659C">
              <w:rPr>
                <w:sz w:val="22"/>
                <w:szCs w:val="22"/>
              </w:rPr>
              <w:t xml:space="preserve"> 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533928B9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0126DBBC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038C53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48032D5B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27BB53BE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012887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18AE00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686C2AA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43171AC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52D7FD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2FBF241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47C27FA6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19474ADB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45BFFB1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4074E32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273893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577B10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48F0C3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676C83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226162D2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0DBDD33F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BDFB4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3BD8812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3FEB2AD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0D2783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49F669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3CFCD1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0447D92E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5BB5A556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0A2924F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179B8DC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294A04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31EE98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39EF71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5ADF0C8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71A7698D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64D8A883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272506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6E2A5D6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3420EC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30652A9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66D5BA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5C0FD7C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3C53FE31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09B8B7B0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0C17F99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4AD315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6E082DD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68505CE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6EB9C89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4DB3330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7A6C0BFB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7C988C40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4A70F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009F995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36A204D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285A98B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43FEFDC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2F6B574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6FF97903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1EA0DE79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55D94E7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5E5D25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F9DA8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0275E34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4BA7E12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5E1E4E1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7AE953F5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8D5A7B2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7180428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4189FB0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1416962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6B14B2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1FBE858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39D79D6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1D12CAB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5327130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096DC4E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0D41BF7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50A60C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02EDB7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16770CB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0D79D89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4FC6830B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F5F877C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4F7A50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0C28CA1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61B30B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660AEB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5F6D123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FD668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12FE66E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77D2A62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3E0881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17228F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17CC63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3655E20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2C2CD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6B568F4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0D07D84F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670FB0AB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4DB73B31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418B6199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1D018C0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330FAB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2BF6B87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2A4B75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8D54F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14F7932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2374ADCB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5ED52884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010FC03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1F60315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559A66A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130583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4ED9C27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1ED43A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77DC764A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151AEE41" w:rsidR="00206DC7" w:rsidRPr="00ED74DC" w:rsidRDefault="00E849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0D7E8423" w:rsidR="00C82B8C" w:rsidRPr="00ED74DC" w:rsidRDefault="00E8499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12CF4015" w:rsidR="00C82B8C" w:rsidRPr="00ED74DC" w:rsidRDefault="00E8499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7E5A751B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4802C6C2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71C9064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50D7EE0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5029E4A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0FE1453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03F2ACF1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1EFA5098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1F41161E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4D15DCB9" w:rsidR="00C82B8C" w:rsidRPr="00ED74DC" w:rsidRDefault="00E8499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2D4704AF" w:rsidR="00C82B8C" w:rsidRPr="00ED74DC" w:rsidRDefault="00E8499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2D8FC8C9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471F07A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3E6BC2D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525267F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5F9E2DDD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3DB83A3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3CE50C23" w:rsidR="00C82B8C" w:rsidRPr="00ED74DC" w:rsidRDefault="00E8499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3871211A" w:rsidR="00C82B8C" w:rsidRPr="00ED74DC" w:rsidRDefault="00E8499D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558D77B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0294FBD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6DB98E4C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431091E3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1F66BA94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611FE37A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>Ewa Pihl Krabbe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1B1F0FB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7BCBDF72" w:rsidR="00461EB7" w:rsidRPr="00ED74DC" w:rsidRDefault="00E8499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1CA4C193" w:rsidR="00461EB7" w:rsidRPr="00ED74DC" w:rsidRDefault="00E8499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9FAA1E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446132E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14F2DEF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00E965C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3297B43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0B78C12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71CEE91C" w:rsidR="00461EB7" w:rsidRPr="00ED74DC" w:rsidRDefault="00E8499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5650C6B0" w:rsidR="00461EB7" w:rsidRPr="00ED74DC" w:rsidRDefault="00E8499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2F149FA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F0301C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2D7BBCB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66AD9D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0917874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4C9EF48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31FC15A7" w:rsidR="00461EB7" w:rsidRPr="00ED74DC" w:rsidRDefault="00E8499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4EDB1F5F" w:rsidR="00461EB7" w:rsidRPr="00ED74DC" w:rsidRDefault="00E8499D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7122C16A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06562A2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59AABE5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6DEDDFA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5198CC99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61AD54B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125C42D0" w:rsidR="00461EB7" w:rsidRPr="00647C97" w:rsidRDefault="000D23B1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Katarina Luhr </w:t>
            </w:r>
            <w:r w:rsidR="00461EB7" w:rsidRPr="00DB4034">
              <w:rPr>
                <w:iCs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2C5CD6A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0B3932C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3258942C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562DB3D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C0490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2AF1097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2092631D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5DE4761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13526FAF" w:rsidR="00461EB7" w:rsidRPr="009E134B" w:rsidRDefault="00EA127B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A127B">
              <w:rPr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47A9ED5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1402BA1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72F09EA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262B9F9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54E311B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2ACEA6D5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A084868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00A2A10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60DD604" w:rsidR="008E79FF" w:rsidRDefault="008E79FF" w:rsidP="00BC6D4F">
      <w:pPr>
        <w:widowControl/>
        <w:rPr>
          <w:b/>
          <w:szCs w:val="24"/>
        </w:rPr>
      </w:pPr>
    </w:p>
    <w:p w14:paraId="4BD82CA5" w14:textId="3F35A3F0" w:rsidR="005360E3" w:rsidRDefault="005360E3" w:rsidP="00BC6D4F">
      <w:pPr>
        <w:widowControl/>
        <w:rPr>
          <w:b/>
          <w:szCs w:val="24"/>
        </w:rPr>
      </w:pPr>
    </w:p>
    <w:sectPr w:rsidR="005360E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0EA4"/>
    <w:multiLevelType w:val="hybridMultilevel"/>
    <w:tmpl w:val="DB26B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7E"/>
    <w:multiLevelType w:val="hybridMultilevel"/>
    <w:tmpl w:val="13B692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1034A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95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305E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2B7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1ED8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118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1A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31A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3B1"/>
    <w:rsid w:val="000D2412"/>
    <w:rsid w:val="000D2529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932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6BF6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5CB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07C"/>
    <w:rsid w:val="001B0B02"/>
    <w:rsid w:val="001B0C15"/>
    <w:rsid w:val="001B0CEC"/>
    <w:rsid w:val="001B0ED9"/>
    <w:rsid w:val="001B2018"/>
    <w:rsid w:val="001B2793"/>
    <w:rsid w:val="001B298E"/>
    <w:rsid w:val="001B3C2A"/>
    <w:rsid w:val="001B3EE0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1FC4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0FF8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869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0E1A"/>
    <w:rsid w:val="00221342"/>
    <w:rsid w:val="00221B45"/>
    <w:rsid w:val="00222310"/>
    <w:rsid w:val="0022313D"/>
    <w:rsid w:val="002234FD"/>
    <w:rsid w:val="002236E9"/>
    <w:rsid w:val="00223C30"/>
    <w:rsid w:val="00223C54"/>
    <w:rsid w:val="002242E0"/>
    <w:rsid w:val="0022430D"/>
    <w:rsid w:val="00224A88"/>
    <w:rsid w:val="00224BD3"/>
    <w:rsid w:val="00224E9C"/>
    <w:rsid w:val="00225350"/>
    <w:rsid w:val="00226733"/>
    <w:rsid w:val="00227626"/>
    <w:rsid w:val="00230611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3A1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A71C9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1E3C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2F7D80"/>
    <w:rsid w:val="003002A9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513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3A13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6E7D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BB2"/>
    <w:rsid w:val="003E0D77"/>
    <w:rsid w:val="003E15A3"/>
    <w:rsid w:val="003E1E06"/>
    <w:rsid w:val="003E2393"/>
    <w:rsid w:val="003E27D1"/>
    <w:rsid w:val="003E2810"/>
    <w:rsid w:val="003E2D51"/>
    <w:rsid w:val="003E2E0A"/>
    <w:rsid w:val="003E2FE1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2DAE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777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53E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47375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67E67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771B7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45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0106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6AA7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4E76"/>
    <w:rsid w:val="004B5832"/>
    <w:rsid w:val="004B58CC"/>
    <w:rsid w:val="004B59F5"/>
    <w:rsid w:val="004B65C2"/>
    <w:rsid w:val="004B78D6"/>
    <w:rsid w:val="004C00E5"/>
    <w:rsid w:val="004C033E"/>
    <w:rsid w:val="004C0CE4"/>
    <w:rsid w:val="004C1D09"/>
    <w:rsid w:val="004C1E82"/>
    <w:rsid w:val="004C1EA5"/>
    <w:rsid w:val="004C1F3F"/>
    <w:rsid w:val="004C239A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8A4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0B35"/>
    <w:rsid w:val="004F1B55"/>
    <w:rsid w:val="004F33CD"/>
    <w:rsid w:val="004F34EE"/>
    <w:rsid w:val="004F36B1"/>
    <w:rsid w:val="004F4DF8"/>
    <w:rsid w:val="004F5680"/>
    <w:rsid w:val="004F680C"/>
    <w:rsid w:val="004F6D36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60E3"/>
    <w:rsid w:val="00537162"/>
    <w:rsid w:val="00537811"/>
    <w:rsid w:val="00537D70"/>
    <w:rsid w:val="00537FBC"/>
    <w:rsid w:val="00540B87"/>
    <w:rsid w:val="00540F3E"/>
    <w:rsid w:val="00541144"/>
    <w:rsid w:val="005416D0"/>
    <w:rsid w:val="005418F9"/>
    <w:rsid w:val="00542355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0E96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2ADC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C7EAA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3C1B"/>
    <w:rsid w:val="005F4AB0"/>
    <w:rsid w:val="005F5B12"/>
    <w:rsid w:val="005F6BA2"/>
    <w:rsid w:val="005F7600"/>
    <w:rsid w:val="005F7A96"/>
    <w:rsid w:val="00600368"/>
    <w:rsid w:val="00601CA6"/>
    <w:rsid w:val="00601D7A"/>
    <w:rsid w:val="00601F04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0747A"/>
    <w:rsid w:val="00610A81"/>
    <w:rsid w:val="00610DD7"/>
    <w:rsid w:val="00610F87"/>
    <w:rsid w:val="00611246"/>
    <w:rsid w:val="00612336"/>
    <w:rsid w:val="00612760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1D11"/>
    <w:rsid w:val="00622345"/>
    <w:rsid w:val="0062245B"/>
    <w:rsid w:val="00622477"/>
    <w:rsid w:val="006226D9"/>
    <w:rsid w:val="00622F8F"/>
    <w:rsid w:val="00623C14"/>
    <w:rsid w:val="0062462F"/>
    <w:rsid w:val="00624886"/>
    <w:rsid w:val="00624A51"/>
    <w:rsid w:val="00624E6C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23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87F7A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2E78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59DE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9D5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E745E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040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097"/>
    <w:rsid w:val="007711D3"/>
    <w:rsid w:val="0077491C"/>
    <w:rsid w:val="007749E3"/>
    <w:rsid w:val="007749EE"/>
    <w:rsid w:val="00775048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6FBB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997"/>
    <w:rsid w:val="007B1F53"/>
    <w:rsid w:val="007B2A06"/>
    <w:rsid w:val="007B2B39"/>
    <w:rsid w:val="007B30A3"/>
    <w:rsid w:val="007B3C2D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C03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0D6D"/>
    <w:rsid w:val="00800EEC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4B3B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4959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A79E8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5D8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BD3"/>
    <w:rsid w:val="008E2FED"/>
    <w:rsid w:val="008E34E1"/>
    <w:rsid w:val="008E3AFD"/>
    <w:rsid w:val="008E4880"/>
    <w:rsid w:val="008E548B"/>
    <w:rsid w:val="008E5594"/>
    <w:rsid w:val="008E5F34"/>
    <w:rsid w:val="008E6012"/>
    <w:rsid w:val="008E6626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9B3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ADA"/>
    <w:rsid w:val="00940FCC"/>
    <w:rsid w:val="009417B3"/>
    <w:rsid w:val="009426E3"/>
    <w:rsid w:val="0094358C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8F9"/>
    <w:rsid w:val="00954FCD"/>
    <w:rsid w:val="0095502D"/>
    <w:rsid w:val="00955E92"/>
    <w:rsid w:val="00956249"/>
    <w:rsid w:val="0095631C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D49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080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5F33"/>
    <w:rsid w:val="009C6017"/>
    <w:rsid w:val="009C6453"/>
    <w:rsid w:val="009C7233"/>
    <w:rsid w:val="009C765D"/>
    <w:rsid w:val="009C786E"/>
    <w:rsid w:val="009C7ED1"/>
    <w:rsid w:val="009C7F2D"/>
    <w:rsid w:val="009D0B0B"/>
    <w:rsid w:val="009D0D09"/>
    <w:rsid w:val="009D0D97"/>
    <w:rsid w:val="009D1239"/>
    <w:rsid w:val="009D16D3"/>
    <w:rsid w:val="009D372B"/>
    <w:rsid w:val="009D4FD6"/>
    <w:rsid w:val="009D5406"/>
    <w:rsid w:val="009D5558"/>
    <w:rsid w:val="009D5E53"/>
    <w:rsid w:val="009D6076"/>
    <w:rsid w:val="009D60D7"/>
    <w:rsid w:val="009D656C"/>
    <w:rsid w:val="009D6DA8"/>
    <w:rsid w:val="009D7259"/>
    <w:rsid w:val="009D7949"/>
    <w:rsid w:val="009E08D7"/>
    <w:rsid w:val="009E0AE7"/>
    <w:rsid w:val="009E0E59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51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7A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44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0DDD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B6B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6508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4F89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662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E7D93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659C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127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37E1F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1F3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B2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BB2"/>
    <w:rsid w:val="00BC1CAB"/>
    <w:rsid w:val="00BC1F67"/>
    <w:rsid w:val="00BC2340"/>
    <w:rsid w:val="00BC25FB"/>
    <w:rsid w:val="00BC36C0"/>
    <w:rsid w:val="00BC37AB"/>
    <w:rsid w:val="00BC4283"/>
    <w:rsid w:val="00BC42C5"/>
    <w:rsid w:val="00BC458A"/>
    <w:rsid w:val="00BC4666"/>
    <w:rsid w:val="00BC49CD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A15"/>
    <w:rsid w:val="00BE6B27"/>
    <w:rsid w:val="00BE6B37"/>
    <w:rsid w:val="00BE6C23"/>
    <w:rsid w:val="00BE75BA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17EA2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377E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461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0BD8"/>
    <w:rsid w:val="00C81502"/>
    <w:rsid w:val="00C82B8C"/>
    <w:rsid w:val="00C82D40"/>
    <w:rsid w:val="00C83301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2BA1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0F6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5701"/>
    <w:rsid w:val="00CE6253"/>
    <w:rsid w:val="00CE69ED"/>
    <w:rsid w:val="00CE6DC7"/>
    <w:rsid w:val="00CE6EAD"/>
    <w:rsid w:val="00CF13AF"/>
    <w:rsid w:val="00CF190E"/>
    <w:rsid w:val="00CF1DAA"/>
    <w:rsid w:val="00CF304C"/>
    <w:rsid w:val="00CF3496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6356"/>
    <w:rsid w:val="00D07121"/>
    <w:rsid w:val="00D07B1F"/>
    <w:rsid w:val="00D10746"/>
    <w:rsid w:val="00D1245A"/>
    <w:rsid w:val="00D128A6"/>
    <w:rsid w:val="00D136EE"/>
    <w:rsid w:val="00D137DB"/>
    <w:rsid w:val="00D137E1"/>
    <w:rsid w:val="00D14EF8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20B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5E50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67C"/>
    <w:rsid w:val="00D66CD9"/>
    <w:rsid w:val="00D66D0C"/>
    <w:rsid w:val="00D66D36"/>
    <w:rsid w:val="00D66EB7"/>
    <w:rsid w:val="00D674F2"/>
    <w:rsid w:val="00D67CE7"/>
    <w:rsid w:val="00D701E3"/>
    <w:rsid w:val="00D708A5"/>
    <w:rsid w:val="00D70A2F"/>
    <w:rsid w:val="00D71165"/>
    <w:rsid w:val="00D71B1D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04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181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6289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5FD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65B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688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5954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28A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98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1ED8"/>
    <w:rsid w:val="00E820B8"/>
    <w:rsid w:val="00E821B2"/>
    <w:rsid w:val="00E8395D"/>
    <w:rsid w:val="00E83C00"/>
    <w:rsid w:val="00E83C7A"/>
    <w:rsid w:val="00E84483"/>
    <w:rsid w:val="00E8455C"/>
    <w:rsid w:val="00E84919"/>
    <w:rsid w:val="00E8499D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3F03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27B"/>
    <w:rsid w:val="00EA1341"/>
    <w:rsid w:val="00EA1B07"/>
    <w:rsid w:val="00EA2D76"/>
    <w:rsid w:val="00EA37AF"/>
    <w:rsid w:val="00EA3B8D"/>
    <w:rsid w:val="00EA3CF6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677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4DC0"/>
    <w:rsid w:val="00ED526B"/>
    <w:rsid w:val="00ED5C8E"/>
    <w:rsid w:val="00ED5CB7"/>
    <w:rsid w:val="00ED5F4C"/>
    <w:rsid w:val="00ED69B1"/>
    <w:rsid w:val="00EE03DC"/>
    <w:rsid w:val="00EE12E7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47B3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C2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9CE"/>
    <w:rsid w:val="00F25CC7"/>
    <w:rsid w:val="00F25DE6"/>
    <w:rsid w:val="00F26B13"/>
    <w:rsid w:val="00F26FA8"/>
    <w:rsid w:val="00F271E9"/>
    <w:rsid w:val="00F275C9"/>
    <w:rsid w:val="00F300B0"/>
    <w:rsid w:val="00F3040E"/>
    <w:rsid w:val="00F30572"/>
    <w:rsid w:val="00F31043"/>
    <w:rsid w:val="00F3140F"/>
    <w:rsid w:val="00F314CC"/>
    <w:rsid w:val="00F320BD"/>
    <w:rsid w:val="00F320C8"/>
    <w:rsid w:val="00F32104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50F9"/>
    <w:rsid w:val="00F560A7"/>
    <w:rsid w:val="00F57569"/>
    <w:rsid w:val="00F57904"/>
    <w:rsid w:val="00F60E2C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6BA3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4AC5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5527</TotalTime>
  <Pages>3</Pages>
  <Words>496</Words>
  <Characters>3549</Characters>
  <Application>Microsoft Office Word</Application>
  <DocSecurity>0</DocSecurity>
  <Lines>1774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1515</cp:revision>
  <cp:lastPrinted>2023-06-19T11:47:00Z</cp:lastPrinted>
  <dcterms:created xsi:type="dcterms:W3CDTF">2020-06-26T09:11:00Z</dcterms:created>
  <dcterms:modified xsi:type="dcterms:W3CDTF">2023-06-20T08:44:00Z</dcterms:modified>
</cp:coreProperties>
</file>