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6F1C58">
      <w:pPr>
        <w:rPr>
          <w:sz w:val="20"/>
        </w:rPr>
      </w:pPr>
    </w:p>
    <w:p w14:paraId="4EBBFDC0" w14:textId="77777777" w:rsidR="0050083A" w:rsidRPr="009C2227" w:rsidRDefault="0050083A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6F1C58">
      <w:pPr>
        <w:rPr>
          <w:sz w:val="20"/>
        </w:rPr>
      </w:pPr>
    </w:p>
    <w:p w14:paraId="4060C239" w14:textId="77777777" w:rsidR="00CA7639" w:rsidRPr="00CA7639" w:rsidRDefault="00CA7639" w:rsidP="006F1C58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3E414ADA" w:rsidR="00CA7639" w:rsidRPr="00CA7639" w:rsidRDefault="00CA7639" w:rsidP="006F1C58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3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</w:t>
            </w:r>
            <w:r w:rsidR="001248C4">
              <w:rPr>
                <w:b/>
                <w:sz w:val="20"/>
              </w:rPr>
              <w:t>4</w:t>
            </w:r>
            <w:r w:rsidRPr="00AC112C">
              <w:rPr>
                <w:b/>
                <w:sz w:val="20"/>
              </w:rPr>
              <w:t>:</w:t>
            </w:r>
            <w:r w:rsidR="006A403A">
              <w:rPr>
                <w:b/>
                <w:sz w:val="20"/>
              </w:rPr>
              <w:t>2</w:t>
            </w:r>
            <w:r w:rsidR="00051DD3">
              <w:rPr>
                <w:b/>
                <w:sz w:val="20"/>
              </w:rPr>
              <w:t>5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06AADC69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D87355">
              <w:rPr>
                <w:sz w:val="20"/>
              </w:rPr>
              <w:t>4</w:t>
            </w:r>
            <w:r w:rsidRPr="00CA7639">
              <w:rPr>
                <w:sz w:val="20"/>
              </w:rPr>
              <w:t>–</w:t>
            </w:r>
            <w:proofErr w:type="gramStart"/>
            <w:r w:rsidR="00D87355">
              <w:rPr>
                <w:sz w:val="20"/>
              </w:rPr>
              <w:t>0</w:t>
            </w:r>
            <w:r w:rsidR="002B10F5">
              <w:rPr>
                <w:sz w:val="20"/>
              </w:rPr>
              <w:t>3</w:t>
            </w:r>
            <w:r w:rsidR="00C4366B">
              <w:rPr>
                <w:sz w:val="20"/>
              </w:rPr>
              <w:t>-</w:t>
            </w:r>
            <w:r w:rsidR="00F938C6">
              <w:rPr>
                <w:sz w:val="20"/>
              </w:rPr>
              <w:t>1</w:t>
            </w:r>
            <w:r w:rsidR="00051DD3">
              <w:rPr>
                <w:sz w:val="20"/>
              </w:rPr>
              <w:t>4</w:t>
            </w:r>
            <w:proofErr w:type="gramEnd"/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59B896E3" w14:textId="2D91B4ED" w:rsidR="00185056" w:rsidRPr="00C8013B" w:rsidRDefault="00051DD3" w:rsidP="006F1C58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0250B0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0250B0">
              <w:rPr>
                <w:sz w:val="20"/>
              </w:rPr>
              <w:t>0</w:t>
            </w:r>
            <w:r w:rsidR="00CA7639" w:rsidRPr="00BA0079">
              <w:rPr>
                <w:sz w:val="20"/>
              </w:rPr>
              <w:t>–</w:t>
            </w:r>
            <w:r w:rsidR="00C536F5" w:rsidRPr="00C536F5">
              <w:rPr>
                <w:sz w:val="20"/>
              </w:rPr>
              <w:t>11</w:t>
            </w:r>
            <w:r w:rsidR="009B18FC" w:rsidRPr="00C536F5">
              <w:rPr>
                <w:sz w:val="20"/>
              </w:rPr>
              <w:t>.</w:t>
            </w:r>
            <w:r w:rsidR="00C536F5">
              <w:rPr>
                <w:sz w:val="20"/>
              </w:rPr>
              <w:t>20</w:t>
            </w:r>
          </w:p>
          <w:p w14:paraId="50C019E7" w14:textId="35579B5B" w:rsidR="0088578A" w:rsidRPr="002E5DCC" w:rsidRDefault="0088578A" w:rsidP="006F1C58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42C9BD18" w:rsidR="00CA7639" w:rsidRPr="00CA7639" w:rsidRDefault="00CA7639" w:rsidP="006F1C58">
            <w:pPr>
              <w:rPr>
                <w:sz w:val="20"/>
              </w:rPr>
            </w:pPr>
            <w:r w:rsidRPr="00CA7639">
              <w:rPr>
                <w:sz w:val="20"/>
              </w:rPr>
              <w:t>Se bilaga</w:t>
            </w:r>
            <w:r w:rsidR="003B012E">
              <w:rPr>
                <w:sz w:val="20"/>
              </w:rPr>
              <w:t xml:space="preserve"> </w:t>
            </w:r>
          </w:p>
        </w:tc>
      </w:tr>
    </w:tbl>
    <w:p w14:paraId="1CB81FBC" w14:textId="05B75A47" w:rsidR="00564B32" w:rsidRDefault="00564B32" w:rsidP="006F1C58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6F1C58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6F1C58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6F1C58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6F1C58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6F1C58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6F1C58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B18FC" w:rsidRPr="0013710D" w14:paraId="07DC9D8D" w14:textId="77777777" w:rsidTr="00BC1EF7">
        <w:trPr>
          <w:trHeight w:val="884"/>
        </w:trPr>
        <w:tc>
          <w:tcPr>
            <w:tcW w:w="567" w:type="dxa"/>
          </w:tcPr>
          <w:p w14:paraId="26DEBFD3" w14:textId="550B4069" w:rsidR="009B18FC" w:rsidRPr="00CC1C68" w:rsidRDefault="009B18FC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0641835" w14:textId="5AC9285B" w:rsidR="009B18FC" w:rsidRDefault="009B18FC" w:rsidP="006F1C58">
            <w:pPr>
              <w:rPr>
                <w:b/>
              </w:rPr>
            </w:pPr>
            <w:r w:rsidRPr="009B18FC">
              <w:rPr>
                <w:b/>
              </w:rPr>
              <w:t>Me</w:t>
            </w:r>
            <w:r w:rsidR="00051DD3">
              <w:rPr>
                <w:b/>
              </w:rPr>
              <w:t>llan</w:t>
            </w:r>
            <w:r w:rsidR="002652BC">
              <w:rPr>
                <w:b/>
              </w:rPr>
              <w:t>östern och Nordafrika (UU15)</w:t>
            </w:r>
          </w:p>
          <w:p w14:paraId="74C1395F" w14:textId="77777777" w:rsidR="009B18FC" w:rsidRDefault="009B18FC" w:rsidP="006F1C58">
            <w:pPr>
              <w:rPr>
                <w:b/>
              </w:rPr>
            </w:pPr>
          </w:p>
          <w:p w14:paraId="72C03A54" w14:textId="1B96D0B0" w:rsidR="00A02BE6" w:rsidRDefault="00A02BE6" w:rsidP="00076513">
            <w:pPr>
              <w:rPr>
                <w:bCs/>
              </w:rPr>
            </w:pPr>
            <w:r>
              <w:rPr>
                <w:bCs/>
              </w:rPr>
              <w:t xml:space="preserve">Först avslog utskottet motionen som förordades av företrädarna för SD som motförslag i </w:t>
            </w:r>
            <w:r w:rsidR="00164570">
              <w:rPr>
                <w:bCs/>
              </w:rPr>
              <w:t xml:space="preserve">förslagspunkt </w:t>
            </w:r>
            <w:r w:rsidR="00FB6C52">
              <w:rPr>
                <w:bCs/>
              </w:rPr>
              <w:t>7</w:t>
            </w:r>
            <w:r>
              <w:rPr>
                <w:bCs/>
              </w:rPr>
              <w:t>. Detta beslutades med röstsiffrorna 15 (S-, M-, V-, C-, KD</w:t>
            </w:r>
            <w:r w:rsidR="00C3478C">
              <w:rPr>
                <w:bCs/>
              </w:rPr>
              <w:t>-, MP- och L-ledamöterna) mot 2 (SD-ledamöterna).</w:t>
            </w:r>
          </w:p>
          <w:p w14:paraId="46FB0AE6" w14:textId="27DDECE0" w:rsidR="00C3478C" w:rsidRDefault="00C3478C" w:rsidP="00076513">
            <w:pPr>
              <w:rPr>
                <w:bCs/>
              </w:rPr>
            </w:pPr>
          </w:p>
          <w:p w14:paraId="0B79D324" w14:textId="77777777" w:rsidR="00624B36" w:rsidRDefault="00C3478C" w:rsidP="00076513">
            <w:pPr>
              <w:rPr>
                <w:bCs/>
              </w:rPr>
            </w:pPr>
            <w:r>
              <w:rPr>
                <w:bCs/>
              </w:rPr>
              <w:t>Därefter antog utskottet den motivering till avslaget som förordades av företrädarna för M, SD, KD och L. Detta beslutades med röstsiffrorna 9 (M-, SD-, KD- och L-ledamöterna mot 8 (S</w:t>
            </w:r>
            <w:r w:rsidR="00624B36">
              <w:rPr>
                <w:bCs/>
              </w:rPr>
              <w:t>-, V-, C- och MP-ledamöterna).</w:t>
            </w:r>
          </w:p>
          <w:p w14:paraId="07D5269E" w14:textId="7357D456" w:rsidR="00C3478C" w:rsidRDefault="00624B36" w:rsidP="0007651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7D044C76" w14:textId="64F6FFCD" w:rsidR="009B18FC" w:rsidRDefault="009B18FC" w:rsidP="00076513">
            <w:pPr>
              <w:rPr>
                <w:bCs/>
              </w:rPr>
            </w:pPr>
            <w:r w:rsidRPr="009B18FC">
              <w:rPr>
                <w:bCs/>
              </w:rPr>
              <w:t xml:space="preserve">Utskottet </w:t>
            </w:r>
            <w:r w:rsidR="00076513">
              <w:rPr>
                <w:bCs/>
              </w:rPr>
              <w:t>justerade betänkande 2023/</w:t>
            </w:r>
            <w:proofErr w:type="gramStart"/>
            <w:r w:rsidR="00076513">
              <w:rPr>
                <w:bCs/>
              </w:rPr>
              <w:t>24:UU</w:t>
            </w:r>
            <w:proofErr w:type="gramEnd"/>
            <w:r w:rsidR="00076513">
              <w:rPr>
                <w:bCs/>
              </w:rPr>
              <w:t>15.</w:t>
            </w:r>
          </w:p>
          <w:p w14:paraId="0AED0BD3" w14:textId="77777777" w:rsidR="00076513" w:rsidRDefault="00076513" w:rsidP="00076513">
            <w:pPr>
              <w:rPr>
                <w:bCs/>
              </w:rPr>
            </w:pPr>
          </w:p>
          <w:p w14:paraId="19E72B4D" w14:textId="7132AF87" w:rsidR="0013710D" w:rsidRDefault="0013710D" w:rsidP="00076513">
            <w:pPr>
              <w:rPr>
                <w:bCs/>
              </w:rPr>
            </w:pPr>
            <w:r w:rsidRPr="0013710D">
              <w:rPr>
                <w:bCs/>
              </w:rPr>
              <w:t>S</w:t>
            </w:r>
            <w:r w:rsidR="00A02BE6">
              <w:rPr>
                <w:bCs/>
              </w:rPr>
              <w:t>-</w:t>
            </w:r>
            <w:r w:rsidRPr="0013710D">
              <w:rPr>
                <w:bCs/>
              </w:rPr>
              <w:t>, SD</w:t>
            </w:r>
            <w:r w:rsidR="00A02BE6">
              <w:rPr>
                <w:bCs/>
              </w:rPr>
              <w:t>-</w:t>
            </w:r>
            <w:r w:rsidRPr="0013710D">
              <w:rPr>
                <w:bCs/>
              </w:rPr>
              <w:t>, V</w:t>
            </w:r>
            <w:r w:rsidR="00A02BE6">
              <w:rPr>
                <w:bCs/>
              </w:rPr>
              <w:t>-</w:t>
            </w:r>
            <w:r w:rsidRPr="0013710D">
              <w:rPr>
                <w:bCs/>
              </w:rPr>
              <w:t>, C</w:t>
            </w:r>
            <w:r w:rsidR="00A02BE6">
              <w:rPr>
                <w:bCs/>
              </w:rPr>
              <w:t>-</w:t>
            </w:r>
            <w:r w:rsidRPr="0013710D">
              <w:rPr>
                <w:bCs/>
              </w:rPr>
              <w:t xml:space="preserve"> och </w:t>
            </w:r>
            <w:r>
              <w:rPr>
                <w:bCs/>
              </w:rPr>
              <w:t>MP-ledamöterna</w:t>
            </w:r>
            <w:r w:rsidRPr="0013710D">
              <w:rPr>
                <w:bCs/>
              </w:rPr>
              <w:t xml:space="preserve"> anm</w:t>
            </w:r>
            <w:r>
              <w:rPr>
                <w:bCs/>
              </w:rPr>
              <w:t>älde reservationer. SD</w:t>
            </w:r>
            <w:r w:rsidR="00A02BE6">
              <w:rPr>
                <w:bCs/>
              </w:rPr>
              <w:t>-</w:t>
            </w:r>
            <w:r>
              <w:rPr>
                <w:bCs/>
              </w:rPr>
              <w:t xml:space="preserve"> och C-ledamöterna anmälde särskilda yttranden.</w:t>
            </w:r>
          </w:p>
          <w:p w14:paraId="4A71B940" w14:textId="2AC9C715" w:rsidR="0013710D" w:rsidRPr="0013710D" w:rsidRDefault="0013710D" w:rsidP="00076513">
            <w:pPr>
              <w:rPr>
                <w:b/>
              </w:rPr>
            </w:pPr>
          </w:p>
        </w:tc>
      </w:tr>
      <w:tr w:rsidR="00B74D5A" w:rsidRPr="004B367D" w14:paraId="5BDA54E9" w14:textId="77777777" w:rsidTr="00BC1EF7">
        <w:trPr>
          <w:trHeight w:val="884"/>
        </w:trPr>
        <w:tc>
          <w:tcPr>
            <w:tcW w:w="567" w:type="dxa"/>
          </w:tcPr>
          <w:p w14:paraId="289BBBFC" w14:textId="06075EE3" w:rsidR="00B74D5A" w:rsidRPr="00CC1C68" w:rsidRDefault="00B74D5A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57089507"/>
            <w:r w:rsidRPr="00CC1C68">
              <w:rPr>
                <w:b/>
                <w:snapToGrid w:val="0"/>
                <w:szCs w:val="24"/>
              </w:rPr>
              <w:t xml:space="preserve">§ </w:t>
            </w:r>
            <w:r w:rsidR="009B18F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14:paraId="513B7781" w14:textId="0A3F86C9" w:rsidR="00C4366B" w:rsidRPr="00CC1C68" w:rsidRDefault="0013710D" w:rsidP="006F1C58">
            <w:pPr>
              <w:rPr>
                <w:b/>
              </w:rPr>
            </w:pPr>
            <w:r>
              <w:rPr>
                <w:b/>
              </w:rPr>
              <w:t>Inför utrikesrådet (FAC)</w:t>
            </w:r>
            <w:r w:rsidR="00C8013B" w:rsidRPr="00CC1C68">
              <w:rPr>
                <w:b/>
              </w:rPr>
              <w:br/>
            </w:r>
          </w:p>
          <w:p w14:paraId="0FAFCF0D" w14:textId="6958514F" w:rsidR="00F938C6" w:rsidRPr="00F938C6" w:rsidRDefault="0013710D" w:rsidP="00F938C6">
            <w:pPr>
              <w:rPr>
                <w:bCs/>
              </w:rPr>
            </w:pPr>
            <w:r>
              <w:rPr>
                <w:bCs/>
              </w:rPr>
              <w:t>Kabinettssekreterare Jan Knutsson med medarbetare från Utrikesdepartementet informerade utskottet inför utrikesrådet (FAC)</w:t>
            </w:r>
            <w:r w:rsidR="00F938C6">
              <w:rPr>
                <w:bCs/>
              </w:rPr>
              <w:t>.</w:t>
            </w:r>
          </w:p>
          <w:p w14:paraId="66A6D9F2" w14:textId="77777777" w:rsidR="00F938C6" w:rsidRPr="00F938C6" w:rsidRDefault="00F938C6" w:rsidP="00F938C6">
            <w:pPr>
              <w:rPr>
                <w:bCs/>
              </w:rPr>
            </w:pPr>
          </w:p>
          <w:p w14:paraId="526E03FA" w14:textId="77777777" w:rsidR="002F6D22" w:rsidRDefault="00F938C6" w:rsidP="00F938C6">
            <w:pPr>
              <w:rPr>
                <w:bCs/>
              </w:rPr>
            </w:pPr>
            <w:r w:rsidRPr="00F938C6">
              <w:rPr>
                <w:bCs/>
              </w:rPr>
              <w:t>Ledamöternas frågor besvarades.</w:t>
            </w:r>
          </w:p>
          <w:p w14:paraId="79876FD6" w14:textId="295C3BC7" w:rsidR="009B18FC" w:rsidRPr="00CC1C68" w:rsidRDefault="009B18FC" w:rsidP="00F938C6">
            <w:pPr>
              <w:rPr>
                <w:b/>
              </w:rPr>
            </w:pPr>
          </w:p>
        </w:tc>
      </w:tr>
      <w:tr w:rsidR="009B18FC" w:rsidRPr="004B367D" w14:paraId="38E5498B" w14:textId="77777777" w:rsidTr="00BC1EF7">
        <w:trPr>
          <w:trHeight w:val="884"/>
        </w:trPr>
        <w:tc>
          <w:tcPr>
            <w:tcW w:w="567" w:type="dxa"/>
          </w:tcPr>
          <w:p w14:paraId="716F849B" w14:textId="16121542" w:rsidR="009B18FC" w:rsidRPr="00CC1C68" w:rsidRDefault="009B18FC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1C68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095300DD" w14:textId="079EB79B" w:rsidR="009B18FC" w:rsidRDefault="0013710D" w:rsidP="009B18FC">
            <w:pPr>
              <w:rPr>
                <w:b/>
              </w:rPr>
            </w:pPr>
            <w:r>
              <w:rPr>
                <w:b/>
              </w:rPr>
              <w:t>Exportkontroll av produkter med dubbla användningsområden</w:t>
            </w:r>
          </w:p>
          <w:p w14:paraId="3DC94A60" w14:textId="77777777" w:rsidR="00F1065C" w:rsidRPr="002B10F5" w:rsidRDefault="00F1065C" w:rsidP="009B18FC">
            <w:pPr>
              <w:rPr>
                <w:bCs/>
              </w:rPr>
            </w:pPr>
          </w:p>
          <w:p w14:paraId="5054D1C3" w14:textId="2B789291" w:rsidR="009B18FC" w:rsidRDefault="0013710D" w:rsidP="009B18FC">
            <w:pPr>
              <w:rPr>
                <w:bCs/>
              </w:rPr>
            </w:pPr>
            <w:r>
              <w:rPr>
                <w:bCs/>
              </w:rPr>
              <w:t>Företrädare från Utrikesdepartementet informerade utskottet om exportkontroll av produkter med dubbla användningsområden.</w:t>
            </w:r>
          </w:p>
          <w:p w14:paraId="60FFF783" w14:textId="77777777" w:rsidR="009B18FC" w:rsidRDefault="009B18FC" w:rsidP="009B18FC">
            <w:pPr>
              <w:rPr>
                <w:bCs/>
              </w:rPr>
            </w:pPr>
          </w:p>
          <w:p w14:paraId="56C735FA" w14:textId="5B087B46" w:rsidR="009B18FC" w:rsidRDefault="0013710D" w:rsidP="009B18FC">
            <w:pPr>
              <w:rPr>
                <w:bCs/>
              </w:rPr>
            </w:pPr>
            <w:r>
              <w:rPr>
                <w:bCs/>
              </w:rPr>
              <w:t>Ledamöternas frågor besvarades</w:t>
            </w:r>
            <w:r w:rsidR="009B18FC">
              <w:rPr>
                <w:bCs/>
              </w:rPr>
              <w:t>.</w:t>
            </w:r>
          </w:p>
          <w:p w14:paraId="5E3F2E6F" w14:textId="77777777" w:rsidR="009B18FC" w:rsidRPr="00F938C6" w:rsidRDefault="009B18FC" w:rsidP="006F1C58">
            <w:pPr>
              <w:rPr>
                <w:b/>
              </w:rPr>
            </w:pPr>
          </w:p>
        </w:tc>
      </w:tr>
      <w:tr w:rsidR="00334B91" w:rsidRPr="004B367D" w14:paraId="28A5A313" w14:textId="77777777" w:rsidTr="00BC1EF7">
        <w:trPr>
          <w:trHeight w:val="884"/>
        </w:trPr>
        <w:tc>
          <w:tcPr>
            <w:tcW w:w="567" w:type="dxa"/>
          </w:tcPr>
          <w:p w14:paraId="56955B4A" w14:textId="251D2F91" w:rsidR="00334B91" w:rsidRPr="00CC1C68" w:rsidRDefault="00334B91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B18F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79ADFE8D" w14:textId="42A1EC02" w:rsidR="002B10F5" w:rsidRDefault="0013710D" w:rsidP="002B10F5">
            <w:pPr>
              <w:rPr>
                <w:b/>
              </w:rPr>
            </w:pPr>
            <w:r>
              <w:rPr>
                <w:b/>
              </w:rPr>
              <w:t>Verksamheten i Europeiska unionen under 2023 (UU10)</w:t>
            </w:r>
          </w:p>
          <w:p w14:paraId="1E93D304" w14:textId="77777777" w:rsidR="00F938C6" w:rsidRPr="002B10F5" w:rsidRDefault="00F938C6" w:rsidP="002B10F5">
            <w:pPr>
              <w:rPr>
                <w:bCs/>
              </w:rPr>
            </w:pPr>
          </w:p>
          <w:p w14:paraId="47ABBC27" w14:textId="52B86B7F" w:rsidR="006A403A" w:rsidRDefault="002B10F5" w:rsidP="002B10F5">
            <w:pPr>
              <w:rPr>
                <w:bCs/>
              </w:rPr>
            </w:pPr>
            <w:r w:rsidRPr="002B10F5">
              <w:rPr>
                <w:bCs/>
              </w:rPr>
              <w:t xml:space="preserve">Utskottet </w:t>
            </w:r>
            <w:r w:rsidR="0013710D">
              <w:rPr>
                <w:bCs/>
              </w:rPr>
              <w:t xml:space="preserve">beslutade att ge övriga </w:t>
            </w:r>
            <w:proofErr w:type="gramStart"/>
            <w:r w:rsidR="0013710D">
              <w:rPr>
                <w:bCs/>
              </w:rPr>
              <w:t>utskott tillfälle</w:t>
            </w:r>
            <w:proofErr w:type="gramEnd"/>
            <w:r w:rsidR="0013710D">
              <w:rPr>
                <w:bCs/>
              </w:rPr>
              <w:t xml:space="preserve"> att senast torsdagen den 18 april yttra sig över skrivelse 2023/24:115 Verksamheten i Europeiska unionen under 2023 och eventuella följdmotioner i de delar som berör respektive utskotts beredningsområde</w:t>
            </w:r>
            <w:r w:rsidR="00185056">
              <w:rPr>
                <w:bCs/>
              </w:rPr>
              <w:t>.</w:t>
            </w:r>
            <w:r w:rsidR="0013710D">
              <w:rPr>
                <w:bCs/>
              </w:rPr>
              <w:t xml:space="preserve"> Utskottet beslutade också att ge EU-nämnden tillfälle att senast </w:t>
            </w:r>
            <w:r w:rsidR="00AA2FEB">
              <w:rPr>
                <w:bCs/>
              </w:rPr>
              <w:t>fredagen den 19 april yttra sig över skrivelse 2023/24:115.</w:t>
            </w:r>
          </w:p>
          <w:p w14:paraId="7775F3BA" w14:textId="03141BB0" w:rsidR="00185056" w:rsidRDefault="00185056" w:rsidP="002B10F5">
            <w:pPr>
              <w:rPr>
                <w:bCs/>
              </w:rPr>
            </w:pPr>
          </w:p>
          <w:p w14:paraId="3576DED1" w14:textId="3C3FCCEC" w:rsidR="00185056" w:rsidRDefault="00AA2FEB" w:rsidP="002B10F5">
            <w:pPr>
              <w:rPr>
                <w:bCs/>
              </w:rPr>
            </w:pPr>
            <w:r>
              <w:rPr>
                <w:bCs/>
              </w:rPr>
              <w:t>Denna paragraf förklarades omedelbart justerad</w:t>
            </w:r>
            <w:r w:rsidR="00185056">
              <w:rPr>
                <w:bCs/>
              </w:rPr>
              <w:t>.</w:t>
            </w:r>
          </w:p>
          <w:p w14:paraId="3ADC1886" w14:textId="153259CD" w:rsidR="002B10F5" w:rsidRPr="00513FAB" w:rsidRDefault="002B10F5" w:rsidP="002B10F5">
            <w:pPr>
              <w:rPr>
                <w:bCs/>
              </w:rPr>
            </w:pPr>
          </w:p>
        </w:tc>
      </w:tr>
      <w:tr w:rsidR="00B0479E" w:rsidRPr="004B367D" w14:paraId="0DCE4F79" w14:textId="77777777" w:rsidTr="00BC1EF7">
        <w:trPr>
          <w:trHeight w:val="884"/>
        </w:trPr>
        <w:tc>
          <w:tcPr>
            <w:tcW w:w="567" w:type="dxa"/>
          </w:tcPr>
          <w:p w14:paraId="7AFDE2B5" w14:textId="541DDFFC" w:rsidR="00B0479E" w:rsidRDefault="00B0479E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B18FC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17A94FF6" w14:textId="1C0B3E0C" w:rsidR="002B10F5" w:rsidRDefault="00185056" w:rsidP="002B10F5">
            <w:pPr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556D463D" w14:textId="77777777" w:rsidR="002B10F5" w:rsidRDefault="002B10F5" w:rsidP="002B10F5">
            <w:pPr>
              <w:rPr>
                <w:b/>
              </w:rPr>
            </w:pPr>
          </w:p>
          <w:p w14:paraId="5C2C8300" w14:textId="70D62130" w:rsidR="002B10F5" w:rsidRDefault="00185056" w:rsidP="002B10F5">
            <w:pPr>
              <w:rPr>
                <w:bCs/>
              </w:rPr>
            </w:pPr>
            <w:r>
              <w:rPr>
                <w:bCs/>
              </w:rPr>
              <w:t>Utskottet justerade protokoll 2023/24:2</w:t>
            </w:r>
            <w:r w:rsidR="00AF4716">
              <w:rPr>
                <w:bCs/>
              </w:rPr>
              <w:t>4</w:t>
            </w:r>
            <w:r w:rsidR="002B10F5" w:rsidRPr="002E3B84">
              <w:rPr>
                <w:bCs/>
              </w:rPr>
              <w:t>.</w:t>
            </w:r>
          </w:p>
          <w:p w14:paraId="78EF4245" w14:textId="75D8C277" w:rsidR="006D753C" w:rsidRPr="00334B91" w:rsidRDefault="006D753C" w:rsidP="006D753C">
            <w:pPr>
              <w:rPr>
                <w:szCs w:val="24"/>
              </w:rPr>
            </w:pPr>
          </w:p>
        </w:tc>
      </w:tr>
      <w:bookmarkEnd w:id="0"/>
      <w:tr w:rsidR="00FC1E35" w:rsidRPr="004B367D" w14:paraId="25CEA520" w14:textId="77777777" w:rsidTr="00BC1EF7">
        <w:trPr>
          <w:trHeight w:val="884"/>
        </w:trPr>
        <w:tc>
          <w:tcPr>
            <w:tcW w:w="567" w:type="dxa"/>
          </w:tcPr>
          <w:p w14:paraId="5ECA4AD6" w14:textId="7B98B3FA" w:rsidR="00FC1E35" w:rsidRDefault="00FC1E35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B18F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7C907B04" w14:textId="50722AB0" w:rsidR="00F126A1" w:rsidRDefault="00185056" w:rsidP="00F126A1">
            <w:pPr>
              <w:rPr>
                <w:b/>
              </w:rPr>
            </w:pPr>
            <w:r>
              <w:rPr>
                <w:b/>
              </w:rPr>
              <w:t>Inkomna handlingar</w:t>
            </w:r>
          </w:p>
          <w:p w14:paraId="4DCC3FF7" w14:textId="77777777" w:rsidR="00F126A1" w:rsidRDefault="00F126A1" w:rsidP="00F126A1">
            <w:pPr>
              <w:rPr>
                <w:b/>
              </w:rPr>
            </w:pPr>
          </w:p>
          <w:p w14:paraId="11A5EF01" w14:textId="708A6047" w:rsidR="002B10F5" w:rsidRPr="00185056" w:rsidRDefault="00185056" w:rsidP="002B10F5">
            <w:pPr>
              <w:rPr>
                <w:bCs/>
              </w:rPr>
            </w:pPr>
            <w:r>
              <w:rPr>
                <w:bCs/>
              </w:rPr>
              <w:t>Inkomna handlingar anmäldes enligt bilaga</w:t>
            </w:r>
            <w:r w:rsidR="00F126A1">
              <w:rPr>
                <w:bCs/>
              </w:rPr>
              <w:t>.</w:t>
            </w:r>
            <w:r w:rsidR="00C80E81">
              <w:rPr>
                <w:szCs w:val="24"/>
              </w:rPr>
              <w:br/>
            </w:r>
          </w:p>
        </w:tc>
      </w:tr>
      <w:tr w:rsidR="00185056" w:rsidRPr="004B367D" w14:paraId="5410B491" w14:textId="77777777" w:rsidTr="00BC1EF7">
        <w:trPr>
          <w:trHeight w:val="884"/>
        </w:trPr>
        <w:tc>
          <w:tcPr>
            <w:tcW w:w="567" w:type="dxa"/>
          </w:tcPr>
          <w:p w14:paraId="3846E75E" w14:textId="4C24546E" w:rsidR="00185056" w:rsidRPr="009B18FC" w:rsidRDefault="00185056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B18FC">
              <w:rPr>
                <w:b/>
                <w:snapToGrid w:val="0"/>
                <w:szCs w:val="24"/>
              </w:rPr>
              <w:t xml:space="preserve">§ </w:t>
            </w:r>
            <w:r w:rsidR="009B18FC" w:rsidRPr="009B18F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28C8123C" w14:textId="77777777" w:rsidR="00185056" w:rsidRPr="009B18FC" w:rsidRDefault="00185056" w:rsidP="00F126A1">
            <w:pPr>
              <w:rPr>
                <w:b/>
              </w:rPr>
            </w:pPr>
            <w:r w:rsidRPr="009B18FC">
              <w:rPr>
                <w:b/>
              </w:rPr>
              <w:t>Kanslimeddelanden</w:t>
            </w:r>
          </w:p>
          <w:p w14:paraId="54A9E690" w14:textId="77777777" w:rsidR="00185056" w:rsidRPr="009B18FC" w:rsidRDefault="00185056" w:rsidP="00F126A1">
            <w:pPr>
              <w:rPr>
                <w:b/>
              </w:rPr>
            </w:pPr>
          </w:p>
          <w:p w14:paraId="6603DD25" w14:textId="0DBA9D74" w:rsidR="004A6095" w:rsidRDefault="00185056" w:rsidP="00F126A1">
            <w:pPr>
              <w:rPr>
                <w:bCs/>
              </w:rPr>
            </w:pPr>
            <w:r w:rsidRPr="009B18FC">
              <w:rPr>
                <w:bCs/>
              </w:rPr>
              <w:t>Utskottet beslutade:</w:t>
            </w:r>
          </w:p>
          <w:p w14:paraId="4B3733E5" w14:textId="463F4C16" w:rsidR="00E37753" w:rsidRDefault="00E37753" w:rsidP="00F126A1">
            <w:pPr>
              <w:rPr>
                <w:bCs/>
              </w:rPr>
            </w:pPr>
            <w:r>
              <w:rPr>
                <w:bCs/>
              </w:rPr>
              <w:t>-</w:t>
            </w:r>
            <w:r w:rsidR="00C61454">
              <w:rPr>
                <w:bCs/>
              </w:rPr>
              <w:t xml:space="preserve"> </w:t>
            </w:r>
            <w:r w:rsidR="007D03C5">
              <w:rPr>
                <w:bCs/>
              </w:rPr>
              <w:t xml:space="preserve">med ändring av tidigare beslut i utskottet </w:t>
            </w:r>
            <w:r w:rsidR="00C61454">
              <w:rPr>
                <w:bCs/>
              </w:rPr>
              <w:t xml:space="preserve">att ledamöterna Tomas Eneroth (S) och </w:t>
            </w:r>
            <w:proofErr w:type="spellStart"/>
            <w:r w:rsidR="00C61454">
              <w:rPr>
                <w:bCs/>
              </w:rPr>
              <w:t>Yasmine</w:t>
            </w:r>
            <w:proofErr w:type="spellEnd"/>
            <w:r w:rsidR="00C61454">
              <w:rPr>
                <w:bCs/>
              </w:rPr>
              <w:t xml:space="preserve"> Eriksson (SD) deltar vid IMF och Världsbankens vårmöten i Washington </w:t>
            </w:r>
            <w:proofErr w:type="gramStart"/>
            <w:r w:rsidR="00C61454">
              <w:rPr>
                <w:bCs/>
              </w:rPr>
              <w:t>15-16</w:t>
            </w:r>
            <w:proofErr w:type="gramEnd"/>
            <w:r w:rsidR="00C61454">
              <w:rPr>
                <w:bCs/>
              </w:rPr>
              <w:t xml:space="preserve"> april.</w:t>
            </w:r>
          </w:p>
          <w:p w14:paraId="15789D5F" w14:textId="1A38128D" w:rsidR="00C61454" w:rsidRDefault="00C61454" w:rsidP="00F126A1">
            <w:pPr>
              <w:rPr>
                <w:bCs/>
              </w:rPr>
            </w:pPr>
            <w:r>
              <w:rPr>
                <w:bCs/>
              </w:rPr>
              <w:t>- att genomföra studiebesök vid Folke Bernadotteakademin den 11 april kl. 11:30-13:30.</w:t>
            </w:r>
          </w:p>
          <w:p w14:paraId="490AB974" w14:textId="7FFBCCF0" w:rsidR="00185056" w:rsidRPr="009B18FC" w:rsidRDefault="00185056" w:rsidP="00F126A1">
            <w:pPr>
              <w:rPr>
                <w:bCs/>
              </w:rPr>
            </w:pPr>
          </w:p>
          <w:p w14:paraId="7B337426" w14:textId="27150DB8" w:rsidR="00BB48D6" w:rsidRPr="009B18FC" w:rsidRDefault="00BB48D6" w:rsidP="00F126A1">
            <w:pPr>
              <w:rPr>
                <w:bCs/>
              </w:rPr>
            </w:pPr>
            <w:r w:rsidRPr="009B18FC">
              <w:rPr>
                <w:bCs/>
              </w:rPr>
              <w:t>Utskottet informerades om:</w:t>
            </w:r>
          </w:p>
          <w:p w14:paraId="486B10B9" w14:textId="17F25B06" w:rsidR="00BB48D6" w:rsidRDefault="00BB48D6" w:rsidP="00F126A1">
            <w:pPr>
              <w:rPr>
                <w:bCs/>
              </w:rPr>
            </w:pPr>
            <w:r w:rsidRPr="009B18FC">
              <w:rPr>
                <w:bCs/>
              </w:rPr>
              <w:t>-</w:t>
            </w:r>
            <w:r w:rsidR="00C61454">
              <w:rPr>
                <w:bCs/>
              </w:rPr>
              <w:t xml:space="preserve"> </w:t>
            </w:r>
            <w:r w:rsidR="00257B00">
              <w:rPr>
                <w:bCs/>
              </w:rPr>
              <w:t xml:space="preserve">inbjudan att delta med en ledamot per parti vid talmannens lunchseminarium som uppmärksammar Natos 75-årsjubileum den 4 april </w:t>
            </w:r>
            <w:proofErr w:type="spellStart"/>
            <w:r w:rsidR="00257B00">
              <w:rPr>
                <w:bCs/>
              </w:rPr>
              <w:t>kl</w:t>
            </w:r>
            <w:proofErr w:type="spellEnd"/>
            <w:r w:rsidR="00257B00">
              <w:rPr>
                <w:bCs/>
              </w:rPr>
              <w:t xml:space="preserve"> 12:00</w:t>
            </w:r>
            <w:r w:rsidR="00C61454">
              <w:rPr>
                <w:bCs/>
              </w:rPr>
              <w:t>.</w:t>
            </w:r>
          </w:p>
          <w:p w14:paraId="479AA7E8" w14:textId="0C91995C" w:rsidR="00257B00" w:rsidRDefault="00257B00" w:rsidP="00F126A1">
            <w:pPr>
              <w:rPr>
                <w:bCs/>
              </w:rPr>
            </w:pPr>
            <w:r>
              <w:rPr>
                <w:bCs/>
              </w:rPr>
              <w:t xml:space="preserve">- inbjudan att delta vid ett utskottsbesök av Natos parlamentariska församling den </w:t>
            </w:r>
            <w:proofErr w:type="gramStart"/>
            <w:r>
              <w:rPr>
                <w:bCs/>
              </w:rPr>
              <w:t>25-26</w:t>
            </w:r>
            <w:proofErr w:type="gramEnd"/>
            <w:r>
              <w:rPr>
                <w:bCs/>
              </w:rPr>
              <w:t xml:space="preserve"> september.</w:t>
            </w:r>
          </w:p>
          <w:p w14:paraId="48B50AEE" w14:textId="2170C6D7" w:rsidR="00257B00" w:rsidRDefault="00257B00" w:rsidP="00F126A1">
            <w:pPr>
              <w:rPr>
                <w:bCs/>
              </w:rPr>
            </w:pPr>
            <w:r>
              <w:rPr>
                <w:bCs/>
              </w:rPr>
              <w:t>- extrainsatt utrikespolitisk debatt den 20 mars kl. 09:00.</w:t>
            </w:r>
          </w:p>
          <w:p w14:paraId="7E88F1C8" w14:textId="68B114D2" w:rsidR="00257B00" w:rsidRPr="009B18FC" w:rsidRDefault="00257B00" w:rsidP="00F126A1">
            <w:pPr>
              <w:rPr>
                <w:bCs/>
              </w:rPr>
            </w:pPr>
            <w:r>
              <w:rPr>
                <w:bCs/>
              </w:rPr>
              <w:t>- f</w:t>
            </w:r>
            <w:r w:rsidR="00BA66E0">
              <w:rPr>
                <w:bCs/>
              </w:rPr>
              <w:t>ormer för årlig skrivelse och rapportering till riksdagen inför möten med anledning av Nato</w:t>
            </w:r>
            <w:r w:rsidR="007D03C5">
              <w:rPr>
                <w:bCs/>
              </w:rPr>
              <w:t>-</w:t>
            </w:r>
            <w:r w:rsidR="00BA66E0">
              <w:rPr>
                <w:bCs/>
              </w:rPr>
              <w:t xml:space="preserve">medlemskapet. </w:t>
            </w:r>
          </w:p>
          <w:p w14:paraId="1326D6F2" w14:textId="2D473051" w:rsidR="00AF4716" w:rsidRPr="009B18FC" w:rsidRDefault="00AF4716" w:rsidP="00BA66E0">
            <w:pPr>
              <w:rPr>
                <w:b/>
              </w:rPr>
            </w:pPr>
          </w:p>
        </w:tc>
      </w:tr>
      <w:tr w:rsidR="00196458" w:rsidRPr="004B367D" w14:paraId="5C6F477F" w14:textId="77777777" w:rsidTr="00BC1EF7">
        <w:trPr>
          <w:trHeight w:val="884"/>
        </w:trPr>
        <w:tc>
          <w:tcPr>
            <w:tcW w:w="567" w:type="dxa"/>
          </w:tcPr>
          <w:p w14:paraId="36DD1D72" w14:textId="152F4854" w:rsidR="00196458" w:rsidRDefault="00196458" w:rsidP="006F1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B18FC">
              <w:rPr>
                <w:b/>
                <w:snapToGrid w:val="0"/>
                <w:szCs w:val="24"/>
              </w:rPr>
              <w:t>8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  <w:shd w:val="clear" w:color="auto" w:fill="auto"/>
          </w:tcPr>
          <w:p w14:paraId="42903A39" w14:textId="77777777" w:rsidR="00196458" w:rsidRDefault="00196458" w:rsidP="00F126A1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341A55C" w14:textId="77777777" w:rsidR="00196458" w:rsidRDefault="00196458" w:rsidP="00F126A1">
            <w:pPr>
              <w:rPr>
                <w:b/>
              </w:rPr>
            </w:pPr>
          </w:p>
          <w:p w14:paraId="14FA5DB8" w14:textId="679CF585" w:rsidR="00196458" w:rsidRDefault="00196458" w:rsidP="00F126A1">
            <w:pPr>
              <w:rPr>
                <w:bCs/>
              </w:rPr>
            </w:pPr>
            <w:r w:rsidRPr="00196458">
              <w:rPr>
                <w:bCs/>
              </w:rPr>
              <w:t>Nästa sammanträde äger rum t</w:t>
            </w:r>
            <w:r w:rsidR="00AF4716">
              <w:rPr>
                <w:bCs/>
              </w:rPr>
              <w:t>isdagen</w:t>
            </w:r>
            <w:r w:rsidRPr="00196458">
              <w:rPr>
                <w:bCs/>
              </w:rPr>
              <w:t xml:space="preserve"> den 1</w:t>
            </w:r>
            <w:r w:rsidR="00AF4716">
              <w:rPr>
                <w:bCs/>
              </w:rPr>
              <w:t>9</w:t>
            </w:r>
            <w:r w:rsidRPr="00196458">
              <w:rPr>
                <w:bCs/>
              </w:rPr>
              <w:t xml:space="preserve"> mars kl. </w:t>
            </w:r>
            <w:r w:rsidR="00AF4716">
              <w:rPr>
                <w:bCs/>
              </w:rPr>
              <w:t>11</w:t>
            </w:r>
            <w:r w:rsidRPr="00196458">
              <w:rPr>
                <w:bCs/>
              </w:rPr>
              <w:t>:</w:t>
            </w:r>
            <w:r w:rsidR="00AF4716">
              <w:rPr>
                <w:bCs/>
              </w:rPr>
              <w:t>0</w:t>
            </w:r>
            <w:r w:rsidRPr="00196458">
              <w:rPr>
                <w:bCs/>
              </w:rPr>
              <w:t>0</w:t>
            </w:r>
            <w:r>
              <w:rPr>
                <w:bCs/>
              </w:rPr>
              <w:t>.</w:t>
            </w:r>
          </w:p>
          <w:p w14:paraId="27CD3245" w14:textId="77777777" w:rsidR="00196458" w:rsidRDefault="00196458" w:rsidP="00F126A1">
            <w:pPr>
              <w:rPr>
                <w:bCs/>
              </w:rPr>
            </w:pPr>
          </w:p>
          <w:p w14:paraId="6D49E467" w14:textId="77777777" w:rsidR="00196458" w:rsidRDefault="00196458" w:rsidP="00F126A1">
            <w:pPr>
              <w:rPr>
                <w:bCs/>
              </w:rPr>
            </w:pPr>
          </w:p>
          <w:p w14:paraId="231D559A" w14:textId="77777777" w:rsidR="00196458" w:rsidRDefault="00196458" w:rsidP="00F126A1">
            <w:pPr>
              <w:rPr>
                <w:bCs/>
              </w:rPr>
            </w:pPr>
          </w:p>
          <w:p w14:paraId="6B7D6842" w14:textId="77777777" w:rsidR="00196458" w:rsidRDefault="00196458" w:rsidP="00F126A1">
            <w:pPr>
              <w:rPr>
                <w:bCs/>
              </w:rPr>
            </w:pPr>
          </w:p>
          <w:p w14:paraId="685376DF" w14:textId="77777777" w:rsidR="00196458" w:rsidRDefault="00196458" w:rsidP="00F126A1">
            <w:pPr>
              <w:rPr>
                <w:bCs/>
              </w:rPr>
            </w:pPr>
          </w:p>
          <w:p w14:paraId="6DD0534D" w14:textId="77777777" w:rsidR="00196458" w:rsidRDefault="00196458" w:rsidP="00F126A1">
            <w:pPr>
              <w:rPr>
                <w:bCs/>
              </w:rPr>
            </w:pPr>
          </w:p>
          <w:p w14:paraId="0724619F" w14:textId="77777777" w:rsidR="00196458" w:rsidRDefault="00196458" w:rsidP="00F126A1">
            <w:pPr>
              <w:rPr>
                <w:bCs/>
              </w:rPr>
            </w:pPr>
          </w:p>
          <w:p w14:paraId="3BD10FF8" w14:textId="77777777" w:rsidR="00196458" w:rsidRDefault="00196458" w:rsidP="00F126A1">
            <w:pPr>
              <w:rPr>
                <w:bCs/>
              </w:rPr>
            </w:pPr>
          </w:p>
          <w:p w14:paraId="662B6158" w14:textId="77777777" w:rsidR="00196458" w:rsidRDefault="00196458" w:rsidP="00F126A1">
            <w:pPr>
              <w:rPr>
                <w:bCs/>
              </w:rPr>
            </w:pPr>
          </w:p>
          <w:p w14:paraId="7035B2C3" w14:textId="77777777" w:rsidR="00196458" w:rsidRDefault="00196458" w:rsidP="00F126A1">
            <w:pPr>
              <w:rPr>
                <w:bCs/>
              </w:rPr>
            </w:pPr>
          </w:p>
          <w:p w14:paraId="5BBF7EC6" w14:textId="2942514D" w:rsidR="00196458" w:rsidRPr="00196458" w:rsidRDefault="00196458" w:rsidP="00F126A1">
            <w:pPr>
              <w:rPr>
                <w:bCs/>
              </w:rPr>
            </w:pPr>
          </w:p>
        </w:tc>
      </w:tr>
    </w:tbl>
    <w:p w14:paraId="72015191" w14:textId="37BA85CF" w:rsidR="001C6E41" w:rsidRDefault="001C6E41"/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1A4A43">
        <w:tc>
          <w:tcPr>
            <w:tcW w:w="7156" w:type="dxa"/>
          </w:tcPr>
          <w:p w14:paraId="35BCAB9D" w14:textId="001B049E" w:rsidR="00E97ABF" w:rsidRDefault="00E97ABF" w:rsidP="006F1C58">
            <w:pPr>
              <w:tabs>
                <w:tab w:val="left" w:pos="1701"/>
              </w:tabs>
            </w:pPr>
            <w:r w:rsidRPr="00A754A4">
              <w:t>Vid protokollet</w:t>
            </w:r>
          </w:p>
          <w:p w14:paraId="278CDED7" w14:textId="0FDB8F57" w:rsidR="008E4ADA" w:rsidRDefault="008E4ADA" w:rsidP="006F1C58">
            <w:pPr>
              <w:tabs>
                <w:tab w:val="left" w:pos="1701"/>
              </w:tabs>
            </w:pPr>
          </w:p>
          <w:p w14:paraId="7516BEB0" w14:textId="77777777" w:rsidR="007C5752" w:rsidRPr="00A754A4" w:rsidRDefault="007C5752" w:rsidP="006F1C58">
            <w:pPr>
              <w:tabs>
                <w:tab w:val="left" w:pos="1701"/>
              </w:tabs>
            </w:pPr>
          </w:p>
          <w:p w14:paraId="6B4365DC" w14:textId="26325FD2" w:rsidR="00E97ABF" w:rsidRPr="006F350C" w:rsidRDefault="00AF4716" w:rsidP="006F1C58">
            <w:pPr>
              <w:tabs>
                <w:tab w:val="left" w:pos="1701"/>
              </w:tabs>
            </w:pPr>
            <w:r>
              <w:t>Andreas Stenlund</w:t>
            </w:r>
          </w:p>
          <w:p w14:paraId="13A792A6" w14:textId="049E6E16" w:rsidR="00E97ABF" w:rsidRDefault="00E97ABF" w:rsidP="006F1C58">
            <w:pPr>
              <w:tabs>
                <w:tab w:val="left" w:pos="1701"/>
              </w:tabs>
            </w:pPr>
          </w:p>
          <w:p w14:paraId="4CF1F71E" w14:textId="77777777" w:rsidR="007C5752" w:rsidRPr="006F350C" w:rsidRDefault="007C5752" w:rsidP="006F1C58">
            <w:pPr>
              <w:tabs>
                <w:tab w:val="left" w:pos="1701"/>
              </w:tabs>
            </w:pPr>
          </w:p>
          <w:p w14:paraId="1EB1A92C" w14:textId="752BFC10" w:rsidR="00E97ABF" w:rsidRDefault="00E97ABF" w:rsidP="006F1C58">
            <w:pPr>
              <w:tabs>
                <w:tab w:val="left" w:pos="1701"/>
              </w:tabs>
              <w:rPr>
                <w:bCs/>
              </w:rPr>
            </w:pPr>
            <w:r w:rsidRPr="0090456B">
              <w:t>Justeras den</w:t>
            </w:r>
            <w:r w:rsidR="00D71536" w:rsidRPr="0090456B">
              <w:t xml:space="preserve"> </w:t>
            </w:r>
            <w:r w:rsidR="00AF4716">
              <w:t>21</w:t>
            </w:r>
            <w:r w:rsidR="00C4366B" w:rsidRPr="00D823FE">
              <w:rPr>
                <w:bCs/>
              </w:rPr>
              <w:t xml:space="preserve"> </w:t>
            </w:r>
            <w:r w:rsidR="00077F08">
              <w:rPr>
                <w:bCs/>
              </w:rPr>
              <w:t>mars</w:t>
            </w:r>
            <w:r w:rsidR="00772F5A">
              <w:rPr>
                <w:bCs/>
              </w:rPr>
              <w:t xml:space="preserve"> 2024</w:t>
            </w:r>
          </w:p>
          <w:p w14:paraId="5A462298" w14:textId="77777777" w:rsidR="008E4ADA" w:rsidRPr="006F350C" w:rsidRDefault="008E4ADA" w:rsidP="006F1C58">
            <w:pPr>
              <w:tabs>
                <w:tab w:val="left" w:pos="1701"/>
              </w:tabs>
            </w:pPr>
          </w:p>
          <w:p w14:paraId="20B3BFAC" w14:textId="41D7407F" w:rsidR="00716AF6" w:rsidRPr="006F350C" w:rsidRDefault="00716AF6" w:rsidP="006F1C58">
            <w:pPr>
              <w:tabs>
                <w:tab w:val="left" w:pos="1701"/>
              </w:tabs>
            </w:pPr>
          </w:p>
          <w:p w14:paraId="2ACCF64A" w14:textId="1325C387" w:rsidR="001248C4" w:rsidRPr="004B327E" w:rsidRDefault="002B10F5" w:rsidP="006F1C58">
            <w:pPr>
              <w:tabs>
                <w:tab w:val="left" w:pos="1701"/>
              </w:tabs>
            </w:pPr>
            <w:r>
              <w:t>Aron Emilsson</w:t>
            </w:r>
            <w:r w:rsidR="002D08FF" w:rsidRPr="002D08FF">
              <w:t xml:space="preserve"> </w:t>
            </w:r>
          </w:p>
        </w:tc>
      </w:tr>
      <w:tr w:rsidR="00332023" w:rsidRPr="004B367D" w14:paraId="3028AA49" w14:textId="77777777" w:rsidTr="001A4A43">
        <w:tc>
          <w:tcPr>
            <w:tcW w:w="7156" w:type="dxa"/>
          </w:tcPr>
          <w:p w14:paraId="06A2D742" w14:textId="77777777" w:rsidR="00332023" w:rsidRDefault="00332023" w:rsidP="006F1C58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6F1C58">
      <w:pPr>
        <w:rPr>
          <w:highlight w:val="yellow"/>
        </w:rPr>
      </w:pPr>
    </w:p>
    <w:p w14:paraId="3A51A0F1" w14:textId="77777777" w:rsidR="0050083A" w:rsidRPr="004B367D" w:rsidRDefault="0050083A" w:rsidP="006F1C58">
      <w:pPr>
        <w:rPr>
          <w:highlight w:val="yellow"/>
        </w:rPr>
      </w:pPr>
    </w:p>
    <w:p w14:paraId="68980867" w14:textId="77777777" w:rsidR="0050083A" w:rsidRPr="004B367D" w:rsidRDefault="0050083A" w:rsidP="006F1C58">
      <w:pPr>
        <w:rPr>
          <w:highlight w:val="yellow"/>
        </w:rPr>
      </w:pPr>
    </w:p>
    <w:p w14:paraId="2B8742DE" w14:textId="77777777" w:rsidR="0050083A" w:rsidRPr="004B367D" w:rsidRDefault="0050083A" w:rsidP="006F1C58">
      <w:pPr>
        <w:rPr>
          <w:highlight w:val="yellow"/>
        </w:rPr>
      </w:pPr>
    </w:p>
    <w:p w14:paraId="6F62DBFC" w14:textId="77777777" w:rsidR="0050083A" w:rsidRPr="004B367D" w:rsidRDefault="0050083A" w:rsidP="006F1C58">
      <w:pPr>
        <w:rPr>
          <w:highlight w:val="yellow"/>
        </w:rPr>
      </w:pPr>
    </w:p>
    <w:p w14:paraId="3E9E52C0" w14:textId="77777777" w:rsidR="0050083A" w:rsidRPr="004B367D" w:rsidRDefault="0050083A" w:rsidP="006F1C58">
      <w:pPr>
        <w:rPr>
          <w:highlight w:val="yellow"/>
        </w:rPr>
      </w:pPr>
    </w:p>
    <w:p w14:paraId="5AD9617F" w14:textId="77777777" w:rsidR="0050083A" w:rsidRPr="004B367D" w:rsidRDefault="0050083A" w:rsidP="006F1C58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6F1C58">
            <w:pPr>
              <w:tabs>
                <w:tab w:val="left" w:pos="1701"/>
              </w:tabs>
              <w:rPr>
                <w:color w:val="FF0000"/>
                <w:sz w:val="20"/>
              </w:rPr>
            </w:pPr>
            <w:bookmarkStart w:id="1" w:name="_Hlk160111429"/>
          </w:p>
          <w:p w14:paraId="6271433D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6F1C58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6F44ED8B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</w:t>
            </w:r>
            <w:r w:rsidR="009B440A">
              <w:rPr>
                <w:b/>
                <w:sz w:val="20"/>
              </w:rPr>
              <w:t xml:space="preserve"> </w:t>
            </w:r>
          </w:p>
          <w:p w14:paraId="353E7C19" w14:textId="77777777" w:rsidR="0050083A" w:rsidRPr="003504FA" w:rsidRDefault="0050083A" w:rsidP="006F1C58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2D13B646" w:rsidR="0050083A" w:rsidRPr="003504FA" w:rsidRDefault="0050083A" w:rsidP="006F1C58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</w:t>
            </w:r>
            <w:r w:rsidR="00CA60B3">
              <w:rPr>
                <w:sz w:val="20"/>
              </w:rPr>
              <w:t>2</w:t>
            </w:r>
            <w:r w:rsidR="00A754A4">
              <w:rPr>
                <w:sz w:val="20"/>
              </w:rPr>
              <w:t>3</w:t>
            </w:r>
            <w:r w:rsidRPr="003504FA">
              <w:rPr>
                <w:sz w:val="20"/>
              </w:rPr>
              <w:t>/2</w:t>
            </w:r>
            <w:r w:rsidR="00A754A4">
              <w:rPr>
                <w:sz w:val="20"/>
              </w:rPr>
              <w:t>4</w:t>
            </w:r>
            <w:r w:rsidRPr="007C3054">
              <w:rPr>
                <w:sz w:val="20"/>
              </w:rPr>
              <w:t>:</w:t>
            </w:r>
            <w:r w:rsidR="000662BF">
              <w:rPr>
                <w:sz w:val="20"/>
              </w:rPr>
              <w:t>2</w:t>
            </w:r>
            <w:r w:rsidR="00721A8A">
              <w:rPr>
                <w:sz w:val="20"/>
              </w:rPr>
              <w:t>5</w:t>
            </w:r>
          </w:p>
        </w:tc>
      </w:tr>
      <w:bookmarkEnd w:id="1"/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49D6AD2E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605583" w:rsidRPr="00F93456">
              <w:rPr>
                <w:sz w:val="19"/>
                <w:szCs w:val="19"/>
              </w:rPr>
              <w:t xml:space="preserve"> </w:t>
            </w:r>
            <w:r w:rsidR="004A6095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7B1A2DB2" w:rsidR="0050083A" w:rsidRPr="00F9345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93456">
              <w:rPr>
                <w:sz w:val="19"/>
                <w:szCs w:val="19"/>
              </w:rPr>
              <w:t>§</w:t>
            </w:r>
            <w:r w:rsidR="00175CF2" w:rsidRPr="00F93456">
              <w:rPr>
                <w:sz w:val="19"/>
                <w:szCs w:val="19"/>
              </w:rPr>
              <w:t xml:space="preserve"> </w:t>
            </w:r>
            <w:proofErr w:type="gramStart"/>
            <w:r w:rsidR="00820D09">
              <w:rPr>
                <w:sz w:val="19"/>
                <w:szCs w:val="19"/>
              </w:rPr>
              <w:t>2-8</w:t>
            </w:r>
            <w:proofErr w:type="gramEnd"/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7DC6F6D9" w:rsidR="0050083A" w:rsidRPr="00567E9F" w:rsidRDefault="009123BD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207A64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2A6F92A8" w:rsidR="0050083A" w:rsidRPr="00567E9F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1978B9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5FFD48A" w:rsidR="0050083A" w:rsidRPr="00567E9F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567E9F">
              <w:rPr>
                <w:sz w:val="19"/>
                <w:szCs w:val="19"/>
              </w:rPr>
              <w:t>§</w:t>
            </w:r>
            <w:r w:rsidR="00856F7F" w:rsidRPr="00567E9F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6F1C5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5BA218BB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13985062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993706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0DB43167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993706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93706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AF87769" w:rsidR="0050083A" w:rsidRPr="00993706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FFB10B6" w:rsidR="0050083A" w:rsidRPr="00284231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39927F06" w:rsidR="0050083A" w:rsidRPr="00B439FD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1413427C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565C99F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13B44471" w:rsidR="0050083A" w:rsidRPr="003504FA" w:rsidRDefault="00C97AFF" w:rsidP="006F1C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20D09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3FDEE467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3D0795EA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3774B8A8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1559F766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820D09" w:rsidRPr="00993706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46EFDD3C" w:rsidR="00820D09" w:rsidRPr="0004578D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820D09" w:rsidRPr="0028423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820D09" w:rsidRPr="00FE5589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820D09" w:rsidRPr="00FE5589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20D09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64ED0C19" w:rsidR="00820D09" w:rsidRPr="00993706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670F0A32" w:rsidR="00820D09" w:rsidRPr="00993706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18904305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13DCCC24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2FDBA1B2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74F5FC43" w:rsidR="00820D09" w:rsidRPr="00993706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47071859" w:rsidR="00820D09" w:rsidRPr="00993706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34E27B44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820D09" w:rsidRPr="00993706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7167C44C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CB745DE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1BDB86BC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763DF5A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5B3C7695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6F9FA9A8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6B4A970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4FCC9F74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42061A61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03A4C813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99E295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7701008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780E1814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7F2EC7E3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79E006ED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639C2FBB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0BE5EC7D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4FBEA98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40B748B3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3C9D9D00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2276A4D1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53A5F78B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0DCB198" w:rsidR="00820D09" w:rsidRPr="0004578D" w:rsidRDefault="00820D09" w:rsidP="00820D09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bookmarkStart w:id="2" w:name="_Hlk138767207"/>
            <w:r w:rsidRPr="0009326E">
              <w:rPr>
                <w:snapToGrid w:val="0"/>
                <w:sz w:val="22"/>
                <w:szCs w:val="22"/>
                <w:lang w:val="en-US"/>
              </w:rPr>
              <w:t>Linnéa Wickman (S)</w:t>
            </w:r>
            <w:bookmarkEnd w:id="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607AA065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526CD0F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6BDFE47F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059CCFE3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0EA65E96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820D09" w:rsidRPr="002F53EA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3F13A1F8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3" w:name="_Hlk138767217"/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  <w:bookmarkEnd w:id="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5B68224C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399A10C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4C3F5E80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074DBC59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0C7A3AF9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2043E440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4" w:name="_Hlk138767227"/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  <w:bookmarkEnd w:id="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44F8B51F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27C412DE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7E41BAB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61928DF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6BB3880F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59813587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5" w:name="_Hlk138767235"/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  <w:bookmarkEnd w:id="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1449353D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28148965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65D13C7F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3AA4F82A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4A10B7C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820D09" w:rsidRPr="00FE558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0E259637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6" w:name="_Hlk138767257"/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  <w:bookmarkEnd w:id="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578C29DE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36E7AAC1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61ACAB60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270ABACA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6EB2E09F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60E43BDF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7" w:name="_Hlk138767267"/>
            <w:r w:rsidRPr="004A0318">
              <w:rPr>
                <w:snapToGrid w:val="0"/>
                <w:sz w:val="22"/>
                <w:szCs w:val="22"/>
              </w:rPr>
              <w:t>Magnus Berntsson (KD)</w:t>
            </w:r>
            <w:bookmarkEnd w:id="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72F1925" w:rsidR="00820D09" w:rsidRPr="0004578D" w:rsidRDefault="00820D09" w:rsidP="00820D0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708E7764" w:rsidR="00820D09" w:rsidRPr="0004578D" w:rsidRDefault="00820D09" w:rsidP="00820D0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42558428" w:rsidR="00820D09" w:rsidRPr="00337441" w:rsidRDefault="00820D09" w:rsidP="00820D09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38377378" w:rsidR="00820D09" w:rsidRPr="00337441" w:rsidRDefault="00820D09" w:rsidP="00820D09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820D09" w:rsidRPr="00246B39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FDC1E0C" w:rsidR="00820D09" w:rsidRPr="002F53EA" w:rsidRDefault="00820D09" w:rsidP="00820D0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820D09" w:rsidRPr="003504FA" w:rsidRDefault="00820D09" w:rsidP="00820D0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820D09" w:rsidRPr="003504FA" w:rsidRDefault="00820D09" w:rsidP="00820D09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6BD9A0C6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8" w:name="_Hlk138767275"/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  <w:bookmarkEnd w:id="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24E45EB5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449980A2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703D4E73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65BBC9E5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06ABE807" w:rsidR="00820D09" w:rsidRPr="002F53E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820D09" w:rsidRPr="002F53E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0B507CE5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bookmarkStart w:id="9" w:name="_Hlk138767289"/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  <w:bookmarkEnd w:id="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68121D6B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705F05B0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03F91AC5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7AF78012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3DE41B19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40283994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0" w:name="_Hlk138767300"/>
            <w:r w:rsidRPr="004A0318">
              <w:rPr>
                <w:snapToGrid w:val="0"/>
                <w:sz w:val="22"/>
                <w:szCs w:val="22"/>
              </w:rPr>
              <w:t>Jacob Risberg (MP)</w:t>
            </w:r>
            <w:bookmarkEnd w:id="1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19FF7FA5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086A266E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8B42CEA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06849E2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7BEF531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41C6186F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bookmarkStart w:id="11" w:name="_Hlk138767308"/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  <w:bookmarkEnd w:id="1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79D09463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6B50F63E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633047F0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232BD252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C18C0B1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820D09" w:rsidRPr="004A0318" w:rsidRDefault="00820D09" w:rsidP="00820D09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820D09" w:rsidRPr="004A0318" w:rsidRDefault="00820D09" w:rsidP="00820D09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77799E30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2" w:name="_Hlk138767354"/>
            <w:r w:rsidRPr="00334D0B">
              <w:rPr>
                <w:snapToGrid w:val="0"/>
                <w:sz w:val="22"/>
                <w:szCs w:val="22"/>
              </w:rPr>
              <w:t>Yasmine Eriksson (SD)</w:t>
            </w:r>
            <w:bookmarkEnd w:id="1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3A7B0DDE" w:rsidR="00820D09" w:rsidRPr="0004578D" w:rsidRDefault="000F745A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820D09" w:rsidRPr="0004578D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1C038FC7" w:rsidR="00820D09" w:rsidRPr="0004578D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3B8F6E48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4E44AC36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100886FE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20D09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0D67B6CB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3" w:name="_Hlk138767388"/>
            <w:r w:rsidRPr="00334D0B">
              <w:rPr>
                <w:snapToGrid w:val="0"/>
                <w:sz w:val="22"/>
                <w:szCs w:val="22"/>
              </w:rPr>
              <w:t>Johan Büser (S)</w:t>
            </w:r>
            <w:bookmarkEnd w:id="1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209DDC2B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4FAF8475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D926B8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088691C2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58E94CDB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33F25A36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4" w:name="_Hlk138767396"/>
            <w:r w:rsidRPr="00334D0B">
              <w:rPr>
                <w:snapToGrid w:val="0"/>
                <w:sz w:val="22"/>
                <w:szCs w:val="22"/>
              </w:rPr>
              <w:t>Katarina Tolgfors (M)</w:t>
            </w:r>
            <w:bookmarkEnd w:id="1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6314204E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1B795B11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1F7FFF4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6534391D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411DC8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1D711FFC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5" w:name="_Hlk138767404"/>
            <w:r w:rsidRPr="00334D0B">
              <w:rPr>
                <w:snapToGrid w:val="0"/>
                <w:sz w:val="22"/>
                <w:szCs w:val="22"/>
              </w:rPr>
              <w:t>Azra Muranovic (S)</w:t>
            </w:r>
            <w:bookmarkEnd w:id="1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16284381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19A7577F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69710A5E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0C71164C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3F2688A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6E400A82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6" w:name="_Hlk138767542"/>
            <w:r w:rsidRPr="00334D0B">
              <w:rPr>
                <w:snapToGrid w:val="0"/>
                <w:sz w:val="22"/>
                <w:szCs w:val="22"/>
              </w:rPr>
              <w:t>Rasmus Giertz (SD)</w:t>
            </w:r>
            <w:bookmarkEnd w:id="1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481AB8A3" w:rsidR="00820D09" w:rsidRPr="0004578D" w:rsidRDefault="000F745A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43D45F14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2C4432C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30A7B12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79C255A0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17" w:name="_Hlk138767630"/>
            <w:bookmarkStart w:id="18" w:name="_Hlk138767647"/>
            <w:r w:rsidRPr="00334D0B">
              <w:rPr>
                <w:snapToGrid w:val="0"/>
                <w:sz w:val="22"/>
                <w:szCs w:val="22"/>
              </w:rPr>
              <w:t>Adnan Dibrani (S)</w:t>
            </w:r>
            <w:bookmarkEnd w:id="17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5FC21B03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4550681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F0A11E5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4F5D080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5D7B2ED1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3493332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38B634CA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4D6A14F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005D42C1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7C021765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6F139EDE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19" w:name="_Hlk138767660"/>
            <w:bookmarkEnd w:id="18"/>
            <w:r w:rsidRPr="00334D0B">
              <w:rPr>
                <w:sz w:val="22"/>
                <w:szCs w:val="22"/>
              </w:rPr>
              <w:t>Jytte Guteland (S)</w:t>
            </w:r>
            <w:bookmarkEnd w:id="1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0E1E630C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4113FB94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6D5910DF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603080F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3164859A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76ACFF2A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Lars Wistedt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3ECA6AD9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36A74092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68191B2D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0CE92ABC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4768DFC1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4D78D833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0" w:name="_Hlk138767683"/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Vakant</w:t>
            </w:r>
            <w:proofErr w:type="spellEnd"/>
            <w:r w:rsidRPr="00334D0B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  <w:bookmarkEnd w:id="2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7671D61A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4964F8C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4804D8F5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263485FC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70D82AA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5D65C737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1" w:name="_Hlk138767692"/>
            <w:r w:rsidRPr="00334D0B">
              <w:rPr>
                <w:snapToGrid w:val="0"/>
                <w:sz w:val="22"/>
                <w:szCs w:val="22"/>
                <w:lang w:val="en-US"/>
              </w:rPr>
              <w:t>Gustaf Göthberg (M)</w:t>
            </w:r>
            <w:bookmarkEnd w:id="2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082FAA65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41A8DF0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1DE582E1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7D04029F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151FA3B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4A0EFA1B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2" w:name="_Hlk138767701"/>
            <w:r w:rsidRPr="00334D0B">
              <w:rPr>
                <w:snapToGrid w:val="0"/>
                <w:sz w:val="22"/>
                <w:szCs w:val="22"/>
              </w:rPr>
              <w:t>Lotta Johnsson Fornarve (V)</w:t>
            </w:r>
            <w:bookmarkEnd w:id="2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27A89D6A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06810F99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467706DC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08DAA19F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5F3B74F3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12274C6D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3" w:name="_Hlk138767716"/>
            <w:r w:rsidRPr="00334D0B">
              <w:rPr>
                <w:snapToGrid w:val="0"/>
                <w:sz w:val="22"/>
                <w:szCs w:val="22"/>
              </w:rPr>
              <w:t>Mikael Oscarsson (KD)</w:t>
            </w:r>
            <w:bookmarkEnd w:id="2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0AABB23E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20402452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758B63F0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5F4F054E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7007D5EA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656851DF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4" w:name="_Hlk138767727"/>
            <w:r w:rsidRPr="00334D0B">
              <w:rPr>
                <w:snapToGrid w:val="0"/>
                <w:sz w:val="22"/>
                <w:szCs w:val="22"/>
              </w:rPr>
              <w:t>Anna Lasses (C)</w:t>
            </w:r>
            <w:bookmarkEnd w:id="2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77E1B9FB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5049605D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050C17D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7F85EFE3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73434CEA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361FB124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29A8BAA3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32D421ED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52B4915E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451BB326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22CD276D" w:rsidR="00820D09" w:rsidRPr="00915B99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521E2FE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bookmarkStart w:id="25" w:name="_Hlk138767769"/>
            <w:r w:rsidRPr="00334D0B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  <w:bookmarkEnd w:id="2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490CBAC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0F2653E6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654D7948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439B7CF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5C97BDB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3CA099FD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6" w:name="_Hlk138767778"/>
            <w:r w:rsidRPr="00334D0B">
              <w:rPr>
                <w:snapToGrid w:val="0"/>
                <w:sz w:val="22"/>
                <w:szCs w:val="22"/>
              </w:rPr>
              <w:t>Anna Starbrink (L)</w:t>
            </w:r>
            <w:bookmarkEnd w:id="2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08667402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4C6D4704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7B321D21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832AD60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139791D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7C66EEA9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34D0B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D7D3309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174A419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75F3A7CE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4C94725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26E09D5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5206098B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7" w:name="_Hlk138767794"/>
            <w:r w:rsidRPr="00334D0B"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71BD6F5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16C30F3B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13CE5D86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1F79841F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4FFBF953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2CD6F023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8" w:name="_Hlk138767801"/>
            <w:bookmarkEnd w:id="27"/>
            <w:r w:rsidRPr="00334D0B">
              <w:rPr>
                <w:snapToGrid w:val="0"/>
                <w:sz w:val="22"/>
                <w:szCs w:val="22"/>
              </w:rPr>
              <w:t>Hanna Gunnarsson (V)</w:t>
            </w:r>
            <w:bookmarkEnd w:id="28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7212440D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542C07F3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68F78980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20EAC0EA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3BF41D4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108B20D4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29" w:name="_Hlk138767807"/>
            <w:r w:rsidRPr="00334D0B">
              <w:rPr>
                <w:snapToGrid w:val="0"/>
                <w:sz w:val="22"/>
                <w:szCs w:val="22"/>
              </w:rPr>
              <w:t>Mikael Larsson (C)</w:t>
            </w:r>
            <w:bookmarkEnd w:id="29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41C998C4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839D3FD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1DECD4E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7B62F20D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69C8F2E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18AC426F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0" w:name="_Hlk138767816"/>
            <w:r w:rsidRPr="00334D0B">
              <w:rPr>
                <w:snapToGrid w:val="0"/>
                <w:sz w:val="22"/>
                <w:szCs w:val="22"/>
              </w:rPr>
              <w:t>Gudrun Brunegård (KD)</w:t>
            </w:r>
            <w:bookmarkEnd w:id="30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6DF65C5C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1D865B2B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24DB9A8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21B0AF9C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175B3AAF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0800460E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1" w:name="_Hlk138767823"/>
            <w:r w:rsidRPr="00334D0B">
              <w:rPr>
                <w:snapToGrid w:val="0"/>
                <w:sz w:val="22"/>
                <w:szCs w:val="22"/>
              </w:rPr>
              <w:t>Yusuf Aydin (KD)</w:t>
            </w:r>
            <w:bookmarkEnd w:id="31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F42285D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46643452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627E02B4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4AD82E88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68F8D741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266277EB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2" w:name="_Hlk138767833"/>
            <w:r w:rsidRPr="00334D0B">
              <w:rPr>
                <w:snapToGrid w:val="0"/>
                <w:sz w:val="22"/>
                <w:szCs w:val="22"/>
              </w:rPr>
              <w:t>Emma Berginger (MP)</w:t>
            </w:r>
            <w:bookmarkEnd w:id="32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481343D6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0D38145F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CE9DADD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173A916E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916B4D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FA8BB10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474C0">
              <w:rPr>
                <w:snapToGrid w:val="0"/>
                <w:sz w:val="22"/>
                <w:szCs w:val="22"/>
              </w:rPr>
              <w:t xml:space="preserve">Emma Nohrén </w:t>
            </w:r>
            <w:r w:rsidRPr="00334D0B"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261E509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3B72272D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CFAA11B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727E2913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491FE8F5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7113B993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3" w:name="_Hlk138767877"/>
            <w:r w:rsidRPr="00334D0B">
              <w:rPr>
                <w:snapToGrid w:val="0"/>
                <w:sz w:val="22"/>
                <w:szCs w:val="22"/>
              </w:rPr>
              <w:t>Elin Nilsson (L)</w:t>
            </w:r>
            <w:bookmarkEnd w:id="33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7406A79D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2555B8B3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2DC0AB76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6603758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4A48261F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07D628D5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4" w:name="_Hlk138767888"/>
            <w:r>
              <w:rPr>
                <w:snapToGrid w:val="0"/>
                <w:sz w:val="22"/>
                <w:szCs w:val="22"/>
              </w:rPr>
              <w:t>Martin Melin</w:t>
            </w:r>
            <w:r w:rsidRPr="00334D0B">
              <w:rPr>
                <w:snapToGrid w:val="0"/>
                <w:sz w:val="22"/>
                <w:szCs w:val="22"/>
              </w:rPr>
              <w:t xml:space="preserve"> (L)</w:t>
            </w:r>
            <w:bookmarkEnd w:id="34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21B2664F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66C3EB66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3D8735D5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537EAB8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0971FC5C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097AD794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5" w:name="_Hlk138767895"/>
            <w:r w:rsidRPr="00334D0B">
              <w:rPr>
                <w:snapToGrid w:val="0"/>
                <w:sz w:val="22"/>
                <w:szCs w:val="22"/>
              </w:rPr>
              <w:t>Jörgen Berglund (M)</w:t>
            </w:r>
            <w:bookmarkEnd w:id="35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3E592E6B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399354DF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490EE47A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0728F36A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52A638F2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EAF71F4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bookmarkStart w:id="36" w:name="_Hlk138767902"/>
            <w:r w:rsidRPr="00334D0B">
              <w:rPr>
                <w:snapToGrid w:val="0"/>
                <w:sz w:val="22"/>
                <w:szCs w:val="22"/>
              </w:rPr>
              <w:t>Hans Wallmark (M)</w:t>
            </w:r>
            <w:bookmarkEnd w:id="36"/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7E56866D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642BAF26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0B2B77CE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5B5FF449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78FCF09E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F1DCEE3" w:rsidR="00820D09" w:rsidRPr="00334D0B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Andreas Lennkvist </w:t>
            </w:r>
            <w:proofErr w:type="gramStart"/>
            <w:r>
              <w:rPr>
                <w:snapToGrid w:val="0"/>
                <w:sz w:val="22"/>
                <w:szCs w:val="22"/>
              </w:rPr>
              <w:t>Manriquez</w:t>
            </w:r>
            <w:r w:rsidRPr="00334D0B">
              <w:rPr>
                <w:snapToGrid w:val="0"/>
                <w:sz w:val="22"/>
                <w:szCs w:val="22"/>
              </w:rPr>
              <w:t xml:space="preserve">  (</w:t>
            </w:r>
            <w:proofErr w:type="gramEnd"/>
            <w:r w:rsidRPr="00334D0B">
              <w:rPr>
                <w:snapToGrid w:val="0"/>
                <w:sz w:val="22"/>
                <w:szCs w:val="22"/>
              </w:rPr>
              <w:t>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86FEF5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7AEB3139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14B43D56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1D9FC0CD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10A9D066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79576D9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CA59" w14:textId="15E00A04" w:rsidR="00820D09" w:rsidRDefault="00820D09" w:rsidP="00820D0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Ulf </w:t>
            </w:r>
            <w:proofErr w:type="spellStart"/>
            <w:r>
              <w:rPr>
                <w:snapToGrid w:val="0"/>
                <w:sz w:val="22"/>
                <w:szCs w:val="22"/>
              </w:rPr>
              <w:t>Rexefjord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B9A8" w14:textId="2977C308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4F81" w14:textId="77777777" w:rsidR="00820D09" w:rsidRPr="0004578D" w:rsidRDefault="00820D09" w:rsidP="00820D09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C9CE" w14:textId="2BCC518B" w:rsidR="00820D09" w:rsidRPr="0004578D" w:rsidRDefault="00820D09" w:rsidP="00820D09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9151" w14:textId="77777777" w:rsidR="00820D09" w:rsidRPr="00337441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B414" w14:textId="14DA6C4E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5396" w14:textId="77777777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C5FAE" w14:textId="61A1BCF2" w:rsidR="00820D09" w:rsidRPr="00337441" w:rsidRDefault="00820D09" w:rsidP="00820D09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F8D4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B81F5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57170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DC2F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C1E5E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E5EA4C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A19B0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831A1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4CC47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0D6AA8" w14:textId="77777777" w:rsidR="00820D09" w:rsidRPr="003504FA" w:rsidRDefault="00820D09" w:rsidP="00820D09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15E9D" w14:textId="77777777" w:rsidR="00820D09" w:rsidRPr="003504FA" w:rsidRDefault="00820D09" w:rsidP="00820D09">
            <w:pPr>
              <w:rPr>
                <w:sz w:val="20"/>
              </w:rPr>
            </w:pPr>
          </w:p>
        </w:tc>
      </w:tr>
      <w:tr w:rsidR="00820D09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820D09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6E48A064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3504FA">
              <w:rPr>
                <w:sz w:val="20"/>
              </w:rPr>
              <w:t>ärvarande</w:t>
            </w:r>
          </w:p>
        </w:tc>
        <w:tc>
          <w:tcPr>
            <w:tcW w:w="5165" w:type="dxa"/>
            <w:gridSpan w:val="20"/>
          </w:tcPr>
          <w:p w14:paraId="4B2E4297" w14:textId="77777777" w:rsidR="00820D09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</w:tr>
      <w:tr w:rsidR="00820D09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45C6E92C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3504FA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</w:t>
            </w:r>
            <w:r>
              <w:rPr>
                <w:sz w:val="20"/>
              </w:rPr>
              <w:br/>
              <w:t>rösträkning</w:t>
            </w:r>
          </w:p>
        </w:tc>
        <w:tc>
          <w:tcPr>
            <w:tcW w:w="5165" w:type="dxa"/>
            <w:gridSpan w:val="20"/>
          </w:tcPr>
          <w:p w14:paraId="1A329551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820D09" w:rsidRPr="003504FA" w:rsidRDefault="00820D09" w:rsidP="00820D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820D09" w:rsidRPr="003504FA" w:rsidRDefault="00820D09" w:rsidP="00820D09">
            <w:pPr>
              <w:widowControl/>
              <w:spacing w:after="160" w:line="259" w:lineRule="auto"/>
            </w:pPr>
          </w:p>
        </w:tc>
      </w:tr>
    </w:tbl>
    <w:p w14:paraId="79B50FC1" w14:textId="322A665C" w:rsidR="009B440A" w:rsidRDefault="009B440A" w:rsidP="006F1C58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9B440A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A30A" w14:textId="77777777" w:rsidR="00913914" w:rsidRDefault="00913914" w:rsidP="00286A5C">
      <w:r>
        <w:separator/>
      </w:r>
    </w:p>
  </w:endnote>
  <w:endnote w:type="continuationSeparator" w:id="0">
    <w:p w14:paraId="30B661CE" w14:textId="77777777" w:rsidR="00913914" w:rsidRDefault="00913914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9A50" w14:textId="77777777" w:rsidR="00913914" w:rsidRDefault="00913914" w:rsidP="00286A5C">
      <w:r>
        <w:separator/>
      </w:r>
    </w:p>
  </w:footnote>
  <w:footnote w:type="continuationSeparator" w:id="0">
    <w:p w14:paraId="7C573D00" w14:textId="77777777" w:rsidR="00913914" w:rsidRDefault="00913914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B15"/>
    <w:multiLevelType w:val="hybridMultilevel"/>
    <w:tmpl w:val="10143692"/>
    <w:lvl w:ilvl="0" w:tplc="431E4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1F8"/>
    <w:multiLevelType w:val="hybridMultilevel"/>
    <w:tmpl w:val="1644B618"/>
    <w:lvl w:ilvl="0" w:tplc="A49A4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3FDA"/>
    <w:multiLevelType w:val="multilevel"/>
    <w:tmpl w:val="82D4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73296"/>
    <w:multiLevelType w:val="hybridMultilevel"/>
    <w:tmpl w:val="8B2E0456"/>
    <w:lvl w:ilvl="0" w:tplc="186A15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02EA"/>
    <w:multiLevelType w:val="multilevel"/>
    <w:tmpl w:val="FF4A5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23A30"/>
    <w:multiLevelType w:val="hybridMultilevel"/>
    <w:tmpl w:val="F0FC89A2"/>
    <w:lvl w:ilvl="0" w:tplc="9E024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BE8"/>
    <w:multiLevelType w:val="hybridMultilevel"/>
    <w:tmpl w:val="FDF6885A"/>
    <w:lvl w:ilvl="0" w:tplc="3B0A7E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680"/>
    <w:multiLevelType w:val="hybridMultilevel"/>
    <w:tmpl w:val="815E81DC"/>
    <w:lvl w:ilvl="0" w:tplc="E514C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C1832"/>
    <w:multiLevelType w:val="hybridMultilevel"/>
    <w:tmpl w:val="C55E444C"/>
    <w:lvl w:ilvl="0" w:tplc="0E7E58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5BC"/>
    <w:multiLevelType w:val="hybridMultilevel"/>
    <w:tmpl w:val="DB004D24"/>
    <w:lvl w:ilvl="0" w:tplc="1870D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7A03"/>
    <w:multiLevelType w:val="hybridMultilevel"/>
    <w:tmpl w:val="F1364268"/>
    <w:lvl w:ilvl="0" w:tplc="51EE7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4A42"/>
    <w:multiLevelType w:val="hybridMultilevel"/>
    <w:tmpl w:val="2E2A91E6"/>
    <w:lvl w:ilvl="0" w:tplc="46C8FE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05DFA"/>
    <w:multiLevelType w:val="hybridMultilevel"/>
    <w:tmpl w:val="4B88393C"/>
    <w:lvl w:ilvl="0" w:tplc="9036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3"/>
  </w:num>
  <w:num w:numId="7">
    <w:abstractNumId w:val="21"/>
  </w:num>
  <w:num w:numId="8">
    <w:abstractNumId w:val="23"/>
  </w:num>
  <w:num w:numId="9">
    <w:abstractNumId w:val="22"/>
  </w:num>
  <w:num w:numId="10">
    <w:abstractNumId w:val="6"/>
  </w:num>
  <w:num w:numId="11">
    <w:abstractNumId w:val="10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18"/>
  </w:num>
  <w:num w:numId="17">
    <w:abstractNumId w:val="19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8"/>
  </w:num>
  <w:num w:numId="23">
    <w:abstractNumId w:val="11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5CF2"/>
    <w:rsid w:val="00017AA8"/>
    <w:rsid w:val="0002084B"/>
    <w:rsid w:val="00020A6A"/>
    <w:rsid w:val="00020DC9"/>
    <w:rsid w:val="000219B5"/>
    <w:rsid w:val="00021DAD"/>
    <w:rsid w:val="00023426"/>
    <w:rsid w:val="000246A7"/>
    <w:rsid w:val="000250B0"/>
    <w:rsid w:val="00025B66"/>
    <w:rsid w:val="00026CB0"/>
    <w:rsid w:val="00027A2F"/>
    <w:rsid w:val="00031A4B"/>
    <w:rsid w:val="00031B5D"/>
    <w:rsid w:val="00033790"/>
    <w:rsid w:val="00036ED4"/>
    <w:rsid w:val="000378AB"/>
    <w:rsid w:val="00037F8E"/>
    <w:rsid w:val="00040753"/>
    <w:rsid w:val="00040C44"/>
    <w:rsid w:val="00041212"/>
    <w:rsid w:val="00041E57"/>
    <w:rsid w:val="00042880"/>
    <w:rsid w:val="00043A62"/>
    <w:rsid w:val="000449AF"/>
    <w:rsid w:val="00044B8E"/>
    <w:rsid w:val="0004578D"/>
    <w:rsid w:val="00045A02"/>
    <w:rsid w:val="00046486"/>
    <w:rsid w:val="000470DB"/>
    <w:rsid w:val="00047607"/>
    <w:rsid w:val="00051DD3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662BF"/>
    <w:rsid w:val="00071C1E"/>
    <w:rsid w:val="00072835"/>
    <w:rsid w:val="00074290"/>
    <w:rsid w:val="000764D4"/>
    <w:rsid w:val="00076513"/>
    <w:rsid w:val="000767FF"/>
    <w:rsid w:val="00077639"/>
    <w:rsid w:val="00077F08"/>
    <w:rsid w:val="00082140"/>
    <w:rsid w:val="0008464F"/>
    <w:rsid w:val="00086425"/>
    <w:rsid w:val="000870BB"/>
    <w:rsid w:val="00087C2F"/>
    <w:rsid w:val="00090FE9"/>
    <w:rsid w:val="000919BC"/>
    <w:rsid w:val="000920A8"/>
    <w:rsid w:val="0009326E"/>
    <w:rsid w:val="00094440"/>
    <w:rsid w:val="00094A50"/>
    <w:rsid w:val="000959FF"/>
    <w:rsid w:val="00097261"/>
    <w:rsid w:val="000A35A6"/>
    <w:rsid w:val="000A3620"/>
    <w:rsid w:val="000A6455"/>
    <w:rsid w:val="000A6822"/>
    <w:rsid w:val="000B0A9E"/>
    <w:rsid w:val="000B0F4E"/>
    <w:rsid w:val="000B2B3F"/>
    <w:rsid w:val="000B345D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A4D"/>
    <w:rsid w:val="000F1E6D"/>
    <w:rsid w:val="000F3AEE"/>
    <w:rsid w:val="000F409B"/>
    <w:rsid w:val="000F4B06"/>
    <w:rsid w:val="000F5AF7"/>
    <w:rsid w:val="000F65F7"/>
    <w:rsid w:val="000F6755"/>
    <w:rsid w:val="000F735C"/>
    <w:rsid w:val="000F745A"/>
    <w:rsid w:val="001006FF"/>
    <w:rsid w:val="0010398A"/>
    <w:rsid w:val="00106498"/>
    <w:rsid w:val="001064E1"/>
    <w:rsid w:val="00107146"/>
    <w:rsid w:val="0011063F"/>
    <w:rsid w:val="00111673"/>
    <w:rsid w:val="00112A5E"/>
    <w:rsid w:val="00112FE2"/>
    <w:rsid w:val="001147F5"/>
    <w:rsid w:val="001148C6"/>
    <w:rsid w:val="00115D5B"/>
    <w:rsid w:val="00116A12"/>
    <w:rsid w:val="00117283"/>
    <w:rsid w:val="001248C4"/>
    <w:rsid w:val="00124A72"/>
    <w:rsid w:val="00124C73"/>
    <w:rsid w:val="0012644D"/>
    <w:rsid w:val="00126641"/>
    <w:rsid w:val="001268F8"/>
    <w:rsid w:val="00127160"/>
    <w:rsid w:val="00127E15"/>
    <w:rsid w:val="00127EE5"/>
    <w:rsid w:val="001308D9"/>
    <w:rsid w:val="0013117A"/>
    <w:rsid w:val="0013183A"/>
    <w:rsid w:val="00133626"/>
    <w:rsid w:val="00133999"/>
    <w:rsid w:val="00133E6D"/>
    <w:rsid w:val="00136620"/>
    <w:rsid w:val="0013674A"/>
    <w:rsid w:val="00136DEB"/>
    <w:rsid w:val="0013710D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297B"/>
    <w:rsid w:val="00154594"/>
    <w:rsid w:val="0015505D"/>
    <w:rsid w:val="001600CF"/>
    <w:rsid w:val="00160F68"/>
    <w:rsid w:val="00161529"/>
    <w:rsid w:val="001616E7"/>
    <w:rsid w:val="00161BE2"/>
    <w:rsid w:val="00162FD2"/>
    <w:rsid w:val="001641C5"/>
    <w:rsid w:val="00164570"/>
    <w:rsid w:val="001664CB"/>
    <w:rsid w:val="00170FC3"/>
    <w:rsid w:val="00172B9B"/>
    <w:rsid w:val="00175625"/>
    <w:rsid w:val="00175CF2"/>
    <w:rsid w:val="001779A8"/>
    <w:rsid w:val="001779E0"/>
    <w:rsid w:val="00177DFA"/>
    <w:rsid w:val="00181374"/>
    <w:rsid w:val="001813EB"/>
    <w:rsid w:val="00182571"/>
    <w:rsid w:val="00183D61"/>
    <w:rsid w:val="001841CD"/>
    <w:rsid w:val="00184F69"/>
    <w:rsid w:val="00185056"/>
    <w:rsid w:val="001901F3"/>
    <w:rsid w:val="00192390"/>
    <w:rsid w:val="00192801"/>
    <w:rsid w:val="00193180"/>
    <w:rsid w:val="00193CCF"/>
    <w:rsid w:val="00193D62"/>
    <w:rsid w:val="001941BF"/>
    <w:rsid w:val="00195096"/>
    <w:rsid w:val="0019616C"/>
    <w:rsid w:val="00196414"/>
    <w:rsid w:val="00196458"/>
    <w:rsid w:val="001978AD"/>
    <w:rsid w:val="001978B9"/>
    <w:rsid w:val="00197CD3"/>
    <w:rsid w:val="001A07AE"/>
    <w:rsid w:val="001A22EB"/>
    <w:rsid w:val="001A2839"/>
    <w:rsid w:val="001A2845"/>
    <w:rsid w:val="001A38A8"/>
    <w:rsid w:val="001A4A43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47A"/>
    <w:rsid w:val="001C3EBF"/>
    <w:rsid w:val="001C4C03"/>
    <w:rsid w:val="001C6E41"/>
    <w:rsid w:val="001C6E94"/>
    <w:rsid w:val="001C7946"/>
    <w:rsid w:val="001C7EC4"/>
    <w:rsid w:val="001D00D2"/>
    <w:rsid w:val="001D0269"/>
    <w:rsid w:val="001D227B"/>
    <w:rsid w:val="001D29D7"/>
    <w:rsid w:val="001D3B0F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4FFE"/>
    <w:rsid w:val="001E58EB"/>
    <w:rsid w:val="001E5F81"/>
    <w:rsid w:val="001E6F6D"/>
    <w:rsid w:val="001E7038"/>
    <w:rsid w:val="001E71E1"/>
    <w:rsid w:val="001F3295"/>
    <w:rsid w:val="001F3CB7"/>
    <w:rsid w:val="001F3CD8"/>
    <w:rsid w:val="001F4C8B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AA3"/>
    <w:rsid w:val="00210B2B"/>
    <w:rsid w:val="00211277"/>
    <w:rsid w:val="00211DD6"/>
    <w:rsid w:val="00214365"/>
    <w:rsid w:val="00216B76"/>
    <w:rsid w:val="002203A9"/>
    <w:rsid w:val="00220ED1"/>
    <w:rsid w:val="002218DF"/>
    <w:rsid w:val="00222E8A"/>
    <w:rsid w:val="00223534"/>
    <w:rsid w:val="0022486A"/>
    <w:rsid w:val="00224D74"/>
    <w:rsid w:val="00226AF8"/>
    <w:rsid w:val="00226FE2"/>
    <w:rsid w:val="00227A1C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1CE"/>
    <w:rsid w:val="00237AAB"/>
    <w:rsid w:val="00237BE5"/>
    <w:rsid w:val="002412A0"/>
    <w:rsid w:val="002413C4"/>
    <w:rsid w:val="00241A92"/>
    <w:rsid w:val="00242C8E"/>
    <w:rsid w:val="002432B5"/>
    <w:rsid w:val="002441E4"/>
    <w:rsid w:val="00246B39"/>
    <w:rsid w:val="00246C4F"/>
    <w:rsid w:val="002501D5"/>
    <w:rsid w:val="002516B4"/>
    <w:rsid w:val="00251E99"/>
    <w:rsid w:val="00252FF8"/>
    <w:rsid w:val="002561B6"/>
    <w:rsid w:val="002567ED"/>
    <w:rsid w:val="00256BFD"/>
    <w:rsid w:val="002571CE"/>
    <w:rsid w:val="00257B00"/>
    <w:rsid w:val="0026087B"/>
    <w:rsid w:val="002610D6"/>
    <w:rsid w:val="00261C8F"/>
    <w:rsid w:val="0026357D"/>
    <w:rsid w:val="002652BC"/>
    <w:rsid w:val="00266488"/>
    <w:rsid w:val="002703ED"/>
    <w:rsid w:val="00271928"/>
    <w:rsid w:val="00272C24"/>
    <w:rsid w:val="002731A4"/>
    <w:rsid w:val="002752C3"/>
    <w:rsid w:val="00276E09"/>
    <w:rsid w:val="0027704E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10F5"/>
    <w:rsid w:val="002B324E"/>
    <w:rsid w:val="002B426A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08FF"/>
    <w:rsid w:val="002D1B5A"/>
    <w:rsid w:val="002D1C05"/>
    <w:rsid w:val="002D24B2"/>
    <w:rsid w:val="002D2635"/>
    <w:rsid w:val="002D2751"/>
    <w:rsid w:val="002D27F0"/>
    <w:rsid w:val="002D2D15"/>
    <w:rsid w:val="002D35B1"/>
    <w:rsid w:val="002D44BF"/>
    <w:rsid w:val="002D450B"/>
    <w:rsid w:val="002D4CB6"/>
    <w:rsid w:val="002D5B09"/>
    <w:rsid w:val="002E0A5C"/>
    <w:rsid w:val="002E0DBB"/>
    <w:rsid w:val="002E1AD8"/>
    <w:rsid w:val="002E1C88"/>
    <w:rsid w:val="002E2277"/>
    <w:rsid w:val="002E2C92"/>
    <w:rsid w:val="002E3B84"/>
    <w:rsid w:val="002E412D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1DA4"/>
    <w:rsid w:val="002F3979"/>
    <w:rsid w:val="002F3F18"/>
    <w:rsid w:val="002F4DB4"/>
    <w:rsid w:val="002F53EA"/>
    <w:rsid w:val="002F5A44"/>
    <w:rsid w:val="002F5D73"/>
    <w:rsid w:val="002F6A4A"/>
    <w:rsid w:val="002F6D22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06D8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39A"/>
    <w:rsid w:val="00333A81"/>
    <w:rsid w:val="00334B91"/>
    <w:rsid w:val="00334D0B"/>
    <w:rsid w:val="00335430"/>
    <w:rsid w:val="003365FF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6025"/>
    <w:rsid w:val="00346635"/>
    <w:rsid w:val="00347F09"/>
    <w:rsid w:val="003504FA"/>
    <w:rsid w:val="00351294"/>
    <w:rsid w:val="00353A43"/>
    <w:rsid w:val="00354CC9"/>
    <w:rsid w:val="003557BD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0A9C"/>
    <w:rsid w:val="00371166"/>
    <w:rsid w:val="00371F13"/>
    <w:rsid w:val="0037461B"/>
    <w:rsid w:val="003764EF"/>
    <w:rsid w:val="00380F30"/>
    <w:rsid w:val="00381488"/>
    <w:rsid w:val="003814CB"/>
    <w:rsid w:val="00382763"/>
    <w:rsid w:val="0038293C"/>
    <w:rsid w:val="00382BFA"/>
    <w:rsid w:val="003833A9"/>
    <w:rsid w:val="003837D5"/>
    <w:rsid w:val="00384374"/>
    <w:rsid w:val="00386CC5"/>
    <w:rsid w:val="00386FC6"/>
    <w:rsid w:val="00391520"/>
    <w:rsid w:val="00391B08"/>
    <w:rsid w:val="0039340D"/>
    <w:rsid w:val="003939DB"/>
    <w:rsid w:val="00393BDA"/>
    <w:rsid w:val="003941B0"/>
    <w:rsid w:val="00394D90"/>
    <w:rsid w:val="00394DF4"/>
    <w:rsid w:val="00395F56"/>
    <w:rsid w:val="00396B6B"/>
    <w:rsid w:val="00397CEF"/>
    <w:rsid w:val="00397D44"/>
    <w:rsid w:val="00397D5E"/>
    <w:rsid w:val="003A13E0"/>
    <w:rsid w:val="003A18A8"/>
    <w:rsid w:val="003A1994"/>
    <w:rsid w:val="003A1AE2"/>
    <w:rsid w:val="003A1BA5"/>
    <w:rsid w:val="003A3E6F"/>
    <w:rsid w:val="003A4462"/>
    <w:rsid w:val="003A4EA9"/>
    <w:rsid w:val="003A594A"/>
    <w:rsid w:val="003A6352"/>
    <w:rsid w:val="003A7C6F"/>
    <w:rsid w:val="003A7E81"/>
    <w:rsid w:val="003B012E"/>
    <w:rsid w:val="003B10CD"/>
    <w:rsid w:val="003B1C75"/>
    <w:rsid w:val="003B399F"/>
    <w:rsid w:val="003B3B86"/>
    <w:rsid w:val="003B423D"/>
    <w:rsid w:val="003B5C4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426"/>
    <w:rsid w:val="003C7736"/>
    <w:rsid w:val="003C7A98"/>
    <w:rsid w:val="003D03A9"/>
    <w:rsid w:val="003D0444"/>
    <w:rsid w:val="003D0C0C"/>
    <w:rsid w:val="003E07BC"/>
    <w:rsid w:val="003E1EE9"/>
    <w:rsid w:val="003E20A7"/>
    <w:rsid w:val="003E2678"/>
    <w:rsid w:val="003E4C78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6A0D"/>
    <w:rsid w:val="003F7531"/>
    <w:rsid w:val="003F762D"/>
    <w:rsid w:val="003F78C6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0922"/>
    <w:rsid w:val="00410E8A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26C0C"/>
    <w:rsid w:val="00430D58"/>
    <w:rsid w:val="00430ED5"/>
    <w:rsid w:val="00431C97"/>
    <w:rsid w:val="0043230F"/>
    <w:rsid w:val="004332D2"/>
    <w:rsid w:val="0043774A"/>
    <w:rsid w:val="004400D5"/>
    <w:rsid w:val="004419ED"/>
    <w:rsid w:val="004438F9"/>
    <w:rsid w:val="004455BC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296"/>
    <w:rsid w:val="00467938"/>
    <w:rsid w:val="004700E8"/>
    <w:rsid w:val="004705CB"/>
    <w:rsid w:val="00471885"/>
    <w:rsid w:val="004725B0"/>
    <w:rsid w:val="00473A32"/>
    <w:rsid w:val="004741BE"/>
    <w:rsid w:val="004749AA"/>
    <w:rsid w:val="00474C0C"/>
    <w:rsid w:val="004755A9"/>
    <w:rsid w:val="004756A5"/>
    <w:rsid w:val="00475A25"/>
    <w:rsid w:val="00475F33"/>
    <w:rsid w:val="0047600C"/>
    <w:rsid w:val="00476FF6"/>
    <w:rsid w:val="00480A24"/>
    <w:rsid w:val="00480AC7"/>
    <w:rsid w:val="00480CC9"/>
    <w:rsid w:val="00482C8C"/>
    <w:rsid w:val="00483CDC"/>
    <w:rsid w:val="00487499"/>
    <w:rsid w:val="00487D8B"/>
    <w:rsid w:val="0049005E"/>
    <w:rsid w:val="00490358"/>
    <w:rsid w:val="0049062A"/>
    <w:rsid w:val="00491174"/>
    <w:rsid w:val="00492229"/>
    <w:rsid w:val="004922A1"/>
    <w:rsid w:val="004931C0"/>
    <w:rsid w:val="004940CF"/>
    <w:rsid w:val="00496460"/>
    <w:rsid w:val="00497317"/>
    <w:rsid w:val="004A0318"/>
    <w:rsid w:val="004A0376"/>
    <w:rsid w:val="004A0840"/>
    <w:rsid w:val="004A0F27"/>
    <w:rsid w:val="004A1C2A"/>
    <w:rsid w:val="004A374F"/>
    <w:rsid w:val="004A3985"/>
    <w:rsid w:val="004A4303"/>
    <w:rsid w:val="004A4A7C"/>
    <w:rsid w:val="004A6095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908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4DF3"/>
    <w:rsid w:val="004C6444"/>
    <w:rsid w:val="004C67B4"/>
    <w:rsid w:val="004C7285"/>
    <w:rsid w:val="004D0659"/>
    <w:rsid w:val="004D0A3F"/>
    <w:rsid w:val="004D324F"/>
    <w:rsid w:val="004D3C8C"/>
    <w:rsid w:val="004D54B3"/>
    <w:rsid w:val="004D6C81"/>
    <w:rsid w:val="004D701D"/>
    <w:rsid w:val="004D7878"/>
    <w:rsid w:val="004D78E4"/>
    <w:rsid w:val="004E15F7"/>
    <w:rsid w:val="004E22F8"/>
    <w:rsid w:val="004E3414"/>
    <w:rsid w:val="004E45D1"/>
    <w:rsid w:val="004E45E2"/>
    <w:rsid w:val="004E465F"/>
    <w:rsid w:val="004E4EA0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7BD"/>
    <w:rsid w:val="00507E71"/>
    <w:rsid w:val="00512491"/>
    <w:rsid w:val="00512544"/>
    <w:rsid w:val="005129BA"/>
    <w:rsid w:val="00513FAB"/>
    <w:rsid w:val="00514D4D"/>
    <w:rsid w:val="00515ADE"/>
    <w:rsid w:val="00516D90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3561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078B"/>
    <w:rsid w:val="005518ED"/>
    <w:rsid w:val="00551B38"/>
    <w:rsid w:val="00555797"/>
    <w:rsid w:val="00555C32"/>
    <w:rsid w:val="0055669C"/>
    <w:rsid w:val="005577A0"/>
    <w:rsid w:val="00557DB7"/>
    <w:rsid w:val="00560702"/>
    <w:rsid w:val="00560A03"/>
    <w:rsid w:val="00563AA9"/>
    <w:rsid w:val="00564B32"/>
    <w:rsid w:val="00565218"/>
    <w:rsid w:val="0056586B"/>
    <w:rsid w:val="0056612F"/>
    <w:rsid w:val="0056751D"/>
    <w:rsid w:val="005678CC"/>
    <w:rsid w:val="00567E9F"/>
    <w:rsid w:val="0057004A"/>
    <w:rsid w:val="0057030B"/>
    <w:rsid w:val="0057204D"/>
    <w:rsid w:val="005737D9"/>
    <w:rsid w:val="00575573"/>
    <w:rsid w:val="00575791"/>
    <w:rsid w:val="00575A2C"/>
    <w:rsid w:val="0057603A"/>
    <w:rsid w:val="00577E31"/>
    <w:rsid w:val="0058080F"/>
    <w:rsid w:val="00581439"/>
    <w:rsid w:val="0058193E"/>
    <w:rsid w:val="005833CD"/>
    <w:rsid w:val="00584F5F"/>
    <w:rsid w:val="00585C22"/>
    <w:rsid w:val="00585F83"/>
    <w:rsid w:val="00586E4E"/>
    <w:rsid w:val="0059124F"/>
    <w:rsid w:val="005926C6"/>
    <w:rsid w:val="005928FD"/>
    <w:rsid w:val="005A0219"/>
    <w:rsid w:val="005A0B0D"/>
    <w:rsid w:val="005A1464"/>
    <w:rsid w:val="005A179E"/>
    <w:rsid w:val="005A1A6A"/>
    <w:rsid w:val="005A22FD"/>
    <w:rsid w:val="005A2812"/>
    <w:rsid w:val="005A382F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B7CD0"/>
    <w:rsid w:val="005C0021"/>
    <w:rsid w:val="005C083A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11B"/>
    <w:rsid w:val="005D2B0E"/>
    <w:rsid w:val="005D3FF6"/>
    <w:rsid w:val="005D41A7"/>
    <w:rsid w:val="005D45C4"/>
    <w:rsid w:val="005D4C3A"/>
    <w:rsid w:val="005D5E3F"/>
    <w:rsid w:val="005D6889"/>
    <w:rsid w:val="005D7BCB"/>
    <w:rsid w:val="005E18BF"/>
    <w:rsid w:val="005E1C30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6BD9"/>
    <w:rsid w:val="005F7F98"/>
    <w:rsid w:val="00601614"/>
    <w:rsid w:val="00601D28"/>
    <w:rsid w:val="00601FD7"/>
    <w:rsid w:val="006029EA"/>
    <w:rsid w:val="006030E6"/>
    <w:rsid w:val="0060444B"/>
    <w:rsid w:val="00605583"/>
    <w:rsid w:val="006106AD"/>
    <w:rsid w:val="006118B3"/>
    <w:rsid w:val="00612E04"/>
    <w:rsid w:val="006136CA"/>
    <w:rsid w:val="00614017"/>
    <w:rsid w:val="00614535"/>
    <w:rsid w:val="00614A94"/>
    <w:rsid w:val="006167A2"/>
    <w:rsid w:val="006173F4"/>
    <w:rsid w:val="006202DD"/>
    <w:rsid w:val="00622061"/>
    <w:rsid w:val="006230EE"/>
    <w:rsid w:val="00623861"/>
    <w:rsid w:val="006241CB"/>
    <w:rsid w:val="00624B36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1B49"/>
    <w:rsid w:val="00642392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64A4"/>
    <w:rsid w:val="00657503"/>
    <w:rsid w:val="00657559"/>
    <w:rsid w:val="0066137F"/>
    <w:rsid w:val="00661889"/>
    <w:rsid w:val="006627DB"/>
    <w:rsid w:val="00662825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1719"/>
    <w:rsid w:val="00671F93"/>
    <w:rsid w:val="006720C9"/>
    <w:rsid w:val="006721AF"/>
    <w:rsid w:val="00674019"/>
    <w:rsid w:val="006749F7"/>
    <w:rsid w:val="00676E7A"/>
    <w:rsid w:val="00677EE4"/>
    <w:rsid w:val="00680BA9"/>
    <w:rsid w:val="00682921"/>
    <w:rsid w:val="00682B66"/>
    <w:rsid w:val="0068330A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2E92"/>
    <w:rsid w:val="006935D6"/>
    <w:rsid w:val="00693FDF"/>
    <w:rsid w:val="00695469"/>
    <w:rsid w:val="006958E2"/>
    <w:rsid w:val="006960B2"/>
    <w:rsid w:val="006960C9"/>
    <w:rsid w:val="006961CD"/>
    <w:rsid w:val="00696689"/>
    <w:rsid w:val="006970DC"/>
    <w:rsid w:val="00697583"/>
    <w:rsid w:val="006A01D8"/>
    <w:rsid w:val="006A08F5"/>
    <w:rsid w:val="006A128F"/>
    <w:rsid w:val="006A1717"/>
    <w:rsid w:val="006A403A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30B4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352"/>
    <w:rsid w:val="006D3AF9"/>
    <w:rsid w:val="006D5660"/>
    <w:rsid w:val="006D6661"/>
    <w:rsid w:val="006D68CA"/>
    <w:rsid w:val="006D6D12"/>
    <w:rsid w:val="006D7414"/>
    <w:rsid w:val="006D753C"/>
    <w:rsid w:val="006E011E"/>
    <w:rsid w:val="006E4606"/>
    <w:rsid w:val="006E568D"/>
    <w:rsid w:val="006E7A28"/>
    <w:rsid w:val="006F0161"/>
    <w:rsid w:val="006F1C58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3FE9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ADD"/>
    <w:rsid w:val="00715C1D"/>
    <w:rsid w:val="00716AF6"/>
    <w:rsid w:val="00720552"/>
    <w:rsid w:val="00720A76"/>
    <w:rsid w:val="00721A8A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36F2D"/>
    <w:rsid w:val="0074075F"/>
    <w:rsid w:val="0074116C"/>
    <w:rsid w:val="00741E42"/>
    <w:rsid w:val="00743E66"/>
    <w:rsid w:val="00744167"/>
    <w:rsid w:val="00745438"/>
    <w:rsid w:val="007459EF"/>
    <w:rsid w:val="00745F20"/>
    <w:rsid w:val="00746022"/>
    <w:rsid w:val="00746738"/>
    <w:rsid w:val="00746C96"/>
    <w:rsid w:val="007471C6"/>
    <w:rsid w:val="007474C0"/>
    <w:rsid w:val="00750DAC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0414"/>
    <w:rsid w:val="00761195"/>
    <w:rsid w:val="007614CB"/>
    <w:rsid w:val="007625F5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2F5A"/>
    <w:rsid w:val="00774408"/>
    <w:rsid w:val="007744D8"/>
    <w:rsid w:val="007748A6"/>
    <w:rsid w:val="00775B06"/>
    <w:rsid w:val="00776B14"/>
    <w:rsid w:val="007772F5"/>
    <w:rsid w:val="007843F4"/>
    <w:rsid w:val="007852B5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36E2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480F"/>
    <w:rsid w:val="007C5752"/>
    <w:rsid w:val="007C6D63"/>
    <w:rsid w:val="007C7BF9"/>
    <w:rsid w:val="007C7D93"/>
    <w:rsid w:val="007D0257"/>
    <w:rsid w:val="007D03C5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0F4C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4BC8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064B"/>
    <w:rsid w:val="00820D09"/>
    <w:rsid w:val="00821BDD"/>
    <w:rsid w:val="00822DF2"/>
    <w:rsid w:val="00823107"/>
    <w:rsid w:val="008243CD"/>
    <w:rsid w:val="00824539"/>
    <w:rsid w:val="008279E8"/>
    <w:rsid w:val="00827BD7"/>
    <w:rsid w:val="0083178F"/>
    <w:rsid w:val="00833771"/>
    <w:rsid w:val="008337B9"/>
    <w:rsid w:val="0083406C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31A"/>
    <w:rsid w:val="00851D16"/>
    <w:rsid w:val="0085350D"/>
    <w:rsid w:val="0085394F"/>
    <w:rsid w:val="00853FA5"/>
    <w:rsid w:val="00856F7F"/>
    <w:rsid w:val="00857FCD"/>
    <w:rsid w:val="008608C9"/>
    <w:rsid w:val="00860A12"/>
    <w:rsid w:val="00861963"/>
    <w:rsid w:val="00861D98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0894"/>
    <w:rsid w:val="00881F97"/>
    <w:rsid w:val="008846E1"/>
    <w:rsid w:val="00884CFA"/>
    <w:rsid w:val="0088578A"/>
    <w:rsid w:val="00885B2F"/>
    <w:rsid w:val="0088682C"/>
    <w:rsid w:val="00886D25"/>
    <w:rsid w:val="00886D3D"/>
    <w:rsid w:val="00887AAA"/>
    <w:rsid w:val="00890B07"/>
    <w:rsid w:val="00892AD5"/>
    <w:rsid w:val="008931CD"/>
    <w:rsid w:val="00894E2A"/>
    <w:rsid w:val="008A121B"/>
    <w:rsid w:val="008A1709"/>
    <w:rsid w:val="008A1776"/>
    <w:rsid w:val="008A287C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B7ADC"/>
    <w:rsid w:val="008B7E52"/>
    <w:rsid w:val="008C2873"/>
    <w:rsid w:val="008C4A2F"/>
    <w:rsid w:val="008C5872"/>
    <w:rsid w:val="008C5936"/>
    <w:rsid w:val="008C5BCF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4ADA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56B"/>
    <w:rsid w:val="00904ABB"/>
    <w:rsid w:val="00905461"/>
    <w:rsid w:val="00905E7C"/>
    <w:rsid w:val="00906E42"/>
    <w:rsid w:val="0090725E"/>
    <w:rsid w:val="00907D17"/>
    <w:rsid w:val="00910370"/>
    <w:rsid w:val="0091149D"/>
    <w:rsid w:val="00911E51"/>
    <w:rsid w:val="009123BD"/>
    <w:rsid w:val="00913914"/>
    <w:rsid w:val="00914DC7"/>
    <w:rsid w:val="009158A0"/>
    <w:rsid w:val="00915970"/>
    <w:rsid w:val="009213C4"/>
    <w:rsid w:val="009213F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42D9"/>
    <w:rsid w:val="00934CA2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734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217"/>
    <w:rsid w:val="00972C73"/>
    <w:rsid w:val="0097363E"/>
    <w:rsid w:val="00973EDF"/>
    <w:rsid w:val="00974AEA"/>
    <w:rsid w:val="00980006"/>
    <w:rsid w:val="00980871"/>
    <w:rsid w:val="00980BA4"/>
    <w:rsid w:val="00983DCE"/>
    <w:rsid w:val="0098518F"/>
    <w:rsid w:val="009855B9"/>
    <w:rsid w:val="00985607"/>
    <w:rsid w:val="00985BB9"/>
    <w:rsid w:val="00986505"/>
    <w:rsid w:val="00987013"/>
    <w:rsid w:val="009874A7"/>
    <w:rsid w:val="00987E9C"/>
    <w:rsid w:val="00987F97"/>
    <w:rsid w:val="009901A2"/>
    <w:rsid w:val="00992247"/>
    <w:rsid w:val="00992C98"/>
    <w:rsid w:val="00992E0A"/>
    <w:rsid w:val="00993706"/>
    <w:rsid w:val="00993E95"/>
    <w:rsid w:val="00994533"/>
    <w:rsid w:val="009971DA"/>
    <w:rsid w:val="00997BE8"/>
    <w:rsid w:val="00997D35"/>
    <w:rsid w:val="009A13E1"/>
    <w:rsid w:val="009A1C0B"/>
    <w:rsid w:val="009A1F84"/>
    <w:rsid w:val="009A2339"/>
    <w:rsid w:val="009A271B"/>
    <w:rsid w:val="009A73A3"/>
    <w:rsid w:val="009A778A"/>
    <w:rsid w:val="009B054C"/>
    <w:rsid w:val="009B0B25"/>
    <w:rsid w:val="009B1038"/>
    <w:rsid w:val="009B18FC"/>
    <w:rsid w:val="009B2825"/>
    <w:rsid w:val="009B2FEC"/>
    <w:rsid w:val="009B3B5C"/>
    <w:rsid w:val="009B440A"/>
    <w:rsid w:val="009B44B3"/>
    <w:rsid w:val="009B4603"/>
    <w:rsid w:val="009B50FC"/>
    <w:rsid w:val="009B73BE"/>
    <w:rsid w:val="009C0271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5AC"/>
    <w:rsid w:val="009D3F51"/>
    <w:rsid w:val="009D44C6"/>
    <w:rsid w:val="009D5EE6"/>
    <w:rsid w:val="009D6841"/>
    <w:rsid w:val="009E01A2"/>
    <w:rsid w:val="009E09D5"/>
    <w:rsid w:val="009E22A8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0ABD"/>
    <w:rsid w:val="00A01094"/>
    <w:rsid w:val="00A01868"/>
    <w:rsid w:val="00A019C7"/>
    <w:rsid w:val="00A02BE6"/>
    <w:rsid w:val="00A02CFA"/>
    <w:rsid w:val="00A03BDD"/>
    <w:rsid w:val="00A040D4"/>
    <w:rsid w:val="00A0578A"/>
    <w:rsid w:val="00A05EC0"/>
    <w:rsid w:val="00A06804"/>
    <w:rsid w:val="00A07155"/>
    <w:rsid w:val="00A07406"/>
    <w:rsid w:val="00A07D75"/>
    <w:rsid w:val="00A10E67"/>
    <w:rsid w:val="00A1177E"/>
    <w:rsid w:val="00A13EC6"/>
    <w:rsid w:val="00A14058"/>
    <w:rsid w:val="00A1435F"/>
    <w:rsid w:val="00A14CA7"/>
    <w:rsid w:val="00A17690"/>
    <w:rsid w:val="00A208DF"/>
    <w:rsid w:val="00A20DDE"/>
    <w:rsid w:val="00A21C5C"/>
    <w:rsid w:val="00A22E35"/>
    <w:rsid w:val="00A24F5F"/>
    <w:rsid w:val="00A26F32"/>
    <w:rsid w:val="00A27CE1"/>
    <w:rsid w:val="00A30940"/>
    <w:rsid w:val="00A33290"/>
    <w:rsid w:val="00A335EE"/>
    <w:rsid w:val="00A35898"/>
    <w:rsid w:val="00A3669E"/>
    <w:rsid w:val="00A37376"/>
    <w:rsid w:val="00A405F9"/>
    <w:rsid w:val="00A41C2C"/>
    <w:rsid w:val="00A43E0F"/>
    <w:rsid w:val="00A44632"/>
    <w:rsid w:val="00A45A65"/>
    <w:rsid w:val="00A46503"/>
    <w:rsid w:val="00A46AB9"/>
    <w:rsid w:val="00A47428"/>
    <w:rsid w:val="00A5088A"/>
    <w:rsid w:val="00A50F53"/>
    <w:rsid w:val="00A52029"/>
    <w:rsid w:val="00A53142"/>
    <w:rsid w:val="00A53937"/>
    <w:rsid w:val="00A53CD7"/>
    <w:rsid w:val="00A54233"/>
    <w:rsid w:val="00A55029"/>
    <w:rsid w:val="00A55FB4"/>
    <w:rsid w:val="00A57499"/>
    <w:rsid w:val="00A578CA"/>
    <w:rsid w:val="00A57E60"/>
    <w:rsid w:val="00A6024D"/>
    <w:rsid w:val="00A60C9E"/>
    <w:rsid w:val="00A61308"/>
    <w:rsid w:val="00A614DE"/>
    <w:rsid w:val="00A621CC"/>
    <w:rsid w:val="00A62732"/>
    <w:rsid w:val="00A63F71"/>
    <w:rsid w:val="00A64954"/>
    <w:rsid w:val="00A65C29"/>
    <w:rsid w:val="00A674D7"/>
    <w:rsid w:val="00A67908"/>
    <w:rsid w:val="00A73078"/>
    <w:rsid w:val="00A73668"/>
    <w:rsid w:val="00A754A4"/>
    <w:rsid w:val="00A760BC"/>
    <w:rsid w:val="00A7625F"/>
    <w:rsid w:val="00A779BC"/>
    <w:rsid w:val="00A77E71"/>
    <w:rsid w:val="00A835A7"/>
    <w:rsid w:val="00A84AC3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ABE"/>
    <w:rsid w:val="00A91D01"/>
    <w:rsid w:val="00A91E00"/>
    <w:rsid w:val="00A91F8C"/>
    <w:rsid w:val="00A9534C"/>
    <w:rsid w:val="00A95F6B"/>
    <w:rsid w:val="00AA0380"/>
    <w:rsid w:val="00AA2FEB"/>
    <w:rsid w:val="00AA3F94"/>
    <w:rsid w:val="00AA4ACF"/>
    <w:rsid w:val="00AA6165"/>
    <w:rsid w:val="00AB0288"/>
    <w:rsid w:val="00AB06E4"/>
    <w:rsid w:val="00AB0E90"/>
    <w:rsid w:val="00AB20D8"/>
    <w:rsid w:val="00AB46B5"/>
    <w:rsid w:val="00AB5582"/>
    <w:rsid w:val="00AB6C28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6E4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23FD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16"/>
    <w:rsid w:val="00AF47B4"/>
    <w:rsid w:val="00AF5577"/>
    <w:rsid w:val="00AF5BB5"/>
    <w:rsid w:val="00B001CE"/>
    <w:rsid w:val="00B00847"/>
    <w:rsid w:val="00B01BD1"/>
    <w:rsid w:val="00B01FEA"/>
    <w:rsid w:val="00B026D0"/>
    <w:rsid w:val="00B0297B"/>
    <w:rsid w:val="00B02E35"/>
    <w:rsid w:val="00B03F5D"/>
    <w:rsid w:val="00B044D5"/>
    <w:rsid w:val="00B0479E"/>
    <w:rsid w:val="00B05084"/>
    <w:rsid w:val="00B0543F"/>
    <w:rsid w:val="00B0666F"/>
    <w:rsid w:val="00B07170"/>
    <w:rsid w:val="00B0793F"/>
    <w:rsid w:val="00B116F7"/>
    <w:rsid w:val="00B11D91"/>
    <w:rsid w:val="00B13A1F"/>
    <w:rsid w:val="00B13ECA"/>
    <w:rsid w:val="00B14441"/>
    <w:rsid w:val="00B14A66"/>
    <w:rsid w:val="00B162BA"/>
    <w:rsid w:val="00B16AA3"/>
    <w:rsid w:val="00B16DA1"/>
    <w:rsid w:val="00B1730B"/>
    <w:rsid w:val="00B176AD"/>
    <w:rsid w:val="00B17C07"/>
    <w:rsid w:val="00B20874"/>
    <w:rsid w:val="00B218FB"/>
    <w:rsid w:val="00B2445B"/>
    <w:rsid w:val="00B24532"/>
    <w:rsid w:val="00B25209"/>
    <w:rsid w:val="00B2562C"/>
    <w:rsid w:val="00B30551"/>
    <w:rsid w:val="00B306DA"/>
    <w:rsid w:val="00B3078A"/>
    <w:rsid w:val="00B32D2C"/>
    <w:rsid w:val="00B32FD6"/>
    <w:rsid w:val="00B337AC"/>
    <w:rsid w:val="00B34555"/>
    <w:rsid w:val="00B364B4"/>
    <w:rsid w:val="00B37503"/>
    <w:rsid w:val="00B3781A"/>
    <w:rsid w:val="00B37AB8"/>
    <w:rsid w:val="00B405E7"/>
    <w:rsid w:val="00B41058"/>
    <w:rsid w:val="00B411D0"/>
    <w:rsid w:val="00B41510"/>
    <w:rsid w:val="00B42847"/>
    <w:rsid w:val="00B42F9D"/>
    <w:rsid w:val="00B439FD"/>
    <w:rsid w:val="00B451C6"/>
    <w:rsid w:val="00B452D5"/>
    <w:rsid w:val="00B45EF4"/>
    <w:rsid w:val="00B46472"/>
    <w:rsid w:val="00B47700"/>
    <w:rsid w:val="00B47CC0"/>
    <w:rsid w:val="00B5066F"/>
    <w:rsid w:val="00B506E6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6547"/>
    <w:rsid w:val="00B672B6"/>
    <w:rsid w:val="00B7006A"/>
    <w:rsid w:val="00B70FB1"/>
    <w:rsid w:val="00B7113A"/>
    <w:rsid w:val="00B71435"/>
    <w:rsid w:val="00B73309"/>
    <w:rsid w:val="00B74652"/>
    <w:rsid w:val="00B74D5A"/>
    <w:rsid w:val="00B755E7"/>
    <w:rsid w:val="00B75675"/>
    <w:rsid w:val="00B75AE9"/>
    <w:rsid w:val="00B7626D"/>
    <w:rsid w:val="00B764C6"/>
    <w:rsid w:val="00B77CF4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2920"/>
    <w:rsid w:val="00B93CE5"/>
    <w:rsid w:val="00B940F9"/>
    <w:rsid w:val="00B94214"/>
    <w:rsid w:val="00B9440C"/>
    <w:rsid w:val="00B96E4B"/>
    <w:rsid w:val="00BA0079"/>
    <w:rsid w:val="00BA16E2"/>
    <w:rsid w:val="00BA1F66"/>
    <w:rsid w:val="00BA214C"/>
    <w:rsid w:val="00BA2922"/>
    <w:rsid w:val="00BA40F8"/>
    <w:rsid w:val="00BA41BE"/>
    <w:rsid w:val="00BA4A6F"/>
    <w:rsid w:val="00BA66E0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335"/>
    <w:rsid w:val="00BB48D6"/>
    <w:rsid w:val="00BB4C93"/>
    <w:rsid w:val="00BB4CAF"/>
    <w:rsid w:val="00BB4E6C"/>
    <w:rsid w:val="00BB5F54"/>
    <w:rsid w:val="00BB640A"/>
    <w:rsid w:val="00BB64C2"/>
    <w:rsid w:val="00BC1EAC"/>
    <w:rsid w:val="00BC1EF7"/>
    <w:rsid w:val="00BC2EE6"/>
    <w:rsid w:val="00BC4F2F"/>
    <w:rsid w:val="00BD0852"/>
    <w:rsid w:val="00BD0936"/>
    <w:rsid w:val="00BD0D33"/>
    <w:rsid w:val="00BD12C5"/>
    <w:rsid w:val="00BD25EE"/>
    <w:rsid w:val="00BD4989"/>
    <w:rsid w:val="00BD50D1"/>
    <w:rsid w:val="00BD5ED3"/>
    <w:rsid w:val="00BD67A5"/>
    <w:rsid w:val="00BD7BBF"/>
    <w:rsid w:val="00BE10A2"/>
    <w:rsid w:val="00BE24D8"/>
    <w:rsid w:val="00BE33D9"/>
    <w:rsid w:val="00BE4742"/>
    <w:rsid w:val="00BE4B64"/>
    <w:rsid w:val="00BE5093"/>
    <w:rsid w:val="00BE548F"/>
    <w:rsid w:val="00BE5AA8"/>
    <w:rsid w:val="00BE5B20"/>
    <w:rsid w:val="00BE60CC"/>
    <w:rsid w:val="00BE7448"/>
    <w:rsid w:val="00BF0094"/>
    <w:rsid w:val="00BF01F0"/>
    <w:rsid w:val="00BF0C57"/>
    <w:rsid w:val="00BF1F24"/>
    <w:rsid w:val="00BF2E8E"/>
    <w:rsid w:val="00BF3BCA"/>
    <w:rsid w:val="00BF5847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6C5"/>
    <w:rsid w:val="00C10721"/>
    <w:rsid w:val="00C10E79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077"/>
    <w:rsid w:val="00C3478C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366B"/>
    <w:rsid w:val="00C4432E"/>
    <w:rsid w:val="00C44A26"/>
    <w:rsid w:val="00C44BEE"/>
    <w:rsid w:val="00C44DBE"/>
    <w:rsid w:val="00C457AA"/>
    <w:rsid w:val="00C45D20"/>
    <w:rsid w:val="00C47C35"/>
    <w:rsid w:val="00C527E9"/>
    <w:rsid w:val="00C536F5"/>
    <w:rsid w:val="00C53A0A"/>
    <w:rsid w:val="00C53FA4"/>
    <w:rsid w:val="00C5683B"/>
    <w:rsid w:val="00C601FD"/>
    <w:rsid w:val="00C60E04"/>
    <w:rsid w:val="00C61454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13B"/>
    <w:rsid w:val="00C80A45"/>
    <w:rsid w:val="00C80B8A"/>
    <w:rsid w:val="00C80E81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C1D"/>
    <w:rsid w:val="00C93D20"/>
    <w:rsid w:val="00C94815"/>
    <w:rsid w:val="00C94E59"/>
    <w:rsid w:val="00C95AEF"/>
    <w:rsid w:val="00C95E4D"/>
    <w:rsid w:val="00C97AC4"/>
    <w:rsid w:val="00C97AFF"/>
    <w:rsid w:val="00C97F9D"/>
    <w:rsid w:val="00CA16EE"/>
    <w:rsid w:val="00CA2A62"/>
    <w:rsid w:val="00CA2A98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18D"/>
    <w:rsid w:val="00CC0CBA"/>
    <w:rsid w:val="00CC1B78"/>
    <w:rsid w:val="00CC1C31"/>
    <w:rsid w:val="00CC1C68"/>
    <w:rsid w:val="00CC3F57"/>
    <w:rsid w:val="00CC4FE3"/>
    <w:rsid w:val="00CC556A"/>
    <w:rsid w:val="00CC5999"/>
    <w:rsid w:val="00CC5AD2"/>
    <w:rsid w:val="00CC63D8"/>
    <w:rsid w:val="00CC66D5"/>
    <w:rsid w:val="00CC7148"/>
    <w:rsid w:val="00CD03C9"/>
    <w:rsid w:val="00CD1F15"/>
    <w:rsid w:val="00CD3461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4CB"/>
    <w:rsid w:val="00D00B03"/>
    <w:rsid w:val="00D0256E"/>
    <w:rsid w:val="00D02AC6"/>
    <w:rsid w:val="00D02C15"/>
    <w:rsid w:val="00D03151"/>
    <w:rsid w:val="00D04689"/>
    <w:rsid w:val="00D04EA1"/>
    <w:rsid w:val="00D0546A"/>
    <w:rsid w:val="00D06B46"/>
    <w:rsid w:val="00D06F8D"/>
    <w:rsid w:val="00D10200"/>
    <w:rsid w:val="00D14939"/>
    <w:rsid w:val="00D15293"/>
    <w:rsid w:val="00D15340"/>
    <w:rsid w:val="00D16721"/>
    <w:rsid w:val="00D1683D"/>
    <w:rsid w:val="00D20FB1"/>
    <w:rsid w:val="00D21569"/>
    <w:rsid w:val="00D215AE"/>
    <w:rsid w:val="00D21952"/>
    <w:rsid w:val="00D2303F"/>
    <w:rsid w:val="00D2390F"/>
    <w:rsid w:val="00D24242"/>
    <w:rsid w:val="00D24424"/>
    <w:rsid w:val="00D2473F"/>
    <w:rsid w:val="00D2539E"/>
    <w:rsid w:val="00D261D0"/>
    <w:rsid w:val="00D2736F"/>
    <w:rsid w:val="00D27A07"/>
    <w:rsid w:val="00D27A42"/>
    <w:rsid w:val="00D30824"/>
    <w:rsid w:val="00D30950"/>
    <w:rsid w:val="00D30C23"/>
    <w:rsid w:val="00D30E45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686"/>
    <w:rsid w:val="00D458BE"/>
    <w:rsid w:val="00D45B5E"/>
    <w:rsid w:val="00D463AF"/>
    <w:rsid w:val="00D46D6D"/>
    <w:rsid w:val="00D47DE6"/>
    <w:rsid w:val="00D5130D"/>
    <w:rsid w:val="00D53F07"/>
    <w:rsid w:val="00D55855"/>
    <w:rsid w:val="00D56F37"/>
    <w:rsid w:val="00D5728E"/>
    <w:rsid w:val="00D57C72"/>
    <w:rsid w:val="00D60224"/>
    <w:rsid w:val="00D60C37"/>
    <w:rsid w:val="00D612FC"/>
    <w:rsid w:val="00D61D9C"/>
    <w:rsid w:val="00D61F1A"/>
    <w:rsid w:val="00D640A3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0A05"/>
    <w:rsid w:val="00D81715"/>
    <w:rsid w:val="00D81B7E"/>
    <w:rsid w:val="00D823FE"/>
    <w:rsid w:val="00D828A1"/>
    <w:rsid w:val="00D83350"/>
    <w:rsid w:val="00D8468E"/>
    <w:rsid w:val="00D84703"/>
    <w:rsid w:val="00D84D76"/>
    <w:rsid w:val="00D87355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C45"/>
    <w:rsid w:val="00DA6E80"/>
    <w:rsid w:val="00DB0EE1"/>
    <w:rsid w:val="00DB1D0B"/>
    <w:rsid w:val="00DB2440"/>
    <w:rsid w:val="00DB353E"/>
    <w:rsid w:val="00DB3A62"/>
    <w:rsid w:val="00DB59B0"/>
    <w:rsid w:val="00DB790E"/>
    <w:rsid w:val="00DC132C"/>
    <w:rsid w:val="00DC14D5"/>
    <w:rsid w:val="00DC1F28"/>
    <w:rsid w:val="00DC22FF"/>
    <w:rsid w:val="00DC2D88"/>
    <w:rsid w:val="00DC3436"/>
    <w:rsid w:val="00DC35A7"/>
    <w:rsid w:val="00DC4ABD"/>
    <w:rsid w:val="00DC4EA8"/>
    <w:rsid w:val="00DC7E0F"/>
    <w:rsid w:val="00DD088E"/>
    <w:rsid w:val="00DD3952"/>
    <w:rsid w:val="00DD4477"/>
    <w:rsid w:val="00DD4F9A"/>
    <w:rsid w:val="00DD577D"/>
    <w:rsid w:val="00DD5D89"/>
    <w:rsid w:val="00DD6439"/>
    <w:rsid w:val="00DE12C4"/>
    <w:rsid w:val="00DE13D7"/>
    <w:rsid w:val="00DE1DC8"/>
    <w:rsid w:val="00DE3B6A"/>
    <w:rsid w:val="00DE3D8E"/>
    <w:rsid w:val="00DE430B"/>
    <w:rsid w:val="00DE46FE"/>
    <w:rsid w:val="00DE4E96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07627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1E62"/>
    <w:rsid w:val="00E334FC"/>
    <w:rsid w:val="00E33A95"/>
    <w:rsid w:val="00E33D72"/>
    <w:rsid w:val="00E34EF7"/>
    <w:rsid w:val="00E35730"/>
    <w:rsid w:val="00E358F4"/>
    <w:rsid w:val="00E366D0"/>
    <w:rsid w:val="00E37753"/>
    <w:rsid w:val="00E40BD3"/>
    <w:rsid w:val="00E4133F"/>
    <w:rsid w:val="00E41DE7"/>
    <w:rsid w:val="00E425A3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05F2"/>
    <w:rsid w:val="00E84065"/>
    <w:rsid w:val="00E86074"/>
    <w:rsid w:val="00E86953"/>
    <w:rsid w:val="00E87E77"/>
    <w:rsid w:val="00E910E9"/>
    <w:rsid w:val="00E9234B"/>
    <w:rsid w:val="00E92502"/>
    <w:rsid w:val="00E93315"/>
    <w:rsid w:val="00E94FDA"/>
    <w:rsid w:val="00E9511A"/>
    <w:rsid w:val="00E95C40"/>
    <w:rsid w:val="00E95CC1"/>
    <w:rsid w:val="00E9618B"/>
    <w:rsid w:val="00E96F03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2D03"/>
    <w:rsid w:val="00EB39DB"/>
    <w:rsid w:val="00EB3CD3"/>
    <w:rsid w:val="00EB5D41"/>
    <w:rsid w:val="00EB5E50"/>
    <w:rsid w:val="00EB67C8"/>
    <w:rsid w:val="00EB6894"/>
    <w:rsid w:val="00EB6B83"/>
    <w:rsid w:val="00EB6C7F"/>
    <w:rsid w:val="00EC2B96"/>
    <w:rsid w:val="00EC538B"/>
    <w:rsid w:val="00EC5E3F"/>
    <w:rsid w:val="00EC6459"/>
    <w:rsid w:val="00EC76A2"/>
    <w:rsid w:val="00ED07B0"/>
    <w:rsid w:val="00ED0ECE"/>
    <w:rsid w:val="00ED4132"/>
    <w:rsid w:val="00ED65C6"/>
    <w:rsid w:val="00EE0649"/>
    <w:rsid w:val="00EE08D0"/>
    <w:rsid w:val="00EE33A1"/>
    <w:rsid w:val="00EE45DE"/>
    <w:rsid w:val="00EE46EF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3F1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0DD"/>
    <w:rsid w:val="00F1065C"/>
    <w:rsid w:val="00F10B47"/>
    <w:rsid w:val="00F11CB1"/>
    <w:rsid w:val="00F11DA2"/>
    <w:rsid w:val="00F126A1"/>
    <w:rsid w:val="00F15E4D"/>
    <w:rsid w:val="00F17D87"/>
    <w:rsid w:val="00F17E82"/>
    <w:rsid w:val="00F22D29"/>
    <w:rsid w:val="00F2332C"/>
    <w:rsid w:val="00F23A40"/>
    <w:rsid w:val="00F243CA"/>
    <w:rsid w:val="00F25C38"/>
    <w:rsid w:val="00F2691C"/>
    <w:rsid w:val="00F26F9C"/>
    <w:rsid w:val="00F27DB0"/>
    <w:rsid w:val="00F30F8F"/>
    <w:rsid w:val="00F32843"/>
    <w:rsid w:val="00F33856"/>
    <w:rsid w:val="00F339F2"/>
    <w:rsid w:val="00F3425C"/>
    <w:rsid w:val="00F342FF"/>
    <w:rsid w:val="00F3469D"/>
    <w:rsid w:val="00F35213"/>
    <w:rsid w:val="00F36E63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5A0"/>
    <w:rsid w:val="00F46A5F"/>
    <w:rsid w:val="00F46FC5"/>
    <w:rsid w:val="00F47281"/>
    <w:rsid w:val="00F4749E"/>
    <w:rsid w:val="00F47F81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77CC9"/>
    <w:rsid w:val="00F80A44"/>
    <w:rsid w:val="00F80F1A"/>
    <w:rsid w:val="00F815EE"/>
    <w:rsid w:val="00F82D30"/>
    <w:rsid w:val="00F851BE"/>
    <w:rsid w:val="00F858D7"/>
    <w:rsid w:val="00F876C5"/>
    <w:rsid w:val="00F900D6"/>
    <w:rsid w:val="00F90808"/>
    <w:rsid w:val="00F91BD4"/>
    <w:rsid w:val="00F93456"/>
    <w:rsid w:val="00F938C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81D"/>
    <w:rsid w:val="00FB2F04"/>
    <w:rsid w:val="00FB4D19"/>
    <w:rsid w:val="00FB6C52"/>
    <w:rsid w:val="00FB78A4"/>
    <w:rsid w:val="00FC11AF"/>
    <w:rsid w:val="00FC1E35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27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6F62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31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uiPriority w:val="99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310</TotalTime>
  <Pages>3</Pages>
  <Words>775</Words>
  <Characters>4344</Characters>
  <Application>Microsoft Office Word</Application>
  <DocSecurity>0</DocSecurity>
  <Lines>2172</Lines>
  <Paragraphs>255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Andreas Stenlund</cp:lastModifiedBy>
  <cp:revision>25</cp:revision>
  <cp:lastPrinted>2024-03-14T14:26:00Z</cp:lastPrinted>
  <dcterms:created xsi:type="dcterms:W3CDTF">2024-03-08T12:15:00Z</dcterms:created>
  <dcterms:modified xsi:type="dcterms:W3CDTF">2024-03-18T14:11:00Z</dcterms:modified>
</cp:coreProperties>
</file>