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60AC045D92E4412BD549D35E9A456A8"/>
        </w:placeholder>
        <w:text/>
      </w:sdtPr>
      <w:sdtEndPr/>
      <w:sdtContent>
        <w:p w:rsidRPr="009B062B" w:rsidR="00AF30DD" w:rsidP="00B146E1" w:rsidRDefault="00AF30DD" w14:paraId="39B0FB7E" w14:textId="77777777">
          <w:pPr>
            <w:pStyle w:val="Rubrik1"/>
            <w:spacing w:after="300"/>
          </w:pPr>
          <w:r w:rsidRPr="009B062B">
            <w:t>Förslag till riksdagsbeslut</w:t>
          </w:r>
        </w:p>
      </w:sdtContent>
    </w:sdt>
    <w:sdt>
      <w:sdtPr>
        <w:alias w:val="Yrkande 1"/>
        <w:tag w:val="7329f40e-2ab2-415f-a1a9-85163e223913"/>
        <w:id w:val="-600025694"/>
        <w:lock w:val="sdtLocked"/>
      </w:sdtPr>
      <w:sdtEndPr/>
      <w:sdtContent>
        <w:p w:rsidR="00E232F0" w:rsidRDefault="0031443B" w14:paraId="39B0FB7F" w14:textId="1CAC6BE3">
          <w:pPr>
            <w:pStyle w:val="Frslagstext"/>
            <w:numPr>
              <w:ilvl w:val="0"/>
              <w:numId w:val="0"/>
            </w:numPr>
          </w:pPr>
          <w:r>
            <w:t>Riksdagen ställer sig bakom det som anförs i motionen om att utreda en ändring i lagen (1995:831) om transplantation m.m. så att det krävs ett aktivt ställningstagande för att neka organdonation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4482210FC3040E892F231A20E33A1A1"/>
        </w:placeholder>
        <w:text/>
      </w:sdtPr>
      <w:sdtEndPr/>
      <w:sdtContent>
        <w:p w:rsidRPr="009B062B" w:rsidR="006D79C9" w:rsidP="00333E95" w:rsidRDefault="006D79C9" w14:paraId="39B0FB80" w14:textId="77777777">
          <w:pPr>
            <w:pStyle w:val="Rubrik1"/>
          </w:pPr>
          <w:r>
            <w:t>Motivering</w:t>
          </w:r>
        </w:p>
      </w:sdtContent>
    </w:sdt>
    <w:p w:rsidR="00BB6339" w:rsidP="008E0FE2" w:rsidRDefault="00F90A61" w14:paraId="39B0FB81" w14:textId="163B4A5F">
      <w:pPr>
        <w:pStyle w:val="Normalutanindragellerluft"/>
      </w:pPr>
      <w:r>
        <w:t xml:space="preserve">Behovet av organdonationer är alltjämt stort i Sverige. Enligt den senaste statistiken från april 2020 är 859 personer uppsatta på väntelistan och varje vecka avlider i genomsnitt en </w:t>
      </w:r>
      <w:r w:rsidR="00F605CF">
        <w:t xml:space="preserve">av dessa </w:t>
      </w:r>
      <w:r>
        <w:t>person</w:t>
      </w:r>
      <w:r w:rsidR="00F605CF">
        <w:t>er</w:t>
      </w:r>
      <w:r>
        <w:t xml:space="preserve"> i väntan på nya organ. Medan svenskarnas inställning till organdonationer är mycket positiv, är det fortfarande alltför få som anmäler sig till donationsregistret</w:t>
      </w:r>
      <w:r w:rsidR="00EF0111">
        <w:t xml:space="preserve"> utifrån det behov som finns.</w:t>
      </w:r>
      <w:r w:rsidR="00EF0111">
        <w:rPr>
          <w:rStyle w:val="Fotnotsreferens"/>
        </w:rPr>
        <w:footnoteReference w:id="1"/>
      </w:r>
    </w:p>
    <w:p w:rsidR="00EF0111" w:rsidP="00EF0111" w:rsidRDefault="00EF0111" w14:paraId="39B0FB82" w14:textId="5DEE0826">
      <w:r>
        <w:t xml:space="preserve">Enligt svensk lagstiftning kan biologiskt material avsett för transplantation tas från en avliden människa endast om denne medgett det eller </w:t>
      </w:r>
      <w:r w:rsidR="00F605CF">
        <w:t>om</w:t>
      </w:r>
      <w:r>
        <w:t xml:space="preserve"> det efter utredning kan antas vara den avlidnes vilja.</w:t>
      </w:r>
      <w:r>
        <w:rPr>
          <w:rStyle w:val="Fotnotsreferens"/>
        </w:rPr>
        <w:footnoteReference w:id="2"/>
      </w:r>
      <w:r>
        <w:t xml:space="preserve"> Detta innebär i praktiken att om en person inte anmält sig till donationsregistret, så är det i det närmaste omöjligt att använda dennes organ för att rädda andra människors liv. </w:t>
      </w:r>
    </w:p>
    <w:p w:rsidR="00F977A2" w:rsidP="00EF0111" w:rsidRDefault="00EF0111" w14:paraId="13C9E1C7" w14:textId="77777777">
      <w:r>
        <w:t xml:space="preserve">Det vore lämpligt att regelverket formulerades på rakt motsatt sätt, d.v.s. att det skulle krävas ett aktivt ställningstagande för att inte godkänna att ens organ doneras. En sådan reglering skulle ligga i linje med allmänhetens positiva syn på organdonationer, samtidigt som den som inte vill donera sina organ kan meddela detta. I förlängningen </w:t>
      </w:r>
    </w:p>
    <w:p w:rsidR="00F977A2" w:rsidRDefault="00F977A2" w14:paraId="3D07B098"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F977A2" w:rsidR="00EF0111" w:rsidP="00F977A2" w:rsidRDefault="00EF0111" w14:paraId="39B0FB83" w14:textId="42E74325">
      <w:pPr>
        <w:pStyle w:val="Normalutanindragellerluft"/>
      </w:pPr>
      <w:r w:rsidRPr="00F977A2">
        <w:lastRenderedPageBreak/>
        <w:t>skulle detta kunna f</w:t>
      </w:r>
      <w:bookmarkStart w:name="_GoBack" w:id="1"/>
      <w:bookmarkEnd w:id="1"/>
      <w:r w:rsidRPr="00F977A2">
        <w:t>å ner antalet personer på väntelistan och därmed minska antalet dödsfall på grund av brist på organ.</w:t>
      </w:r>
    </w:p>
    <w:sdt>
      <w:sdtPr>
        <w:rPr>
          <w:i/>
          <w:noProof/>
        </w:rPr>
        <w:alias w:val="CC_Underskrifter"/>
        <w:tag w:val="CC_Underskrifter"/>
        <w:id w:val="583496634"/>
        <w:lock w:val="sdtContentLocked"/>
        <w:placeholder>
          <w:docPart w:val="C36F522E4285406AB7EDA0ADAF2710AC"/>
        </w:placeholder>
      </w:sdtPr>
      <w:sdtEndPr>
        <w:rPr>
          <w:i w:val="0"/>
          <w:noProof w:val="0"/>
        </w:rPr>
      </w:sdtEndPr>
      <w:sdtContent>
        <w:p w:rsidR="00B146E1" w:rsidP="00B146E1" w:rsidRDefault="00B146E1" w14:paraId="39B0FB84" w14:textId="77777777"/>
        <w:p w:rsidRPr="008E0FE2" w:rsidR="004801AC" w:rsidP="00B146E1" w:rsidRDefault="00F977A2" w14:paraId="39B0FB8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Patrick Reslow (SD)</w:t>
            </w:r>
          </w:p>
        </w:tc>
        <w:tc>
          <w:tcPr>
            <w:tcW w:w="50" w:type="pct"/>
            <w:vAlign w:val="bottom"/>
          </w:tcPr>
          <w:p>
            <w:pPr>
              <w:pStyle w:val="Underskrifter"/>
            </w:pPr>
            <w:r>
              <w:t> </w:t>
            </w:r>
          </w:p>
        </w:tc>
      </w:tr>
    </w:tbl>
    <w:p w:rsidR="00B13C10" w:rsidRDefault="00B13C10" w14:paraId="39B0FB89" w14:textId="77777777"/>
    <w:sectPr w:rsidR="00B13C1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B0FB8B" w14:textId="77777777" w:rsidR="00C36293" w:rsidRDefault="00C36293" w:rsidP="000C1CAD">
      <w:pPr>
        <w:spacing w:line="240" w:lineRule="auto"/>
      </w:pPr>
      <w:r>
        <w:separator/>
      </w:r>
    </w:p>
  </w:endnote>
  <w:endnote w:type="continuationSeparator" w:id="0">
    <w:p w14:paraId="39B0FB8C" w14:textId="77777777" w:rsidR="00C36293" w:rsidRDefault="00C3629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0FB9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0FB9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0FB89" w14:textId="5FC9C076" w:rsidR="00C36293" w:rsidRDefault="00C36293" w:rsidP="000C1CAD">
      <w:pPr>
        <w:spacing w:line="240" w:lineRule="auto"/>
      </w:pPr>
    </w:p>
  </w:footnote>
  <w:footnote w:type="continuationSeparator" w:id="0">
    <w:p w14:paraId="39B0FB8A" w14:textId="77777777" w:rsidR="00C36293" w:rsidRDefault="00C36293" w:rsidP="000C1CAD">
      <w:pPr>
        <w:spacing w:line="240" w:lineRule="auto"/>
      </w:pPr>
      <w:r>
        <w:continuationSeparator/>
      </w:r>
    </w:p>
  </w:footnote>
  <w:footnote w:id="1">
    <w:p w14:paraId="39B0FB9F" w14:textId="77777777" w:rsidR="00EF0111" w:rsidRDefault="00EF0111">
      <w:pPr>
        <w:pStyle w:val="Fotnotstext"/>
      </w:pPr>
      <w:r>
        <w:rPr>
          <w:rStyle w:val="Fotnotsreferens"/>
        </w:rPr>
        <w:footnoteRef/>
      </w:r>
      <w:r>
        <w:t xml:space="preserve"> </w:t>
      </w:r>
      <w:r w:rsidRPr="00B146E1">
        <w:t>https://merorgandonation.se</w:t>
      </w:r>
      <w:r>
        <w:t xml:space="preserve"> 2020-09-01. Statistiken är per den 1 april 2020.</w:t>
      </w:r>
    </w:p>
  </w:footnote>
  <w:footnote w:id="2">
    <w:p w14:paraId="39B0FBA0" w14:textId="16F9D5D1" w:rsidR="00EF0111" w:rsidRDefault="00EF0111">
      <w:pPr>
        <w:pStyle w:val="Fotnotstext"/>
      </w:pPr>
      <w:r>
        <w:rPr>
          <w:rStyle w:val="Fotnotsreferens"/>
        </w:rPr>
        <w:footnoteRef/>
      </w:r>
      <w:r>
        <w:t xml:space="preserve"> Se</w:t>
      </w:r>
      <w:r w:rsidR="00F605CF">
        <w:t xml:space="preserve"> 3 §</w:t>
      </w:r>
      <w:r>
        <w:t xml:space="preserve"> </w:t>
      </w:r>
      <w:r w:rsidR="00F605CF">
        <w:t>l</w:t>
      </w:r>
      <w:r>
        <w:t>ag (1995:831) om transplantation m.m.</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9B0FB8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9B0FB9C" wp14:anchorId="39B0FB9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977A2" w14:paraId="39B0FBA1" w14:textId="77777777">
                          <w:pPr>
                            <w:jc w:val="right"/>
                          </w:pPr>
                          <w:sdt>
                            <w:sdtPr>
                              <w:alias w:val="CC_Noformat_Partikod"/>
                              <w:tag w:val="CC_Noformat_Partikod"/>
                              <w:id w:val="-53464382"/>
                              <w:placeholder>
                                <w:docPart w:val="109ADC73B2154A6CA9E5A55B4651DD7B"/>
                              </w:placeholder>
                              <w:text/>
                            </w:sdtPr>
                            <w:sdtEndPr/>
                            <w:sdtContent>
                              <w:r w:rsidR="00682C71">
                                <w:t>SD</w:t>
                              </w:r>
                            </w:sdtContent>
                          </w:sdt>
                          <w:sdt>
                            <w:sdtPr>
                              <w:alias w:val="CC_Noformat_Partinummer"/>
                              <w:tag w:val="CC_Noformat_Partinummer"/>
                              <w:id w:val="-1709555926"/>
                              <w:placeholder>
                                <w:docPart w:val="F20DEC474A354955BC4B60569643B3BE"/>
                              </w:placeholder>
                              <w:text/>
                            </w:sdtPr>
                            <w:sdtEndPr/>
                            <w:sdtContent>
                              <w:r w:rsidR="00B146E1">
                                <w:t>178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9B0FB9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977A2" w14:paraId="39B0FBA1" w14:textId="77777777">
                    <w:pPr>
                      <w:jc w:val="right"/>
                    </w:pPr>
                    <w:sdt>
                      <w:sdtPr>
                        <w:alias w:val="CC_Noformat_Partikod"/>
                        <w:tag w:val="CC_Noformat_Partikod"/>
                        <w:id w:val="-53464382"/>
                        <w:placeholder>
                          <w:docPart w:val="109ADC73B2154A6CA9E5A55B4651DD7B"/>
                        </w:placeholder>
                        <w:text/>
                      </w:sdtPr>
                      <w:sdtEndPr/>
                      <w:sdtContent>
                        <w:r w:rsidR="00682C71">
                          <w:t>SD</w:t>
                        </w:r>
                      </w:sdtContent>
                    </w:sdt>
                    <w:sdt>
                      <w:sdtPr>
                        <w:alias w:val="CC_Noformat_Partinummer"/>
                        <w:tag w:val="CC_Noformat_Partinummer"/>
                        <w:id w:val="-1709555926"/>
                        <w:placeholder>
                          <w:docPart w:val="F20DEC474A354955BC4B60569643B3BE"/>
                        </w:placeholder>
                        <w:text/>
                      </w:sdtPr>
                      <w:sdtEndPr/>
                      <w:sdtContent>
                        <w:r w:rsidR="00B146E1">
                          <w:t>178</w:t>
                        </w:r>
                      </w:sdtContent>
                    </w:sdt>
                  </w:p>
                </w:txbxContent>
              </v:textbox>
              <w10:wrap anchorx="page"/>
            </v:shape>
          </w:pict>
        </mc:Fallback>
      </mc:AlternateContent>
    </w:r>
  </w:p>
  <w:p w:rsidRPr="00293C4F" w:rsidR="00262EA3" w:rsidP="00776B74" w:rsidRDefault="00262EA3" w14:paraId="39B0FB8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9B0FB8F" w14:textId="77777777">
    <w:pPr>
      <w:jc w:val="right"/>
    </w:pPr>
  </w:p>
  <w:p w:rsidR="00262EA3" w:rsidP="00776B74" w:rsidRDefault="00262EA3" w14:paraId="39B0FB9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977A2" w14:paraId="39B0FB9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9B0FB9E" wp14:anchorId="39B0FB9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977A2" w14:paraId="39B0FB9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82C71">
          <w:t>SD</w:t>
        </w:r>
      </w:sdtContent>
    </w:sdt>
    <w:sdt>
      <w:sdtPr>
        <w:alias w:val="CC_Noformat_Partinummer"/>
        <w:tag w:val="CC_Noformat_Partinummer"/>
        <w:id w:val="-2014525982"/>
        <w:text/>
      </w:sdtPr>
      <w:sdtEndPr/>
      <w:sdtContent>
        <w:r w:rsidR="00B146E1">
          <w:t>178</w:t>
        </w:r>
      </w:sdtContent>
    </w:sdt>
  </w:p>
  <w:p w:rsidRPr="008227B3" w:rsidR="00262EA3" w:rsidP="008227B3" w:rsidRDefault="00F977A2" w14:paraId="39B0FB9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977A2" w14:paraId="39B0FB9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:221</w:t>
        </w:r>
      </w:sdtContent>
    </w:sdt>
  </w:p>
  <w:p w:rsidR="00262EA3" w:rsidP="00E03A3D" w:rsidRDefault="00F977A2" w14:paraId="39B0FB97" w14:textId="77777777">
    <w:pPr>
      <w:pStyle w:val="Motionr"/>
    </w:pPr>
    <w:sdt>
      <w:sdtPr>
        <w:alias w:val="CC_Noformat_Avtext"/>
        <w:tag w:val="CC_Noformat_Avtext"/>
        <w:id w:val="-2020768203"/>
        <w:lock w:val="sdtContentLocked"/>
        <w15:appearance w15:val="hidden"/>
        <w:text/>
      </w:sdtPr>
      <w:sdtEndPr/>
      <w:sdtContent>
        <w:r>
          <w:t>av Patrick Reslow (SD)</w:t>
        </w:r>
      </w:sdtContent>
    </w:sdt>
  </w:p>
  <w:sdt>
    <w:sdtPr>
      <w:alias w:val="CC_Noformat_Rubtext"/>
      <w:tag w:val="CC_Noformat_Rubtext"/>
      <w:id w:val="-218060500"/>
      <w:lock w:val="sdtLocked"/>
      <w:text/>
    </w:sdtPr>
    <w:sdtEndPr/>
    <w:sdtContent>
      <w:p w:rsidR="00262EA3" w:rsidP="00283E0F" w:rsidRDefault="00F605CF" w14:paraId="39B0FB98" w14:textId="4726714D">
        <w:pPr>
          <w:pStyle w:val="FSHRub2"/>
        </w:pPr>
        <w:r>
          <w:t>Ändringar i lagen (1995:831) om transplantation m.m.</w:t>
        </w:r>
      </w:p>
    </w:sdtContent>
  </w:sdt>
  <w:sdt>
    <w:sdtPr>
      <w:alias w:val="CC_Boilerplate_3"/>
      <w:tag w:val="CC_Boilerplate_3"/>
      <w:id w:val="1606463544"/>
      <w:lock w:val="sdtContentLocked"/>
      <w15:appearance w15:val="hidden"/>
      <w:text w:multiLine="1"/>
    </w:sdtPr>
    <w:sdtEndPr/>
    <w:sdtContent>
      <w:p w:rsidR="00262EA3" w:rsidP="00283E0F" w:rsidRDefault="00262EA3" w14:paraId="39B0FB9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82C7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43B"/>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37B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1ED"/>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C71"/>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390"/>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3C10"/>
    <w:rsid w:val="00B142B9"/>
    <w:rsid w:val="00B146E1"/>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21B"/>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3EAB"/>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9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1C2"/>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2F0"/>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11"/>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05CF"/>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A61"/>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977A2"/>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656"/>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9B0FB7D"/>
  <w15:chartTrackingRefBased/>
  <w15:docId w15:val="{56825ACB-FA0A-41FF-A688-4C51DB50F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EF0111"/>
    <w:rPr>
      <w:vertAlign w:val="superscript"/>
    </w:rPr>
  </w:style>
  <w:style w:type="character" w:styleId="Hyperlnk">
    <w:name w:val="Hyperlink"/>
    <w:basedOn w:val="Standardstycketeckensnitt"/>
    <w:uiPriority w:val="58"/>
    <w:semiHidden/>
    <w:locked/>
    <w:rsid w:val="00EF0111"/>
    <w:rPr>
      <w:color w:val="0563C1" w:themeColor="hyperlink"/>
      <w:u w:val="single"/>
    </w:rPr>
  </w:style>
  <w:style w:type="character" w:styleId="Olstomnmnande">
    <w:name w:val="Unresolved Mention"/>
    <w:basedOn w:val="Standardstycketeckensnitt"/>
    <w:uiPriority w:val="99"/>
    <w:semiHidden/>
    <w:unhideWhenUsed/>
    <w:rsid w:val="00EF01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60AC045D92E4412BD549D35E9A456A8"/>
        <w:category>
          <w:name w:val="Allmänt"/>
          <w:gallery w:val="placeholder"/>
        </w:category>
        <w:types>
          <w:type w:val="bbPlcHdr"/>
        </w:types>
        <w:behaviors>
          <w:behavior w:val="content"/>
        </w:behaviors>
        <w:guid w:val="{40B48DF0-FC42-4BA3-B960-5285E2FB30E3}"/>
      </w:docPartPr>
      <w:docPartBody>
        <w:p w:rsidR="005D2569" w:rsidRDefault="00A21B43">
          <w:pPr>
            <w:pStyle w:val="D60AC045D92E4412BD549D35E9A456A8"/>
          </w:pPr>
          <w:r w:rsidRPr="005A0A93">
            <w:rPr>
              <w:rStyle w:val="Platshllartext"/>
            </w:rPr>
            <w:t>Förslag till riksdagsbeslut</w:t>
          </w:r>
        </w:p>
      </w:docPartBody>
    </w:docPart>
    <w:docPart>
      <w:docPartPr>
        <w:name w:val="E4482210FC3040E892F231A20E33A1A1"/>
        <w:category>
          <w:name w:val="Allmänt"/>
          <w:gallery w:val="placeholder"/>
        </w:category>
        <w:types>
          <w:type w:val="bbPlcHdr"/>
        </w:types>
        <w:behaviors>
          <w:behavior w:val="content"/>
        </w:behaviors>
        <w:guid w:val="{7D3305A5-A26D-47BD-A168-E32EBBD8583C}"/>
      </w:docPartPr>
      <w:docPartBody>
        <w:p w:rsidR="005D2569" w:rsidRDefault="00A21B43">
          <w:pPr>
            <w:pStyle w:val="E4482210FC3040E892F231A20E33A1A1"/>
          </w:pPr>
          <w:r w:rsidRPr="005A0A93">
            <w:rPr>
              <w:rStyle w:val="Platshllartext"/>
            </w:rPr>
            <w:t>Motivering</w:t>
          </w:r>
        </w:p>
      </w:docPartBody>
    </w:docPart>
    <w:docPart>
      <w:docPartPr>
        <w:name w:val="109ADC73B2154A6CA9E5A55B4651DD7B"/>
        <w:category>
          <w:name w:val="Allmänt"/>
          <w:gallery w:val="placeholder"/>
        </w:category>
        <w:types>
          <w:type w:val="bbPlcHdr"/>
        </w:types>
        <w:behaviors>
          <w:behavior w:val="content"/>
        </w:behaviors>
        <w:guid w:val="{FC915E68-C03B-40D9-9F44-99AF43FE7B68}"/>
      </w:docPartPr>
      <w:docPartBody>
        <w:p w:rsidR="005D2569" w:rsidRDefault="00A21B43">
          <w:pPr>
            <w:pStyle w:val="109ADC73B2154A6CA9E5A55B4651DD7B"/>
          </w:pPr>
          <w:r>
            <w:rPr>
              <w:rStyle w:val="Platshllartext"/>
            </w:rPr>
            <w:t xml:space="preserve"> </w:t>
          </w:r>
        </w:p>
      </w:docPartBody>
    </w:docPart>
    <w:docPart>
      <w:docPartPr>
        <w:name w:val="F20DEC474A354955BC4B60569643B3BE"/>
        <w:category>
          <w:name w:val="Allmänt"/>
          <w:gallery w:val="placeholder"/>
        </w:category>
        <w:types>
          <w:type w:val="bbPlcHdr"/>
        </w:types>
        <w:behaviors>
          <w:behavior w:val="content"/>
        </w:behaviors>
        <w:guid w:val="{A32D6DCF-1088-45F1-89EC-FE26377BB714}"/>
      </w:docPartPr>
      <w:docPartBody>
        <w:p w:rsidR="005D2569" w:rsidRDefault="00A21B43">
          <w:pPr>
            <w:pStyle w:val="F20DEC474A354955BC4B60569643B3BE"/>
          </w:pPr>
          <w:r>
            <w:t xml:space="preserve"> </w:t>
          </w:r>
        </w:p>
      </w:docPartBody>
    </w:docPart>
    <w:docPart>
      <w:docPartPr>
        <w:name w:val="C36F522E4285406AB7EDA0ADAF2710AC"/>
        <w:category>
          <w:name w:val="Allmänt"/>
          <w:gallery w:val="placeholder"/>
        </w:category>
        <w:types>
          <w:type w:val="bbPlcHdr"/>
        </w:types>
        <w:behaviors>
          <w:behavior w:val="content"/>
        </w:behaviors>
        <w:guid w:val="{DE5D3871-379F-4459-8BE7-35E7B54C4727}"/>
      </w:docPartPr>
      <w:docPartBody>
        <w:p w:rsidR="002D2295" w:rsidRDefault="002D229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B43"/>
    <w:rsid w:val="002D2295"/>
    <w:rsid w:val="005D2569"/>
    <w:rsid w:val="00A21B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60AC045D92E4412BD549D35E9A456A8">
    <w:name w:val="D60AC045D92E4412BD549D35E9A456A8"/>
  </w:style>
  <w:style w:type="paragraph" w:customStyle="1" w:styleId="E18499ADE7A44F02ADEBD2AD792AAAB2">
    <w:name w:val="E18499ADE7A44F02ADEBD2AD792AAAB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D85F9A3364A42108A3AF55BE6D3A97B">
    <w:name w:val="2D85F9A3364A42108A3AF55BE6D3A97B"/>
  </w:style>
  <w:style w:type="paragraph" w:customStyle="1" w:styleId="E4482210FC3040E892F231A20E33A1A1">
    <w:name w:val="E4482210FC3040E892F231A20E33A1A1"/>
  </w:style>
  <w:style w:type="paragraph" w:customStyle="1" w:styleId="116AD6838E7A43C1B00A5F1BB525106D">
    <w:name w:val="116AD6838E7A43C1B00A5F1BB525106D"/>
  </w:style>
  <w:style w:type="paragraph" w:customStyle="1" w:styleId="B8D34886001D4148B930AAEFE264EF8F">
    <w:name w:val="B8D34886001D4148B930AAEFE264EF8F"/>
  </w:style>
  <w:style w:type="paragraph" w:customStyle="1" w:styleId="109ADC73B2154A6CA9E5A55B4651DD7B">
    <w:name w:val="109ADC73B2154A6CA9E5A55B4651DD7B"/>
  </w:style>
  <w:style w:type="paragraph" w:customStyle="1" w:styleId="F20DEC474A354955BC4B60569643B3BE">
    <w:name w:val="F20DEC474A354955BC4B60569643B3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69AC5F-5DB7-4C3B-A40E-14E6E7716973}"/>
</file>

<file path=customXml/itemProps2.xml><?xml version="1.0" encoding="utf-8"?>
<ds:datastoreItem xmlns:ds="http://schemas.openxmlformats.org/officeDocument/2006/customXml" ds:itemID="{220DA37A-28A5-422B-8B5A-280DBAE0A833}"/>
</file>

<file path=customXml/itemProps3.xml><?xml version="1.0" encoding="utf-8"?>
<ds:datastoreItem xmlns:ds="http://schemas.openxmlformats.org/officeDocument/2006/customXml" ds:itemID="{BB5E1C19-6FF6-4ABA-91A4-746533CCBD4E}"/>
</file>

<file path=docProps/app.xml><?xml version="1.0" encoding="utf-8"?>
<Properties xmlns="http://schemas.openxmlformats.org/officeDocument/2006/extended-properties" xmlns:vt="http://schemas.openxmlformats.org/officeDocument/2006/docPropsVTypes">
  <Template>Normal</Template>
  <TotalTime>10</TotalTime>
  <Pages>2</Pages>
  <Words>237</Words>
  <Characters>1314</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vt:lpstr>
      <vt:lpstr>
      </vt:lpstr>
    </vt:vector>
  </TitlesOfParts>
  <Company>Sveriges riksdag</Company>
  <LinksUpToDate>false</LinksUpToDate>
  <CharactersWithSpaces>1543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