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85F1F" w:rsidRDefault="00AB4036" w14:paraId="2EDD75B5" w14:textId="77777777">
      <w:pPr>
        <w:pStyle w:val="Rubrik1"/>
        <w:spacing w:after="300"/>
      </w:pPr>
      <w:sdt>
        <w:sdtPr>
          <w:alias w:val="CC_Boilerplate_4"/>
          <w:tag w:val="CC_Boilerplate_4"/>
          <w:id w:val="-1644581176"/>
          <w:lock w:val="sdtLocked"/>
          <w:placeholder>
            <w:docPart w:val="B025131846534BFC921A2C2CFDD9DA8A"/>
          </w:placeholder>
          <w:text/>
        </w:sdtPr>
        <w:sdtEndPr/>
        <w:sdtContent>
          <w:r w:rsidRPr="009B062B" w:rsidR="00AF30DD">
            <w:t>Förslag till riksdagsbeslut</w:t>
          </w:r>
        </w:sdtContent>
      </w:sdt>
      <w:bookmarkEnd w:id="0"/>
      <w:bookmarkEnd w:id="1"/>
    </w:p>
    <w:sdt>
      <w:sdtPr>
        <w:alias w:val="Yrkande 1"/>
        <w:tag w:val="8844e26a-172e-4388-8f28-2ce98d15737d"/>
        <w:id w:val="-1343393113"/>
        <w:lock w:val="sdtLocked"/>
      </w:sdtPr>
      <w:sdtEndPr/>
      <w:sdtContent>
        <w:p w:rsidR="00D94678" w:rsidRDefault="00CA2DBE" w14:paraId="230D3A0B" w14:textId="77777777">
          <w:pPr>
            <w:pStyle w:val="Frslagstext"/>
            <w:numPr>
              <w:ilvl w:val="0"/>
              <w:numId w:val="0"/>
            </w:numPr>
          </w:pPr>
          <w:r>
            <w:t>Riksdagen ställer sig bakom det som anförs i motionen om en översyn av rättegångsbalkens tidsbegränsning för husrannsakan (28 kap. 6 §)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BFDB8B53314C5D804D0965E1C81B2E"/>
        </w:placeholder>
        <w:text/>
      </w:sdtPr>
      <w:sdtEndPr/>
      <w:sdtContent>
        <w:p w:rsidRPr="009B062B" w:rsidR="006D79C9" w:rsidP="00333E95" w:rsidRDefault="006D79C9" w14:paraId="7D3472A6" w14:textId="77777777">
          <w:pPr>
            <w:pStyle w:val="Rubrik1"/>
          </w:pPr>
          <w:r>
            <w:t>Motivering</w:t>
          </w:r>
        </w:p>
      </w:sdtContent>
    </w:sdt>
    <w:bookmarkEnd w:displacedByCustomXml="prev" w:id="3"/>
    <w:bookmarkEnd w:displacedByCustomXml="prev" w:id="4"/>
    <w:p w:rsidR="005802F7" w:rsidP="005802F7" w:rsidRDefault="005802F7" w14:paraId="4301AE45" w14:textId="1593B244">
      <w:pPr>
        <w:pStyle w:val="Normalutanindragellerluft"/>
      </w:pPr>
      <w:r>
        <w:t>Om det finns anledning att anta att någon har begått ett brott på vilket fängelse kan följa får polis genomföra en husrannsakan i ett hus, rum eller slutet förvaringsställe. Detta i syfte att eftersöka föremål som skall tagas i beslag eller som kan ha betydelse för ut</w:t>
      </w:r>
      <w:r w:rsidR="004E1ED9">
        <w:softHyphen/>
      </w:r>
      <w:r>
        <w:t>redningen (till exempel bevis).</w:t>
      </w:r>
    </w:p>
    <w:p w:rsidR="005802F7" w:rsidP="005802F7" w:rsidRDefault="005802F7" w14:paraId="318D01E9" w14:textId="1A39E473">
      <w:r>
        <w:t>Om en person skall gripas, anhållas eller häktas såsom misstänkt för brott får polis genomföra en husrannsakan i syfte att leta efter personen. Idag får polis inte genomföra en husrannsakan mellan klockan 21 och 06, om det inte är av särskilda skäl (28</w:t>
      </w:r>
      <w:r w:rsidR="00CA2DBE">
        <w:t> </w:t>
      </w:r>
      <w:r>
        <w:t>kap. 6</w:t>
      </w:r>
      <w:r w:rsidR="00CA2DBE">
        <w:t> </w:t>
      </w:r>
      <w:r>
        <w:t>§ rättegångsbalken).</w:t>
      </w:r>
    </w:p>
    <w:p w:rsidR="005802F7" w:rsidP="005802F7" w:rsidRDefault="005802F7" w14:paraId="070361F8" w14:textId="19711377">
      <w:r>
        <w:t>Det är av vikt att en husrannsakan kan genomföras när polis anser att det är nöd</w:t>
      </w:r>
      <w:r w:rsidR="00A96AC7">
        <w:softHyphen/>
      </w:r>
      <w:r>
        <w:t>vändigt. Att behöva vänta upp till nio timmar kan både försvåra hanteringen av ärendet samt ge den misstänkte tid att förstöra bevis eller – om personen är efterlyst – tid att försvinna.</w:t>
      </w:r>
    </w:p>
    <w:p w:rsidR="005802F7" w:rsidP="005802F7" w:rsidRDefault="005802F7" w14:paraId="5022C2AB" w14:textId="220482E4">
      <w:r>
        <w:t>Det är inte rimligt att en person som är misstänkt för brott ska få ha nio timmars frizon medan polisen sitter och väntar på att klockan ska bli slagen. Med dagens digitalisering är det ofta av vikt att spår, inte minst digitala sådana, kan säkras om</w:t>
      </w:r>
      <w:r w:rsidR="00A96AC7">
        <w:softHyphen/>
      </w:r>
      <w:r>
        <w:t>gående. En effektiv brottsbekämpning pågår dygnets alla timmar.</w:t>
      </w:r>
    </w:p>
    <w:p w:rsidR="00BB6339" w:rsidP="005802F7" w:rsidRDefault="005802F7" w14:paraId="2838A005" w14:textId="221E2352">
      <w:r>
        <w:t>Det är vår uppfattning att en åklagare eller polisiär förundersökningsledare måste få rätt att besluta om husrannsakan under dygnets alla timmar, även efter klockan 21.00 på kvällen</w:t>
      </w:r>
      <w:r w:rsidR="00D032A8">
        <w:t xml:space="preserve"> och v</w:t>
      </w:r>
      <w:r>
        <w:t>i önskar därför att det utreds om det skall föreligga några tidsbegräns</w:t>
      </w:r>
      <w:r w:rsidR="00A96AC7">
        <w:softHyphen/>
      </w:r>
      <w:r>
        <w:t>ningar för husrannsakan.</w:t>
      </w:r>
    </w:p>
    <w:sdt>
      <w:sdtPr>
        <w:alias w:val="CC_Underskrifter"/>
        <w:tag w:val="CC_Underskrifter"/>
        <w:id w:val="583496634"/>
        <w:lock w:val="sdtContentLocked"/>
        <w:placeholder>
          <w:docPart w:val="C17B6A9E90594D3194467A524AFC836D"/>
        </w:placeholder>
      </w:sdtPr>
      <w:sdtEndPr/>
      <w:sdtContent>
        <w:p w:rsidR="00985F1F" w:rsidP="00985F1F" w:rsidRDefault="00985F1F" w14:paraId="201BFF1E" w14:textId="77777777"/>
        <w:p w:rsidRPr="008E0FE2" w:rsidR="004801AC" w:rsidP="00985F1F" w:rsidRDefault="00AB4036" w14:paraId="32548264" w14:textId="76477A7D"/>
      </w:sdtContent>
    </w:sdt>
    <w:tbl>
      <w:tblPr>
        <w:tblW w:w="5000" w:type="pct"/>
        <w:tblLook w:val="04A0" w:firstRow="1" w:lastRow="0" w:firstColumn="1" w:lastColumn="0" w:noHBand="0" w:noVBand="1"/>
        <w:tblCaption w:val="underskrifter"/>
      </w:tblPr>
      <w:tblGrid>
        <w:gridCol w:w="4252"/>
        <w:gridCol w:w="4252"/>
      </w:tblGrid>
      <w:tr w:rsidR="0095703F" w14:paraId="0B968F3F" w14:textId="77777777">
        <w:trPr>
          <w:cantSplit/>
        </w:trPr>
        <w:tc>
          <w:tcPr>
            <w:tcW w:w="50" w:type="pct"/>
            <w:vAlign w:val="bottom"/>
          </w:tcPr>
          <w:p w:rsidR="0095703F" w:rsidRDefault="00AB4036" w14:paraId="767C4D14" w14:textId="77777777">
            <w:pPr>
              <w:pStyle w:val="Underskrifter"/>
              <w:spacing w:after="0"/>
            </w:pPr>
            <w:r>
              <w:t>Martin Melin (L)</w:t>
            </w:r>
          </w:p>
        </w:tc>
        <w:tc>
          <w:tcPr>
            <w:tcW w:w="50" w:type="pct"/>
            <w:vAlign w:val="bottom"/>
          </w:tcPr>
          <w:p w:rsidR="0095703F" w:rsidRDefault="00AB4036" w14:paraId="19A5E032" w14:textId="77777777">
            <w:pPr>
              <w:pStyle w:val="Underskrifter"/>
              <w:spacing w:after="0"/>
            </w:pPr>
            <w:r>
              <w:t>Lina Nordquist (L)</w:t>
            </w:r>
          </w:p>
        </w:tc>
      </w:tr>
    </w:tbl>
    <w:p w:rsidR="0095703F" w:rsidRDefault="0095703F" w14:paraId="503B88E1" w14:textId="77777777"/>
    <w:sectPr w:rsidR="0095703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2131" w14:textId="77777777" w:rsidR="005802F7" w:rsidRDefault="005802F7" w:rsidP="000C1CAD">
      <w:pPr>
        <w:spacing w:line="240" w:lineRule="auto"/>
      </w:pPr>
      <w:r>
        <w:separator/>
      </w:r>
    </w:p>
  </w:endnote>
  <w:endnote w:type="continuationSeparator" w:id="0">
    <w:p w14:paraId="10F05225" w14:textId="77777777" w:rsidR="005802F7" w:rsidRDefault="005802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98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0E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4965" w14:textId="17BC9BDA" w:rsidR="00262EA3" w:rsidRPr="00985F1F" w:rsidRDefault="00262EA3" w:rsidP="00985F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02AE" w14:textId="77777777" w:rsidR="005802F7" w:rsidRDefault="005802F7" w:rsidP="000C1CAD">
      <w:pPr>
        <w:spacing w:line="240" w:lineRule="auto"/>
      </w:pPr>
      <w:r>
        <w:separator/>
      </w:r>
    </w:p>
  </w:footnote>
  <w:footnote w:type="continuationSeparator" w:id="0">
    <w:p w14:paraId="7550BC41" w14:textId="77777777" w:rsidR="005802F7" w:rsidRDefault="005802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DF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BBEB24" wp14:editId="71388F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6BF254" w14:textId="6D343713" w:rsidR="00262EA3" w:rsidRDefault="00AB4036" w:rsidP="008103B5">
                          <w:pPr>
                            <w:jc w:val="right"/>
                          </w:pPr>
                          <w:sdt>
                            <w:sdtPr>
                              <w:alias w:val="CC_Noformat_Partikod"/>
                              <w:tag w:val="CC_Noformat_Partikod"/>
                              <w:id w:val="-53464382"/>
                              <w:text/>
                            </w:sdtPr>
                            <w:sdtEndPr/>
                            <w:sdtContent>
                              <w:r w:rsidR="005802F7">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BEB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6BF254" w14:textId="6D343713" w:rsidR="00262EA3" w:rsidRDefault="00AB4036" w:rsidP="008103B5">
                    <w:pPr>
                      <w:jc w:val="right"/>
                    </w:pPr>
                    <w:sdt>
                      <w:sdtPr>
                        <w:alias w:val="CC_Noformat_Partikod"/>
                        <w:tag w:val="CC_Noformat_Partikod"/>
                        <w:id w:val="-53464382"/>
                        <w:text/>
                      </w:sdtPr>
                      <w:sdtEndPr/>
                      <w:sdtContent>
                        <w:r w:rsidR="005802F7">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31FA5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A846" w14:textId="77777777" w:rsidR="00262EA3" w:rsidRDefault="00262EA3" w:rsidP="008563AC">
    <w:pPr>
      <w:jc w:val="right"/>
    </w:pPr>
  </w:p>
  <w:p w14:paraId="667972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4DAE" w14:textId="77777777" w:rsidR="00262EA3" w:rsidRDefault="00AB40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EA0ABF" wp14:editId="2AAB08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87E24E" w14:textId="1ADA01A1" w:rsidR="00262EA3" w:rsidRDefault="00AB4036" w:rsidP="00A314CF">
    <w:pPr>
      <w:pStyle w:val="FSHNormal"/>
      <w:spacing w:before="40"/>
    </w:pPr>
    <w:sdt>
      <w:sdtPr>
        <w:alias w:val="CC_Noformat_Motionstyp"/>
        <w:tag w:val="CC_Noformat_Motionstyp"/>
        <w:id w:val="1162973129"/>
        <w:lock w:val="sdtContentLocked"/>
        <w15:appearance w15:val="hidden"/>
        <w:text/>
      </w:sdtPr>
      <w:sdtEndPr/>
      <w:sdtContent>
        <w:r w:rsidR="00985F1F">
          <w:t>Enskild motion</w:t>
        </w:r>
      </w:sdtContent>
    </w:sdt>
    <w:r w:rsidR="00821B36">
      <w:t xml:space="preserve"> </w:t>
    </w:r>
    <w:sdt>
      <w:sdtPr>
        <w:alias w:val="CC_Noformat_Partikod"/>
        <w:tag w:val="CC_Noformat_Partikod"/>
        <w:id w:val="1471015553"/>
        <w:text/>
      </w:sdtPr>
      <w:sdtEndPr/>
      <w:sdtContent>
        <w:r w:rsidR="005802F7">
          <w:t>L</w:t>
        </w:r>
      </w:sdtContent>
    </w:sdt>
    <w:sdt>
      <w:sdtPr>
        <w:alias w:val="CC_Noformat_Partinummer"/>
        <w:tag w:val="CC_Noformat_Partinummer"/>
        <w:id w:val="-2014525982"/>
        <w:showingPlcHdr/>
        <w:text/>
      </w:sdtPr>
      <w:sdtEndPr/>
      <w:sdtContent>
        <w:r w:rsidR="00821B36">
          <w:t xml:space="preserve"> </w:t>
        </w:r>
      </w:sdtContent>
    </w:sdt>
  </w:p>
  <w:p w14:paraId="380198DD" w14:textId="77777777" w:rsidR="00262EA3" w:rsidRPr="008227B3" w:rsidRDefault="00AB40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52178D" w14:textId="07784CE8" w:rsidR="00262EA3" w:rsidRPr="008227B3" w:rsidRDefault="00AB40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5F1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5F1F">
          <w:t>:309</w:t>
        </w:r>
      </w:sdtContent>
    </w:sdt>
  </w:p>
  <w:p w14:paraId="585E37B7" w14:textId="462C0B17" w:rsidR="00262EA3" w:rsidRDefault="00AB4036" w:rsidP="00E03A3D">
    <w:pPr>
      <w:pStyle w:val="Motionr"/>
    </w:pPr>
    <w:sdt>
      <w:sdtPr>
        <w:alias w:val="CC_Noformat_Avtext"/>
        <w:tag w:val="CC_Noformat_Avtext"/>
        <w:id w:val="-2020768203"/>
        <w:lock w:val="sdtContentLocked"/>
        <w15:appearance w15:val="hidden"/>
        <w:text/>
      </w:sdtPr>
      <w:sdtEndPr/>
      <w:sdtContent>
        <w:r w:rsidR="00985F1F">
          <w:t>av Martin Melin och Lina Nordquist (båda L)</w:t>
        </w:r>
      </w:sdtContent>
    </w:sdt>
  </w:p>
  <w:sdt>
    <w:sdtPr>
      <w:alias w:val="CC_Noformat_Rubtext"/>
      <w:tag w:val="CC_Noformat_Rubtext"/>
      <w:id w:val="-218060500"/>
      <w:lock w:val="sdtLocked"/>
      <w:text/>
    </w:sdtPr>
    <w:sdtEndPr/>
    <w:sdtContent>
      <w:p w14:paraId="318C49DD" w14:textId="26DB975B" w:rsidR="00262EA3" w:rsidRDefault="005802F7" w:rsidP="00283E0F">
        <w:pPr>
          <w:pStyle w:val="FSHRub2"/>
        </w:pPr>
        <w:r>
          <w:t>En översyn av rättegångsbalkens tidsbegränsning för husrannsakan</w:t>
        </w:r>
      </w:p>
    </w:sdtContent>
  </w:sdt>
  <w:sdt>
    <w:sdtPr>
      <w:alias w:val="CC_Boilerplate_3"/>
      <w:tag w:val="CC_Boilerplate_3"/>
      <w:id w:val="1606463544"/>
      <w:lock w:val="sdtContentLocked"/>
      <w15:appearance w15:val="hidden"/>
      <w:text w:multiLine="1"/>
    </w:sdtPr>
    <w:sdtEndPr/>
    <w:sdtContent>
      <w:p w14:paraId="6DFA69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802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ED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2F7"/>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03F"/>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F1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872"/>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AC7"/>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036"/>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C5F"/>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DBE"/>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2A8"/>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78"/>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CB4F2A"/>
  <w15:chartTrackingRefBased/>
  <w15:docId w15:val="{9D1CA9B7-13C7-404B-80B7-56143730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25131846534BFC921A2C2CFDD9DA8A"/>
        <w:category>
          <w:name w:val="Allmänt"/>
          <w:gallery w:val="placeholder"/>
        </w:category>
        <w:types>
          <w:type w:val="bbPlcHdr"/>
        </w:types>
        <w:behaviors>
          <w:behavior w:val="content"/>
        </w:behaviors>
        <w:guid w:val="{135920FC-E418-4C03-BD9B-D932966FFCC7}"/>
      </w:docPartPr>
      <w:docPartBody>
        <w:p w:rsidR="007D06B2" w:rsidRDefault="007D06B2">
          <w:pPr>
            <w:pStyle w:val="B025131846534BFC921A2C2CFDD9DA8A"/>
          </w:pPr>
          <w:r w:rsidRPr="005A0A93">
            <w:rPr>
              <w:rStyle w:val="Platshllartext"/>
            </w:rPr>
            <w:t>Förslag till riksdagsbeslut</w:t>
          </w:r>
        </w:p>
      </w:docPartBody>
    </w:docPart>
    <w:docPart>
      <w:docPartPr>
        <w:name w:val="AFBFDB8B53314C5D804D0965E1C81B2E"/>
        <w:category>
          <w:name w:val="Allmänt"/>
          <w:gallery w:val="placeholder"/>
        </w:category>
        <w:types>
          <w:type w:val="bbPlcHdr"/>
        </w:types>
        <w:behaviors>
          <w:behavior w:val="content"/>
        </w:behaviors>
        <w:guid w:val="{3A1901AA-9702-43CF-9403-97B6BE3570C8}"/>
      </w:docPartPr>
      <w:docPartBody>
        <w:p w:rsidR="007D06B2" w:rsidRDefault="007D06B2">
          <w:pPr>
            <w:pStyle w:val="AFBFDB8B53314C5D804D0965E1C81B2E"/>
          </w:pPr>
          <w:r w:rsidRPr="005A0A93">
            <w:rPr>
              <w:rStyle w:val="Platshllartext"/>
            </w:rPr>
            <w:t>Motivering</w:t>
          </w:r>
        </w:p>
      </w:docPartBody>
    </w:docPart>
    <w:docPart>
      <w:docPartPr>
        <w:name w:val="C17B6A9E90594D3194467A524AFC836D"/>
        <w:category>
          <w:name w:val="Allmänt"/>
          <w:gallery w:val="placeholder"/>
        </w:category>
        <w:types>
          <w:type w:val="bbPlcHdr"/>
        </w:types>
        <w:behaviors>
          <w:behavior w:val="content"/>
        </w:behaviors>
        <w:guid w:val="{8A9A4ACC-166F-4B1A-81E8-93B91293D580}"/>
      </w:docPartPr>
      <w:docPartBody>
        <w:p w:rsidR="00A60D94" w:rsidRDefault="00A60D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B2"/>
    <w:rsid w:val="007D06B2"/>
    <w:rsid w:val="00A60D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25131846534BFC921A2C2CFDD9DA8A">
    <w:name w:val="B025131846534BFC921A2C2CFDD9DA8A"/>
  </w:style>
  <w:style w:type="paragraph" w:customStyle="1" w:styleId="AFBFDB8B53314C5D804D0965E1C81B2E">
    <w:name w:val="AFBFDB8B53314C5D804D0965E1C81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3F3CA-AA61-446E-AEAC-0B5D59715A5F}"/>
</file>

<file path=customXml/itemProps2.xml><?xml version="1.0" encoding="utf-8"?>
<ds:datastoreItem xmlns:ds="http://schemas.openxmlformats.org/officeDocument/2006/customXml" ds:itemID="{38626508-7732-44B1-B080-EEA50EB023CA}"/>
</file>

<file path=customXml/itemProps3.xml><?xml version="1.0" encoding="utf-8"?>
<ds:datastoreItem xmlns:ds="http://schemas.openxmlformats.org/officeDocument/2006/customXml" ds:itemID="{AD559323-5DE1-49FE-BF4F-6FD1C40B914F}"/>
</file>

<file path=docProps/app.xml><?xml version="1.0" encoding="utf-8"?>
<Properties xmlns="http://schemas.openxmlformats.org/officeDocument/2006/extended-properties" xmlns:vt="http://schemas.openxmlformats.org/officeDocument/2006/docPropsVTypes">
  <Template>Normal</Template>
  <TotalTime>11</TotalTime>
  <Pages>2</Pages>
  <Words>275</Words>
  <Characters>1436</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